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99C41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A1C46E7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9D8C4DC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64F5DA6" w14:textId="1C02E697" w:rsidR="00D62A8B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t>Sabemos que existem problemas econômicos que induzem a evasão</w:t>
      </w:r>
      <w:r w:rsidR="007C4B3B">
        <w:rPr>
          <w:rFonts w:eastAsia="Calibri"/>
          <w:lang w:eastAsia="en-US"/>
        </w:rPr>
        <w:t xml:space="preserve"> escolar</w:t>
      </w:r>
      <w:r w:rsidRPr="000E62FA">
        <w:rPr>
          <w:rFonts w:eastAsia="Calibri"/>
          <w:lang w:eastAsia="en-US"/>
        </w:rPr>
        <w:t>. Para es</w:t>
      </w:r>
      <w:r w:rsidR="007C4B3B">
        <w:rPr>
          <w:rFonts w:eastAsia="Calibri"/>
          <w:lang w:eastAsia="en-US"/>
        </w:rPr>
        <w:t>s</w:t>
      </w:r>
      <w:r w:rsidRPr="000E62FA">
        <w:rPr>
          <w:rFonts w:eastAsia="Calibri"/>
          <w:lang w:eastAsia="en-US"/>
        </w:rPr>
        <w:t>es casos</w:t>
      </w:r>
      <w:r w:rsidR="007C4B3B">
        <w:rPr>
          <w:rFonts w:eastAsia="Calibri"/>
          <w:lang w:eastAsia="en-US"/>
        </w:rPr>
        <w:t>,</w:t>
      </w:r>
      <w:r w:rsidRPr="000E62FA">
        <w:rPr>
          <w:rFonts w:eastAsia="Calibri"/>
          <w:lang w:eastAsia="en-US"/>
        </w:rPr>
        <w:t xml:space="preserve"> propomos que o Poder Judiciário, </w:t>
      </w:r>
      <w:r w:rsidR="007C4B3B">
        <w:rPr>
          <w:rFonts w:eastAsia="Calibri"/>
          <w:lang w:eastAsia="en-US"/>
        </w:rPr>
        <w:t>por meio</w:t>
      </w:r>
      <w:r w:rsidR="007C4B3B" w:rsidRPr="000E62FA">
        <w:rPr>
          <w:rFonts w:eastAsia="Calibri"/>
          <w:lang w:eastAsia="en-US"/>
        </w:rPr>
        <w:t xml:space="preserve"> </w:t>
      </w:r>
      <w:r w:rsidRPr="000E62FA">
        <w:rPr>
          <w:rFonts w:eastAsia="Calibri"/>
          <w:lang w:eastAsia="en-US"/>
        </w:rPr>
        <w:t>da aplicação de penas alternativas</w:t>
      </w:r>
      <w:r w:rsidR="007C4B3B">
        <w:rPr>
          <w:rFonts w:eastAsia="Calibri"/>
          <w:lang w:eastAsia="en-US"/>
        </w:rPr>
        <w:t>,</w:t>
      </w:r>
      <w:r w:rsidRPr="000E62FA">
        <w:rPr>
          <w:rFonts w:eastAsia="Calibri"/>
          <w:lang w:eastAsia="en-US"/>
        </w:rPr>
        <w:t xml:space="preserve"> penalize com a obrigatoriedade de contribuir com cestas básicas para o Fundo Municipal de Combate à Evasão Escolar no Ensino Público Fundamental. Assim</w:t>
      </w:r>
      <w:r w:rsidR="007C4B3B">
        <w:rPr>
          <w:rFonts w:eastAsia="Calibri"/>
          <w:lang w:eastAsia="en-US"/>
        </w:rPr>
        <w:t>,</w:t>
      </w:r>
      <w:r w:rsidRPr="000E62FA">
        <w:rPr>
          <w:rFonts w:eastAsia="Calibri"/>
          <w:lang w:eastAsia="en-US"/>
        </w:rPr>
        <w:t xml:space="preserve"> poder-se-ia destinar estas cestas para aquelas famílias</w:t>
      </w:r>
      <w:r w:rsidR="007C4B3B">
        <w:rPr>
          <w:rFonts w:eastAsia="Calibri"/>
          <w:lang w:eastAsia="en-US"/>
        </w:rPr>
        <w:t>,</w:t>
      </w:r>
      <w:r w:rsidRPr="000E62FA">
        <w:rPr>
          <w:rFonts w:eastAsia="Calibri"/>
          <w:lang w:eastAsia="en-US"/>
        </w:rPr>
        <w:t xml:space="preserve"> viabilizando a manutenção do estudante na escola.</w:t>
      </w:r>
    </w:p>
    <w:p w14:paraId="2E08BE11" w14:textId="6DC89101" w:rsidR="000E62FA" w:rsidRPr="000E62FA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t xml:space="preserve"> </w:t>
      </w:r>
    </w:p>
    <w:p w14:paraId="20704D26" w14:textId="72C50D99" w:rsidR="000E62FA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t xml:space="preserve">A Emenda Constitucional </w:t>
      </w:r>
      <w:r w:rsidR="009C7309">
        <w:rPr>
          <w:rFonts w:eastAsia="Calibri"/>
          <w:lang w:eastAsia="en-US"/>
        </w:rPr>
        <w:t xml:space="preserve">nº </w:t>
      </w:r>
      <w:r w:rsidRPr="000E62FA">
        <w:rPr>
          <w:rFonts w:eastAsia="Calibri"/>
          <w:lang w:eastAsia="en-US"/>
        </w:rPr>
        <w:t xml:space="preserve">59 estabelece a obrigatoriedade do ensino de crianças entre </w:t>
      </w:r>
      <w:r w:rsidR="009C7309">
        <w:rPr>
          <w:rFonts w:eastAsia="Calibri"/>
          <w:lang w:eastAsia="en-US"/>
        </w:rPr>
        <w:t>quatro</w:t>
      </w:r>
      <w:r w:rsidRPr="000E62FA">
        <w:rPr>
          <w:rFonts w:eastAsia="Calibri"/>
          <w:lang w:eastAsia="en-US"/>
        </w:rPr>
        <w:t xml:space="preserve"> e </w:t>
      </w:r>
      <w:r w:rsidR="009C7309">
        <w:rPr>
          <w:rFonts w:eastAsia="Calibri"/>
          <w:lang w:eastAsia="en-US"/>
        </w:rPr>
        <w:t>dezessete</w:t>
      </w:r>
      <w:r w:rsidRPr="000E62FA">
        <w:rPr>
          <w:rFonts w:eastAsia="Calibri"/>
          <w:lang w:eastAsia="en-US"/>
        </w:rPr>
        <w:t xml:space="preserve"> anos, </w:t>
      </w:r>
      <w:r w:rsidR="009C7309">
        <w:rPr>
          <w:rFonts w:eastAsia="Calibri"/>
          <w:lang w:eastAsia="en-US"/>
        </w:rPr>
        <w:t xml:space="preserve">definindo também </w:t>
      </w:r>
      <w:r w:rsidRPr="000E62FA">
        <w:rPr>
          <w:rFonts w:eastAsia="Calibri"/>
          <w:lang w:eastAsia="en-US"/>
        </w:rPr>
        <w:t>que “</w:t>
      </w:r>
      <w:r w:rsidR="009C7309">
        <w:rPr>
          <w:rFonts w:eastAsia="Calibri"/>
          <w:lang w:eastAsia="en-US"/>
        </w:rPr>
        <w:t>n</w:t>
      </w:r>
      <w:r w:rsidRPr="000E62FA">
        <w:rPr>
          <w:rFonts w:eastAsia="Calibri"/>
          <w:lang w:eastAsia="en-US"/>
        </w:rPr>
        <w:t>a organização de seus sistemas de ensino, a União, os Estados, o Distrito Federal e o Municípios definirão formas de colaboração, de modo a assegurar a universalização do ensino obrigatório</w:t>
      </w:r>
      <w:r w:rsidR="009C7309">
        <w:rPr>
          <w:rFonts w:eastAsia="Calibri"/>
          <w:lang w:eastAsia="en-US"/>
        </w:rPr>
        <w:t>”</w:t>
      </w:r>
      <w:r w:rsidR="009C7309">
        <w:rPr>
          <w:rStyle w:val="Refdenotaderodap"/>
          <w:rFonts w:eastAsia="Calibri"/>
          <w:lang w:eastAsia="en-US"/>
        </w:rPr>
        <w:footnoteReference w:id="1"/>
      </w:r>
      <w:r w:rsidRPr="000E62FA">
        <w:rPr>
          <w:rFonts w:eastAsia="Calibri"/>
          <w:lang w:eastAsia="en-US"/>
        </w:rPr>
        <w:t>.</w:t>
      </w:r>
    </w:p>
    <w:p w14:paraId="53935BC5" w14:textId="77777777" w:rsidR="00D62A8B" w:rsidRPr="000E62FA" w:rsidRDefault="00D62A8B" w:rsidP="00CF0CC8">
      <w:pPr>
        <w:ind w:firstLine="1418"/>
        <w:jc w:val="both"/>
        <w:rPr>
          <w:rFonts w:eastAsia="Calibri"/>
          <w:lang w:eastAsia="en-US"/>
        </w:rPr>
      </w:pPr>
    </w:p>
    <w:p w14:paraId="0F4C5C69" w14:textId="67B9DA39" w:rsidR="000E62FA" w:rsidRPr="000E62FA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t>Por força da Constituição Federal e do E</w:t>
      </w:r>
      <w:r w:rsidR="00E50B3C">
        <w:rPr>
          <w:rFonts w:eastAsia="Calibri"/>
          <w:lang w:eastAsia="en-US"/>
        </w:rPr>
        <w:t xml:space="preserve">statuto da </w:t>
      </w:r>
      <w:r w:rsidRPr="000E62FA">
        <w:rPr>
          <w:rFonts w:eastAsia="Calibri"/>
          <w:lang w:eastAsia="en-US"/>
        </w:rPr>
        <w:t>C</w:t>
      </w:r>
      <w:r w:rsidR="00E50B3C">
        <w:rPr>
          <w:rFonts w:eastAsia="Calibri"/>
          <w:lang w:eastAsia="en-US"/>
        </w:rPr>
        <w:t xml:space="preserve">riança e do </w:t>
      </w:r>
      <w:r w:rsidRPr="000E62FA">
        <w:rPr>
          <w:rFonts w:eastAsia="Calibri"/>
          <w:lang w:eastAsia="en-US"/>
        </w:rPr>
        <w:t>A</w:t>
      </w:r>
      <w:r w:rsidR="00E50B3C">
        <w:rPr>
          <w:rFonts w:eastAsia="Calibri"/>
          <w:lang w:eastAsia="en-US"/>
        </w:rPr>
        <w:t>dolescente</w:t>
      </w:r>
      <w:r w:rsidRPr="000E62FA">
        <w:rPr>
          <w:rFonts w:eastAsia="Calibri"/>
          <w:lang w:eastAsia="en-US"/>
        </w:rPr>
        <w:t>, são parceiros necessários quando</w:t>
      </w:r>
      <w:r w:rsidR="00E50B3C">
        <w:rPr>
          <w:rFonts w:eastAsia="Calibri"/>
          <w:lang w:eastAsia="en-US"/>
        </w:rPr>
        <w:t xml:space="preserve"> o</w:t>
      </w:r>
      <w:r w:rsidRPr="000E62FA">
        <w:rPr>
          <w:rFonts w:eastAsia="Calibri"/>
          <w:lang w:eastAsia="en-US"/>
        </w:rPr>
        <w:t xml:space="preserve"> tema é educação</w:t>
      </w:r>
      <w:r w:rsidR="00E50B3C">
        <w:rPr>
          <w:rFonts w:eastAsia="Calibri"/>
          <w:lang w:eastAsia="en-US"/>
        </w:rPr>
        <w:t xml:space="preserve"> as</w:t>
      </w:r>
      <w:r w:rsidRPr="000E62FA">
        <w:rPr>
          <w:rFonts w:eastAsia="Calibri"/>
          <w:lang w:eastAsia="en-US"/>
        </w:rPr>
        <w:t xml:space="preserve"> </w:t>
      </w:r>
      <w:r w:rsidR="00E50B3C">
        <w:rPr>
          <w:rFonts w:eastAsia="Calibri"/>
          <w:lang w:eastAsia="en-US"/>
        </w:rPr>
        <w:t>f</w:t>
      </w:r>
      <w:r w:rsidRPr="000E62FA">
        <w:rPr>
          <w:rFonts w:eastAsia="Calibri"/>
          <w:lang w:eastAsia="en-US"/>
        </w:rPr>
        <w:t>amília</w:t>
      </w:r>
      <w:r w:rsidR="00E50B3C">
        <w:rPr>
          <w:rFonts w:eastAsia="Calibri"/>
          <w:lang w:eastAsia="en-US"/>
        </w:rPr>
        <w:t>s</w:t>
      </w:r>
      <w:r w:rsidRPr="000E62FA">
        <w:rPr>
          <w:rFonts w:eastAsia="Calibri"/>
          <w:lang w:eastAsia="en-US"/>
        </w:rPr>
        <w:t xml:space="preserve">, </w:t>
      </w:r>
      <w:r w:rsidR="00E50B3C">
        <w:rPr>
          <w:rFonts w:eastAsia="Calibri"/>
          <w:lang w:eastAsia="en-US"/>
        </w:rPr>
        <w:t>as e</w:t>
      </w:r>
      <w:r w:rsidRPr="000E62FA">
        <w:rPr>
          <w:rFonts w:eastAsia="Calibri"/>
          <w:lang w:eastAsia="en-US"/>
        </w:rPr>
        <w:t>scola</w:t>
      </w:r>
      <w:r w:rsidR="00E50B3C">
        <w:rPr>
          <w:rFonts w:eastAsia="Calibri"/>
          <w:lang w:eastAsia="en-US"/>
        </w:rPr>
        <w:t>s</w:t>
      </w:r>
      <w:r w:rsidRPr="000E62FA">
        <w:rPr>
          <w:rFonts w:eastAsia="Calibri"/>
          <w:lang w:eastAsia="en-US"/>
        </w:rPr>
        <w:t xml:space="preserve">, </w:t>
      </w:r>
      <w:r w:rsidR="00E50B3C">
        <w:rPr>
          <w:rFonts w:eastAsia="Calibri"/>
          <w:lang w:eastAsia="en-US"/>
        </w:rPr>
        <w:t>os conse</w:t>
      </w:r>
      <w:r w:rsidRPr="000E62FA">
        <w:rPr>
          <w:rFonts w:eastAsia="Calibri"/>
          <w:lang w:eastAsia="en-US"/>
        </w:rPr>
        <w:t>lho</w:t>
      </w:r>
      <w:r w:rsidR="00E50B3C">
        <w:rPr>
          <w:rFonts w:eastAsia="Calibri"/>
          <w:lang w:eastAsia="en-US"/>
        </w:rPr>
        <w:t>s</w:t>
      </w:r>
      <w:r w:rsidRPr="000E62FA">
        <w:rPr>
          <w:rFonts w:eastAsia="Calibri"/>
          <w:lang w:eastAsia="en-US"/>
        </w:rPr>
        <w:t xml:space="preserve"> </w:t>
      </w:r>
      <w:r w:rsidR="00E50B3C">
        <w:rPr>
          <w:rFonts w:eastAsia="Calibri"/>
          <w:lang w:eastAsia="en-US"/>
        </w:rPr>
        <w:t>t</w:t>
      </w:r>
      <w:r w:rsidRPr="000E62FA">
        <w:rPr>
          <w:rFonts w:eastAsia="Calibri"/>
          <w:lang w:eastAsia="en-US"/>
        </w:rPr>
        <w:t>utelar</w:t>
      </w:r>
      <w:r w:rsidR="00E50B3C">
        <w:rPr>
          <w:rFonts w:eastAsia="Calibri"/>
          <w:lang w:eastAsia="en-US"/>
        </w:rPr>
        <w:t>es</w:t>
      </w:r>
      <w:r w:rsidRPr="000E62FA">
        <w:rPr>
          <w:rFonts w:eastAsia="Calibri"/>
          <w:lang w:eastAsia="en-US"/>
        </w:rPr>
        <w:t xml:space="preserve">, </w:t>
      </w:r>
      <w:r w:rsidR="00E50B3C">
        <w:rPr>
          <w:rFonts w:eastAsia="Calibri"/>
          <w:lang w:eastAsia="en-US"/>
        </w:rPr>
        <w:t>os c</w:t>
      </w:r>
      <w:r w:rsidRPr="000E62FA">
        <w:rPr>
          <w:rFonts w:eastAsia="Calibri"/>
          <w:lang w:eastAsia="en-US"/>
        </w:rPr>
        <w:t>onselho</w:t>
      </w:r>
      <w:r w:rsidR="00E50B3C">
        <w:rPr>
          <w:rFonts w:eastAsia="Calibri"/>
          <w:lang w:eastAsia="en-US"/>
        </w:rPr>
        <w:t>s</w:t>
      </w:r>
      <w:r w:rsidRPr="000E62FA">
        <w:rPr>
          <w:rFonts w:eastAsia="Calibri"/>
          <w:lang w:eastAsia="en-US"/>
        </w:rPr>
        <w:t xml:space="preserve"> de </w:t>
      </w:r>
      <w:r w:rsidR="00E50B3C">
        <w:rPr>
          <w:rFonts w:eastAsia="Calibri"/>
          <w:lang w:eastAsia="en-US"/>
        </w:rPr>
        <w:t>e</w:t>
      </w:r>
      <w:r w:rsidRPr="000E62FA">
        <w:rPr>
          <w:rFonts w:eastAsia="Calibri"/>
          <w:lang w:eastAsia="en-US"/>
        </w:rPr>
        <w:t xml:space="preserve">ducação, </w:t>
      </w:r>
      <w:r w:rsidR="00E50B3C">
        <w:rPr>
          <w:rFonts w:eastAsia="Calibri"/>
          <w:lang w:eastAsia="en-US"/>
        </w:rPr>
        <w:t>os c</w:t>
      </w:r>
      <w:r w:rsidRPr="000E62FA">
        <w:rPr>
          <w:rFonts w:eastAsia="Calibri"/>
          <w:lang w:eastAsia="en-US"/>
        </w:rPr>
        <w:t>onselho</w:t>
      </w:r>
      <w:r w:rsidR="00E50B3C">
        <w:rPr>
          <w:rFonts w:eastAsia="Calibri"/>
          <w:lang w:eastAsia="en-US"/>
        </w:rPr>
        <w:t>s</w:t>
      </w:r>
      <w:r w:rsidRPr="000E62FA">
        <w:rPr>
          <w:rFonts w:eastAsia="Calibri"/>
          <w:lang w:eastAsia="en-US"/>
        </w:rPr>
        <w:t xml:space="preserve"> da </w:t>
      </w:r>
      <w:r w:rsidR="00E50B3C">
        <w:rPr>
          <w:rFonts w:eastAsia="Calibri"/>
          <w:lang w:eastAsia="en-US"/>
        </w:rPr>
        <w:t>c</w:t>
      </w:r>
      <w:r w:rsidRPr="000E62FA">
        <w:rPr>
          <w:rFonts w:eastAsia="Calibri"/>
          <w:lang w:eastAsia="en-US"/>
        </w:rPr>
        <w:t xml:space="preserve">riança e do </w:t>
      </w:r>
      <w:r w:rsidR="00E50B3C">
        <w:rPr>
          <w:rFonts w:eastAsia="Calibri"/>
          <w:lang w:eastAsia="en-US"/>
        </w:rPr>
        <w:t>a</w:t>
      </w:r>
      <w:r w:rsidRPr="000E62FA">
        <w:rPr>
          <w:rFonts w:eastAsia="Calibri"/>
          <w:lang w:eastAsia="en-US"/>
        </w:rPr>
        <w:t xml:space="preserve">dolescente, </w:t>
      </w:r>
      <w:r w:rsidR="00E50B3C">
        <w:rPr>
          <w:rFonts w:eastAsia="Calibri"/>
          <w:lang w:eastAsia="en-US"/>
        </w:rPr>
        <w:t>as s</w:t>
      </w:r>
      <w:r w:rsidRPr="000E62FA">
        <w:rPr>
          <w:rFonts w:eastAsia="Calibri"/>
          <w:lang w:eastAsia="en-US"/>
        </w:rPr>
        <w:t>ecretaria</w:t>
      </w:r>
      <w:r w:rsidR="00E50B3C">
        <w:rPr>
          <w:rFonts w:eastAsia="Calibri"/>
          <w:lang w:eastAsia="en-US"/>
        </w:rPr>
        <w:t>s</w:t>
      </w:r>
      <w:r w:rsidRPr="000E62FA">
        <w:rPr>
          <w:rFonts w:eastAsia="Calibri"/>
          <w:lang w:eastAsia="en-US"/>
        </w:rPr>
        <w:t xml:space="preserve"> de </w:t>
      </w:r>
      <w:r w:rsidR="00E50B3C">
        <w:rPr>
          <w:rFonts w:eastAsia="Calibri"/>
          <w:lang w:eastAsia="en-US"/>
        </w:rPr>
        <w:t>e</w:t>
      </w:r>
      <w:r w:rsidRPr="000E62FA">
        <w:rPr>
          <w:rFonts w:eastAsia="Calibri"/>
          <w:lang w:eastAsia="en-US"/>
        </w:rPr>
        <w:t xml:space="preserve">ducação, </w:t>
      </w:r>
      <w:r w:rsidR="00E50B3C">
        <w:rPr>
          <w:rFonts w:eastAsia="Calibri"/>
          <w:lang w:eastAsia="en-US"/>
        </w:rPr>
        <w:t>as p</w:t>
      </w:r>
      <w:r w:rsidRPr="000E62FA">
        <w:rPr>
          <w:rFonts w:eastAsia="Calibri"/>
          <w:lang w:eastAsia="en-US"/>
        </w:rPr>
        <w:t>olícia</w:t>
      </w:r>
      <w:r w:rsidR="00E50B3C">
        <w:rPr>
          <w:rFonts w:eastAsia="Calibri"/>
          <w:lang w:eastAsia="en-US"/>
        </w:rPr>
        <w:t>s</w:t>
      </w:r>
      <w:r w:rsidRPr="000E62FA">
        <w:rPr>
          <w:rFonts w:eastAsia="Calibri"/>
          <w:lang w:eastAsia="en-US"/>
        </w:rPr>
        <w:t xml:space="preserve"> </w:t>
      </w:r>
      <w:r w:rsidR="00E50B3C">
        <w:rPr>
          <w:rFonts w:eastAsia="Calibri"/>
          <w:lang w:eastAsia="en-US"/>
        </w:rPr>
        <w:t>c</w:t>
      </w:r>
      <w:r w:rsidRPr="000E62FA">
        <w:rPr>
          <w:rFonts w:eastAsia="Calibri"/>
          <w:lang w:eastAsia="en-US"/>
        </w:rPr>
        <w:t xml:space="preserve">ivil e </w:t>
      </w:r>
      <w:r w:rsidR="00E50B3C">
        <w:rPr>
          <w:rFonts w:eastAsia="Calibri"/>
          <w:lang w:eastAsia="en-US"/>
        </w:rPr>
        <w:t>m</w:t>
      </w:r>
      <w:r w:rsidRPr="000E62FA">
        <w:rPr>
          <w:rFonts w:eastAsia="Calibri"/>
          <w:lang w:eastAsia="en-US"/>
        </w:rPr>
        <w:t xml:space="preserve">ilitar, </w:t>
      </w:r>
      <w:r w:rsidR="00E50B3C">
        <w:rPr>
          <w:rFonts w:eastAsia="Calibri"/>
          <w:lang w:eastAsia="en-US"/>
        </w:rPr>
        <w:t xml:space="preserve">o </w:t>
      </w:r>
      <w:r w:rsidRPr="000E62FA">
        <w:rPr>
          <w:rFonts w:eastAsia="Calibri"/>
          <w:lang w:eastAsia="en-US"/>
        </w:rPr>
        <w:t xml:space="preserve">Ministério Público e </w:t>
      </w:r>
      <w:r w:rsidR="00E50B3C">
        <w:rPr>
          <w:rFonts w:eastAsia="Calibri"/>
          <w:lang w:eastAsia="en-US"/>
        </w:rPr>
        <w:t xml:space="preserve">o Poder </w:t>
      </w:r>
      <w:r w:rsidRPr="000E62FA">
        <w:rPr>
          <w:rFonts w:eastAsia="Calibri"/>
          <w:lang w:eastAsia="en-US"/>
        </w:rPr>
        <w:t>Judiciário.</w:t>
      </w:r>
    </w:p>
    <w:p w14:paraId="65CE9ACD" w14:textId="77777777" w:rsidR="00D62A8B" w:rsidRDefault="00D62A8B" w:rsidP="00CF0CC8">
      <w:pPr>
        <w:ind w:firstLine="1418"/>
        <w:jc w:val="both"/>
        <w:rPr>
          <w:rFonts w:eastAsia="Calibri"/>
          <w:lang w:eastAsia="en-US"/>
        </w:rPr>
      </w:pPr>
    </w:p>
    <w:p w14:paraId="7F81E50F" w14:textId="624ABA2A" w:rsidR="000E62FA" w:rsidRPr="000E62FA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t>A evasão escolar deixou de ser um problema restrito ao ambiente escolar ou à família, pois reflete em toda a sociedade, seja pela consequente violência que a evasão induz quanto pela ausência de perspectiva de cidadão</w:t>
      </w:r>
      <w:r w:rsidR="00E50B3C">
        <w:rPr>
          <w:rFonts w:eastAsia="Calibri"/>
          <w:lang w:eastAsia="en-US"/>
        </w:rPr>
        <w:t>s</w:t>
      </w:r>
      <w:r w:rsidRPr="000E62FA">
        <w:rPr>
          <w:rFonts w:eastAsia="Calibri"/>
          <w:lang w:eastAsia="en-US"/>
        </w:rPr>
        <w:t xml:space="preserve"> qualificado</w:t>
      </w:r>
      <w:r w:rsidR="00E50B3C">
        <w:rPr>
          <w:rFonts w:eastAsia="Calibri"/>
          <w:lang w:eastAsia="en-US"/>
        </w:rPr>
        <w:t>s</w:t>
      </w:r>
      <w:r w:rsidRPr="000E62FA">
        <w:rPr>
          <w:rFonts w:eastAsia="Calibri"/>
          <w:lang w:eastAsia="en-US"/>
        </w:rPr>
        <w:t>, tornando-os excluídos da sociedade e do mercado de trabalho.</w:t>
      </w:r>
    </w:p>
    <w:p w14:paraId="4721C69E" w14:textId="77777777" w:rsidR="00D62A8B" w:rsidRDefault="00D62A8B" w:rsidP="00CF0CC8">
      <w:pPr>
        <w:ind w:firstLine="1418"/>
        <w:jc w:val="both"/>
        <w:rPr>
          <w:rFonts w:eastAsia="Calibri"/>
          <w:lang w:eastAsia="en-US"/>
        </w:rPr>
      </w:pPr>
    </w:p>
    <w:p w14:paraId="353D6424" w14:textId="50E04772" w:rsidR="000E62FA" w:rsidRPr="000E62FA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t>É necessário um intercâmbio com os meios de comunicação a fim de divulgar o trabalho de combate à evasão escolar.</w:t>
      </w:r>
    </w:p>
    <w:p w14:paraId="64B306DE" w14:textId="77777777" w:rsidR="00D62A8B" w:rsidRDefault="00D62A8B" w:rsidP="00CF0CC8">
      <w:pPr>
        <w:ind w:firstLine="1418"/>
        <w:jc w:val="both"/>
        <w:rPr>
          <w:rFonts w:eastAsia="Calibri"/>
          <w:lang w:eastAsia="en-US"/>
        </w:rPr>
      </w:pPr>
    </w:p>
    <w:p w14:paraId="0F377DF1" w14:textId="701B16CC" w:rsidR="000E62FA" w:rsidRPr="000E62FA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t>É fundamental que as escolinhas de futebol e</w:t>
      </w:r>
      <w:r w:rsidR="005430D2">
        <w:rPr>
          <w:rFonts w:eastAsia="Calibri"/>
          <w:lang w:eastAsia="en-US"/>
        </w:rPr>
        <w:t xml:space="preserve"> de outros</w:t>
      </w:r>
      <w:r w:rsidRPr="000E62FA">
        <w:rPr>
          <w:rFonts w:eastAsia="Calibri"/>
          <w:lang w:eastAsia="en-US"/>
        </w:rPr>
        <w:t xml:space="preserve"> esportes e as associações de acolhimento do turno inverso</w:t>
      </w:r>
      <w:r w:rsidR="005430D2">
        <w:rPr>
          <w:rFonts w:eastAsia="Calibri"/>
          <w:lang w:eastAsia="en-US"/>
        </w:rPr>
        <w:t xml:space="preserve"> ao turno escolar</w:t>
      </w:r>
      <w:r w:rsidRPr="000E62FA">
        <w:rPr>
          <w:rFonts w:eastAsia="Calibri"/>
          <w:lang w:eastAsia="en-US"/>
        </w:rPr>
        <w:t xml:space="preserve"> se conscientizem da importância do combate à evasão, </w:t>
      </w:r>
      <w:r w:rsidR="005430D2">
        <w:rPr>
          <w:rFonts w:eastAsia="Calibri"/>
          <w:lang w:eastAsia="en-US"/>
        </w:rPr>
        <w:t xml:space="preserve">de </w:t>
      </w:r>
      <w:r w:rsidRPr="000E62FA">
        <w:rPr>
          <w:rFonts w:eastAsia="Calibri"/>
          <w:lang w:eastAsia="en-US"/>
        </w:rPr>
        <w:t>modo que passem a acompanhar a frequência na escola formal por parte de seus acolhidos e inscritos, incentivando a erradicação da evasão escolar.</w:t>
      </w:r>
    </w:p>
    <w:p w14:paraId="0B1E1465" w14:textId="77777777" w:rsidR="00D62A8B" w:rsidRDefault="00D62A8B" w:rsidP="00CF0CC8">
      <w:pPr>
        <w:ind w:firstLine="1418"/>
        <w:jc w:val="both"/>
        <w:rPr>
          <w:rFonts w:eastAsia="Calibri"/>
          <w:lang w:eastAsia="en-US"/>
        </w:rPr>
      </w:pPr>
    </w:p>
    <w:p w14:paraId="5EE73741" w14:textId="5A46910F" w:rsidR="000E62FA" w:rsidRPr="000E62FA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t>A educação é peça fundamental para o desenvolvimento econômico e social do pa</w:t>
      </w:r>
      <w:r w:rsidR="007C4B3B">
        <w:rPr>
          <w:rFonts w:eastAsia="Calibri"/>
          <w:lang w:eastAsia="en-US"/>
        </w:rPr>
        <w:t>í</w:t>
      </w:r>
      <w:r w:rsidRPr="000E62FA">
        <w:rPr>
          <w:rFonts w:eastAsia="Calibri"/>
          <w:lang w:eastAsia="en-US"/>
        </w:rPr>
        <w:t>s.</w:t>
      </w:r>
    </w:p>
    <w:p w14:paraId="7030827B" w14:textId="77777777" w:rsidR="00D62A8B" w:rsidRDefault="00D62A8B" w:rsidP="00CF0CC8">
      <w:pPr>
        <w:ind w:firstLine="1418"/>
        <w:jc w:val="both"/>
        <w:rPr>
          <w:rFonts w:eastAsia="Calibri"/>
          <w:lang w:eastAsia="en-US"/>
        </w:rPr>
      </w:pPr>
    </w:p>
    <w:p w14:paraId="673F94FF" w14:textId="22C3A441" w:rsidR="000E62FA" w:rsidRPr="000E62FA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t>Neri (2009)</w:t>
      </w:r>
      <w:r w:rsidR="004276C3">
        <w:rPr>
          <w:rStyle w:val="Refdenotaderodap"/>
          <w:rFonts w:eastAsia="Calibri"/>
          <w:lang w:eastAsia="en-US"/>
        </w:rPr>
        <w:footnoteReference w:id="2"/>
      </w:r>
      <w:r w:rsidRPr="000E62FA">
        <w:rPr>
          <w:rFonts w:eastAsia="Calibri"/>
          <w:lang w:eastAsia="en-US"/>
        </w:rPr>
        <w:t>, ao realizar um estudo quantitativo nos dados da Pesquisa Nacional por Amostra de Domicílios (PNAD)</w:t>
      </w:r>
      <w:r w:rsidR="004276C3">
        <w:rPr>
          <w:rFonts w:eastAsia="Calibri"/>
          <w:lang w:eastAsia="en-US"/>
        </w:rPr>
        <w:t xml:space="preserve"> no período entre </w:t>
      </w:r>
      <w:r w:rsidRPr="000E62FA">
        <w:rPr>
          <w:rFonts w:eastAsia="Calibri"/>
          <w:lang w:eastAsia="en-US"/>
        </w:rPr>
        <w:t xml:space="preserve">2004 </w:t>
      </w:r>
      <w:r w:rsidR="004276C3">
        <w:rPr>
          <w:rFonts w:eastAsia="Calibri"/>
          <w:lang w:eastAsia="en-US"/>
        </w:rPr>
        <w:t>e</w:t>
      </w:r>
      <w:r w:rsidRPr="000E62FA">
        <w:rPr>
          <w:rFonts w:eastAsia="Calibri"/>
          <w:lang w:eastAsia="en-US"/>
        </w:rPr>
        <w:t xml:space="preserve"> 2006</w:t>
      </w:r>
      <w:r w:rsidR="004276C3">
        <w:rPr>
          <w:rFonts w:eastAsia="Calibri"/>
          <w:lang w:eastAsia="en-US"/>
        </w:rPr>
        <w:t xml:space="preserve">, </w:t>
      </w:r>
      <w:r w:rsidRPr="000E62FA">
        <w:rPr>
          <w:rFonts w:eastAsia="Calibri"/>
          <w:lang w:eastAsia="en-US"/>
        </w:rPr>
        <w:t>apontou como causa da evasão escolar fatores como falta de escolas, necessidade de renda e trabalho</w:t>
      </w:r>
      <w:r w:rsidR="004276C3">
        <w:rPr>
          <w:rFonts w:eastAsia="Calibri"/>
          <w:lang w:eastAsia="en-US"/>
        </w:rPr>
        <w:t xml:space="preserve"> e</w:t>
      </w:r>
      <w:r w:rsidRPr="000E62FA">
        <w:rPr>
          <w:rFonts w:eastAsia="Calibri"/>
          <w:lang w:eastAsia="en-US"/>
        </w:rPr>
        <w:t xml:space="preserve"> falta de interesse do aluno</w:t>
      </w:r>
      <w:r w:rsidR="004276C3">
        <w:rPr>
          <w:rFonts w:eastAsia="Calibri"/>
          <w:lang w:eastAsia="en-US"/>
        </w:rPr>
        <w:t>, entre outros</w:t>
      </w:r>
      <w:r w:rsidRPr="000E62FA">
        <w:rPr>
          <w:rFonts w:eastAsia="Calibri"/>
          <w:lang w:eastAsia="en-US"/>
        </w:rPr>
        <w:t>.</w:t>
      </w:r>
    </w:p>
    <w:p w14:paraId="2D8F090A" w14:textId="77777777" w:rsidR="00D62A8B" w:rsidRDefault="00D62A8B" w:rsidP="00CF0CC8">
      <w:pPr>
        <w:ind w:firstLine="1418"/>
        <w:jc w:val="both"/>
        <w:rPr>
          <w:rFonts w:eastAsia="Calibri"/>
          <w:lang w:eastAsia="en-US"/>
        </w:rPr>
      </w:pPr>
    </w:p>
    <w:p w14:paraId="33286027" w14:textId="62B7CBB1" w:rsidR="00A33E55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t xml:space="preserve">Um a cada quatro alunos que inicia o ensino fundamental no Brasil abandona a escola antes de completar </w:t>
      </w:r>
      <w:r w:rsidR="002B4B6D">
        <w:rPr>
          <w:rFonts w:eastAsia="Calibri"/>
          <w:lang w:eastAsia="en-US"/>
        </w:rPr>
        <w:t>o ano</w:t>
      </w:r>
      <w:r w:rsidRPr="000E62FA">
        <w:rPr>
          <w:rFonts w:eastAsia="Calibri"/>
          <w:lang w:eastAsia="en-US"/>
        </w:rPr>
        <w:t xml:space="preserve">. Com taxa de 24,3%, o Brasil tem a terceira maior taxa de abandono escolar entre os </w:t>
      </w:r>
      <w:r w:rsidR="00A726F3">
        <w:rPr>
          <w:rFonts w:eastAsia="Calibri"/>
          <w:lang w:eastAsia="en-US"/>
        </w:rPr>
        <w:t xml:space="preserve">cem </w:t>
      </w:r>
      <w:r w:rsidRPr="000E62FA">
        <w:rPr>
          <w:rFonts w:eastAsia="Calibri"/>
          <w:lang w:eastAsia="en-US"/>
        </w:rPr>
        <w:t xml:space="preserve">países com maior </w:t>
      </w:r>
      <w:r w:rsidR="004276C3">
        <w:rPr>
          <w:rFonts w:eastAsia="Calibri"/>
        </w:rPr>
        <w:t>Í</w:t>
      </w:r>
      <w:r w:rsidRPr="0086030E">
        <w:rPr>
          <w:rFonts w:eastAsia="Calibri"/>
        </w:rPr>
        <w:t>ndice</w:t>
      </w:r>
      <w:r w:rsidRPr="000E62FA">
        <w:rPr>
          <w:rFonts w:eastAsia="Calibri"/>
          <w:lang w:eastAsia="en-US"/>
        </w:rPr>
        <w:t xml:space="preserve"> de Desenvolvimento Humano</w:t>
      </w:r>
      <w:r w:rsidR="00A726F3">
        <w:rPr>
          <w:rFonts w:eastAsia="Calibri"/>
          <w:lang w:eastAsia="en-US"/>
        </w:rPr>
        <w:t xml:space="preserve"> (</w:t>
      </w:r>
      <w:r w:rsidR="004276C3" w:rsidRPr="000E62FA">
        <w:rPr>
          <w:rFonts w:eastAsia="Calibri"/>
          <w:lang w:eastAsia="en-US"/>
        </w:rPr>
        <w:t>IDH</w:t>
      </w:r>
      <w:r w:rsidR="00A726F3">
        <w:rPr>
          <w:rFonts w:eastAsia="Calibri"/>
          <w:lang w:eastAsia="en-US"/>
        </w:rPr>
        <w:t>)</w:t>
      </w:r>
      <w:r w:rsidRPr="000E62FA">
        <w:rPr>
          <w:rFonts w:eastAsia="Calibri"/>
          <w:lang w:eastAsia="en-US"/>
        </w:rPr>
        <w:t>.</w:t>
      </w:r>
    </w:p>
    <w:p w14:paraId="2EFD99CD" w14:textId="77777777" w:rsidR="00A33E55" w:rsidRDefault="00A33E55" w:rsidP="00CF0CC8">
      <w:pPr>
        <w:ind w:firstLine="1418"/>
        <w:jc w:val="both"/>
        <w:rPr>
          <w:rFonts w:eastAsia="Calibri"/>
          <w:lang w:eastAsia="en-US"/>
        </w:rPr>
      </w:pPr>
    </w:p>
    <w:p w14:paraId="03C43E3D" w14:textId="3ACB20F0" w:rsidR="000E62FA" w:rsidRPr="000E62FA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lastRenderedPageBreak/>
        <w:t xml:space="preserve">Este </w:t>
      </w:r>
      <w:r w:rsidR="00A33E55">
        <w:rPr>
          <w:rFonts w:eastAsia="Calibri"/>
          <w:lang w:eastAsia="en-US"/>
        </w:rPr>
        <w:t>P</w:t>
      </w:r>
      <w:r w:rsidRPr="000E62FA">
        <w:rPr>
          <w:rFonts w:eastAsia="Calibri"/>
          <w:lang w:eastAsia="en-US"/>
        </w:rPr>
        <w:t>rojeto</w:t>
      </w:r>
      <w:r w:rsidR="00A33E55">
        <w:rPr>
          <w:rFonts w:eastAsia="Calibri"/>
          <w:lang w:eastAsia="en-US"/>
        </w:rPr>
        <w:t xml:space="preserve"> de Lei</w:t>
      </w:r>
      <w:r w:rsidRPr="000E62FA">
        <w:rPr>
          <w:rFonts w:eastAsia="Calibri"/>
          <w:lang w:eastAsia="en-US"/>
        </w:rPr>
        <w:t xml:space="preserve"> visa </w:t>
      </w:r>
      <w:r w:rsidR="00A33E55">
        <w:rPr>
          <w:rFonts w:eastAsia="Calibri"/>
          <w:lang w:eastAsia="en-US"/>
        </w:rPr>
        <w:t xml:space="preserve">a </w:t>
      </w:r>
      <w:r w:rsidRPr="000E62FA">
        <w:rPr>
          <w:rFonts w:eastAsia="Calibri"/>
          <w:lang w:eastAsia="en-US"/>
        </w:rPr>
        <w:t>incentivar a permanência de crianças e adolescentes no contexto escolar, prevenindo a evasão formal</w:t>
      </w:r>
      <w:r w:rsidR="00812C07">
        <w:rPr>
          <w:rFonts w:eastAsia="Calibri"/>
          <w:lang w:eastAsia="en-US"/>
        </w:rPr>
        <w:t>. A</w:t>
      </w:r>
      <w:r w:rsidRPr="000E62FA">
        <w:rPr>
          <w:rFonts w:eastAsia="Calibri"/>
          <w:lang w:eastAsia="en-US"/>
        </w:rPr>
        <w:t>lém disso, busca conscientizar educadores, famílias, adolescentes e crianças quanto à importância da educação formal.</w:t>
      </w:r>
    </w:p>
    <w:p w14:paraId="13FC8926" w14:textId="77777777" w:rsidR="00D62A8B" w:rsidRDefault="00D62A8B" w:rsidP="00CF0CC8">
      <w:pPr>
        <w:ind w:firstLine="1418"/>
        <w:jc w:val="both"/>
        <w:rPr>
          <w:rFonts w:eastAsia="Calibri"/>
          <w:lang w:eastAsia="en-US"/>
        </w:rPr>
      </w:pPr>
    </w:p>
    <w:p w14:paraId="47E31284" w14:textId="1C74A002" w:rsidR="00D23355" w:rsidRPr="00D23355" w:rsidRDefault="000E62FA" w:rsidP="00CF0CC8">
      <w:pPr>
        <w:ind w:firstLine="1418"/>
        <w:jc w:val="both"/>
        <w:rPr>
          <w:rFonts w:eastAsia="Calibri"/>
          <w:lang w:eastAsia="en-US"/>
        </w:rPr>
      </w:pPr>
      <w:r w:rsidRPr="000E62FA">
        <w:rPr>
          <w:rFonts w:eastAsia="Calibri"/>
          <w:lang w:eastAsia="en-US"/>
        </w:rPr>
        <w:t>Esperando o acolhimento de meus nobres pares</w:t>
      </w:r>
      <w:r w:rsidR="00812C07">
        <w:rPr>
          <w:rFonts w:eastAsia="Calibri"/>
          <w:lang w:eastAsia="en-US"/>
        </w:rPr>
        <w:t>,</w:t>
      </w:r>
      <w:r w:rsidRPr="000E62FA">
        <w:rPr>
          <w:rFonts w:eastAsia="Calibri"/>
          <w:lang w:eastAsia="en-US"/>
        </w:rPr>
        <w:t xml:space="preserve"> tenho a certeza de que estaremos contribuindo para a redução da evasão escolar e</w:t>
      </w:r>
      <w:r w:rsidR="00812C07">
        <w:rPr>
          <w:rFonts w:eastAsia="Calibri"/>
          <w:lang w:eastAsia="en-US"/>
        </w:rPr>
        <w:t>,</w:t>
      </w:r>
      <w:r w:rsidRPr="000E62FA">
        <w:rPr>
          <w:rFonts w:eastAsia="Calibri"/>
          <w:lang w:eastAsia="en-US"/>
        </w:rPr>
        <w:t xml:space="preserve"> por consequência</w:t>
      </w:r>
      <w:r w:rsidR="00812C07">
        <w:rPr>
          <w:rFonts w:eastAsia="Calibri"/>
          <w:lang w:eastAsia="en-US"/>
        </w:rPr>
        <w:t>, para</w:t>
      </w:r>
      <w:r w:rsidRPr="000E62FA">
        <w:rPr>
          <w:rFonts w:eastAsia="Calibri"/>
          <w:lang w:eastAsia="en-US"/>
        </w:rPr>
        <w:t xml:space="preserve"> a redução da criminalidade, da violência e da exclusão social em nossa cidade.</w:t>
      </w:r>
    </w:p>
    <w:p w14:paraId="6D4A35E8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5302EAF5" w14:textId="4ED9F647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>Sala das Sess</w:t>
      </w:r>
      <w:r w:rsidR="00CF0CC8">
        <w:rPr>
          <w:rFonts w:eastAsia="Calibri"/>
          <w:lang w:eastAsia="en-US"/>
        </w:rPr>
        <w:t>ões, 18</w:t>
      </w:r>
      <w:r w:rsidRPr="00A24D96">
        <w:rPr>
          <w:rFonts w:eastAsia="Calibri"/>
          <w:lang w:eastAsia="en-US"/>
        </w:rPr>
        <w:t xml:space="preserve"> de </w:t>
      </w:r>
      <w:r w:rsidR="00CF0CC8">
        <w:rPr>
          <w:rFonts w:eastAsia="Calibri"/>
          <w:lang w:eastAsia="en-US"/>
        </w:rPr>
        <w:t>abril de 2018</w:t>
      </w:r>
      <w:r w:rsidRPr="00A24D96">
        <w:rPr>
          <w:rFonts w:eastAsia="Calibri"/>
          <w:lang w:eastAsia="en-US"/>
        </w:rPr>
        <w:t>.</w:t>
      </w:r>
    </w:p>
    <w:p w14:paraId="31FCA594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4468D9CF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578B92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3632C84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EAF6B4B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B3DD95" w14:textId="1BCDB690" w:rsidR="00D23355" w:rsidRPr="00AB5B19" w:rsidRDefault="00020569" w:rsidP="00D23355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</w:t>
      </w:r>
      <w:r w:rsidR="00D23355" w:rsidRPr="00AB5B19">
        <w:rPr>
          <w:rFonts w:eastAsia="Calibri"/>
          <w:lang w:eastAsia="en-US"/>
        </w:rPr>
        <w:t xml:space="preserve"> </w:t>
      </w:r>
      <w:r w:rsidR="00CF0CC8">
        <w:rPr>
          <w:rFonts w:eastAsia="Calibri"/>
          <w:lang w:eastAsia="en-US"/>
        </w:rPr>
        <w:t>MÁRCIO BINS ELY</w:t>
      </w:r>
    </w:p>
    <w:p w14:paraId="614885F4" w14:textId="77777777" w:rsidR="00847E49" w:rsidRPr="008B44B4" w:rsidRDefault="00847E49" w:rsidP="005847C8">
      <w:pPr>
        <w:jc w:val="center"/>
        <w:rPr>
          <w:bCs/>
        </w:rPr>
      </w:pPr>
      <w:r w:rsidRPr="00847E49">
        <w:rPr>
          <w:b/>
        </w:rPr>
        <w:br w:type="page"/>
      </w:r>
      <w:bookmarkStart w:id="0" w:name="_GoBack"/>
      <w:bookmarkEnd w:id="0"/>
      <w:r w:rsidR="005847C8" w:rsidRPr="00A02A66">
        <w:rPr>
          <w:b/>
          <w:bCs/>
        </w:rPr>
        <w:lastRenderedPageBreak/>
        <w:t>PROJETO DE LEI</w:t>
      </w:r>
    </w:p>
    <w:p w14:paraId="3647BFFA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799CA798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9D660E4" w14:textId="5CB499D7" w:rsidR="00BE065D" w:rsidRDefault="00565A72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565A72">
        <w:rPr>
          <w:b/>
        </w:rPr>
        <w:t xml:space="preserve">Cria o </w:t>
      </w:r>
      <w:r w:rsidR="006B43A2" w:rsidRPr="006B43A2">
        <w:rPr>
          <w:b/>
        </w:rPr>
        <w:t>Programa Municipal de Combate à Evasão Escolar no Ensino Público Fundamental</w:t>
      </w:r>
      <w:r w:rsidR="00E64FD9" w:rsidRPr="00E64FD9">
        <w:rPr>
          <w:b/>
        </w:rPr>
        <w:t>.</w:t>
      </w:r>
    </w:p>
    <w:p w14:paraId="004FC93F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FE8352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60515AF" w14:textId="177EB27C" w:rsidR="00A6752C" w:rsidRDefault="005847C8" w:rsidP="005847C8">
      <w:pPr>
        <w:ind w:firstLine="1418"/>
        <w:jc w:val="both"/>
      </w:pPr>
      <w:r w:rsidRPr="00A02A66">
        <w:rPr>
          <w:b/>
        </w:rPr>
        <w:t>Art. 1º</w:t>
      </w:r>
      <w:r w:rsidRPr="00A02A66">
        <w:t xml:space="preserve">  </w:t>
      </w:r>
      <w:r w:rsidR="008D0CD6" w:rsidRPr="008D0CD6">
        <w:t>Fica criado o Programa Municipal de Combate à Evasão Escolar no Ensino Público Fundamental</w:t>
      </w:r>
      <w:r w:rsidR="00464223">
        <w:t xml:space="preserve"> no Município de Porto Alegre</w:t>
      </w:r>
      <w:r w:rsidR="00A6752C">
        <w:t>.</w:t>
      </w:r>
    </w:p>
    <w:p w14:paraId="71DBD6F0" w14:textId="77777777" w:rsidR="00A537E7" w:rsidRDefault="00A537E7" w:rsidP="005847C8">
      <w:pPr>
        <w:ind w:firstLine="1418"/>
        <w:jc w:val="both"/>
      </w:pPr>
    </w:p>
    <w:p w14:paraId="19D1B518" w14:textId="155EEEB4" w:rsidR="00A537E7" w:rsidRDefault="00A537E7" w:rsidP="005847C8">
      <w:pPr>
        <w:ind w:firstLine="1418"/>
        <w:jc w:val="both"/>
      </w:pPr>
      <w:r w:rsidRPr="00726714">
        <w:rPr>
          <w:b/>
        </w:rPr>
        <w:t xml:space="preserve">Parágrafo único.  </w:t>
      </w:r>
      <w:r w:rsidRPr="000E6C01">
        <w:t xml:space="preserve">O Programa de Combate à Evasão Escolar no Ensino Público Fundamental será instalado </w:t>
      </w:r>
      <w:r>
        <w:t>no âmbito da</w:t>
      </w:r>
      <w:r w:rsidRPr="000E6C01">
        <w:t xml:space="preserve"> Secretaria</w:t>
      </w:r>
      <w:r w:rsidR="006A6E8C">
        <w:t xml:space="preserve"> Municipal</w:t>
      </w:r>
      <w:r w:rsidRPr="000E6C01">
        <w:t xml:space="preserve"> </w:t>
      </w:r>
      <w:r>
        <w:t>d</w:t>
      </w:r>
      <w:r w:rsidR="006A6E8C">
        <w:t>e</w:t>
      </w:r>
      <w:r w:rsidRPr="000E6C01">
        <w:t xml:space="preserve"> Educação e atenderá </w:t>
      </w:r>
      <w:r>
        <w:t>à</w:t>
      </w:r>
      <w:r w:rsidRPr="000E6C01">
        <w:t>s escolas municipais</w:t>
      </w:r>
      <w:r>
        <w:t xml:space="preserve"> de ensino fundamental.</w:t>
      </w:r>
    </w:p>
    <w:p w14:paraId="5E2B6F63" w14:textId="77777777" w:rsidR="00A6752C" w:rsidRDefault="00A6752C" w:rsidP="005847C8">
      <w:pPr>
        <w:ind w:firstLine="1418"/>
        <w:jc w:val="both"/>
      </w:pPr>
    </w:p>
    <w:p w14:paraId="0019D946" w14:textId="1F2F8EF7" w:rsidR="00844D8B" w:rsidRDefault="005847C8" w:rsidP="005847C8">
      <w:pPr>
        <w:ind w:firstLine="1418"/>
        <w:jc w:val="both"/>
      </w:pPr>
      <w:r w:rsidRPr="00A24D96">
        <w:rPr>
          <w:b/>
        </w:rPr>
        <w:t>Art. 2º</w:t>
      </w:r>
      <w:r w:rsidRPr="00A24D96">
        <w:t xml:space="preserve">  </w:t>
      </w:r>
      <w:r w:rsidR="00B90641">
        <w:t>O</w:t>
      </w:r>
      <w:r w:rsidR="0076319A">
        <w:t xml:space="preserve"> </w:t>
      </w:r>
      <w:r w:rsidR="00F20468" w:rsidRPr="00F20468">
        <w:t xml:space="preserve">Programa Municipal de Combate à Evasão Escolar no Ensino Público Fundamental </w:t>
      </w:r>
      <w:r w:rsidR="00B90641">
        <w:t xml:space="preserve">será constituído de </w:t>
      </w:r>
      <w:r w:rsidR="00F20468" w:rsidRPr="00F20468">
        <w:t xml:space="preserve">um conjunto de ações envolvendo o </w:t>
      </w:r>
      <w:r w:rsidR="00464223">
        <w:t>Município de Porto Alegre</w:t>
      </w:r>
      <w:r w:rsidR="00F20468" w:rsidRPr="00F20468">
        <w:t xml:space="preserve"> e a </w:t>
      </w:r>
      <w:r w:rsidR="00464223">
        <w:t>s</w:t>
      </w:r>
      <w:r w:rsidR="00F20468" w:rsidRPr="00F20468">
        <w:t xml:space="preserve">ociedade </w:t>
      </w:r>
      <w:r w:rsidR="00464223">
        <w:t>c</w:t>
      </w:r>
      <w:r w:rsidR="00F20468" w:rsidRPr="00F20468">
        <w:t xml:space="preserve">ivil </w:t>
      </w:r>
      <w:r w:rsidR="00464223">
        <w:t>o</w:t>
      </w:r>
      <w:r w:rsidR="00F20468" w:rsidRPr="00F20468">
        <w:t>rganizada</w:t>
      </w:r>
      <w:r w:rsidR="00464223">
        <w:t>,</w:t>
      </w:r>
      <w:r w:rsidR="00F20468" w:rsidRPr="00F20468">
        <w:t xml:space="preserve"> com o escopo de garantir a permanência na escola de educandos do ensino fundamental</w:t>
      </w:r>
      <w:r w:rsidR="00464223">
        <w:t xml:space="preserve"> no </w:t>
      </w:r>
      <w:r w:rsidR="008076EB">
        <w:t>M</w:t>
      </w:r>
      <w:r w:rsidR="00464223">
        <w:t>unicípio</w:t>
      </w:r>
      <w:r w:rsidR="00F20468" w:rsidRPr="00F20468">
        <w:t>, compreendendo, entre outros</w:t>
      </w:r>
      <w:r w:rsidR="00F20468">
        <w:t>:</w:t>
      </w:r>
    </w:p>
    <w:p w14:paraId="4B3182C1" w14:textId="77777777" w:rsidR="00F20468" w:rsidRDefault="00F20468" w:rsidP="005847C8">
      <w:pPr>
        <w:ind w:firstLine="1418"/>
        <w:jc w:val="both"/>
      </w:pPr>
    </w:p>
    <w:p w14:paraId="45720BF1" w14:textId="11B39846" w:rsidR="00F20468" w:rsidRDefault="00F20468" w:rsidP="005847C8">
      <w:pPr>
        <w:ind w:firstLine="1418"/>
        <w:jc w:val="both"/>
      </w:pPr>
      <w:r>
        <w:t xml:space="preserve">I – </w:t>
      </w:r>
      <w:r w:rsidR="00464223">
        <w:t>c</w:t>
      </w:r>
      <w:r w:rsidRPr="00F20468">
        <w:t>onvênio</w:t>
      </w:r>
      <w:r w:rsidR="00464223">
        <w:t>s</w:t>
      </w:r>
      <w:r w:rsidRPr="00F20468">
        <w:t xml:space="preserve"> </w:t>
      </w:r>
      <w:r w:rsidR="00464223">
        <w:t xml:space="preserve">com </w:t>
      </w:r>
      <w:r w:rsidRPr="00F20468">
        <w:t xml:space="preserve">o </w:t>
      </w:r>
      <w:r w:rsidR="006A6E8C">
        <w:t>governo estadual</w:t>
      </w:r>
      <w:r w:rsidRPr="00F20468">
        <w:t xml:space="preserve">, o Ministério Público, </w:t>
      </w:r>
      <w:r w:rsidR="00464223">
        <w:t xml:space="preserve">a </w:t>
      </w:r>
      <w:r w:rsidRPr="00F20468">
        <w:t>Polícia Civil e a Defensoria Pública</w:t>
      </w:r>
      <w:r w:rsidR="006E6B46">
        <w:t xml:space="preserve"> estadua</w:t>
      </w:r>
      <w:r w:rsidR="006A6E8C">
        <w:t xml:space="preserve">is, e </w:t>
      </w:r>
      <w:r w:rsidR="006A6E8C" w:rsidRPr="006A6E8C">
        <w:t>a Brigada Militar</w:t>
      </w:r>
      <w:r w:rsidR="006A6E8C" w:rsidRPr="006A6E8C" w:rsidDel="006A6E8C">
        <w:t xml:space="preserve"> </w:t>
      </w:r>
      <w:r w:rsidR="006A6E8C">
        <w:t>do Estado do Rio Grande do Sul</w:t>
      </w:r>
      <w:r>
        <w:t>; e</w:t>
      </w:r>
    </w:p>
    <w:p w14:paraId="2D5BD5F6" w14:textId="77777777" w:rsidR="00F20468" w:rsidRDefault="00F20468" w:rsidP="005847C8">
      <w:pPr>
        <w:ind w:firstLine="1418"/>
        <w:jc w:val="both"/>
      </w:pPr>
    </w:p>
    <w:p w14:paraId="2D680BF1" w14:textId="4AFBC6AD" w:rsidR="00F20468" w:rsidRDefault="00F20468" w:rsidP="005847C8">
      <w:pPr>
        <w:ind w:firstLine="1418"/>
        <w:jc w:val="both"/>
      </w:pPr>
      <w:r>
        <w:t xml:space="preserve">II – </w:t>
      </w:r>
      <w:r w:rsidR="00464223">
        <w:t>c</w:t>
      </w:r>
      <w:r w:rsidRPr="00F20468">
        <w:t xml:space="preserve">onvênios </w:t>
      </w:r>
      <w:r w:rsidR="00464223">
        <w:t>com</w:t>
      </w:r>
      <w:r w:rsidRPr="00F20468">
        <w:t xml:space="preserve"> entidades da sociedade civil voltadas à proteção da criança e do adolescente</w:t>
      </w:r>
      <w:r>
        <w:t>.</w:t>
      </w:r>
    </w:p>
    <w:p w14:paraId="75A3B6C9" w14:textId="77777777" w:rsidR="00844D8B" w:rsidRDefault="00844D8B" w:rsidP="005847C8">
      <w:pPr>
        <w:ind w:firstLine="1418"/>
        <w:jc w:val="both"/>
      </w:pPr>
    </w:p>
    <w:p w14:paraId="26D4F154" w14:textId="3801A75A" w:rsidR="005847C8" w:rsidRPr="00A24D96" w:rsidRDefault="005847C8" w:rsidP="005847C8">
      <w:pPr>
        <w:ind w:firstLine="1418"/>
        <w:jc w:val="both"/>
      </w:pPr>
      <w:r w:rsidRPr="00A24D96">
        <w:rPr>
          <w:b/>
        </w:rPr>
        <w:t xml:space="preserve">Art. 3º  </w:t>
      </w:r>
      <w:r w:rsidR="005B5BD3" w:rsidRPr="005B5BD3">
        <w:t>Compete aos pais ou responsáveis, prioritariamente, o dever de acompanhar a frequência do menor à escola, bem como acompanhar seu desempenho e desenvolvimento</w:t>
      </w:r>
      <w:r w:rsidRPr="00A24D96">
        <w:t>.</w:t>
      </w:r>
    </w:p>
    <w:p w14:paraId="523AF5C9" w14:textId="77777777" w:rsidR="005847C8" w:rsidRPr="00A24D96" w:rsidRDefault="005847C8" w:rsidP="005847C8">
      <w:pPr>
        <w:ind w:firstLine="1418"/>
        <w:jc w:val="both"/>
      </w:pPr>
    </w:p>
    <w:p w14:paraId="3AF40ACB" w14:textId="377E47A2" w:rsidR="005847C8" w:rsidRPr="00A24D96" w:rsidRDefault="007F54AC" w:rsidP="005847C8">
      <w:pPr>
        <w:ind w:firstLine="1418"/>
        <w:jc w:val="both"/>
      </w:pPr>
      <w:r>
        <w:rPr>
          <w:b/>
        </w:rPr>
        <w:t>Art. 4º</w:t>
      </w:r>
      <w:r w:rsidR="005847C8" w:rsidRPr="00A24D96">
        <w:rPr>
          <w:b/>
        </w:rPr>
        <w:t xml:space="preserve">  </w:t>
      </w:r>
      <w:r w:rsidR="00D329C6" w:rsidRPr="00D329C6">
        <w:t xml:space="preserve">A </w:t>
      </w:r>
      <w:r w:rsidR="00D810D1">
        <w:t>e</w:t>
      </w:r>
      <w:r w:rsidR="00D329C6" w:rsidRPr="00D329C6">
        <w:t xml:space="preserve">scola </w:t>
      </w:r>
      <w:r w:rsidR="00D810D1">
        <w:t>m</w:t>
      </w:r>
      <w:r w:rsidR="00D329C6" w:rsidRPr="00D329C6">
        <w:t xml:space="preserve">unicipal manterá registro constante e sistemático das faltas, </w:t>
      </w:r>
      <w:r w:rsidR="009E170B">
        <w:t>discriminando-se as</w:t>
      </w:r>
      <w:r w:rsidR="00D329C6" w:rsidRPr="00D329C6">
        <w:t xml:space="preserve"> justificadas e </w:t>
      </w:r>
      <w:r w:rsidR="00D810D1">
        <w:t xml:space="preserve">as </w:t>
      </w:r>
      <w:r w:rsidR="00D329C6" w:rsidRPr="00D329C6">
        <w:t xml:space="preserve">injustificadas, elaborando </w:t>
      </w:r>
      <w:r w:rsidR="00D810D1">
        <w:t>um r</w:t>
      </w:r>
      <w:r w:rsidR="00D329C6" w:rsidRPr="00D329C6">
        <w:t xml:space="preserve">elatório </w:t>
      </w:r>
      <w:r w:rsidR="00D810D1">
        <w:t>b</w:t>
      </w:r>
      <w:r w:rsidR="00D329C6" w:rsidRPr="00D329C6">
        <w:t>imestral, cujos dados, após análise, deverão ser encaminhados</w:t>
      </w:r>
      <w:r w:rsidR="005847C8" w:rsidRPr="00A24D96">
        <w:t>:</w:t>
      </w:r>
    </w:p>
    <w:p w14:paraId="3F4EE15E" w14:textId="77777777" w:rsidR="005847C8" w:rsidRPr="00A24D96" w:rsidRDefault="005847C8" w:rsidP="005847C8">
      <w:pPr>
        <w:ind w:firstLine="1418"/>
        <w:jc w:val="both"/>
      </w:pPr>
    </w:p>
    <w:p w14:paraId="5028A1E6" w14:textId="179E0DEA" w:rsidR="005847C8" w:rsidRPr="00A24D96" w:rsidRDefault="005847C8" w:rsidP="005847C8">
      <w:pPr>
        <w:ind w:firstLine="1418"/>
        <w:jc w:val="both"/>
      </w:pPr>
      <w:r w:rsidRPr="00A24D96">
        <w:t xml:space="preserve">I – </w:t>
      </w:r>
      <w:r w:rsidR="00314625" w:rsidRPr="00314625">
        <w:t xml:space="preserve">ao Conselho Tutelar, bimestralmente, </w:t>
      </w:r>
      <w:r w:rsidR="006A6E8C">
        <w:t xml:space="preserve">contendo </w:t>
      </w:r>
      <w:r w:rsidR="00314625" w:rsidRPr="00314625">
        <w:t>a relação de alunos que apresentarem faltas superiores a 25% (vinte e cinco por cento) do total de aulas ministradas no período, ou a sua respectiva justificativa</w:t>
      </w:r>
      <w:r w:rsidRPr="00A24D96">
        <w:t>;</w:t>
      </w:r>
      <w:r w:rsidR="00D810D1">
        <w:t xml:space="preserve"> e</w:t>
      </w:r>
    </w:p>
    <w:p w14:paraId="41D7CAB9" w14:textId="77777777" w:rsidR="005847C8" w:rsidRPr="00A24D96" w:rsidRDefault="005847C8" w:rsidP="005847C8">
      <w:pPr>
        <w:ind w:firstLine="1418"/>
        <w:jc w:val="both"/>
      </w:pPr>
    </w:p>
    <w:p w14:paraId="0E88F0B4" w14:textId="3F5E61C5" w:rsidR="005847C8" w:rsidRDefault="005847C8" w:rsidP="005847C8">
      <w:pPr>
        <w:ind w:firstLine="1418"/>
        <w:jc w:val="both"/>
      </w:pPr>
      <w:r w:rsidRPr="00A24D96">
        <w:t xml:space="preserve">II – </w:t>
      </w:r>
      <w:r w:rsidR="009D33B1" w:rsidRPr="009D33B1">
        <w:t xml:space="preserve">ao Conselho Tutelar, ao Juiz da Infância e da </w:t>
      </w:r>
      <w:r w:rsidR="0065584A">
        <w:t>J</w:t>
      </w:r>
      <w:r w:rsidR="009D33B1" w:rsidRPr="009D33B1">
        <w:t xml:space="preserve">uventude e ao respectivo </w:t>
      </w:r>
      <w:r w:rsidR="0065584A">
        <w:t>r</w:t>
      </w:r>
      <w:r w:rsidR="009D33B1" w:rsidRPr="009D33B1">
        <w:t xml:space="preserve">epresentante do Ministério Público, nos termos </w:t>
      </w:r>
      <w:r w:rsidR="00434DFA">
        <w:t xml:space="preserve">do art. 12, </w:t>
      </w:r>
      <w:r w:rsidR="006A6E8C">
        <w:t xml:space="preserve">inc. </w:t>
      </w:r>
      <w:r w:rsidR="00434DFA">
        <w:t xml:space="preserve">VII, </w:t>
      </w:r>
      <w:r w:rsidR="009D33B1" w:rsidRPr="009D33B1">
        <w:t xml:space="preserve">da </w:t>
      </w:r>
      <w:r w:rsidR="00434DFA" w:rsidRPr="00434DFA">
        <w:t xml:space="preserve">Lei </w:t>
      </w:r>
      <w:r w:rsidR="00434DFA">
        <w:t xml:space="preserve">Federal </w:t>
      </w:r>
      <w:r w:rsidR="00434DFA" w:rsidRPr="00434DFA">
        <w:t>nº 9.394, de 20 de dezembro de 1996</w:t>
      </w:r>
      <w:r w:rsidR="009D33B1" w:rsidRPr="009D33B1">
        <w:t xml:space="preserve">, </w:t>
      </w:r>
      <w:r w:rsidR="006A6E8C">
        <w:t xml:space="preserve">contendo </w:t>
      </w:r>
      <w:r w:rsidR="009D33B1" w:rsidRPr="009D33B1">
        <w:t>a relação dos alunos que apresentarem faltas superiores a 50% (cinquenta por cento) do total de aulas ministradas no período, ou a sua respectiva justificativa</w:t>
      </w:r>
      <w:r w:rsidR="00EE4413">
        <w:t>.</w:t>
      </w:r>
    </w:p>
    <w:p w14:paraId="127913AE" w14:textId="77777777" w:rsidR="005A20C3" w:rsidRDefault="005A20C3" w:rsidP="005847C8">
      <w:pPr>
        <w:ind w:firstLine="1418"/>
        <w:jc w:val="both"/>
      </w:pPr>
    </w:p>
    <w:p w14:paraId="49F4A9B7" w14:textId="6BF6A170" w:rsidR="005A20C3" w:rsidRPr="00A24D96" w:rsidRDefault="0065584A" w:rsidP="005847C8">
      <w:pPr>
        <w:ind w:firstLine="1418"/>
        <w:jc w:val="both"/>
      </w:pPr>
      <w:r>
        <w:rPr>
          <w:b/>
        </w:rPr>
        <w:t>Parágrafo único.</w:t>
      </w:r>
      <w:r w:rsidR="005A20C3">
        <w:t xml:space="preserve">  </w:t>
      </w:r>
      <w:r w:rsidR="005A20C3" w:rsidRPr="005A20C3">
        <w:t>A relação nominal de que trata este artigo será acompanhada do nome dos respectivos pais ou responsáveis legais</w:t>
      </w:r>
      <w:r w:rsidR="00DE6426">
        <w:t xml:space="preserve"> e</w:t>
      </w:r>
      <w:r w:rsidR="005A20C3" w:rsidRPr="005A20C3">
        <w:t xml:space="preserve"> de endereço </w:t>
      </w:r>
      <w:r>
        <w:t>em que</w:t>
      </w:r>
      <w:r w:rsidRPr="005A20C3">
        <w:t xml:space="preserve"> </w:t>
      </w:r>
      <w:r w:rsidR="005A20C3" w:rsidRPr="005A20C3">
        <w:t>poderão ser encontrados</w:t>
      </w:r>
      <w:r w:rsidR="005A20C3">
        <w:t>.</w:t>
      </w:r>
    </w:p>
    <w:p w14:paraId="3686E688" w14:textId="77777777" w:rsidR="005847C8" w:rsidRPr="00A24D96" w:rsidRDefault="005847C8" w:rsidP="005847C8">
      <w:pPr>
        <w:ind w:left="426"/>
        <w:jc w:val="both"/>
      </w:pPr>
    </w:p>
    <w:p w14:paraId="3216A3C4" w14:textId="3B4D22A2" w:rsidR="00844D8B" w:rsidRDefault="00844D8B" w:rsidP="005847C8">
      <w:pPr>
        <w:ind w:firstLine="1418"/>
        <w:jc w:val="both"/>
      </w:pPr>
      <w:r w:rsidRPr="00844D8B">
        <w:rPr>
          <w:b/>
        </w:rPr>
        <w:t>Art. 5º</w:t>
      </w:r>
      <w:r>
        <w:t xml:space="preserve">  </w:t>
      </w:r>
      <w:r w:rsidR="008659B5">
        <w:t>P</w:t>
      </w:r>
      <w:r w:rsidR="008659B5" w:rsidRPr="00C365FF">
        <w:t xml:space="preserve">ersistindo os percentuais de faltas </w:t>
      </w:r>
      <w:r w:rsidR="008659B5">
        <w:t>e a</w:t>
      </w:r>
      <w:r w:rsidR="00C365FF" w:rsidRPr="00C365FF">
        <w:t>pós esgotad</w:t>
      </w:r>
      <w:r w:rsidR="00D37337">
        <w:t>o</w:t>
      </w:r>
      <w:r w:rsidR="00C365FF" w:rsidRPr="00C365FF">
        <w:t>s todos os recursos escolares disponíveis para que seja restabelecida a normalidade na frequência escolar,</w:t>
      </w:r>
      <w:r w:rsidR="008659B5">
        <w:t xml:space="preserve"> a escola fará </w:t>
      </w:r>
      <w:r w:rsidR="008659B5">
        <w:lastRenderedPageBreak/>
        <w:t>comunicado prévio</w:t>
      </w:r>
      <w:r w:rsidR="00C365FF" w:rsidRPr="00C365FF">
        <w:t xml:space="preserve"> aos pais ou responsáveis legais e remeterá a lista com os nomes dos </w:t>
      </w:r>
      <w:r w:rsidR="008659B5">
        <w:t xml:space="preserve">alunos </w:t>
      </w:r>
      <w:r w:rsidR="00C365FF" w:rsidRPr="00C365FF">
        <w:t xml:space="preserve">faltosos ao Ministério </w:t>
      </w:r>
      <w:r w:rsidR="008659B5">
        <w:t>P</w:t>
      </w:r>
      <w:r w:rsidR="00C365FF" w:rsidRPr="00C365FF">
        <w:t>úblico</w:t>
      </w:r>
      <w:r w:rsidR="008659B5">
        <w:t>,</w:t>
      </w:r>
      <w:r w:rsidR="00C365FF" w:rsidRPr="00C365FF">
        <w:t xml:space="preserve"> para as medidas cabíveis</w:t>
      </w:r>
      <w:r w:rsidRPr="00844D8B">
        <w:t>.</w:t>
      </w:r>
    </w:p>
    <w:p w14:paraId="159A2FE4" w14:textId="77777777" w:rsidR="00726714" w:rsidRDefault="00726714" w:rsidP="0017042C">
      <w:pPr>
        <w:ind w:firstLine="1418"/>
        <w:jc w:val="both"/>
      </w:pPr>
    </w:p>
    <w:p w14:paraId="2EA7BA5E" w14:textId="692D1E30" w:rsidR="00020569" w:rsidRDefault="00020569" w:rsidP="0017042C">
      <w:pPr>
        <w:ind w:firstLine="1418"/>
        <w:jc w:val="both"/>
      </w:pPr>
      <w:r w:rsidRPr="00A24D96">
        <w:rPr>
          <w:b/>
        </w:rPr>
        <w:t>Art.</w:t>
      </w:r>
      <w:r>
        <w:rPr>
          <w:b/>
        </w:rPr>
        <w:t xml:space="preserve"> </w:t>
      </w:r>
      <w:r w:rsidR="005E4E53">
        <w:rPr>
          <w:b/>
        </w:rPr>
        <w:t>6º</w:t>
      </w:r>
      <w:r w:rsidRPr="00A24D96">
        <w:t xml:space="preserve">  Esta Lei entra em vigor na data de sua publicação</w:t>
      </w:r>
      <w:r>
        <w:t>.</w:t>
      </w:r>
    </w:p>
    <w:p w14:paraId="73622AB3" w14:textId="77777777" w:rsidR="005C17C3" w:rsidRDefault="005C17C3" w:rsidP="0017042C">
      <w:pPr>
        <w:ind w:firstLine="1418"/>
        <w:jc w:val="both"/>
      </w:pPr>
    </w:p>
    <w:p w14:paraId="180D0ABE" w14:textId="77777777" w:rsidR="005C17C3" w:rsidRDefault="005C17C3" w:rsidP="0017042C">
      <w:pPr>
        <w:ind w:firstLine="1418"/>
        <w:jc w:val="both"/>
      </w:pPr>
    </w:p>
    <w:p w14:paraId="4761DC49" w14:textId="77777777" w:rsidR="005C17C3" w:rsidRDefault="005C17C3" w:rsidP="0017042C">
      <w:pPr>
        <w:ind w:firstLine="1418"/>
        <w:jc w:val="both"/>
      </w:pPr>
    </w:p>
    <w:p w14:paraId="104CBE61" w14:textId="77777777" w:rsidR="005C17C3" w:rsidRDefault="005C17C3" w:rsidP="0017042C">
      <w:pPr>
        <w:ind w:firstLine="1418"/>
        <w:jc w:val="both"/>
      </w:pPr>
    </w:p>
    <w:p w14:paraId="6B304B41" w14:textId="77777777" w:rsidR="005C17C3" w:rsidRDefault="005C17C3" w:rsidP="0017042C">
      <w:pPr>
        <w:ind w:firstLine="1418"/>
        <w:jc w:val="both"/>
      </w:pPr>
    </w:p>
    <w:p w14:paraId="36C3E969" w14:textId="77777777" w:rsidR="005C17C3" w:rsidRDefault="005C17C3" w:rsidP="0017042C">
      <w:pPr>
        <w:ind w:firstLine="1418"/>
        <w:jc w:val="both"/>
      </w:pPr>
    </w:p>
    <w:p w14:paraId="14DE3119" w14:textId="77777777" w:rsidR="005C17C3" w:rsidRDefault="005C17C3" w:rsidP="0017042C">
      <w:pPr>
        <w:ind w:firstLine="1418"/>
        <w:jc w:val="both"/>
      </w:pPr>
    </w:p>
    <w:p w14:paraId="2B0E384B" w14:textId="77777777" w:rsidR="005C17C3" w:rsidRDefault="005C17C3" w:rsidP="0017042C">
      <w:pPr>
        <w:ind w:firstLine="1418"/>
        <w:jc w:val="both"/>
      </w:pPr>
    </w:p>
    <w:p w14:paraId="5B924F2A" w14:textId="77777777" w:rsidR="005C17C3" w:rsidRDefault="005C17C3" w:rsidP="0017042C">
      <w:pPr>
        <w:ind w:firstLine="1418"/>
        <w:jc w:val="both"/>
      </w:pPr>
    </w:p>
    <w:p w14:paraId="16F3E7C2" w14:textId="77777777" w:rsidR="005C17C3" w:rsidRDefault="005C17C3" w:rsidP="0017042C">
      <w:pPr>
        <w:ind w:firstLine="1418"/>
        <w:jc w:val="both"/>
      </w:pPr>
    </w:p>
    <w:p w14:paraId="260ECDBA" w14:textId="77777777" w:rsidR="005C17C3" w:rsidRDefault="005C17C3" w:rsidP="0017042C">
      <w:pPr>
        <w:ind w:firstLine="1418"/>
        <w:jc w:val="both"/>
      </w:pPr>
    </w:p>
    <w:p w14:paraId="20F720A7" w14:textId="77777777" w:rsidR="005C17C3" w:rsidRDefault="005C17C3" w:rsidP="0017042C">
      <w:pPr>
        <w:ind w:firstLine="1418"/>
        <w:jc w:val="both"/>
      </w:pPr>
    </w:p>
    <w:p w14:paraId="43AC7677" w14:textId="77777777" w:rsidR="005C17C3" w:rsidRDefault="005C17C3" w:rsidP="0017042C">
      <w:pPr>
        <w:ind w:firstLine="1418"/>
        <w:jc w:val="both"/>
      </w:pPr>
    </w:p>
    <w:p w14:paraId="4A499E3A" w14:textId="77777777" w:rsidR="005C17C3" w:rsidRDefault="005C17C3" w:rsidP="0017042C">
      <w:pPr>
        <w:ind w:firstLine="1418"/>
        <w:jc w:val="both"/>
      </w:pPr>
    </w:p>
    <w:p w14:paraId="0547FF99" w14:textId="77777777" w:rsidR="005C17C3" w:rsidRDefault="005C17C3" w:rsidP="0017042C">
      <w:pPr>
        <w:ind w:firstLine="1418"/>
        <w:jc w:val="both"/>
      </w:pPr>
    </w:p>
    <w:p w14:paraId="362552F8" w14:textId="77777777" w:rsidR="005C17C3" w:rsidRDefault="005C17C3" w:rsidP="0017042C">
      <w:pPr>
        <w:ind w:firstLine="1418"/>
        <w:jc w:val="both"/>
      </w:pPr>
    </w:p>
    <w:p w14:paraId="50ECCB62" w14:textId="77777777" w:rsidR="005C17C3" w:rsidRDefault="005C17C3" w:rsidP="0017042C">
      <w:pPr>
        <w:ind w:firstLine="1418"/>
        <w:jc w:val="both"/>
      </w:pPr>
    </w:p>
    <w:p w14:paraId="27435FE5" w14:textId="77777777" w:rsidR="005C17C3" w:rsidRDefault="005C17C3" w:rsidP="0017042C">
      <w:pPr>
        <w:ind w:firstLine="1418"/>
        <w:jc w:val="both"/>
      </w:pPr>
    </w:p>
    <w:p w14:paraId="5EC2A03E" w14:textId="77777777" w:rsidR="005C17C3" w:rsidRDefault="005C17C3" w:rsidP="0017042C">
      <w:pPr>
        <w:ind w:firstLine="1418"/>
        <w:jc w:val="both"/>
      </w:pPr>
    </w:p>
    <w:p w14:paraId="6B8A525F" w14:textId="77777777" w:rsidR="005C17C3" w:rsidRDefault="005C17C3" w:rsidP="0017042C">
      <w:pPr>
        <w:ind w:firstLine="1418"/>
        <w:jc w:val="both"/>
      </w:pPr>
    </w:p>
    <w:p w14:paraId="3486FD46" w14:textId="77777777" w:rsidR="005C17C3" w:rsidRDefault="005C17C3" w:rsidP="0017042C">
      <w:pPr>
        <w:ind w:firstLine="1418"/>
        <w:jc w:val="both"/>
      </w:pPr>
    </w:p>
    <w:p w14:paraId="39AF3C86" w14:textId="77777777" w:rsidR="005C17C3" w:rsidRDefault="005C17C3" w:rsidP="0017042C">
      <w:pPr>
        <w:ind w:firstLine="1418"/>
        <w:jc w:val="both"/>
      </w:pPr>
    </w:p>
    <w:p w14:paraId="12B1AF35" w14:textId="77777777" w:rsidR="005C17C3" w:rsidRDefault="005C17C3" w:rsidP="0017042C">
      <w:pPr>
        <w:ind w:firstLine="1418"/>
        <w:jc w:val="both"/>
      </w:pPr>
    </w:p>
    <w:p w14:paraId="459B4584" w14:textId="77777777" w:rsidR="005C17C3" w:rsidRDefault="005C17C3" w:rsidP="0017042C">
      <w:pPr>
        <w:ind w:firstLine="1418"/>
        <w:jc w:val="both"/>
      </w:pPr>
    </w:p>
    <w:p w14:paraId="70C6BACF" w14:textId="77777777" w:rsidR="005C17C3" w:rsidRDefault="005C17C3" w:rsidP="0017042C">
      <w:pPr>
        <w:ind w:firstLine="1418"/>
        <w:jc w:val="both"/>
      </w:pPr>
    </w:p>
    <w:p w14:paraId="12F97995" w14:textId="77777777" w:rsidR="005C17C3" w:rsidRDefault="005C17C3" w:rsidP="0017042C">
      <w:pPr>
        <w:ind w:firstLine="1418"/>
        <w:jc w:val="both"/>
      </w:pPr>
    </w:p>
    <w:p w14:paraId="07BA0FA4" w14:textId="77777777" w:rsidR="005C17C3" w:rsidRDefault="005C17C3" w:rsidP="0017042C">
      <w:pPr>
        <w:ind w:firstLine="1418"/>
        <w:jc w:val="both"/>
      </w:pPr>
    </w:p>
    <w:p w14:paraId="07F6B723" w14:textId="77777777" w:rsidR="005C17C3" w:rsidRDefault="005C17C3" w:rsidP="0017042C">
      <w:pPr>
        <w:ind w:firstLine="1418"/>
        <w:jc w:val="both"/>
      </w:pPr>
    </w:p>
    <w:p w14:paraId="1EDC61CE" w14:textId="77777777" w:rsidR="005C17C3" w:rsidRDefault="005C17C3" w:rsidP="0017042C">
      <w:pPr>
        <w:ind w:firstLine="1418"/>
        <w:jc w:val="both"/>
      </w:pPr>
    </w:p>
    <w:p w14:paraId="07A0D622" w14:textId="77777777" w:rsidR="005C17C3" w:rsidRDefault="005C17C3" w:rsidP="0017042C">
      <w:pPr>
        <w:ind w:firstLine="1418"/>
        <w:jc w:val="both"/>
      </w:pPr>
    </w:p>
    <w:p w14:paraId="404395F7" w14:textId="77777777" w:rsidR="005C17C3" w:rsidRDefault="005C17C3" w:rsidP="0017042C">
      <w:pPr>
        <w:ind w:firstLine="1418"/>
        <w:jc w:val="both"/>
      </w:pPr>
    </w:p>
    <w:p w14:paraId="7BDD06BC" w14:textId="77777777" w:rsidR="005C17C3" w:rsidRDefault="005C17C3" w:rsidP="0017042C">
      <w:pPr>
        <w:ind w:firstLine="1418"/>
        <w:jc w:val="both"/>
      </w:pPr>
    </w:p>
    <w:p w14:paraId="69584A9D" w14:textId="77777777" w:rsidR="005C17C3" w:rsidRDefault="005C17C3" w:rsidP="0017042C">
      <w:pPr>
        <w:ind w:firstLine="1418"/>
        <w:jc w:val="both"/>
      </w:pPr>
    </w:p>
    <w:p w14:paraId="7B334DA9" w14:textId="77777777" w:rsidR="005C17C3" w:rsidRDefault="005C17C3" w:rsidP="0017042C">
      <w:pPr>
        <w:ind w:firstLine="1418"/>
        <w:jc w:val="both"/>
      </w:pPr>
    </w:p>
    <w:p w14:paraId="7A374A6C" w14:textId="77777777" w:rsidR="005C17C3" w:rsidRDefault="005C17C3" w:rsidP="0017042C">
      <w:pPr>
        <w:ind w:firstLine="1418"/>
        <w:jc w:val="both"/>
      </w:pPr>
    </w:p>
    <w:p w14:paraId="362EFF28" w14:textId="77777777" w:rsidR="005C17C3" w:rsidRDefault="005C17C3" w:rsidP="0017042C">
      <w:pPr>
        <w:ind w:firstLine="1418"/>
        <w:jc w:val="both"/>
      </w:pPr>
    </w:p>
    <w:p w14:paraId="43FF66FD" w14:textId="77777777" w:rsidR="005C17C3" w:rsidRDefault="005C17C3" w:rsidP="0017042C">
      <w:pPr>
        <w:ind w:firstLine="1418"/>
        <w:jc w:val="both"/>
      </w:pPr>
    </w:p>
    <w:p w14:paraId="172C1EC7" w14:textId="77777777" w:rsidR="00A537E7" w:rsidRDefault="00A537E7" w:rsidP="0017042C">
      <w:pPr>
        <w:ind w:firstLine="1418"/>
        <w:jc w:val="both"/>
      </w:pPr>
    </w:p>
    <w:p w14:paraId="12A57DE8" w14:textId="77777777" w:rsidR="00A537E7" w:rsidRDefault="00A537E7" w:rsidP="0017042C">
      <w:pPr>
        <w:ind w:firstLine="1418"/>
        <w:jc w:val="both"/>
      </w:pPr>
    </w:p>
    <w:p w14:paraId="28DD7C8F" w14:textId="62853073" w:rsidR="00322580" w:rsidRPr="00020569" w:rsidRDefault="00020569" w:rsidP="00A030C6">
      <w:pPr>
        <w:pStyle w:val="Default"/>
        <w:jc w:val="both"/>
        <w:rPr>
          <w:bCs/>
          <w:sz w:val="20"/>
          <w:szCs w:val="20"/>
        </w:rPr>
      </w:pPr>
      <w:r w:rsidRPr="00020569">
        <w:rPr>
          <w:bCs/>
          <w:sz w:val="20"/>
          <w:szCs w:val="20"/>
        </w:rPr>
        <w:t>/JEN</w:t>
      </w:r>
    </w:p>
    <w:sectPr w:rsidR="00322580" w:rsidRPr="00020569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E3627" w14:textId="77777777" w:rsidR="00646A51" w:rsidRDefault="00646A51">
      <w:r>
        <w:separator/>
      </w:r>
    </w:p>
  </w:endnote>
  <w:endnote w:type="continuationSeparator" w:id="0">
    <w:p w14:paraId="6F0800D1" w14:textId="77777777" w:rsidR="00646A51" w:rsidRDefault="0064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E230" w14:textId="77777777" w:rsidR="00646A51" w:rsidRDefault="00646A51">
      <w:r>
        <w:separator/>
      </w:r>
    </w:p>
  </w:footnote>
  <w:footnote w:type="continuationSeparator" w:id="0">
    <w:p w14:paraId="633022A4" w14:textId="77777777" w:rsidR="00646A51" w:rsidRDefault="00646A51">
      <w:r>
        <w:continuationSeparator/>
      </w:r>
    </w:p>
  </w:footnote>
  <w:footnote w:id="1">
    <w:p w14:paraId="0E7A6AB1" w14:textId="6E68E025" w:rsidR="009C7309" w:rsidRDefault="009C7309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9C7309">
        <w:t>http://www.planalto.gov.br/ccivil_03/constituicao/emendas/emc/emc59.htm</w:t>
      </w:r>
      <w:r>
        <w:t xml:space="preserve">&gt;. </w:t>
      </w:r>
    </w:p>
  </w:footnote>
  <w:footnote w:id="2">
    <w:p w14:paraId="5DC619DB" w14:textId="1226B286" w:rsidR="004276C3" w:rsidRDefault="004276C3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4276C3">
        <w:t xml:space="preserve"> http://www.cps.fgv.br/ibrecps/rede/finais/Etapa3-Pesq_MotivacoesEscolares_sumario_principal_anexo-Andre_FIM.pdf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BF624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BEEB7" wp14:editId="2591AE3C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729E8F6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6030E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7F14C52" w14:textId="77777777" w:rsidR="00244AC2" w:rsidRDefault="00244AC2" w:rsidP="00244AC2">
    <w:pPr>
      <w:pStyle w:val="Cabealho"/>
      <w:jc w:val="right"/>
      <w:rPr>
        <w:b/>
        <w:bCs/>
      </w:rPr>
    </w:pPr>
  </w:p>
  <w:p w14:paraId="0F09CC38" w14:textId="5DEB54F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F0CC8">
      <w:rPr>
        <w:b/>
        <w:bCs/>
      </w:rPr>
      <w:t>0667</w:t>
    </w:r>
    <w:r w:rsidR="009339B1">
      <w:rPr>
        <w:b/>
        <w:bCs/>
      </w:rPr>
      <w:t>/</w:t>
    </w:r>
    <w:r w:rsidR="00D23355">
      <w:rPr>
        <w:b/>
        <w:bCs/>
      </w:rPr>
      <w:t>1</w:t>
    </w:r>
    <w:r w:rsidR="00CF0CC8">
      <w:rPr>
        <w:b/>
        <w:bCs/>
      </w:rPr>
      <w:t>8</w:t>
    </w:r>
  </w:p>
  <w:p w14:paraId="05EC3F70" w14:textId="73A54A3F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CF0CC8">
      <w:rPr>
        <w:b/>
        <w:bCs/>
      </w:rPr>
      <w:t>056</w:t>
    </w:r>
    <w:r w:rsidR="009339B1">
      <w:rPr>
        <w:b/>
        <w:bCs/>
      </w:rPr>
      <w:t>/</w:t>
    </w:r>
    <w:r w:rsidR="00CF0CC8">
      <w:rPr>
        <w:b/>
        <w:bCs/>
      </w:rPr>
      <w:t>18</w:t>
    </w:r>
  </w:p>
  <w:p w14:paraId="534A5CEA" w14:textId="77777777" w:rsidR="00244AC2" w:rsidRDefault="00244AC2" w:rsidP="00244AC2">
    <w:pPr>
      <w:pStyle w:val="Cabealho"/>
      <w:jc w:val="right"/>
      <w:rPr>
        <w:b/>
        <w:bCs/>
      </w:rPr>
    </w:pPr>
  </w:p>
  <w:p w14:paraId="66DB63CF" w14:textId="77777777" w:rsidR="00244AC2" w:rsidRDefault="00244AC2" w:rsidP="00244AC2">
    <w:pPr>
      <w:pStyle w:val="Cabealho"/>
      <w:jc w:val="right"/>
      <w:rPr>
        <w:b/>
        <w:bCs/>
      </w:rPr>
    </w:pPr>
  </w:p>
  <w:p w14:paraId="0990DE22" w14:textId="77777777" w:rsidR="00BE065D" w:rsidRDefault="00BE065D" w:rsidP="00244AC2">
    <w:pPr>
      <w:pStyle w:val="Cabealho"/>
      <w:jc w:val="right"/>
      <w:rPr>
        <w:b/>
        <w:bCs/>
      </w:rPr>
    </w:pPr>
  </w:p>
  <w:p w14:paraId="15A6815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0569"/>
    <w:rsid w:val="00026618"/>
    <w:rsid w:val="00064A1C"/>
    <w:rsid w:val="000962D6"/>
    <w:rsid w:val="000B5093"/>
    <w:rsid w:val="000E62FA"/>
    <w:rsid w:val="000E6C01"/>
    <w:rsid w:val="000F41E2"/>
    <w:rsid w:val="000F535A"/>
    <w:rsid w:val="001320EC"/>
    <w:rsid w:val="0015472C"/>
    <w:rsid w:val="00157AFA"/>
    <w:rsid w:val="0017042C"/>
    <w:rsid w:val="00192984"/>
    <w:rsid w:val="001D099C"/>
    <w:rsid w:val="001D5773"/>
    <w:rsid w:val="001D6044"/>
    <w:rsid w:val="001E3D3B"/>
    <w:rsid w:val="0020384D"/>
    <w:rsid w:val="00220E32"/>
    <w:rsid w:val="00244AC2"/>
    <w:rsid w:val="00245BEF"/>
    <w:rsid w:val="00254F83"/>
    <w:rsid w:val="00271A4F"/>
    <w:rsid w:val="00281135"/>
    <w:rsid w:val="00291447"/>
    <w:rsid w:val="002971B1"/>
    <w:rsid w:val="002B1D21"/>
    <w:rsid w:val="002B4B6D"/>
    <w:rsid w:val="002C2775"/>
    <w:rsid w:val="002C623E"/>
    <w:rsid w:val="002E756C"/>
    <w:rsid w:val="002E7C0F"/>
    <w:rsid w:val="002F321C"/>
    <w:rsid w:val="00314625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C1698"/>
    <w:rsid w:val="003D35A4"/>
    <w:rsid w:val="003D5D1A"/>
    <w:rsid w:val="003E3231"/>
    <w:rsid w:val="003E4786"/>
    <w:rsid w:val="004028DF"/>
    <w:rsid w:val="00414169"/>
    <w:rsid w:val="00420767"/>
    <w:rsid w:val="0042580E"/>
    <w:rsid w:val="00426579"/>
    <w:rsid w:val="004276C3"/>
    <w:rsid w:val="00434DFA"/>
    <w:rsid w:val="00446F25"/>
    <w:rsid w:val="00453B81"/>
    <w:rsid w:val="0046365B"/>
    <w:rsid w:val="00464223"/>
    <w:rsid w:val="0047413E"/>
    <w:rsid w:val="00476060"/>
    <w:rsid w:val="00484022"/>
    <w:rsid w:val="00487D8A"/>
    <w:rsid w:val="00490D78"/>
    <w:rsid w:val="004A5493"/>
    <w:rsid w:val="004A7459"/>
    <w:rsid w:val="004B6A9E"/>
    <w:rsid w:val="004C1E11"/>
    <w:rsid w:val="004C4CE9"/>
    <w:rsid w:val="004D2C22"/>
    <w:rsid w:val="004D3EA5"/>
    <w:rsid w:val="004E2E1C"/>
    <w:rsid w:val="004F273F"/>
    <w:rsid w:val="00504671"/>
    <w:rsid w:val="00511A3A"/>
    <w:rsid w:val="00520A30"/>
    <w:rsid w:val="00522CEE"/>
    <w:rsid w:val="005430D2"/>
    <w:rsid w:val="005530F5"/>
    <w:rsid w:val="00555551"/>
    <w:rsid w:val="00556572"/>
    <w:rsid w:val="00565A72"/>
    <w:rsid w:val="00566A9E"/>
    <w:rsid w:val="00581D29"/>
    <w:rsid w:val="005847C8"/>
    <w:rsid w:val="005903CC"/>
    <w:rsid w:val="00593946"/>
    <w:rsid w:val="005A20C3"/>
    <w:rsid w:val="005B5BD3"/>
    <w:rsid w:val="005C17C3"/>
    <w:rsid w:val="005D1965"/>
    <w:rsid w:val="005D2E2A"/>
    <w:rsid w:val="005E4E53"/>
    <w:rsid w:val="005E63AE"/>
    <w:rsid w:val="005E7AA1"/>
    <w:rsid w:val="00605FBA"/>
    <w:rsid w:val="006111D8"/>
    <w:rsid w:val="00614C7C"/>
    <w:rsid w:val="00615114"/>
    <w:rsid w:val="00646A51"/>
    <w:rsid w:val="0065584A"/>
    <w:rsid w:val="00665150"/>
    <w:rsid w:val="006938C5"/>
    <w:rsid w:val="006951FF"/>
    <w:rsid w:val="006A6E8C"/>
    <w:rsid w:val="006B2FE1"/>
    <w:rsid w:val="006B43A2"/>
    <w:rsid w:val="006B6AF0"/>
    <w:rsid w:val="006B6B34"/>
    <w:rsid w:val="006E6B46"/>
    <w:rsid w:val="006F67D4"/>
    <w:rsid w:val="00714811"/>
    <w:rsid w:val="00726714"/>
    <w:rsid w:val="0076319A"/>
    <w:rsid w:val="0076615D"/>
    <w:rsid w:val="00772B09"/>
    <w:rsid w:val="007846FD"/>
    <w:rsid w:val="007953F9"/>
    <w:rsid w:val="007A3921"/>
    <w:rsid w:val="007C4B3B"/>
    <w:rsid w:val="007E0DAA"/>
    <w:rsid w:val="007F54AC"/>
    <w:rsid w:val="007F5959"/>
    <w:rsid w:val="00802AFD"/>
    <w:rsid w:val="008076EB"/>
    <w:rsid w:val="00812C07"/>
    <w:rsid w:val="00831400"/>
    <w:rsid w:val="00832FCA"/>
    <w:rsid w:val="00837E3C"/>
    <w:rsid w:val="00844D8B"/>
    <w:rsid w:val="0084646C"/>
    <w:rsid w:val="00847E49"/>
    <w:rsid w:val="00855B81"/>
    <w:rsid w:val="0086030E"/>
    <w:rsid w:val="008659B5"/>
    <w:rsid w:val="008B44B4"/>
    <w:rsid w:val="008C3A1B"/>
    <w:rsid w:val="008D0CD6"/>
    <w:rsid w:val="00914ABC"/>
    <w:rsid w:val="009339B1"/>
    <w:rsid w:val="00943437"/>
    <w:rsid w:val="009479C2"/>
    <w:rsid w:val="009654CD"/>
    <w:rsid w:val="00966965"/>
    <w:rsid w:val="009862B4"/>
    <w:rsid w:val="00987893"/>
    <w:rsid w:val="009A61F4"/>
    <w:rsid w:val="009B15C8"/>
    <w:rsid w:val="009B1FB4"/>
    <w:rsid w:val="009B2164"/>
    <w:rsid w:val="009B5889"/>
    <w:rsid w:val="009C04EC"/>
    <w:rsid w:val="009C7309"/>
    <w:rsid w:val="009D33B1"/>
    <w:rsid w:val="009E170B"/>
    <w:rsid w:val="009F6C1C"/>
    <w:rsid w:val="009F6E02"/>
    <w:rsid w:val="00A030C6"/>
    <w:rsid w:val="00A33E55"/>
    <w:rsid w:val="00A52102"/>
    <w:rsid w:val="00A537E7"/>
    <w:rsid w:val="00A6752C"/>
    <w:rsid w:val="00A71C73"/>
    <w:rsid w:val="00A726F3"/>
    <w:rsid w:val="00A74362"/>
    <w:rsid w:val="00A753D4"/>
    <w:rsid w:val="00A810BB"/>
    <w:rsid w:val="00A81C02"/>
    <w:rsid w:val="00AC2218"/>
    <w:rsid w:val="00B03454"/>
    <w:rsid w:val="00B0547B"/>
    <w:rsid w:val="00B1105E"/>
    <w:rsid w:val="00B15FE3"/>
    <w:rsid w:val="00B203DA"/>
    <w:rsid w:val="00B40877"/>
    <w:rsid w:val="00B4214A"/>
    <w:rsid w:val="00B76EEB"/>
    <w:rsid w:val="00B851DB"/>
    <w:rsid w:val="00B90641"/>
    <w:rsid w:val="00B93FF9"/>
    <w:rsid w:val="00BC4BF2"/>
    <w:rsid w:val="00BE065D"/>
    <w:rsid w:val="00C01CBC"/>
    <w:rsid w:val="00C21442"/>
    <w:rsid w:val="00C32952"/>
    <w:rsid w:val="00C365FF"/>
    <w:rsid w:val="00C72428"/>
    <w:rsid w:val="00C839F3"/>
    <w:rsid w:val="00CA0680"/>
    <w:rsid w:val="00CA5C69"/>
    <w:rsid w:val="00CB02AD"/>
    <w:rsid w:val="00CB4EF9"/>
    <w:rsid w:val="00CD7A70"/>
    <w:rsid w:val="00CE10EB"/>
    <w:rsid w:val="00CF0CC8"/>
    <w:rsid w:val="00CF6954"/>
    <w:rsid w:val="00D00992"/>
    <w:rsid w:val="00D160B5"/>
    <w:rsid w:val="00D23355"/>
    <w:rsid w:val="00D311B8"/>
    <w:rsid w:val="00D329C6"/>
    <w:rsid w:val="00D37337"/>
    <w:rsid w:val="00D46CF4"/>
    <w:rsid w:val="00D47542"/>
    <w:rsid w:val="00D62A8B"/>
    <w:rsid w:val="00D63064"/>
    <w:rsid w:val="00D71299"/>
    <w:rsid w:val="00D810D1"/>
    <w:rsid w:val="00D84060"/>
    <w:rsid w:val="00D903DD"/>
    <w:rsid w:val="00D924C8"/>
    <w:rsid w:val="00DA531B"/>
    <w:rsid w:val="00DD165F"/>
    <w:rsid w:val="00DD74CE"/>
    <w:rsid w:val="00DD7793"/>
    <w:rsid w:val="00DE419F"/>
    <w:rsid w:val="00DE6426"/>
    <w:rsid w:val="00DF6913"/>
    <w:rsid w:val="00E00B36"/>
    <w:rsid w:val="00E04614"/>
    <w:rsid w:val="00E16CD5"/>
    <w:rsid w:val="00E2310E"/>
    <w:rsid w:val="00E31D59"/>
    <w:rsid w:val="00E35A27"/>
    <w:rsid w:val="00E50B3C"/>
    <w:rsid w:val="00E64FD9"/>
    <w:rsid w:val="00E73DEF"/>
    <w:rsid w:val="00E7431A"/>
    <w:rsid w:val="00E8628A"/>
    <w:rsid w:val="00EA1192"/>
    <w:rsid w:val="00EB0600"/>
    <w:rsid w:val="00EC0C7A"/>
    <w:rsid w:val="00EC6D0D"/>
    <w:rsid w:val="00ED34F8"/>
    <w:rsid w:val="00EE3E86"/>
    <w:rsid w:val="00EE4413"/>
    <w:rsid w:val="00EF3D40"/>
    <w:rsid w:val="00F0122A"/>
    <w:rsid w:val="00F05832"/>
    <w:rsid w:val="00F20468"/>
    <w:rsid w:val="00F40923"/>
    <w:rsid w:val="00F432AC"/>
    <w:rsid w:val="00F91FB6"/>
    <w:rsid w:val="00F94E39"/>
    <w:rsid w:val="00FA7195"/>
    <w:rsid w:val="00FC43CC"/>
    <w:rsid w:val="00FC51D6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35E24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E231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1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10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1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10E"/>
    <w:rPr>
      <w:b/>
      <w:bCs/>
    </w:rPr>
  </w:style>
  <w:style w:type="paragraph" w:styleId="Reviso">
    <w:name w:val="Revision"/>
    <w:hidden/>
    <w:uiPriority w:val="99"/>
    <w:semiHidden/>
    <w:rsid w:val="004207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C712-3F2A-4086-86A9-5D93129F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1074</TotalTime>
  <Pages>4</Pages>
  <Words>885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103</cp:revision>
  <cp:lastPrinted>2018-01-26T11:42:00Z</cp:lastPrinted>
  <dcterms:created xsi:type="dcterms:W3CDTF">2018-01-19T16:50:00Z</dcterms:created>
  <dcterms:modified xsi:type="dcterms:W3CDTF">2018-07-25T12:12:00Z</dcterms:modified>
</cp:coreProperties>
</file>