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0102" w14:textId="77777777" w:rsidR="00847E49" w:rsidRPr="00847E49" w:rsidRDefault="00847E49" w:rsidP="00BE065D">
      <w:pPr>
        <w:jc w:val="center"/>
      </w:pPr>
      <w:r w:rsidRPr="00847E49">
        <w:t>EXPOSIÇÃO DE MOTIVOS</w:t>
      </w:r>
    </w:p>
    <w:p w14:paraId="6C37A14F" w14:textId="77777777" w:rsidR="00BE065D" w:rsidRPr="00C03878" w:rsidRDefault="00BE065D" w:rsidP="00C03878">
      <w:pPr>
        <w:autoSpaceDE w:val="0"/>
        <w:autoSpaceDN w:val="0"/>
        <w:adjustRightInd w:val="0"/>
        <w:jc w:val="center"/>
        <w:rPr>
          <w:bCs/>
          <w:color w:val="000000"/>
        </w:rPr>
      </w:pPr>
    </w:p>
    <w:p w14:paraId="30F97BBD" w14:textId="4328D9AB" w:rsidR="00282113" w:rsidRPr="00282113" w:rsidRDefault="00282113" w:rsidP="00282113">
      <w:pPr>
        <w:jc w:val="center"/>
        <w:rPr>
          <w:rFonts w:eastAsia="Calibri"/>
          <w:lang w:eastAsia="en-US"/>
        </w:rPr>
      </w:pPr>
    </w:p>
    <w:p w14:paraId="6E0CE04B" w14:textId="7926BC80" w:rsidR="00282113" w:rsidRDefault="00282113" w:rsidP="00BF7F24">
      <w:pPr>
        <w:ind w:firstLine="1418"/>
        <w:jc w:val="both"/>
        <w:rPr>
          <w:rFonts w:eastAsia="Calibri"/>
          <w:lang w:eastAsia="en-US"/>
        </w:rPr>
      </w:pPr>
      <w:r w:rsidRPr="00282113">
        <w:rPr>
          <w:rFonts w:eastAsia="Calibri"/>
          <w:lang w:eastAsia="en-US"/>
        </w:rPr>
        <w:t xml:space="preserve">O Projeto de Lei em tela visa a proibir a distribuição gratuita ou </w:t>
      </w:r>
      <w:r w:rsidR="008D46E4">
        <w:rPr>
          <w:rFonts w:eastAsia="Calibri"/>
          <w:lang w:eastAsia="en-US"/>
        </w:rPr>
        <w:t xml:space="preserve">a </w:t>
      </w:r>
      <w:r w:rsidRPr="00282113">
        <w:rPr>
          <w:rFonts w:eastAsia="Calibri"/>
          <w:lang w:eastAsia="en-US"/>
        </w:rPr>
        <w:t>venda de sacolas plásticas a</w:t>
      </w:r>
      <w:r w:rsidR="0097140F">
        <w:rPr>
          <w:rFonts w:eastAsia="Calibri"/>
          <w:lang w:eastAsia="en-US"/>
        </w:rPr>
        <w:t>os</w:t>
      </w:r>
      <w:r w:rsidRPr="00282113">
        <w:rPr>
          <w:rFonts w:eastAsia="Calibri"/>
          <w:lang w:eastAsia="en-US"/>
        </w:rPr>
        <w:t xml:space="preserve"> consumidores em geral para o acondicionamento e</w:t>
      </w:r>
      <w:r w:rsidR="0097140F">
        <w:rPr>
          <w:rFonts w:eastAsia="Calibri"/>
          <w:lang w:eastAsia="en-US"/>
        </w:rPr>
        <w:t xml:space="preserve"> o</w:t>
      </w:r>
      <w:r w:rsidRPr="00282113">
        <w:rPr>
          <w:rFonts w:eastAsia="Calibri"/>
          <w:lang w:eastAsia="en-US"/>
        </w:rPr>
        <w:t xml:space="preserve"> transporte de mercadorias adquiridas em estabelecimentos comerciais </w:t>
      </w:r>
      <w:r w:rsidR="0097140F">
        <w:rPr>
          <w:rFonts w:eastAsia="Calibri"/>
          <w:lang w:eastAsia="en-US"/>
        </w:rPr>
        <w:t>d</w:t>
      </w:r>
      <w:r w:rsidRPr="00282113">
        <w:rPr>
          <w:rFonts w:eastAsia="Calibri"/>
          <w:lang w:eastAsia="en-US"/>
        </w:rPr>
        <w:t>o Município.</w:t>
      </w:r>
    </w:p>
    <w:p w14:paraId="6281B975" w14:textId="77777777" w:rsidR="007806A6" w:rsidRPr="00282113" w:rsidRDefault="007806A6" w:rsidP="00BF7F24">
      <w:pPr>
        <w:ind w:firstLine="1418"/>
        <w:jc w:val="both"/>
        <w:rPr>
          <w:rFonts w:eastAsia="Calibri"/>
          <w:lang w:eastAsia="en-US"/>
        </w:rPr>
      </w:pPr>
    </w:p>
    <w:p w14:paraId="7F0586E4" w14:textId="31B06077" w:rsidR="00282113" w:rsidRDefault="00282113" w:rsidP="00BF7F24">
      <w:pPr>
        <w:ind w:firstLine="1418"/>
        <w:jc w:val="both"/>
        <w:rPr>
          <w:rFonts w:eastAsia="Calibri"/>
          <w:lang w:eastAsia="en-US"/>
        </w:rPr>
      </w:pPr>
      <w:r w:rsidRPr="00282113">
        <w:rPr>
          <w:rFonts w:eastAsia="Calibri"/>
          <w:lang w:eastAsia="en-US"/>
        </w:rPr>
        <w:t>O uso excessivo de sacolas plásticas tem um alto custo ambiental: para sua produção</w:t>
      </w:r>
      <w:r w:rsidR="00203DE7">
        <w:rPr>
          <w:rFonts w:eastAsia="Calibri"/>
          <w:lang w:eastAsia="en-US"/>
        </w:rPr>
        <w:t>,</w:t>
      </w:r>
      <w:r w:rsidRPr="00282113">
        <w:rPr>
          <w:rFonts w:eastAsia="Calibri"/>
          <w:lang w:eastAsia="en-US"/>
        </w:rPr>
        <w:t xml:space="preserve"> são consumidos petróleo ou gás natural (ambos recursos naturais não-renováveis), água e energia</w:t>
      </w:r>
      <w:r w:rsidR="0097140F">
        <w:rPr>
          <w:rFonts w:eastAsia="Calibri"/>
          <w:lang w:eastAsia="en-US"/>
        </w:rPr>
        <w:t>,</w:t>
      </w:r>
      <w:r w:rsidR="00203DE7">
        <w:rPr>
          <w:rFonts w:eastAsia="Calibri"/>
          <w:lang w:eastAsia="en-US"/>
        </w:rPr>
        <w:t xml:space="preserve"> e são</w:t>
      </w:r>
      <w:r w:rsidRPr="00282113">
        <w:rPr>
          <w:rFonts w:eastAsia="Calibri"/>
          <w:lang w:eastAsia="en-US"/>
        </w:rPr>
        <w:t xml:space="preserve"> liberados efluentes (rejeitos líquidos) e emissões de gases tóxicos e do efeito estufa. Depois de usadas, em geral por uma única vez, muitas são descartadas de maneira incorreta, aumentando a poluição e ajudando a entupir bueiros que escoam as águas das chuvas ou indo parar nas matas e oceanos. Milhares de animais morrem todos os anos engasgados, presos ou sufocados por sacolas </w:t>
      </w:r>
      <w:r w:rsidR="0097140F">
        <w:rPr>
          <w:rFonts w:eastAsia="Calibri"/>
          <w:lang w:eastAsia="en-US"/>
        </w:rPr>
        <w:t>ou</w:t>
      </w:r>
      <w:r w:rsidR="0097140F" w:rsidRPr="00282113">
        <w:rPr>
          <w:rFonts w:eastAsia="Calibri"/>
          <w:lang w:eastAsia="en-US"/>
        </w:rPr>
        <w:t xml:space="preserve"> </w:t>
      </w:r>
      <w:r w:rsidRPr="00282113">
        <w:rPr>
          <w:rFonts w:eastAsia="Calibri"/>
          <w:lang w:eastAsia="en-US"/>
        </w:rPr>
        <w:t>sacos plásticos descartados incorretamente ou que voaram de aterros e lixões. Não são só as descartadas incorretamente que causam impactos ambientais, mas também aquelas que seguem</w:t>
      </w:r>
      <w:r w:rsidR="0097140F">
        <w:rPr>
          <w:rFonts w:eastAsia="Calibri"/>
          <w:lang w:eastAsia="en-US"/>
        </w:rPr>
        <w:t>,</w:t>
      </w:r>
      <w:r w:rsidRPr="00282113">
        <w:rPr>
          <w:rFonts w:eastAsia="Calibri"/>
          <w:lang w:eastAsia="en-US"/>
        </w:rPr>
        <w:t xml:space="preserve"> corretamente</w:t>
      </w:r>
      <w:r w:rsidR="0097140F">
        <w:rPr>
          <w:rFonts w:eastAsia="Calibri"/>
          <w:lang w:eastAsia="en-US"/>
        </w:rPr>
        <w:t>,</w:t>
      </w:r>
      <w:r w:rsidRPr="00282113">
        <w:rPr>
          <w:rFonts w:eastAsia="Calibri"/>
          <w:lang w:eastAsia="en-US"/>
        </w:rPr>
        <w:t xml:space="preserve"> para depósitos de lixo (lixões ou aterros)</w:t>
      </w:r>
      <w:bookmarkStart w:id="0" w:name="_ftnref1"/>
      <w:r w:rsidR="00707938">
        <w:rPr>
          <w:rStyle w:val="Refdenotaderodap"/>
          <w:rFonts w:eastAsia="Calibri"/>
          <w:lang w:eastAsia="en-US"/>
        </w:rPr>
        <w:footnoteReference w:id="1"/>
      </w:r>
      <w:bookmarkEnd w:id="0"/>
      <w:r w:rsidR="00707938">
        <w:rPr>
          <w:rFonts w:eastAsia="Calibri"/>
          <w:lang w:eastAsia="en-US"/>
        </w:rPr>
        <w:t>.</w:t>
      </w:r>
    </w:p>
    <w:p w14:paraId="1FA08C1B" w14:textId="77777777" w:rsidR="007806A6" w:rsidRPr="00282113" w:rsidRDefault="007806A6" w:rsidP="00BF7F24">
      <w:pPr>
        <w:ind w:firstLine="1418"/>
        <w:jc w:val="both"/>
        <w:rPr>
          <w:rFonts w:eastAsia="Calibri"/>
          <w:lang w:eastAsia="en-US"/>
        </w:rPr>
      </w:pPr>
    </w:p>
    <w:p w14:paraId="1214DD87" w14:textId="12522333" w:rsidR="00282113" w:rsidRPr="00282113" w:rsidRDefault="00282113" w:rsidP="00BF7F24">
      <w:pPr>
        <w:ind w:firstLine="1418"/>
        <w:jc w:val="both"/>
        <w:rPr>
          <w:rFonts w:eastAsia="Calibri"/>
          <w:lang w:eastAsia="en-US"/>
        </w:rPr>
      </w:pPr>
      <w:r w:rsidRPr="00282113">
        <w:rPr>
          <w:rFonts w:eastAsia="Calibri"/>
          <w:lang w:eastAsia="en-US"/>
        </w:rPr>
        <w:t>Tendo consciência do impacto provocado por esse tipo de material plástico</w:t>
      </w:r>
      <w:r w:rsidR="00F50543">
        <w:rPr>
          <w:rFonts w:eastAsia="Calibri"/>
          <w:lang w:eastAsia="en-US"/>
        </w:rPr>
        <w:t>,</w:t>
      </w:r>
      <w:r w:rsidRPr="00282113">
        <w:rPr>
          <w:rFonts w:eastAsia="Calibri"/>
          <w:lang w:eastAsia="en-US"/>
        </w:rPr>
        <w:t xml:space="preserve"> em geral de uso único, bem como de que pouquíssimas são as sacolas plásticas recicladas e que aquelas que são jogadas na natureza levam cerca de 450 anos para se decompor, está ganhando força um movimento mundial pela redução e </w:t>
      </w:r>
      <w:r w:rsidR="00F50543">
        <w:rPr>
          <w:rFonts w:eastAsia="Calibri"/>
          <w:lang w:eastAsia="en-US"/>
        </w:rPr>
        <w:t xml:space="preserve">pela </w:t>
      </w:r>
      <w:r w:rsidRPr="00282113">
        <w:rPr>
          <w:rFonts w:eastAsia="Calibri"/>
          <w:lang w:eastAsia="en-US"/>
        </w:rPr>
        <w:t>eliminação do uso de sacolas plásticas. Nesse sentido, o Chile foi o primeiro país sul-americano a proibir o uso de sacolas de plástico</w:t>
      </w:r>
      <w:bookmarkStart w:id="1" w:name="_ftnref2"/>
      <w:r w:rsidR="00707938">
        <w:rPr>
          <w:rStyle w:val="Refdenotaderodap"/>
          <w:rFonts w:eastAsia="Calibri"/>
          <w:lang w:eastAsia="en-US"/>
        </w:rPr>
        <w:footnoteReference w:id="2"/>
      </w:r>
      <w:bookmarkEnd w:id="1"/>
      <w:r w:rsidRPr="00282113">
        <w:rPr>
          <w:rFonts w:eastAsia="Calibri"/>
          <w:lang w:eastAsia="en-US"/>
        </w:rPr>
        <w:t>. Com essa legislação, o Chile se soma aos cerca de 60 países do mundo que tomaram medidas para reduzir a poluição causada pelas 10 milhões de sacolas que são consumidas por minuto. Na trilha da tendência mundial, desde 1993, quando a Dinamarca se tornou o primeiro país do mundo a estipular taxas pelo uso de sacolas plásticas, diversos lugares do planeta passaram a impor medidas legais para proibir o uso desse tipo de sacolas</w:t>
      </w:r>
      <w:bookmarkStart w:id="2" w:name="_ftnref3"/>
      <w:r w:rsidR="00707938">
        <w:rPr>
          <w:rStyle w:val="Refdenotaderodap"/>
          <w:rFonts w:eastAsia="Calibri"/>
          <w:lang w:eastAsia="en-US"/>
        </w:rPr>
        <w:footnoteReference w:id="3"/>
      </w:r>
      <w:bookmarkEnd w:id="2"/>
      <w:r w:rsidRPr="00282113">
        <w:rPr>
          <w:rFonts w:eastAsia="Calibri"/>
          <w:lang w:eastAsia="en-US"/>
        </w:rPr>
        <w:t>.</w:t>
      </w:r>
    </w:p>
    <w:p w14:paraId="458351E5" w14:textId="4F2740F6" w:rsidR="00282113" w:rsidRDefault="00282113" w:rsidP="00BF7F24">
      <w:pPr>
        <w:ind w:firstLine="1418"/>
        <w:jc w:val="both"/>
        <w:rPr>
          <w:rFonts w:eastAsia="Calibri"/>
          <w:lang w:eastAsia="en-US"/>
        </w:rPr>
      </w:pPr>
      <w:r w:rsidRPr="00282113">
        <w:rPr>
          <w:rFonts w:eastAsia="Calibri"/>
          <w:lang w:eastAsia="en-US"/>
        </w:rPr>
        <w:lastRenderedPageBreak/>
        <w:t>No Brasil, o primeiro município a proibir a distribuição das sacolas foi Belo Horizonte</w:t>
      </w:r>
      <w:r w:rsidR="0097140F">
        <w:rPr>
          <w:rFonts w:eastAsia="Calibri"/>
          <w:lang w:eastAsia="en-US"/>
        </w:rPr>
        <w:t>,</w:t>
      </w:r>
      <w:r w:rsidR="00F50543">
        <w:rPr>
          <w:rFonts w:eastAsia="Calibri"/>
          <w:lang w:eastAsia="en-US"/>
        </w:rPr>
        <w:t xml:space="preserve"> </w:t>
      </w:r>
      <w:r w:rsidR="0097140F">
        <w:rPr>
          <w:rFonts w:eastAsia="Calibri"/>
          <w:lang w:eastAsia="en-US"/>
        </w:rPr>
        <w:t>Minas Gerais</w:t>
      </w:r>
      <w:r w:rsidRPr="00282113">
        <w:rPr>
          <w:rFonts w:eastAsia="Calibri"/>
          <w:lang w:eastAsia="en-US"/>
        </w:rPr>
        <w:t>, com a</w:t>
      </w:r>
      <w:r w:rsidR="00625129">
        <w:rPr>
          <w:rFonts w:eastAsia="Calibri"/>
          <w:lang w:eastAsia="en-US"/>
        </w:rPr>
        <w:t xml:space="preserve"> </w:t>
      </w:r>
      <w:r w:rsidRPr="00282113">
        <w:rPr>
          <w:rFonts w:eastAsia="Calibri"/>
          <w:lang w:eastAsia="en-US"/>
        </w:rPr>
        <w:t xml:space="preserve">Lei </w:t>
      </w:r>
      <w:r w:rsidR="0097140F">
        <w:rPr>
          <w:rFonts w:eastAsia="Calibri"/>
          <w:lang w:eastAsia="en-US"/>
        </w:rPr>
        <w:t>nº</w:t>
      </w:r>
      <w:r w:rsidR="0097140F" w:rsidRPr="00282113">
        <w:rPr>
          <w:rFonts w:eastAsia="Calibri"/>
          <w:lang w:eastAsia="en-US"/>
        </w:rPr>
        <w:t xml:space="preserve"> </w:t>
      </w:r>
      <w:r w:rsidRPr="00282113">
        <w:rPr>
          <w:rFonts w:eastAsia="Calibri"/>
          <w:lang w:eastAsia="en-US"/>
        </w:rPr>
        <w:t>9.529</w:t>
      </w:r>
      <w:r w:rsidR="00F50543">
        <w:rPr>
          <w:rFonts w:eastAsia="Calibri"/>
          <w:lang w:eastAsia="en-US"/>
        </w:rPr>
        <w:t xml:space="preserve">, de 27 de fevereiro de </w:t>
      </w:r>
      <w:r w:rsidRPr="00282113">
        <w:rPr>
          <w:rFonts w:eastAsia="Calibri"/>
          <w:lang w:eastAsia="en-US"/>
        </w:rPr>
        <w:t xml:space="preserve">2008, prevendo multas no valor de R$ </w:t>
      </w:r>
      <w:r w:rsidR="00F50543">
        <w:rPr>
          <w:rFonts w:eastAsia="Calibri"/>
          <w:lang w:eastAsia="en-US"/>
        </w:rPr>
        <w:t>1.000</w:t>
      </w:r>
      <w:r w:rsidR="0097140F">
        <w:rPr>
          <w:rFonts w:eastAsia="Calibri"/>
          <w:lang w:eastAsia="en-US"/>
        </w:rPr>
        <w:t>,00</w:t>
      </w:r>
      <w:r w:rsidR="00F50543">
        <w:rPr>
          <w:rFonts w:eastAsia="Calibri"/>
          <w:lang w:eastAsia="en-US"/>
        </w:rPr>
        <w:t xml:space="preserve"> (mil reais)</w:t>
      </w:r>
      <w:r w:rsidRPr="00282113">
        <w:rPr>
          <w:rFonts w:eastAsia="Calibri"/>
          <w:lang w:eastAsia="en-US"/>
        </w:rPr>
        <w:t xml:space="preserve"> aos comerciantes que não se adaptarem às mudanças, além de</w:t>
      </w:r>
      <w:r w:rsidR="00F50543">
        <w:rPr>
          <w:rFonts w:eastAsia="Calibri"/>
          <w:lang w:eastAsia="en-US"/>
        </w:rPr>
        <w:t xml:space="preserve"> os infratores</w:t>
      </w:r>
      <w:r w:rsidRPr="00282113">
        <w:rPr>
          <w:rFonts w:eastAsia="Calibri"/>
          <w:lang w:eastAsia="en-US"/>
        </w:rPr>
        <w:t xml:space="preserve"> correrem o risco de serem interditados. Nessa trilha, várias outras cidades brasileiras passaram a propor e a sancionar </w:t>
      </w:r>
      <w:r w:rsidR="00800AE4" w:rsidRPr="00282113">
        <w:rPr>
          <w:rFonts w:eastAsia="Calibri"/>
          <w:lang w:eastAsia="en-US"/>
        </w:rPr>
        <w:t>le</w:t>
      </w:r>
      <w:r w:rsidR="00800AE4">
        <w:rPr>
          <w:rFonts w:eastAsia="Calibri"/>
          <w:lang w:eastAsia="en-US"/>
        </w:rPr>
        <w:t>is</w:t>
      </w:r>
      <w:r w:rsidR="00800AE4" w:rsidRPr="00282113">
        <w:rPr>
          <w:rFonts w:eastAsia="Calibri"/>
          <w:lang w:eastAsia="en-US"/>
        </w:rPr>
        <w:t xml:space="preserve"> </w:t>
      </w:r>
      <w:r w:rsidRPr="00282113">
        <w:rPr>
          <w:rFonts w:eastAsia="Calibri"/>
          <w:lang w:eastAsia="en-US"/>
        </w:rPr>
        <w:t>a fim banir o uso de sacolas plásticas</w:t>
      </w:r>
      <w:bookmarkStart w:id="3" w:name="_ftnref4"/>
      <w:r w:rsidR="00707938">
        <w:rPr>
          <w:rStyle w:val="Refdenotaderodap"/>
          <w:rFonts w:eastAsia="Calibri"/>
          <w:lang w:eastAsia="en-US"/>
        </w:rPr>
        <w:footnoteReference w:id="4"/>
      </w:r>
      <w:bookmarkEnd w:id="3"/>
      <w:r w:rsidRPr="00282113">
        <w:rPr>
          <w:rFonts w:eastAsia="Calibri"/>
          <w:lang w:eastAsia="en-US"/>
        </w:rPr>
        <w:t>.</w:t>
      </w:r>
    </w:p>
    <w:p w14:paraId="6D2BA5D9" w14:textId="77777777" w:rsidR="007806A6" w:rsidRPr="00282113" w:rsidRDefault="007806A6" w:rsidP="00BF7F24">
      <w:pPr>
        <w:ind w:firstLine="1418"/>
        <w:jc w:val="both"/>
        <w:rPr>
          <w:rFonts w:eastAsia="Calibri"/>
          <w:lang w:eastAsia="en-US"/>
        </w:rPr>
      </w:pPr>
    </w:p>
    <w:p w14:paraId="59E98D77" w14:textId="3E7EF0FE" w:rsidR="00282113" w:rsidRPr="00282113" w:rsidRDefault="00282113" w:rsidP="00BF7F24">
      <w:pPr>
        <w:ind w:firstLine="1418"/>
        <w:jc w:val="both"/>
        <w:rPr>
          <w:rFonts w:eastAsia="Calibri"/>
          <w:lang w:eastAsia="en-US"/>
        </w:rPr>
      </w:pPr>
      <w:r w:rsidRPr="00282113">
        <w:rPr>
          <w:rFonts w:eastAsia="Calibri"/>
          <w:lang w:eastAsia="en-US"/>
        </w:rPr>
        <w:t xml:space="preserve">Com base nos fundamentos e precedentes expostos, cabe propor o </w:t>
      </w:r>
      <w:r w:rsidR="00800AE4">
        <w:rPr>
          <w:rFonts w:eastAsia="Calibri"/>
          <w:lang w:eastAsia="en-US"/>
        </w:rPr>
        <w:t xml:space="preserve">presente </w:t>
      </w:r>
      <w:r w:rsidRPr="00282113">
        <w:rPr>
          <w:rFonts w:eastAsia="Calibri"/>
          <w:lang w:eastAsia="en-US"/>
        </w:rPr>
        <w:t>Projeto de Lei, solicitando aos nobres pares para deliberarem p</w:t>
      </w:r>
      <w:r w:rsidR="00800AE4">
        <w:rPr>
          <w:rFonts w:eastAsia="Calibri"/>
          <w:lang w:eastAsia="en-US"/>
        </w:rPr>
        <w:t xml:space="preserve">or </w:t>
      </w:r>
      <w:r w:rsidRPr="00282113">
        <w:rPr>
          <w:rFonts w:eastAsia="Calibri"/>
          <w:lang w:eastAsia="en-US"/>
        </w:rPr>
        <w:t>sua aprovação.</w:t>
      </w:r>
    </w:p>
    <w:p w14:paraId="6FE4EECF" w14:textId="26F0238E" w:rsidR="00282113" w:rsidRPr="00282113" w:rsidRDefault="00282113" w:rsidP="00BF7F24">
      <w:pPr>
        <w:ind w:firstLine="1418"/>
        <w:jc w:val="both"/>
        <w:rPr>
          <w:rFonts w:eastAsia="Calibri"/>
          <w:lang w:eastAsia="en-US"/>
        </w:rPr>
      </w:pPr>
    </w:p>
    <w:p w14:paraId="3CAA8092" w14:textId="77777777" w:rsidR="00282113" w:rsidRPr="00282113" w:rsidRDefault="00282113" w:rsidP="00BF7F24">
      <w:pPr>
        <w:ind w:firstLine="1418"/>
        <w:jc w:val="both"/>
        <w:rPr>
          <w:rFonts w:eastAsia="Calibri"/>
          <w:lang w:eastAsia="en-US"/>
        </w:rPr>
      </w:pPr>
      <w:r w:rsidRPr="00282113">
        <w:rPr>
          <w:rFonts w:eastAsia="Calibri"/>
          <w:lang w:eastAsia="en-US"/>
        </w:rPr>
        <w:t>Sala das Sessões, 21 de março de 2019.</w:t>
      </w:r>
    </w:p>
    <w:p w14:paraId="7413472A" w14:textId="48C482BA" w:rsidR="00282113" w:rsidRDefault="00282113" w:rsidP="002A77ED">
      <w:pPr>
        <w:ind w:firstLine="1418"/>
        <w:jc w:val="center"/>
        <w:rPr>
          <w:rFonts w:eastAsia="Calibri"/>
          <w:lang w:eastAsia="en-US"/>
        </w:rPr>
      </w:pPr>
    </w:p>
    <w:p w14:paraId="6B7D9552" w14:textId="77777777" w:rsidR="00BF7F24" w:rsidRDefault="00BF7F24" w:rsidP="002A77ED">
      <w:pPr>
        <w:ind w:firstLine="1418"/>
        <w:jc w:val="center"/>
        <w:rPr>
          <w:rFonts w:eastAsia="Calibri"/>
          <w:lang w:eastAsia="en-US"/>
        </w:rPr>
      </w:pPr>
    </w:p>
    <w:p w14:paraId="3509482F" w14:textId="77777777" w:rsidR="00625129" w:rsidRDefault="00625129" w:rsidP="002A77ED">
      <w:pPr>
        <w:ind w:firstLine="1418"/>
        <w:jc w:val="center"/>
        <w:rPr>
          <w:rFonts w:eastAsia="Calibri"/>
          <w:lang w:eastAsia="en-US"/>
        </w:rPr>
      </w:pPr>
    </w:p>
    <w:p w14:paraId="4BD664FF" w14:textId="77777777" w:rsidR="00BF7F24" w:rsidRPr="00282113" w:rsidRDefault="00BF7F24" w:rsidP="002A77ED">
      <w:pPr>
        <w:ind w:firstLine="1418"/>
        <w:jc w:val="center"/>
        <w:rPr>
          <w:rFonts w:eastAsia="Calibri"/>
          <w:lang w:eastAsia="en-US"/>
        </w:rPr>
      </w:pPr>
    </w:p>
    <w:p w14:paraId="229E0634" w14:textId="35D7E2C7" w:rsidR="00282113" w:rsidRPr="00282113" w:rsidRDefault="00282113" w:rsidP="002A77ED">
      <w:pPr>
        <w:ind w:firstLine="1418"/>
        <w:jc w:val="center"/>
        <w:rPr>
          <w:rFonts w:eastAsia="Calibri"/>
          <w:lang w:eastAsia="en-US"/>
        </w:rPr>
      </w:pPr>
    </w:p>
    <w:p w14:paraId="2360BAC1" w14:textId="77777777" w:rsidR="00282113" w:rsidRPr="00282113" w:rsidRDefault="00282113" w:rsidP="007806A6">
      <w:pPr>
        <w:jc w:val="center"/>
        <w:rPr>
          <w:rFonts w:eastAsia="Calibri"/>
          <w:lang w:eastAsia="en-US"/>
        </w:rPr>
      </w:pPr>
      <w:r w:rsidRPr="00282113">
        <w:rPr>
          <w:rFonts w:eastAsia="Calibri"/>
          <w:lang w:eastAsia="en-US"/>
        </w:rPr>
        <w:t>VEREADOR MARCELO SGARBOSSA</w:t>
      </w:r>
    </w:p>
    <w:p w14:paraId="6117F8F6" w14:textId="77777777" w:rsidR="00E16809" w:rsidRPr="00847E49" w:rsidRDefault="00847E49" w:rsidP="00E16809">
      <w:pPr>
        <w:jc w:val="center"/>
        <w:rPr>
          <w:b/>
          <w:bCs/>
        </w:rPr>
      </w:pPr>
      <w:r w:rsidRPr="00847E49">
        <w:rPr>
          <w:b/>
        </w:rPr>
        <w:br w:type="page"/>
      </w:r>
      <w:r w:rsidR="00E16809" w:rsidRPr="00847E49">
        <w:rPr>
          <w:b/>
          <w:bCs/>
        </w:rPr>
        <w:lastRenderedPageBreak/>
        <w:t xml:space="preserve">PROJETO DE </w:t>
      </w:r>
      <w:r w:rsidR="00E16809">
        <w:rPr>
          <w:b/>
          <w:bCs/>
        </w:rPr>
        <w:t>LEI</w:t>
      </w:r>
    </w:p>
    <w:p w14:paraId="6FB6DAE4" w14:textId="77777777" w:rsidR="00847E49" w:rsidRPr="00C03878" w:rsidRDefault="00847E49" w:rsidP="00C03878">
      <w:pPr>
        <w:pStyle w:val="Default"/>
        <w:jc w:val="center"/>
        <w:rPr>
          <w:bCs/>
        </w:rPr>
      </w:pPr>
    </w:p>
    <w:p w14:paraId="54F861C0" w14:textId="77777777" w:rsidR="0046365B" w:rsidRPr="00C03878" w:rsidRDefault="0046365B" w:rsidP="00C03878">
      <w:pPr>
        <w:pStyle w:val="Default"/>
        <w:jc w:val="center"/>
        <w:rPr>
          <w:bCs/>
        </w:rPr>
      </w:pPr>
    </w:p>
    <w:p w14:paraId="57CAE594" w14:textId="77777777" w:rsidR="00BE065D" w:rsidRPr="00C03878" w:rsidRDefault="00BE065D" w:rsidP="00C03878">
      <w:pPr>
        <w:autoSpaceDE w:val="0"/>
        <w:autoSpaceDN w:val="0"/>
        <w:adjustRightInd w:val="0"/>
        <w:jc w:val="center"/>
      </w:pPr>
    </w:p>
    <w:p w14:paraId="08E05158" w14:textId="2EBADFB7" w:rsidR="00282113" w:rsidRPr="00282113" w:rsidRDefault="00673B2A" w:rsidP="00282113">
      <w:pPr>
        <w:ind w:left="4253"/>
        <w:jc w:val="both"/>
      </w:pPr>
      <w:r>
        <w:rPr>
          <w:b/>
          <w:bCs/>
        </w:rPr>
        <w:t>P</w:t>
      </w:r>
      <w:r w:rsidR="00282113" w:rsidRPr="00282113">
        <w:rPr>
          <w:b/>
          <w:bCs/>
        </w:rPr>
        <w:t>ro</w:t>
      </w:r>
      <w:r>
        <w:rPr>
          <w:b/>
          <w:bCs/>
        </w:rPr>
        <w:t>íbe</w:t>
      </w:r>
      <w:r w:rsidR="00282113" w:rsidRPr="00282113">
        <w:rPr>
          <w:b/>
          <w:bCs/>
        </w:rPr>
        <w:t xml:space="preserve"> a distribuição gratuita ou </w:t>
      </w:r>
      <w:r>
        <w:rPr>
          <w:b/>
          <w:bCs/>
        </w:rPr>
        <w:t xml:space="preserve">a </w:t>
      </w:r>
      <w:r w:rsidR="00282113" w:rsidRPr="00282113">
        <w:rPr>
          <w:b/>
          <w:bCs/>
        </w:rPr>
        <w:t>venda de sacolas plásticas a consumidores em todos os estabelecimentos comerciais do Município de Porto Alegre</w:t>
      </w:r>
      <w:r w:rsidR="00625129">
        <w:rPr>
          <w:b/>
          <w:bCs/>
        </w:rPr>
        <w:t xml:space="preserve"> e revoga a Lei nº </w:t>
      </w:r>
      <w:r w:rsidR="00625129" w:rsidRPr="00625129">
        <w:rPr>
          <w:b/>
          <w:bCs/>
        </w:rPr>
        <w:t>Lei nº 11.032, de 6 de janeiro de 2011</w:t>
      </w:r>
      <w:r w:rsidR="00282113" w:rsidRPr="00282113">
        <w:rPr>
          <w:b/>
          <w:bCs/>
        </w:rPr>
        <w:t>.</w:t>
      </w:r>
    </w:p>
    <w:p w14:paraId="209D400A" w14:textId="52254C04" w:rsidR="00282113" w:rsidRPr="00625129" w:rsidRDefault="00282113" w:rsidP="002A77ED">
      <w:pPr>
        <w:pStyle w:val="Default"/>
        <w:jc w:val="center"/>
        <w:rPr>
          <w:bCs/>
        </w:rPr>
      </w:pPr>
    </w:p>
    <w:p w14:paraId="2AC1083A" w14:textId="77777777" w:rsidR="00282113" w:rsidRPr="00726B17" w:rsidRDefault="00282113" w:rsidP="002A77ED">
      <w:pPr>
        <w:pStyle w:val="Default"/>
        <w:jc w:val="center"/>
        <w:rPr>
          <w:bCs/>
        </w:rPr>
      </w:pPr>
    </w:p>
    <w:p w14:paraId="4BAE7368" w14:textId="32DFAD57" w:rsidR="00282113" w:rsidRDefault="00282113" w:rsidP="00282113">
      <w:pPr>
        <w:ind w:firstLine="1418"/>
        <w:jc w:val="both"/>
      </w:pPr>
      <w:r w:rsidRPr="00282113">
        <w:rPr>
          <w:b/>
          <w:bCs/>
        </w:rPr>
        <w:t>Art. 1</w:t>
      </w:r>
      <w:proofErr w:type="gramStart"/>
      <w:r w:rsidRPr="00282113">
        <w:rPr>
          <w:b/>
          <w:bCs/>
        </w:rPr>
        <w:t>º</w:t>
      </w:r>
      <w:r w:rsidR="00625129">
        <w:t xml:space="preserve"> </w:t>
      </w:r>
      <w:r w:rsidRPr="00282113">
        <w:t xml:space="preserve"> Fica</w:t>
      </w:r>
      <w:proofErr w:type="gramEnd"/>
      <w:r w:rsidRPr="00282113">
        <w:t xml:space="preserve"> proibida a distribuição gratuita ou a venda </w:t>
      </w:r>
      <w:r w:rsidR="004273CB">
        <w:t xml:space="preserve">aos consumidores </w:t>
      </w:r>
      <w:r w:rsidRPr="00282113">
        <w:t xml:space="preserve">de qualquer tipo de sacola plástica </w:t>
      </w:r>
      <w:r w:rsidR="005D28AA">
        <w:t>para</w:t>
      </w:r>
      <w:r w:rsidRPr="00282113">
        <w:t xml:space="preserve"> acondicionar e transportar mercadorias adquiridas em estabelecimentos comerciais do Município de Porto Alegre.</w:t>
      </w:r>
    </w:p>
    <w:p w14:paraId="4A655337" w14:textId="77777777" w:rsidR="00282113" w:rsidRPr="00282113" w:rsidRDefault="00282113" w:rsidP="00282113">
      <w:pPr>
        <w:ind w:firstLine="1418"/>
        <w:jc w:val="both"/>
      </w:pPr>
    </w:p>
    <w:p w14:paraId="7E8E4A53" w14:textId="7874A7BB" w:rsidR="00282113" w:rsidRPr="00282113" w:rsidRDefault="00282113" w:rsidP="00282113">
      <w:pPr>
        <w:ind w:firstLine="1418"/>
        <w:jc w:val="both"/>
      </w:pPr>
      <w:r w:rsidRPr="00282113">
        <w:rPr>
          <w:b/>
          <w:bCs/>
        </w:rPr>
        <w:t xml:space="preserve">Parágrafo </w:t>
      </w:r>
      <w:r w:rsidR="0051394D">
        <w:rPr>
          <w:b/>
          <w:bCs/>
        </w:rPr>
        <w:t>ú</w:t>
      </w:r>
      <w:r w:rsidRPr="00282113">
        <w:rPr>
          <w:b/>
          <w:bCs/>
        </w:rPr>
        <w:t>nico</w:t>
      </w:r>
      <w:r w:rsidR="0051394D">
        <w:rPr>
          <w:b/>
          <w:bCs/>
        </w:rPr>
        <w:t>.</w:t>
      </w:r>
      <w:r w:rsidR="00625129">
        <w:t xml:space="preserve"> </w:t>
      </w:r>
      <w:r w:rsidR="0051394D">
        <w:t xml:space="preserve"> </w:t>
      </w:r>
      <w:r w:rsidRPr="00282113">
        <w:t>Os estabelecimentos comerciais</w:t>
      </w:r>
      <w:r w:rsidR="004273CB">
        <w:t xml:space="preserve"> referidos no</w:t>
      </w:r>
      <w:r w:rsidR="004273CB" w:rsidRPr="002A77ED">
        <w:rPr>
          <w:i/>
        </w:rPr>
        <w:t xml:space="preserve"> caput</w:t>
      </w:r>
      <w:r w:rsidR="004273CB">
        <w:t xml:space="preserve"> deste artigo</w:t>
      </w:r>
      <w:r w:rsidRPr="00282113">
        <w:t xml:space="preserve"> devem estimular o uso de sacolas reutilizáveis, confeccionadas com material resistente e que suportem o acondicionamento e </w:t>
      </w:r>
      <w:r w:rsidR="004273CB">
        <w:t xml:space="preserve">o </w:t>
      </w:r>
      <w:r w:rsidRPr="00282113">
        <w:t>transporte de produtos e mercadorias em geral.</w:t>
      </w:r>
    </w:p>
    <w:p w14:paraId="33C6416C" w14:textId="2E53A4A0" w:rsidR="00282113" w:rsidRPr="00282113" w:rsidRDefault="00282113" w:rsidP="00282113">
      <w:pPr>
        <w:ind w:firstLine="1418"/>
        <w:jc w:val="both"/>
      </w:pPr>
    </w:p>
    <w:p w14:paraId="57C89C08" w14:textId="1D43B76D" w:rsidR="00282113" w:rsidRDefault="00282113" w:rsidP="00282113">
      <w:pPr>
        <w:ind w:firstLine="1418"/>
        <w:jc w:val="both"/>
      </w:pPr>
      <w:r w:rsidRPr="00282113">
        <w:rPr>
          <w:b/>
          <w:bCs/>
        </w:rPr>
        <w:t>Art. 2</w:t>
      </w:r>
      <w:proofErr w:type="gramStart"/>
      <w:r w:rsidRPr="00282113">
        <w:rPr>
          <w:b/>
          <w:bCs/>
        </w:rPr>
        <w:t>º</w:t>
      </w:r>
      <w:r w:rsidR="00625129">
        <w:t xml:space="preserve">  </w:t>
      </w:r>
      <w:r w:rsidRPr="00282113">
        <w:t>O</w:t>
      </w:r>
      <w:proofErr w:type="gramEnd"/>
      <w:r w:rsidRPr="00282113">
        <w:t xml:space="preserve"> disposto nesta </w:t>
      </w:r>
      <w:r w:rsidR="00823C57">
        <w:t>L</w:t>
      </w:r>
      <w:r w:rsidR="00823C57" w:rsidRPr="00282113">
        <w:t xml:space="preserve">ei </w:t>
      </w:r>
      <w:r w:rsidRPr="00282113">
        <w:t>não se aplica:</w:t>
      </w:r>
    </w:p>
    <w:p w14:paraId="39C8BE5C" w14:textId="77777777" w:rsidR="003D1330" w:rsidRPr="00282113" w:rsidRDefault="003D1330" w:rsidP="00282113">
      <w:pPr>
        <w:ind w:firstLine="1418"/>
        <w:jc w:val="both"/>
      </w:pPr>
    </w:p>
    <w:p w14:paraId="4616C9E7" w14:textId="49E082A6" w:rsidR="00282113" w:rsidRPr="003D1330" w:rsidRDefault="00282113" w:rsidP="003D1330">
      <w:pPr>
        <w:ind w:firstLine="1418"/>
        <w:jc w:val="both"/>
        <w:rPr>
          <w:bCs/>
        </w:rPr>
      </w:pPr>
      <w:r w:rsidRPr="003D1330">
        <w:rPr>
          <w:bCs/>
        </w:rPr>
        <w:t xml:space="preserve">I </w:t>
      </w:r>
      <w:r w:rsidR="003D1330">
        <w:rPr>
          <w:bCs/>
        </w:rPr>
        <w:t>–</w:t>
      </w:r>
      <w:r w:rsidR="00625129">
        <w:t xml:space="preserve"> </w:t>
      </w:r>
      <w:proofErr w:type="gramStart"/>
      <w:r w:rsidRPr="003D1330">
        <w:t>às</w:t>
      </w:r>
      <w:proofErr w:type="gramEnd"/>
      <w:r w:rsidRPr="003D1330">
        <w:t xml:space="preserve"> embalagens originais das mercadorias;</w:t>
      </w:r>
    </w:p>
    <w:p w14:paraId="653BA044" w14:textId="77777777" w:rsidR="003D1330" w:rsidRPr="003D1330" w:rsidRDefault="003D1330" w:rsidP="00282113">
      <w:pPr>
        <w:ind w:firstLine="1418"/>
        <w:jc w:val="both"/>
      </w:pPr>
    </w:p>
    <w:p w14:paraId="734C8B71" w14:textId="45010108" w:rsidR="00282113" w:rsidRPr="003D1330" w:rsidRDefault="00282113" w:rsidP="00282113">
      <w:pPr>
        <w:ind w:firstLine="1418"/>
        <w:jc w:val="both"/>
      </w:pPr>
      <w:r w:rsidRPr="003D1330">
        <w:rPr>
          <w:bCs/>
        </w:rPr>
        <w:t xml:space="preserve">II </w:t>
      </w:r>
      <w:r w:rsidR="003D1330">
        <w:rPr>
          <w:bCs/>
        </w:rPr>
        <w:t>–</w:t>
      </w:r>
      <w:r w:rsidR="00625129">
        <w:t xml:space="preserve"> </w:t>
      </w:r>
      <w:proofErr w:type="gramStart"/>
      <w:r w:rsidRPr="003D1330">
        <w:t>às</w:t>
      </w:r>
      <w:proofErr w:type="gramEnd"/>
      <w:r w:rsidRPr="003D1330">
        <w:t xml:space="preserve"> embalagens de produtos alimentícios vendidos a granel; e</w:t>
      </w:r>
    </w:p>
    <w:p w14:paraId="3B805088" w14:textId="77777777" w:rsidR="003D1330" w:rsidRPr="003D1330" w:rsidRDefault="003D1330" w:rsidP="00282113">
      <w:pPr>
        <w:ind w:firstLine="1418"/>
        <w:jc w:val="both"/>
      </w:pPr>
    </w:p>
    <w:p w14:paraId="5A8E56CD" w14:textId="52916ADE" w:rsidR="00282113" w:rsidRPr="00282113" w:rsidRDefault="00282113" w:rsidP="00282113">
      <w:pPr>
        <w:ind w:firstLine="1418"/>
        <w:jc w:val="both"/>
      </w:pPr>
      <w:r w:rsidRPr="003D1330">
        <w:rPr>
          <w:bCs/>
        </w:rPr>
        <w:t xml:space="preserve">III </w:t>
      </w:r>
      <w:r w:rsidR="003D1330">
        <w:rPr>
          <w:bCs/>
        </w:rPr>
        <w:t>–</w:t>
      </w:r>
      <w:r w:rsidR="00625129">
        <w:t xml:space="preserve"> </w:t>
      </w:r>
      <w:r w:rsidRPr="003D1330">
        <w:t>às embalagens</w:t>
      </w:r>
      <w:r w:rsidRPr="00282113">
        <w:t xml:space="preserve"> de produtos alimentícios que vertam água.</w:t>
      </w:r>
    </w:p>
    <w:p w14:paraId="21A4CDEB" w14:textId="2FBDB41F" w:rsidR="00282113" w:rsidRPr="00282113" w:rsidRDefault="00282113" w:rsidP="00282113">
      <w:pPr>
        <w:ind w:firstLine="1418"/>
        <w:jc w:val="both"/>
      </w:pPr>
    </w:p>
    <w:p w14:paraId="4A7C62DF" w14:textId="6D641B2A" w:rsidR="00282113" w:rsidRDefault="00282113" w:rsidP="00282113">
      <w:pPr>
        <w:ind w:firstLine="1418"/>
        <w:jc w:val="both"/>
      </w:pPr>
      <w:r w:rsidRPr="00282113">
        <w:rPr>
          <w:b/>
          <w:bCs/>
        </w:rPr>
        <w:t>Art. 3</w:t>
      </w:r>
      <w:proofErr w:type="gramStart"/>
      <w:r w:rsidRPr="00282113">
        <w:rPr>
          <w:b/>
          <w:bCs/>
        </w:rPr>
        <w:t>º</w:t>
      </w:r>
      <w:r w:rsidR="00823C57">
        <w:rPr>
          <w:b/>
          <w:bCs/>
        </w:rPr>
        <w:t xml:space="preserve"> </w:t>
      </w:r>
      <w:r w:rsidR="00625129">
        <w:rPr>
          <w:b/>
          <w:bCs/>
        </w:rPr>
        <w:t xml:space="preserve"> </w:t>
      </w:r>
      <w:r w:rsidRPr="00282113">
        <w:t>O</w:t>
      </w:r>
      <w:proofErr w:type="gramEnd"/>
      <w:r w:rsidRPr="00282113">
        <w:t xml:space="preserve"> descumprimento do disposto n</w:t>
      </w:r>
      <w:r w:rsidR="00823C57">
        <w:t>esta</w:t>
      </w:r>
      <w:r w:rsidRPr="00282113">
        <w:t xml:space="preserve"> Lei sujeitará o infrator às </w:t>
      </w:r>
      <w:r w:rsidR="00BB495F">
        <w:t>sanções</w:t>
      </w:r>
      <w:r w:rsidR="00BB495F" w:rsidRPr="00282113">
        <w:t xml:space="preserve"> </w:t>
      </w:r>
      <w:r w:rsidRPr="00282113">
        <w:t>previstas nas disposições e</w:t>
      </w:r>
      <w:r w:rsidR="00823C57">
        <w:t xml:space="preserve"> nos</w:t>
      </w:r>
      <w:r w:rsidRPr="00282113">
        <w:t xml:space="preserve"> regulamentos cabíveis, com as multas aplicadas em dobro em caso de reincidência.</w:t>
      </w:r>
    </w:p>
    <w:p w14:paraId="37CFD311" w14:textId="77777777" w:rsidR="00282113" w:rsidRPr="00282113" w:rsidRDefault="00282113" w:rsidP="00282113">
      <w:pPr>
        <w:ind w:firstLine="1418"/>
        <w:jc w:val="both"/>
      </w:pPr>
    </w:p>
    <w:p w14:paraId="20E9EF30" w14:textId="34730A6D" w:rsidR="00282113" w:rsidRDefault="00282113" w:rsidP="00282113">
      <w:pPr>
        <w:ind w:firstLine="1418"/>
        <w:jc w:val="both"/>
      </w:pPr>
      <w:r w:rsidRPr="00282113">
        <w:rPr>
          <w:b/>
          <w:bCs/>
        </w:rPr>
        <w:t>Parágrafo único.</w:t>
      </w:r>
      <w:r w:rsidR="00625129">
        <w:t xml:space="preserve"> </w:t>
      </w:r>
      <w:r w:rsidR="003D1330">
        <w:t xml:space="preserve"> </w:t>
      </w:r>
      <w:r w:rsidRPr="00282113">
        <w:t>Os valores arrecadados com a aplicação das multas serão destinados para aplicação em programas ambientais municipais.</w:t>
      </w:r>
    </w:p>
    <w:p w14:paraId="2C363D06" w14:textId="77777777" w:rsidR="00282113" w:rsidRPr="00282113" w:rsidRDefault="00282113" w:rsidP="00282113">
      <w:pPr>
        <w:ind w:firstLine="1418"/>
        <w:jc w:val="both"/>
      </w:pPr>
    </w:p>
    <w:p w14:paraId="4989C6AD" w14:textId="4A09BA0C" w:rsidR="00282113" w:rsidRPr="00282113" w:rsidRDefault="00282113" w:rsidP="00282113">
      <w:pPr>
        <w:ind w:firstLine="1418"/>
        <w:jc w:val="both"/>
      </w:pPr>
      <w:r w:rsidRPr="00282113">
        <w:rPr>
          <w:b/>
          <w:bCs/>
        </w:rPr>
        <w:t>Art. 4</w:t>
      </w:r>
      <w:proofErr w:type="gramStart"/>
      <w:r w:rsidRPr="00282113">
        <w:rPr>
          <w:b/>
          <w:bCs/>
        </w:rPr>
        <w:t>º</w:t>
      </w:r>
      <w:r w:rsidR="00625129">
        <w:t xml:space="preserve">  </w:t>
      </w:r>
      <w:r w:rsidRPr="00282113">
        <w:t>Os</w:t>
      </w:r>
      <w:proofErr w:type="gramEnd"/>
      <w:r w:rsidRPr="00282113">
        <w:t xml:space="preserve"> estabelecimentos</w:t>
      </w:r>
      <w:r w:rsidR="003E71EF" w:rsidRPr="003E71EF">
        <w:t xml:space="preserve"> </w:t>
      </w:r>
      <w:r w:rsidR="003E71EF" w:rsidRPr="00282113">
        <w:t>comerciais</w:t>
      </w:r>
      <w:r w:rsidR="003E71EF">
        <w:t xml:space="preserve"> referidos no</w:t>
      </w:r>
      <w:r w:rsidR="003E71EF" w:rsidRPr="000D5670">
        <w:rPr>
          <w:i/>
        </w:rPr>
        <w:t xml:space="preserve"> caput</w:t>
      </w:r>
      <w:r w:rsidRPr="00282113">
        <w:t xml:space="preserve"> </w:t>
      </w:r>
      <w:r w:rsidR="003E71EF">
        <w:t xml:space="preserve">do art. 1º </w:t>
      </w:r>
      <w:r w:rsidR="00622C33">
        <w:t xml:space="preserve">desta Lei </w:t>
      </w:r>
      <w:r w:rsidRPr="00282113">
        <w:t xml:space="preserve">terão o prazo de 1 (um) ano, contado da data de </w:t>
      </w:r>
      <w:r w:rsidR="00622C33">
        <w:t xml:space="preserve">sua </w:t>
      </w:r>
      <w:r w:rsidRPr="00282113">
        <w:t>publicação</w:t>
      </w:r>
      <w:bookmarkStart w:id="4" w:name="_GoBack"/>
      <w:bookmarkEnd w:id="4"/>
      <w:r w:rsidRPr="00282113">
        <w:t xml:space="preserve">, </w:t>
      </w:r>
      <w:r w:rsidR="003E71EF" w:rsidRPr="00A26BD7">
        <w:t xml:space="preserve">para </w:t>
      </w:r>
      <w:r w:rsidR="003E71EF">
        <w:t>adequarem-se às suas disposições</w:t>
      </w:r>
      <w:r w:rsidRPr="00282113">
        <w:t>.</w:t>
      </w:r>
    </w:p>
    <w:p w14:paraId="4597A434" w14:textId="66B305A3" w:rsidR="00282113" w:rsidRPr="00282113" w:rsidRDefault="00282113" w:rsidP="00282113">
      <w:pPr>
        <w:ind w:firstLine="1418"/>
        <w:jc w:val="both"/>
      </w:pPr>
    </w:p>
    <w:p w14:paraId="6583320F" w14:textId="0985F5B3" w:rsidR="00282113" w:rsidRPr="00282113" w:rsidRDefault="00282113" w:rsidP="00282113">
      <w:pPr>
        <w:ind w:firstLine="1418"/>
        <w:jc w:val="both"/>
      </w:pPr>
      <w:r w:rsidRPr="00282113">
        <w:rPr>
          <w:b/>
          <w:bCs/>
        </w:rPr>
        <w:t>Art. 5</w:t>
      </w:r>
      <w:proofErr w:type="gramStart"/>
      <w:r w:rsidRPr="00282113">
        <w:rPr>
          <w:b/>
          <w:bCs/>
        </w:rPr>
        <w:t>º</w:t>
      </w:r>
      <w:r w:rsidR="00625129">
        <w:t xml:space="preserve">  </w:t>
      </w:r>
      <w:r w:rsidRPr="00282113">
        <w:t>Fica</w:t>
      </w:r>
      <w:proofErr w:type="gramEnd"/>
      <w:r w:rsidRPr="00282113">
        <w:t xml:space="preserve"> revogada a Lei</w:t>
      </w:r>
      <w:r w:rsidR="00625129">
        <w:t xml:space="preserve"> nº</w:t>
      </w:r>
      <w:r w:rsidRPr="00282113">
        <w:t xml:space="preserve"> 11.032, de 6 de janeiro de 2011.</w:t>
      </w:r>
    </w:p>
    <w:p w14:paraId="671BC9CC" w14:textId="77777777" w:rsidR="00F00DC0" w:rsidRDefault="00F00DC0" w:rsidP="0017042C">
      <w:pPr>
        <w:ind w:firstLine="1418"/>
        <w:jc w:val="both"/>
      </w:pPr>
    </w:p>
    <w:p w14:paraId="6851310B" w14:textId="77777777" w:rsidR="003D1330" w:rsidRDefault="003D1330" w:rsidP="0017042C">
      <w:pPr>
        <w:ind w:firstLine="1418"/>
        <w:jc w:val="both"/>
      </w:pPr>
    </w:p>
    <w:p w14:paraId="30197A3E" w14:textId="77777777" w:rsidR="00F00DC0" w:rsidRDefault="00F00DC0" w:rsidP="0017042C">
      <w:pPr>
        <w:ind w:firstLine="1418"/>
        <w:jc w:val="both"/>
      </w:pPr>
    </w:p>
    <w:p w14:paraId="5C735BE9" w14:textId="77777777" w:rsidR="00F00DC0" w:rsidRDefault="00F00DC0" w:rsidP="0017042C">
      <w:pPr>
        <w:ind w:firstLine="1418"/>
        <w:jc w:val="both"/>
      </w:pPr>
    </w:p>
    <w:p w14:paraId="5099ED1C" w14:textId="77777777" w:rsidR="00F00DC0" w:rsidRDefault="00F00DC0" w:rsidP="0017042C">
      <w:pPr>
        <w:ind w:firstLine="1418"/>
        <w:jc w:val="both"/>
      </w:pPr>
    </w:p>
    <w:p w14:paraId="3C2A217D" w14:textId="77777777" w:rsidR="00F00DC0" w:rsidRDefault="00F00DC0" w:rsidP="0017042C">
      <w:pPr>
        <w:ind w:firstLine="1418"/>
        <w:jc w:val="both"/>
      </w:pPr>
    </w:p>
    <w:p w14:paraId="37539BD7" w14:textId="77777777" w:rsidR="00C34217" w:rsidRDefault="00C34217" w:rsidP="0017042C">
      <w:pPr>
        <w:ind w:firstLine="1418"/>
        <w:jc w:val="both"/>
      </w:pPr>
    </w:p>
    <w:p w14:paraId="3996C131" w14:textId="77777777" w:rsidR="003E71EF" w:rsidRDefault="003E71EF" w:rsidP="0017042C">
      <w:pPr>
        <w:ind w:firstLine="1418"/>
        <w:jc w:val="both"/>
      </w:pPr>
    </w:p>
    <w:p w14:paraId="2A66EAC1" w14:textId="643F00D5" w:rsidR="004C0E91" w:rsidRPr="004C0E91" w:rsidRDefault="00282113" w:rsidP="009654CD">
      <w:pPr>
        <w:pStyle w:val="Default"/>
        <w:jc w:val="both"/>
        <w:rPr>
          <w:bCs/>
          <w:sz w:val="20"/>
          <w:szCs w:val="20"/>
        </w:rPr>
      </w:pPr>
      <w:r>
        <w:rPr>
          <w:bCs/>
          <w:sz w:val="20"/>
          <w:szCs w:val="20"/>
        </w:rPr>
        <w:t>/JM</w:t>
      </w:r>
    </w:p>
    <w:sectPr w:rsidR="004C0E91" w:rsidRPr="004C0E91"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37A1" w14:textId="77777777" w:rsidR="007276E4" w:rsidRDefault="007276E4">
      <w:r>
        <w:separator/>
      </w:r>
    </w:p>
  </w:endnote>
  <w:endnote w:type="continuationSeparator" w:id="0">
    <w:p w14:paraId="6B4443B7" w14:textId="77777777" w:rsidR="007276E4" w:rsidRDefault="0072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60D62" w14:textId="77777777" w:rsidR="007276E4" w:rsidRDefault="007276E4">
      <w:r>
        <w:separator/>
      </w:r>
    </w:p>
  </w:footnote>
  <w:footnote w:type="continuationSeparator" w:id="0">
    <w:p w14:paraId="678D7881" w14:textId="77777777" w:rsidR="007276E4" w:rsidRDefault="007276E4">
      <w:r>
        <w:continuationSeparator/>
      </w:r>
    </w:p>
  </w:footnote>
  <w:footnote w:id="1">
    <w:p w14:paraId="602ADF59" w14:textId="7DD04A22" w:rsidR="00707938" w:rsidRDefault="00707938" w:rsidP="00707938">
      <w:pPr>
        <w:pStyle w:val="Textodenotaderodap"/>
        <w:jc w:val="both"/>
      </w:pPr>
      <w:r>
        <w:rPr>
          <w:rStyle w:val="Refdenotaderodap"/>
        </w:rPr>
        <w:footnoteRef/>
      </w:r>
      <w:r>
        <w:t xml:space="preserve"> </w:t>
      </w:r>
      <w:r w:rsidRPr="00707938">
        <w:t>Cf. Ministério do Meio Ambiente. Saco é um saco. Disponível em &lt;http://www.mma.gov.br/responsabilidade-socioambiental/producao-e-consumo-sustentavel/saco-e-um-saco/saiba-mais&gt;.</w:t>
      </w:r>
    </w:p>
  </w:footnote>
  <w:footnote w:id="2">
    <w:p w14:paraId="3AA475B6" w14:textId="6B1E46FD" w:rsidR="00707938" w:rsidRDefault="00707938" w:rsidP="00707938">
      <w:pPr>
        <w:pStyle w:val="Textodenotaderodap"/>
        <w:jc w:val="both"/>
      </w:pPr>
      <w:r>
        <w:rPr>
          <w:rStyle w:val="Refdenotaderodap"/>
        </w:rPr>
        <w:footnoteRef/>
      </w:r>
      <w:r>
        <w:t xml:space="preserve"> </w:t>
      </w:r>
      <w:r w:rsidRPr="00707938">
        <w:t xml:space="preserve">O presidente do Chile, </w:t>
      </w:r>
      <w:proofErr w:type="spellStart"/>
      <w:r w:rsidRPr="00707938">
        <w:t>Sebastián</w:t>
      </w:r>
      <w:proofErr w:type="spellEnd"/>
      <w:r w:rsidRPr="00707938">
        <w:t xml:space="preserve"> </w:t>
      </w:r>
      <w:proofErr w:type="spellStart"/>
      <w:r w:rsidRPr="00707938">
        <w:t>Piñera</w:t>
      </w:r>
      <w:proofErr w:type="spellEnd"/>
      <w:r w:rsidRPr="00707938">
        <w:t>, promulgou a pioneira lei que proíbe em todo o país a entrega de sacolas de plástico no comércio, proibindo os estabelecimentos comerciais de entregarem sacolas plásticas, salvo quando se tratar da embalagem dos alimentos e que seja necessária por razões higiênicas, ou porque seu uso ajuda a evitar o desperdício de alimentos. Válida para todo território, a legislação chilena estabelece uma multa de 370 dólares por cada sacola plástica entregue, dando prazo de adequação de seis meses para as grandes empresas, enquanto para o pequeno comércio a medida entrará em vigor em dois anos. No período de transição, os estabelecimentos comerciais poderão entregar no máximo duas sacolas plásticas aos consumidores, por cada compra que fizerem. Fonte: </w:t>
      </w:r>
      <w:r w:rsidRPr="00707938">
        <w:rPr>
          <w:i/>
          <w:iCs/>
        </w:rPr>
        <w:t>Chile promulga lei que proíbe entrega de sacola plástica no comércio</w:t>
      </w:r>
      <w:r w:rsidRPr="00707938">
        <w:t>. Disponível em &lt;https://noticias.uol.com.br/ultimas-noticias/afp/2018/08/03/chile-promulga-lei-que-proibe-entrega-de-sacola-plastica-no-comercio.htm&gt;. Publicado em 3.8.2018.</w:t>
      </w:r>
    </w:p>
  </w:footnote>
  <w:footnote w:id="3">
    <w:p w14:paraId="2068D804" w14:textId="61B80DB4" w:rsidR="00707938" w:rsidRDefault="00707938" w:rsidP="00707938">
      <w:pPr>
        <w:pStyle w:val="Textodenotaderodap"/>
        <w:jc w:val="both"/>
      </w:pPr>
      <w:r>
        <w:rPr>
          <w:rStyle w:val="Refdenotaderodap"/>
        </w:rPr>
        <w:footnoteRef/>
      </w:r>
      <w:r>
        <w:t xml:space="preserve"> </w:t>
      </w:r>
      <w:r w:rsidRPr="00707938">
        <w:t>Seis países que já proíbem o uso de sacolas plásticas: (1) Holanda: desde 1 de janeiro de 2016, sacos de plástico gratuitos são proibidos na Holanda. A medida destina-se a combater o lixo nas ruas e no mar e evitar o desperdício de recursos. Até abril de 2017, o uso de sacolas já tinha caído em 71%. (2) Ruanda: no país africano a proibição ao uso de sacolas plásticas vem desde 2006, quando o plástico era descartado perigosamente ou queimado após o uso, e acabava liberando poluentes nocivos e tóxicos em todo o ar. Hoje Ruanda tem uma das mais estritas políticas de proibição de sacolas plásticas e é uma das nações mais limpas da África. (3) França: em 2016 França tornou-se o primeiro país a anunciar que vai banir totalmente copos e pratos de plástico com uma lei que passa a valer em 2020. Mas a restrição para sacolas plásticas ainda não é total. Desde 1º de janeiro de 2017, supermercados franceses estão proibidos de usar sacolas plásticas descartáveis ou finas, com menos de 0,001 milímetros de espessura, no caixa ou nas seções de frutas, vegetais e carne. (4) Quênia: desde agosto de 2017, qualquer pessoa no Quênia que seja encontrado usando, produzindo ou vendendo uma sacola plástica pode pegar até quatro anos de cadeia ou uma multa de US$ 38.000. É a mais dura proibição de sacolas plásticas do mundo. (5) Nova Déli: a capital da Índia proibiu totalmente o uso de sacolas plásticas descartáveis em 2017. A cidade, que teve registrada a pior qualidade do ar em 1.600 cidades analisadas, deu o passo depois de reclamações de queima ilegal de plástico em lixões. (6) Taiwan: em fevereiro de 2018, Taiwan anunciou uma das proibições mais extensas de plástico do mundo, restringindo o uso de sacolas plásticas descartáveis, canudos, utensílios e copos. A proibição quer eliminar completamente o plástico descartável até 2030. Fonte: </w:t>
      </w:r>
      <w:r w:rsidRPr="00707938">
        <w:rPr>
          <w:i/>
          <w:iCs/>
        </w:rPr>
        <w:t>6 lugares do mundo que proíbem o uso de sacolas plásticas</w:t>
      </w:r>
      <w:r w:rsidRPr="00707938">
        <w:t>. Disponível em &lt;http://viajarverde.com.br/lugares-que-proibem-o-uso-de-sacolas-plasticas&gt;. Postado em 2.6.2018.</w:t>
      </w:r>
    </w:p>
  </w:footnote>
  <w:footnote w:id="4">
    <w:p w14:paraId="09442A93" w14:textId="60C6F776" w:rsidR="00707938" w:rsidRDefault="00707938" w:rsidP="00707938">
      <w:pPr>
        <w:pStyle w:val="Textodenotaderodap"/>
        <w:jc w:val="both"/>
      </w:pPr>
      <w:r>
        <w:rPr>
          <w:rStyle w:val="Refdenotaderodap"/>
        </w:rPr>
        <w:footnoteRef/>
      </w:r>
      <w:r>
        <w:t xml:space="preserve"> </w:t>
      </w:r>
      <w:r w:rsidRPr="00707938">
        <w:t>Levantamento realizado pelo</w:t>
      </w:r>
      <w:r w:rsidR="00625129">
        <w:t xml:space="preserve"> </w:t>
      </w:r>
      <w:r w:rsidRPr="00707938">
        <w:t>G1</w:t>
      </w:r>
      <w:r w:rsidR="00625129">
        <w:t xml:space="preserve"> </w:t>
      </w:r>
      <w:r w:rsidRPr="00707938">
        <w:t>aponta que</w:t>
      </w:r>
      <w:r w:rsidR="00625129">
        <w:t xml:space="preserve"> </w:t>
      </w:r>
      <w:r w:rsidRPr="00707938">
        <w:t>13 capitais brasileiras</w:t>
      </w:r>
      <w:r w:rsidR="00625129">
        <w:t xml:space="preserve"> </w:t>
      </w:r>
      <w:r w:rsidRPr="00707938">
        <w:t>já aprovaram leis que limitam ou proíbem a utilização de sacolas plásticas em estabelecimentos comerciais. G1. Confira quais capitais brasileiras restringem uso de sacolas plásticas. Disponível em &lt;http://g1.globo.com/brasil/noticia/2011/04/confira-quais-capitais-brasileiras-ja-restringem-uso-de-sacolas-plasticas.html&gt;. Publicado em 19.4.2011.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95D1"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6DD6F386" wp14:editId="6A493C7C">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4122529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3231DA">
      <w:rPr>
        <w:b/>
        <w:bCs/>
        <w:noProof/>
      </w:rPr>
      <w:t>3</w:t>
    </w:r>
    <w:r w:rsidRPr="005460FE">
      <w:rPr>
        <w:b/>
        <w:bCs/>
      </w:rPr>
      <w:fldChar w:fldCharType="end"/>
    </w:r>
    <w:r w:rsidRPr="005460FE">
      <w:rPr>
        <w:b/>
        <w:bCs/>
      </w:rPr>
      <w:t>|__</w:t>
    </w:r>
  </w:p>
  <w:p w14:paraId="5CC802C9" w14:textId="77777777" w:rsidR="00244AC2" w:rsidRDefault="00244AC2" w:rsidP="00244AC2">
    <w:pPr>
      <w:pStyle w:val="Cabealho"/>
      <w:jc w:val="right"/>
      <w:rPr>
        <w:b/>
        <w:bCs/>
      </w:rPr>
    </w:pPr>
  </w:p>
  <w:p w14:paraId="001FCA3E" w14:textId="2397A5D7" w:rsidR="00244AC2" w:rsidRDefault="00322580" w:rsidP="00244AC2">
    <w:pPr>
      <w:pStyle w:val="Cabealho"/>
      <w:jc w:val="right"/>
      <w:rPr>
        <w:b/>
        <w:bCs/>
      </w:rPr>
    </w:pPr>
    <w:r>
      <w:rPr>
        <w:b/>
        <w:bCs/>
      </w:rPr>
      <w:t xml:space="preserve">PROC. Nº   </w:t>
    </w:r>
    <w:r w:rsidR="00447EF6">
      <w:rPr>
        <w:b/>
        <w:bCs/>
      </w:rPr>
      <w:t>0</w:t>
    </w:r>
    <w:r w:rsidR="00282113">
      <w:rPr>
        <w:b/>
        <w:bCs/>
      </w:rPr>
      <w:t>118</w:t>
    </w:r>
    <w:r w:rsidR="009339B1">
      <w:rPr>
        <w:b/>
        <w:bCs/>
      </w:rPr>
      <w:t>/</w:t>
    </w:r>
    <w:r w:rsidR="00447EF6">
      <w:rPr>
        <w:b/>
        <w:bCs/>
      </w:rPr>
      <w:t>19</w:t>
    </w:r>
  </w:p>
  <w:p w14:paraId="5E9E4B3E" w14:textId="0D6D2331" w:rsidR="00244AC2" w:rsidRDefault="00244AC2" w:rsidP="00244AC2">
    <w:pPr>
      <w:pStyle w:val="Cabealho"/>
      <w:jc w:val="right"/>
      <w:rPr>
        <w:b/>
        <w:bCs/>
      </w:rPr>
    </w:pPr>
    <w:r>
      <w:rPr>
        <w:b/>
        <w:bCs/>
      </w:rPr>
      <w:t>P</w:t>
    </w:r>
    <w:r w:rsidR="00E16809">
      <w:rPr>
        <w:b/>
        <w:bCs/>
      </w:rPr>
      <w:t>LL</w:t>
    </w:r>
    <w:r>
      <w:rPr>
        <w:b/>
        <w:bCs/>
      </w:rPr>
      <w:t xml:space="preserve">     Nº     </w:t>
    </w:r>
    <w:r w:rsidR="00447EF6">
      <w:rPr>
        <w:b/>
        <w:bCs/>
      </w:rPr>
      <w:t>0</w:t>
    </w:r>
    <w:r w:rsidR="00282113">
      <w:rPr>
        <w:b/>
        <w:bCs/>
      </w:rPr>
      <w:t>61</w:t>
    </w:r>
    <w:r w:rsidR="009339B1">
      <w:rPr>
        <w:b/>
        <w:bCs/>
      </w:rPr>
      <w:t>/</w:t>
    </w:r>
    <w:r w:rsidR="00447EF6">
      <w:rPr>
        <w:b/>
        <w:bCs/>
      </w:rPr>
      <w:t>19</w:t>
    </w:r>
  </w:p>
  <w:p w14:paraId="79B9757E" w14:textId="77777777" w:rsidR="00244AC2" w:rsidRDefault="00244AC2" w:rsidP="00244AC2">
    <w:pPr>
      <w:pStyle w:val="Cabealho"/>
      <w:jc w:val="right"/>
      <w:rPr>
        <w:b/>
        <w:bCs/>
      </w:rPr>
    </w:pPr>
  </w:p>
  <w:p w14:paraId="5ADD678C" w14:textId="77777777" w:rsidR="00244AC2" w:rsidRDefault="00244AC2" w:rsidP="00244AC2">
    <w:pPr>
      <w:pStyle w:val="Cabealho"/>
      <w:jc w:val="right"/>
      <w:rPr>
        <w:b/>
        <w:bCs/>
      </w:rPr>
    </w:pPr>
  </w:p>
  <w:p w14:paraId="7ADA3A9A" w14:textId="77777777" w:rsidR="00BE065D" w:rsidRDefault="00BE065D" w:rsidP="00244AC2">
    <w:pPr>
      <w:pStyle w:val="Cabealho"/>
      <w:jc w:val="right"/>
      <w:rPr>
        <w:b/>
        <w:bCs/>
      </w:rPr>
    </w:pPr>
  </w:p>
  <w:p w14:paraId="2107107F"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2772"/>
    <w:rsid w:val="00054914"/>
    <w:rsid w:val="0005569C"/>
    <w:rsid w:val="000962D6"/>
    <w:rsid w:val="000A2E74"/>
    <w:rsid w:val="000A5427"/>
    <w:rsid w:val="000B5093"/>
    <w:rsid w:val="000C56CA"/>
    <w:rsid w:val="000E5959"/>
    <w:rsid w:val="000F535A"/>
    <w:rsid w:val="00107096"/>
    <w:rsid w:val="00113CA1"/>
    <w:rsid w:val="00115D7B"/>
    <w:rsid w:val="00127403"/>
    <w:rsid w:val="0015472C"/>
    <w:rsid w:val="0017042C"/>
    <w:rsid w:val="0017367E"/>
    <w:rsid w:val="00191914"/>
    <w:rsid w:val="00192984"/>
    <w:rsid w:val="001B64A5"/>
    <w:rsid w:val="001D4042"/>
    <w:rsid w:val="001D6044"/>
    <w:rsid w:val="001E3D3B"/>
    <w:rsid w:val="0020384D"/>
    <w:rsid w:val="00203DE7"/>
    <w:rsid w:val="0022589C"/>
    <w:rsid w:val="00244AC2"/>
    <w:rsid w:val="00254F83"/>
    <w:rsid w:val="00273A0D"/>
    <w:rsid w:val="00281135"/>
    <w:rsid w:val="00282113"/>
    <w:rsid w:val="00284B57"/>
    <w:rsid w:val="00291447"/>
    <w:rsid w:val="002A342A"/>
    <w:rsid w:val="002A77ED"/>
    <w:rsid w:val="002C1596"/>
    <w:rsid w:val="002C2775"/>
    <w:rsid w:val="002C3A7B"/>
    <w:rsid w:val="002E756C"/>
    <w:rsid w:val="003056CA"/>
    <w:rsid w:val="00315948"/>
    <w:rsid w:val="0032174A"/>
    <w:rsid w:val="00322580"/>
    <w:rsid w:val="003231DA"/>
    <w:rsid w:val="00330543"/>
    <w:rsid w:val="003363CE"/>
    <w:rsid w:val="003544CB"/>
    <w:rsid w:val="0036703E"/>
    <w:rsid w:val="003732A4"/>
    <w:rsid w:val="00376345"/>
    <w:rsid w:val="00381F87"/>
    <w:rsid w:val="0039795E"/>
    <w:rsid w:val="003C0D52"/>
    <w:rsid w:val="003D1330"/>
    <w:rsid w:val="003D35A4"/>
    <w:rsid w:val="003E3231"/>
    <w:rsid w:val="003E4786"/>
    <w:rsid w:val="003E71EF"/>
    <w:rsid w:val="0040157A"/>
    <w:rsid w:val="00414169"/>
    <w:rsid w:val="0042580E"/>
    <w:rsid w:val="00426579"/>
    <w:rsid w:val="004273CB"/>
    <w:rsid w:val="00446F25"/>
    <w:rsid w:val="00447EF6"/>
    <w:rsid w:val="00453B81"/>
    <w:rsid w:val="0046365B"/>
    <w:rsid w:val="00474B06"/>
    <w:rsid w:val="00480B71"/>
    <w:rsid w:val="00484022"/>
    <w:rsid w:val="00487D8A"/>
    <w:rsid w:val="00495A1E"/>
    <w:rsid w:val="004965D8"/>
    <w:rsid w:val="004A5493"/>
    <w:rsid w:val="004B5EC3"/>
    <w:rsid w:val="004B6A9E"/>
    <w:rsid w:val="004C0E91"/>
    <w:rsid w:val="004C1E11"/>
    <w:rsid w:val="004D0900"/>
    <w:rsid w:val="004D2C22"/>
    <w:rsid w:val="004F273F"/>
    <w:rsid w:val="00504671"/>
    <w:rsid w:val="0051394D"/>
    <w:rsid w:val="0051441E"/>
    <w:rsid w:val="00520A30"/>
    <w:rsid w:val="00547ACE"/>
    <w:rsid w:val="005530F5"/>
    <w:rsid w:val="00553B19"/>
    <w:rsid w:val="00555551"/>
    <w:rsid w:val="00556572"/>
    <w:rsid w:val="00565CC4"/>
    <w:rsid w:val="00566A9E"/>
    <w:rsid w:val="00577431"/>
    <w:rsid w:val="005B4747"/>
    <w:rsid w:val="005D28AA"/>
    <w:rsid w:val="005E23AD"/>
    <w:rsid w:val="005E5265"/>
    <w:rsid w:val="005E63AE"/>
    <w:rsid w:val="005E72A4"/>
    <w:rsid w:val="00622C33"/>
    <w:rsid w:val="00625129"/>
    <w:rsid w:val="00665150"/>
    <w:rsid w:val="00673B2A"/>
    <w:rsid w:val="0069175B"/>
    <w:rsid w:val="006938C5"/>
    <w:rsid w:val="006951FF"/>
    <w:rsid w:val="006A5AF1"/>
    <w:rsid w:val="006A7E75"/>
    <w:rsid w:val="006B2FE1"/>
    <w:rsid w:val="006B6B34"/>
    <w:rsid w:val="006F67D4"/>
    <w:rsid w:val="00707938"/>
    <w:rsid w:val="00714811"/>
    <w:rsid w:val="00721FE1"/>
    <w:rsid w:val="00726B17"/>
    <w:rsid w:val="007276E4"/>
    <w:rsid w:val="00727DAB"/>
    <w:rsid w:val="007423D3"/>
    <w:rsid w:val="0074274A"/>
    <w:rsid w:val="00746286"/>
    <w:rsid w:val="00772B09"/>
    <w:rsid w:val="007806A6"/>
    <w:rsid w:val="007846FD"/>
    <w:rsid w:val="007953F9"/>
    <w:rsid w:val="007A3921"/>
    <w:rsid w:val="007B1E9E"/>
    <w:rsid w:val="007D472D"/>
    <w:rsid w:val="007D665A"/>
    <w:rsid w:val="007E4E6B"/>
    <w:rsid w:val="007F3C1E"/>
    <w:rsid w:val="007F5959"/>
    <w:rsid w:val="00800AE4"/>
    <w:rsid w:val="00802AFD"/>
    <w:rsid w:val="00823C57"/>
    <w:rsid w:val="00831400"/>
    <w:rsid w:val="00835E2C"/>
    <w:rsid w:val="00837E3C"/>
    <w:rsid w:val="0084212C"/>
    <w:rsid w:val="00846CC7"/>
    <w:rsid w:val="00847E49"/>
    <w:rsid w:val="00855B81"/>
    <w:rsid w:val="00880566"/>
    <w:rsid w:val="008859E0"/>
    <w:rsid w:val="0089741A"/>
    <w:rsid w:val="008A07FB"/>
    <w:rsid w:val="008C3A1B"/>
    <w:rsid w:val="008D46E4"/>
    <w:rsid w:val="00912F08"/>
    <w:rsid w:val="00920B4F"/>
    <w:rsid w:val="009339B1"/>
    <w:rsid w:val="00943437"/>
    <w:rsid w:val="009479C2"/>
    <w:rsid w:val="009654CD"/>
    <w:rsid w:val="0097140F"/>
    <w:rsid w:val="009862B4"/>
    <w:rsid w:val="00987893"/>
    <w:rsid w:val="009B5889"/>
    <w:rsid w:val="009C04EC"/>
    <w:rsid w:val="009F6C1C"/>
    <w:rsid w:val="009F6E02"/>
    <w:rsid w:val="00A031A0"/>
    <w:rsid w:val="00A42B0B"/>
    <w:rsid w:val="00A52102"/>
    <w:rsid w:val="00A65CE6"/>
    <w:rsid w:val="00A715D5"/>
    <w:rsid w:val="00A74362"/>
    <w:rsid w:val="00A753D4"/>
    <w:rsid w:val="00A770E9"/>
    <w:rsid w:val="00A810BB"/>
    <w:rsid w:val="00AA715E"/>
    <w:rsid w:val="00AB1B62"/>
    <w:rsid w:val="00AC2218"/>
    <w:rsid w:val="00AF12D0"/>
    <w:rsid w:val="00AF4158"/>
    <w:rsid w:val="00B03454"/>
    <w:rsid w:val="00B17D26"/>
    <w:rsid w:val="00B203DA"/>
    <w:rsid w:val="00B27AFA"/>
    <w:rsid w:val="00B308CD"/>
    <w:rsid w:val="00B32ED1"/>
    <w:rsid w:val="00B40877"/>
    <w:rsid w:val="00B4214A"/>
    <w:rsid w:val="00B42626"/>
    <w:rsid w:val="00B93804"/>
    <w:rsid w:val="00B93FF9"/>
    <w:rsid w:val="00BA1289"/>
    <w:rsid w:val="00BB495F"/>
    <w:rsid w:val="00BD6C2D"/>
    <w:rsid w:val="00BE065D"/>
    <w:rsid w:val="00BF7F24"/>
    <w:rsid w:val="00C03878"/>
    <w:rsid w:val="00C34217"/>
    <w:rsid w:val="00C60165"/>
    <w:rsid w:val="00C67DF6"/>
    <w:rsid w:val="00C72428"/>
    <w:rsid w:val="00C9705C"/>
    <w:rsid w:val="00CA0680"/>
    <w:rsid w:val="00CA5C69"/>
    <w:rsid w:val="00CB02AD"/>
    <w:rsid w:val="00CB4EF9"/>
    <w:rsid w:val="00CC26C1"/>
    <w:rsid w:val="00CC2990"/>
    <w:rsid w:val="00CD6150"/>
    <w:rsid w:val="00CD7A70"/>
    <w:rsid w:val="00CE136E"/>
    <w:rsid w:val="00CE423F"/>
    <w:rsid w:val="00D00992"/>
    <w:rsid w:val="00D03911"/>
    <w:rsid w:val="00D41C56"/>
    <w:rsid w:val="00D47542"/>
    <w:rsid w:val="00D47E0B"/>
    <w:rsid w:val="00D60F57"/>
    <w:rsid w:val="00D63064"/>
    <w:rsid w:val="00D71299"/>
    <w:rsid w:val="00D776C1"/>
    <w:rsid w:val="00D77E76"/>
    <w:rsid w:val="00D84060"/>
    <w:rsid w:val="00D87B80"/>
    <w:rsid w:val="00D903DD"/>
    <w:rsid w:val="00DA0D2A"/>
    <w:rsid w:val="00DD69B4"/>
    <w:rsid w:val="00DE419F"/>
    <w:rsid w:val="00DF6913"/>
    <w:rsid w:val="00DF7807"/>
    <w:rsid w:val="00E00B36"/>
    <w:rsid w:val="00E01F24"/>
    <w:rsid w:val="00E12001"/>
    <w:rsid w:val="00E16809"/>
    <w:rsid w:val="00E31D59"/>
    <w:rsid w:val="00E35A27"/>
    <w:rsid w:val="00E636D9"/>
    <w:rsid w:val="00E7431A"/>
    <w:rsid w:val="00E745A9"/>
    <w:rsid w:val="00E8628A"/>
    <w:rsid w:val="00E95F19"/>
    <w:rsid w:val="00EA1192"/>
    <w:rsid w:val="00EC0C7A"/>
    <w:rsid w:val="00EC338D"/>
    <w:rsid w:val="00EE3E86"/>
    <w:rsid w:val="00EF3D40"/>
    <w:rsid w:val="00F00DC0"/>
    <w:rsid w:val="00F0212C"/>
    <w:rsid w:val="00F05832"/>
    <w:rsid w:val="00F3650C"/>
    <w:rsid w:val="00F432AC"/>
    <w:rsid w:val="00F50543"/>
    <w:rsid w:val="00F80397"/>
    <w:rsid w:val="00F91FB6"/>
    <w:rsid w:val="00F94E39"/>
    <w:rsid w:val="00FA76B6"/>
    <w:rsid w:val="00FC43CC"/>
    <w:rsid w:val="00FE00ED"/>
    <w:rsid w:val="00FE73A1"/>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A23B2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27403"/>
    <w:rPr>
      <w:sz w:val="16"/>
      <w:szCs w:val="16"/>
    </w:rPr>
  </w:style>
  <w:style w:type="paragraph" w:styleId="Textodecomentrio">
    <w:name w:val="annotation text"/>
    <w:basedOn w:val="Normal"/>
    <w:link w:val="TextodecomentrioChar"/>
    <w:uiPriority w:val="99"/>
    <w:semiHidden/>
    <w:unhideWhenUsed/>
    <w:rsid w:val="00127403"/>
    <w:rPr>
      <w:sz w:val="20"/>
      <w:szCs w:val="20"/>
    </w:rPr>
  </w:style>
  <w:style w:type="character" w:customStyle="1" w:styleId="TextodecomentrioChar">
    <w:name w:val="Texto de comentário Char"/>
    <w:basedOn w:val="Fontepargpadro"/>
    <w:link w:val="Textodecomentrio"/>
    <w:uiPriority w:val="99"/>
    <w:semiHidden/>
    <w:rsid w:val="00127403"/>
  </w:style>
  <w:style w:type="paragraph" w:styleId="Assuntodocomentrio">
    <w:name w:val="annotation subject"/>
    <w:basedOn w:val="Textodecomentrio"/>
    <w:next w:val="Textodecomentrio"/>
    <w:link w:val="AssuntodocomentrioChar"/>
    <w:uiPriority w:val="99"/>
    <w:semiHidden/>
    <w:unhideWhenUsed/>
    <w:rsid w:val="00127403"/>
    <w:rPr>
      <w:b/>
      <w:bCs/>
    </w:rPr>
  </w:style>
  <w:style w:type="character" w:customStyle="1" w:styleId="AssuntodocomentrioChar">
    <w:name w:val="Assunto do comentário Char"/>
    <w:basedOn w:val="TextodecomentrioChar"/>
    <w:link w:val="Assuntodocomentrio"/>
    <w:uiPriority w:val="99"/>
    <w:semiHidden/>
    <w:rsid w:val="00127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6519793">
      <w:bodyDiv w:val="1"/>
      <w:marLeft w:val="0"/>
      <w:marRight w:val="0"/>
      <w:marTop w:val="0"/>
      <w:marBottom w:val="0"/>
      <w:divBdr>
        <w:top w:val="none" w:sz="0" w:space="0" w:color="auto"/>
        <w:left w:val="none" w:sz="0" w:space="0" w:color="auto"/>
        <w:bottom w:val="none" w:sz="0" w:space="0" w:color="auto"/>
        <w:right w:val="none" w:sz="0" w:space="0" w:color="auto"/>
      </w:divBdr>
    </w:div>
    <w:div w:id="386953245">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53949948">
      <w:bodyDiv w:val="1"/>
      <w:marLeft w:val="0"/>
      <w:marRight w:val="0"/>
      <w:marTop w:val="0"/>
      <w:marBottom w:val="0"/>
      <w:divBdr>
        <w:top w:val="none" w:sz="0" w:space="0" w:color="auto"/>
        <w:left w:val="none" w:sz="0" w:space="0" w:color="auto"/>
        <w:bottom w:val="none" w:sz="0" w:space="0" w:color="auto"/>
        <w:right w:val="none" w:sz="0" w:space="0" w:color="auto"/>
      </w:divBdr>
    </w:div>
    <w:div w:id="1200893230">
      <w:bodyDiv w:val="1"/>
      <w:marLeft w:val="0"/>
      <w:marRight w:val="0"/>
      <w:marTop w:val="0"/>
      <w:marBottom w:val="0"/>
      <w:divBdr>
        <w:top w:val="none" w:sz="0" w:space="0" w:color="auto"/>
        <w:left w:val="none" w:sz="0" w:space="0" w:color="auto"/>
        <w:bottom w:val="none" w:sz="0" w:space="0" w:color="auto"/>
        <w:right w:val="none" w:sz="0" w:space="0" w:color="auto"/>
      </w:divBdr>
    </w:div>
    <w:div w:id="1392733300">
      <w:bodyDiv w:val="1"/>
      <w:marLeft w:val="0"/>
      <w:marRight w:val="0"/>
      <w:marTop w:val="0"/>
      <w:marBottom w:val="0"/>
      <w:divBdr>
        <w:top w:val="none" w:sz="0" w:space="0" w:color="auto"/>
        <w:left w:val="none" w:sz="0" w:space="0" w:color="auto"/>
        <w:bottom w:val="none" w:sz="0" w:space="0" w:color="auto"/>
        <w:right w:val="none" w:sz="0" w:space="0" w:color="auto"/>
      </w:divBdr>
    </w:div>
    <w:div w:id="16718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9EC1-879E-4BD9-B8C0-69596351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72</TotalTime>
  <Pages>3</Pages>
  <Words>661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25</cp:revision>
  <cp:lastPrinted>2019-04-12T14:35:00Z</cp:lastPrinted>
  <dcterms:created xsi:type="dcterms:W3CDTF">2019-04-10T12:39:00Z</dcterms:created>
  <dcterms:modified xsi:type="dcterms:W3CDTF">2019-04-12T14:35:00Z</dcterms:modified>
</cp:coreProperties>
</file>