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6D0C0D" w14:textId="58CAD3A1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 xml:space="preserve">Estamos submetendo à consideração dos nobres </w:t>
      </w:r>
      <w:r w:rsidR="003C4710">
        <w:rPr>
          <w:rFonts w:eastAsia="Calibri"/>
          <w:lang w:eastAsia="en-US"/>
        </w:rPr>
        <w:t>v</w:t>
      </w:r>
      <w:r w:rsidRPr="008C1270">
        <w:rPr>
          <w:rFonts w:eastAsia="Calibri"/>
          <w:lang w:eastAsia="en-US"/>
        </w:rPr>
        <w:t xml:space="preserve">ereadores o presente Projeto de Lei, que visa </w:t>
      </w:r>
      <w:r w:rsidR="001924C9">
        <w:rPr>
          <w:rFonts w:eastAsia="Calibri"/>
          <w:lang w:eastAsia="en-US"/>
        </w:rPr>
        <w:t xml:space="preserve">a </w:t>
      </w:r>
      <w:r w:rsidRPr="008C1270">
        <w:rPr>
          <w:rFonts w:eastAsia="Calibri"/>
          <w:lang w:eastAsia="en-US"/>
        </w:rPr>
        <w:t>denominar logradouro e, por conseguinte</w:t>
      </w:r>
      <w:r w:rsidR="001924C9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garantir cidadania aos moradores da localidade </w:t>
      </w:r>
      <w:r w:rsidR="001924C9">
        <w:rPr>
          <w:rFonts w:eastAsia="Calibri"/>
          <w:lang w:eastAsia="en-US"/>
        </w:rPr>
        <w:t xml:space="preserve">a ser conhecida </w:t>
      </w:r>
      <w:r w:rsidRPr="008C1270">
        <w:rPr>
          <w:rFonts w:eastAsia="Calibri"/>
          <w:lang w:eastAsia="en-US"/>
        </w:rPr>
        <w:t>como Rua Johnson Flaudiney Pereira da Silva</w:t>
      </w:r>
      <w:r w:rsidR="003C4710">
        <w:rPr>
          <w:rFonts w:eastAsia="Calibri"/>
          <w:lang w:eastAsia="en-US"/>
        </w:rPr>
        <w:t>.</w:t>
      </w:r>
    </w:p>
    <w:p w14:paraId="4E961FE6" w14:textId="77777777" w:rsidR="00CD5D12" w:rsidRDefault="00CD5D12" w:rsidP="008C1270">
      <w:pPr>
        <w:ind w:firstLine="1418"/>
        <w:jc w:val="both"/>
        <w:rPr>
          <w:rFonts w:eastAsia="Calibri"/>
          <w:lang w:eastAsia="en-US"/>
        </w:rPr>
      </w:pPr>
    </w:p>
    <w:p w14:paraId="659ABF4D" w14:textId="53FA878D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 xml:space="preserve">Nascido </w:t>
      </w:r>
      <w:r w:rsidR="001924C9">
        <w:rPr>
          <w:rFonts w:eastAsia="Calibri"/>
          <w:lang w:eastAsia="en-US"/>
        </w:rPr>
        <w:t>em</w:t>
      </w:r>
      <w:r w:rsidRPr="008C1270">
        <w:rPr>
          <w:rFonts w:eastAsia="Calibri"/>
          <w:lang w:eastAsia="en-US"/>
        </w:rPr>
        <w:t xml:space="preserve"> de Porto Alegre em 1</w:t>
      </w:r>
      <w:r w:rsidR="001924C9">
        <w:rPr>
          <w:rFonts w:eastAsia="Calibri"/>
          <w:lang w:eastAsia="en-US"/>
        </w:rPr>
        <w:t>º</w:t>
      </w:r>
      <w:r w:rsidRPr="008C1270">
        <w:rPr>
          <w:rFonts w:eastAsia="Calibri"/>
          <w:lang w:eastAsia="en-US"/>
        </w:rPr>
        <w:t xml:space="preserve"> de dezembro de 1950, filho de Olmiro Oliveira da Silva e Carmosina Pereira da Silva</w:t>
      </w:r>
      <w:r w:rsidR="001924C9">
        <w:rPr>
          <w:rFonts w:eastAsia="Calibri"/>
          <w:lang w:eastAsia="en-US"/>
        </w:rPr>
        <w:t>, Johnson Flaudiney Pereira da Silva m</w:t>
      </w:r>
      <w:r w:rsidRPr="008C1270">
        <w:rPr>
          <w:rFonts w:eastAsia="Calibri"/>
          <w:lang w:eastAsia="en-US"/>
        </w:rPr>
        <w:t xml:space="preserve">antinha </w:t>
      </w:r>
      <w:r w:rsidR="001D3D46">
        <w:rPr>
          <w:rFonts w:eastAsia="Calibri"/>
          <w:lang w:eastAsia="en-US"/>
        </w:rPr>
        <w:t>união</w:t>
      </w:r>
      <w:r w:rsidRPr="008C1270">
        <w:rPr>
          <w:rFonts w:eastAsia="Calibri"/>
          <w:lang w:eastAsia="en-US"/>
        </w:rPr>
        <w:t xml:space="preserve"> estável com Teresinha Kasper, tendo sido um marido exemplar.</w:t>
      </w:r>
    </w:p>
    <w:p w14:paraId="7052A147" w14:textId="77777777" w:rsidR="00CD5D12" w:rsidRDefault="00CD5D12" w:rsidP="008C1270">
      <w:pPr>
        <w:ind w:firstLine="1418"/>
        <w:jc w:val="both"/>
        <w:rPr>
          <w:rFonts w:eastAsia="Calibri"/>
          <w:lang w:eastAsia="en-US"/>
        </w:rPr>
      </w:pPr>
    </w:p>
    <w:p w14:paraId="1AB82EA8" w14:textId="4DB7F731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>Ainda jovem</w:t>
      </w:r>
      <w:r w:rsidR="001924C9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começou a atuar em causas humanitárias </w:t>
      </w:r>
      <w:r w:rsidR="006A6EAF">
        <w:rPr>
          <w:rFonts w:eastAsia="Calibri"/>
          <w:lang w:eastAsia="en-US"/>
        </w:rPr>
        <w:t>e</w:t>
      </w:r>
      <w:r w:rsidR="003C4710">
        <w:rPr>
          <w:rFonts w:eastAsia="Calibri"/>
          <w:lang w:eastAsia="en-US"/>
        </w:rPr>
        <w:t>,</w:t>
      </w:r>
      <w:r w:rsidR="006A6EAF">
        <w:rPr>
          <w:rFonts w:eastAsia="Calibri"/>
          <w:lang w:eastAsia="en-US"/>
        </w:rPr>
        <w:t xml:space="preserve"> </w:t>
      </w:r>
      <w:r w:rsidRPr="008C1270">
        <w:rPr>
          <w:rFonts w:eastAsia="Calibri"/>
          <w:lang w:eastAsia="en-US"/>
        </w:rPr>
        <w:t xml:space="preserve">quando mudou-se para a </w:t>
      </w:r>
      <w:r w:rsidR="006A6EAF">
        <w:rPr>
          <w:rFonts w:eastAsia="Calibri"/>
          <w:lang w:eastAsia="en-US"/>
        </w:rPr>
        <w:t>C</w:t>
      </w:r>
      <w:r w:rsidRPr="008C1270">
        <w:rPr>
          <w:rFonts w:eastAsia="Calibri"/>
          <w:lang w:eastAsia="en-US"/>
        </w:rPr>
        <w:t>ooperativa Clara Nunes</w:t>
      </w:r>
      <w:r w:rsidR="003C4710">
        <w:rPr>
          <w:rFonts w:eastAsia="Calibri"/>
          <w:lang w:eastAsia="en-US"/>
        </w:rPr>
        <w:t xml:space="preserve">, </w:t>
      </w:r>
      <w:r w:rsidRPr="008C1270">
        <w:rPr>
          <w:rFonts w:eastAsia="Calibri"/>
          <w:lang w:eastAsia="en-US"/>
        </w:rPr>
        <w:t xml:space="preserve">junto </w:t>
      </w:r>
      <w:r w:rsidR="006A6EAF">
        <w:rPr>
          <w:rFonts w:eastAsia="Calibri"/>
          <w:lang w:eastAsia="en-US"/>
        </w:rPr>
        <w:t>à</w:t>
      </w:r>
      <w:r w:rsidRPr="008C1270">
        <w:rPr>
          <w:rFonts w:eastAsia="Calibri"/>
          <w:lang w:eastAsia="en-US"/>
        </w:rPr>
        <w:t xml:space="preserve"> sua associação para a regularização e implantação de luz elétrica, </w:t>
      </w:r>
      <w:r w:rsidR="006A6EAF">
        <w:rPr>
          <w:rFonts w:eastAsia="Calibri"/>
          <w:lang w:eastAsia="en-US"/>
        </w:rPr>
        <w:t>á</w:t>
      </w:r>
      <w:r w:rsidRPr="008C1270">
        <w:rPr>
          <w:rFonts w:eastAsia="Calibri"/>
          <w:lang w:eastAsia="en-US"/>
        </w:rPr>
        <w:t>gua potável e área de recreação para a cooperativa</w:t>
      </w:r>
      <w:r w:rsidR="006A6EAF">
        <w:rPr>
          <w:rFonts w:eastAsia="Calibri"/>
          <w:lang w:eastAsia="en-US"/>
        </w:rPr>
        <w:t>. Foi</w:t>
      </w:r>
      <w:r w:rsidRPr="008C1270">
        <w:rPr>
          <w:rFonts w:eastAsia="Calibri"/>
          <w:lang w:eastAsia="en-US"/>
        </w:rPr>
        <w:t xml:space="preserve"> delegado do Orçamento </w:t>
      </w:r>
      <w:r w:rsidR="001D3D46">
        <w:rPr>
          <w:rFonts w:eastAsia="Calibri"/>
          <w:lang w:eastAsia="en-US"/>
        </w:rPr>
        <w:t>P</w:t>
      </w:r>
      <w:r w:rsidRPr="008C1270">
        <w:rPr>
          <w:rFonts w:eastAsia="Calibri"/>
          <w:lang w:eastAsia="en-US"/>
        </w:rPr>
        <w:t xml:space="preserve">articipativo, </w:t>
      </w:r>
      <w:r w:rsidR="006A6EAF">
        <w:rPr>
          <w:rFonts w:eastAsia="Calibri"/>
          <w:lang w:eastAsia="en-US"/>
        </w:rPr>
        <w:t>no qual</w:t>
      </w:r>
      <w:r w:rsidR="006A6EAF" w:rsidRPr="008C1270">
        <w:rPr>
          <w:rFonts w:eastAsia="Calibri"/>
          <w:lang w:eastAsia="en-US"/>
        </w:rPr>
        <w:t xml:space="preserve"> </w:t>
      </w:r>
      <w:r w:rsidRPr="008C1270">
        <w:rPr>
          <w:rFonts w:eastAsia="Calibri"/>
          <w:lang w:eastAsia="en-US"/>
        </w:rPr>
        <w:t xml:space="preserve">lutou por demandas para </w:t>
      </w:r>
      <w:r w:rsidR="006A6EAF">
        <w:rPr>
          <w:rFonts w:eastAsia="Calibri"/>
          <w:lang w:eastAsia="en-US"/>
        </w:rPr>
        <w:t xml:space="preserve">comunidade. Foi </w:t>
      </w:r>
      <w:r w:rsidRPr="008C1270">
        <w:rPr>
          <w:rFonts w:eastAsia="Calibri"/>
          <w:lang w:eastAsia="en-US"/>
        </w:rPr>
        <w:t xml:space="preserve">membro da </w:t>
      </w:r>
      <w:r w:rsidR="006A6EAF">
        <w:rPr>
          <w:rFonts w:eastAsia="Calibri"/>
          <w:lang w:eastAsia="en-US"/>
        </w:rPr>
        <w:t>A</w:t>
      </w:r>
      <w:r w:rsidRPr="008C1270">
        <w:rPr>
          <w:rFonts w:eastAsia="Calibri"/>
          <w:lang w:eastAsia="en-US"/>
        </w:rPr>
        <w:t>ssociação dos Moradores do Bairro Lageado e importante líder comunitário.</w:t>
      </w:r>
    </w:p>
    <w:p w14:paraId="2D02221F" w14:textId="77777777" w:rsidR="00CD5D12" w:rsidRDefault="00CD5D12" w:rsidP="008C1270">
      <w:pPr>
        <w:ind w:firstLine="1418"/>
        <w:jc w:val="both"/>
        <w:rPr>
          <w:rFonts w:eastAsia="Calibri"/>
          <w:lang w:eastAsia="en-US"/>
        </w:rPr>
      </w:pPr>
    </w:p>
    <w:p w14:paraId="26E2A01A" w14:textId="098C99E0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>Pouco antes de se aposentar</w:t>
      </w:r>
      <w:r w:rsidR="009F0D96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adquiriu uma área no extremo sul de Porto Alegre</w:t>
      </w:r>
      <w:r w:rsidR="009F0D96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onde “criou raízes” junto com sua esposa.</w:t>
      </w:r>
    </w:p>
    <w:p w14:paraId="45E3C685" w14:textId="77777777" w:rsidR="00CD5D12" w:rsidRDefault="00CD5D12" w:rsidP="008C1270">
      <w:pPr>
        <w:ind w:firstLine="1418"/>
        <w:jc w:val="both"/>
        <w:rPr>
          <w:rFonts w:eastAsia="Calibri"/>
          <w:lang w:eastAsia="en-US"/>
        </w:rPr>
      </w:pPr>
    </w:p>
    <w:p w14:paraId="5F24BA58" w14:textId="3B00BA27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 xml:space="preserve">Foi nesta área rural afastada do grande centro que passou, </w:t>
      </w:r>
      <w:r w:rsidR="009F0D96">
        <w:rPr>
          <w:rFonts w:eastAsia="Calibri"/>
          <w:lang w:eastAsia="en-US"/>
        </w:rPr>
        <w:t>como</w:t>
      </w:r>
      <w:r w:rsidR="009F0D96" w:rsidRPr="008C1270">
        <w:rPr>
          <w:rFonts w:eastAsia="Calibri"/>
          <w:lang w:eastAsia="en-US"/>
        </w:rPr>
        <w:t xml:space="preserve"> </w:t>
      </w:r>
      <w:r w:rsidRPr="008C1270">
        <w:rPr>
          <w:rFonts w:eastAsia="Calibri"/>
          <w:lang w:eastAsia="en-US"/>
        </w:rPr>
        <w:t>ele mesmo dizia, os melhores momentos da sua vida. A natureza sempre foi uma das suas paixões</w:t>
      </w:r>
      <w:r w:rsidR="009F0D96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e</w:t>
      </w:r>
      <w:r w:rsidR="009F0D96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por </w:t>
      </w:r>
      <w:r w:rsidR="009F0D96">
        <w:rPr>
          <w:rFonts w:eastAsia="Calibri"/>
          <w:lang w:eastAsia="en-US"/>
        </w:rPr>
        <w:t>isso,</w:t>
      </w:r>
      <w:r w:rsidRPr="008C1270">
        <w:rPr>
          <w:rFonts w:eastAsia="Calibri"/>
          <w:lang w:eastAsia="en-US"/>
        </w:rPr>
        <w:t xml:space="preserve"> </w:t>
      </w:r>
      <w:r w:rsidR="009F0D96">
        <w:rPr>
          <w:rFonts w:eastAsia="Calibri"/>
          <w:lang w:eastAsia="en-US"/>
        </w:rPr>
        <w:t>Johnson Flaudiney</w:t>
      </w:r>
      <w:r w:rsidR="009F0D96" w:rsidRPr="008C1270">
        <w:rPr>
          <w:rFonts w:eastAsia="Calibri"/>
          <w:lang w:eastAsia="en-US"/>
        </w:rPr>
        <w:t xml:space="preserve"> </w:t>
      </w:r>
      <w:r w:rsidRPr="008C1270">
        <w:rPr>
          <w:rFonts w:eastAsia="Calibri"/>
          <w:lang w:eastAsia="en-US"/>
        </w:rPr>
        <w:t>tentava preservar o local e conscientizava os demais moradores a exercer um convívio saudável com o meio em que estavam se inserindo.</w:t>
      </w:r>
    </w:p>
    <w:p w14:paraId="4E43AC30" w14:textId="77777777" w:rsidR="00CD5D12" w:rsidRDefault="00CD5D12" w:rsidP="008C1270">
      <w:pPr>
        <w:ind w:firstLine="1418"/>
        <w:jc w:val="both"/>
        <w:rPr>
          <w:rFonts w:eastAsia="Calibri"/>
          <w:lang w:eastAsia="en-US"/>
        </w:rPr>
      </w:pPr>
    </w:p>
    <w:p w14:paraId="697DD617" w14:textId="594A7C5B" w:rsidR="008C1270" w:rsidRPr="008C1270" w:rsidRDefault="008C1270" w:rsidP="008C1270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>Por ter sido um esposo zeloso, um defensor da natureza e um importante líder comunitário da região do extremo sul de Porto Alegre</w:t>
      </w:r>
      <w:r w:rsidR="00202DB9">
        <w:rPr>
          <w:rFonts w:eastAsia="Calibri"/>
          <w:lang w:eastAsia="en-US"/>
        </w:rPr>
        <w:t>,</w:t>
      </w:r>
      <w:r w:rsidRPr="008C1270">
        <w:rPr>
          <w:rFonts w:eastAsia="Calibri"/>
          <w:lang w:eastAsia="en-US"/>
        </w:rPr>
        <w:t xml:space="preserve"> os moradores da Cooperativa Clara Nunes propõem o nome Johnson Flaudiney Pereira da Silva</w:t>
      </w:r>
      <w:r w:rsidR="005B1254">
        <w:rPr>
          <w:rFonts w:eastAsia="Calibri"/>
          <w:lang w:eastAsia="en-US"/>
        </w:rPr>
        <w:t xml:space="preserve"> para a Rua Um – Cooperativa Clara Nunes.</w:t>
      </w:r>
    </w:p>
    <w:p w14:paraId="15319F68" w14:textId="77777777" w:rsidR="00CD5D12" w:rsidRDefault="00CD5D12" w:rsidP="009631F3">
      <w:pPr>
        <w:ind w:firstLine="1418"/>
        <w:jc w:val="both"/>
        <w:rPr>
          <w:rFonts w:eastAsia="Calibri"/>
          <w:lang w:eastAsia="en-US"/>
        </w:rPr>
      </w:pPr>
    </w:p>
    <w:p w14:paraId="7383F7E4" w14:textId="7F597821" w:rsidR="009631F3" w:rsidRPr="009631F3" w:rsidRDefault="008C1270" w:rsidP="009631F3">
      <w:pPr>
        <w:ind w:firstLine="1418"/>
        <w:jc w:val="both"/>
        <w:rPr>
          <w:rFonts w:eastAsia="Calibri"/>
          <w:lang w:eastAsia="en-US"/>
        </w:rPr>
      </w:pPr>
      <w:r w:rsidRPr="008C1270">
        <w:rPr>
          <w:rFonts w:eastAsia="Calibri"/>
          <w:lang w:eastAsia="en-US"/>
        </w:rPr>
        <w:t>Pelo retro esposado, contamos com o apoio deste Legislativo para a aprovação deste Projeto de Lei</w:t>
      </w:r>
      <w:r>
        <w:rPr>
          <w:rFonts w:eastAsia="Calibri"/>
          <w:lang w:eastAsia="en-US"/>
        </w:rPr>
        <w:t>.</w:t>
      </w:r>
    </w:p>
    <w:p w14:paraId="27927FC9" w14:textId="77777777" w:rsidR="00CD5D12" w:rsidRDefault="00CD5D12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0BA00E2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9631F3">
        <w:rPr>
          <w:rFonts w:eastAsia="Calibri"/>
          <w:lang w:eastAsia="en-US"/>
        </w:rPr>
        <w:t>6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75B30">
        <w:rPr>
          <w:rFonts w:eastAsia="Calibri"/>
          <w:lang w:eastAsia="en-US"/>
        </w:rPr>
        <w:t>nov</w:t>
      </w:r>
      <w:r w:rsidR="009631F3">
        <w:rPr>
          <w:rFonts w:eastAsia="Calibri"/>
          <w:lang w:eastAsia="en-US"/>
        </w:rPr>
        <w:t>embro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150F98E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75B30">
        <w:rPr>
          <w:rFonts w:eastAsia="Calibri"/>
          <w:lang w:eastAsia="en-US"/>
        </w:rPr>
        <w:t>DR. THIAGO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E14F11" w14:textId="4759DAEB" w:rsidR="00BE065D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  <w:r w:rsidRPr="00302853">
        <w:rPr>
          <w:b/>
        </w:rPr>
        <w:t xml:space="preserve">Denomina Rua </w:t>
      </w:r>
      <w:r w:rsidR="004029A7" w:rsidRPr="004029A7">
        <w:rPr>
          <w:b/>
        </w:rPr>
        <w:t>Johnson Flaudiney Pereira da Silva</w:t>
      </w:r>
      <w:r w:rsidR="004029A7">
        <w:rPr>
          <w:b/>
        </w:rPr>
        <w:t xml:space="preserve"> </w:t>
      </w:r>
      <w:r w:rsidRPr="00302853">
        <w:rPr>
          <w:b/>
        </w:rPr>
        <w:t xml:space="preserve">o logradouro </w:t>
      </w:r>
      <w:r w:rsidR="009631F3">
        <w:rPr>
          <w:b/>
        </w:rPr>
        <w:t xml:space="preserve">não </w:t>
      </w:r>
      <w:r w:rsidRPr="00302853">
        <w:rPr>
          <w:b/>
        </w:rPr>
        <w:t xml:space="preserve">cadastrado conhecido como </w:t>
      </w:r>
      <w:r w:rsidR="00B51376">
        <w:rPr>
          <w:b/>
        </w:rPr>
        <w:t>Rua Um</w:t>
      </w:r>
      <w:r w:rsidR="004029A7" w:rsidRPr="004029A7">
        <w:rPr>
          <w:b/>
        </w:rPr>
        <w:t xml:space="preserve"> </w:t>
      </w:r>
      <w:r w:rsidR="00C65D21">
        <w:rPr>
          <w:b/>
        </w:rPr>
        <w:t xml:space="preserve">– </w:t>
      </w:r>
      <w:r w:rsidR="004029A7" w:rsidRPr="004029A7">
        <w:rPr>
          <w:b/>
        </w:rPr>
        <w:t>Cooperativa Clara Nunes</w:t>
      </w:r>
      <w:r w:rsidR="009631F3">
        <w:rPr>
          <w:b/>
        </w:rPr>
        <w:t xml:space="preserve">, </w:t>
      </w:r>
      <w:r>
        <w:rPr>
          <w:b/>
        </w:rPr>
        <w:t>localizado no</w:t>
      </w:r>
      <w:r w:rsidRPr="00302853">
        <w:rPr>
          <w:b/>
        </w:rPr>
        <w:t xml:space="preserve"> </w:t>
      </w:r>
      <w:r w:rsidR="00557E5C">
        <w:rPr>
          <w:b/>
        </w:rPr>
        <w:t>B</w:t>
      </w:r>
      <w:r w:rsidRPr="00302853">
        <w:rPr>
          <w:b/>
        </w:rPr>
        <w:t xml:space="preserve">airro </w:t>
      </w:r>
      <w:r w:rsidR="004029A7">
        <w:rPr>
          <w:b/>
        </w:rPr>
        <w:t>Lageado</w:t>
      </w:r>
      <w:r w:rsidRPr="00302853">
        <w:rPr>
          <w:b/>
        </w:rPr>
        <w:t>.</w:t>
      </w:r>
    </w:p>
    <w:p w14:paraId="25188ED8" w14:textId="77777777" w:rsidR="00302853" w:rsidRPr="00302853" w:rsidRDefault="00302853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5D30430F" w:rsidR="00302853" w:rsidRDefault="00037AC0" w:rsidP="006F0713">
      <w:pPr>
        <w:ind w:firstLine="1418"/>
        <w:jc w:val="both"/>
        <w:rPr>
          <w:sz w:val="28"/>
          <w:szCs w:val="28"/>
        </w:rPr>
      </w:pPr>
      <w:r>
        <w:rPr>
          <w:b/>
        </w:rPr>
        <w:t xml:space="preserve">Art. 1º </w:t>
      </w:r>
      <w:r>
        <w:t xml:space="preserve"> </w:t>
      </w:r>
      <w:r w:rsidR="00302853" w:rsidRPr="009631F3">
        <w:t xml:space="preserve">Fica denominado </w:t>
      </w:r>
      <w:r w:rsidR="004029A7" w:rsidRPr="004029A7">
        <w:t>Rua Johnson Flaudiney Pereira da Silva o logradouro não cadastrado conhecido como</w:t>
      </w:r>
      <w:r w:rsidR="00C65D21">
        <w:t xml:space="preserve"> R</w:t>
      </w:r>
      <w:r w:rsidR="004029A7" w:rsidRPr="004029A7">
        <w:t xml:space="preserve">ua Um </w:t>
      </w:r>
      <w:r w:rsidR="00C65D21">
        <w:t xml:space="preserve">– </w:t>
      </w:r>
      <w:r w:rsidR="004029A7" w:rsidRPr="004029A7">
        <w:t>Cooperativa Clara Nunes, localizado no Bairro Lageado</w:t>
      </w:r>
      <w:r w:rsidR="00302853" w:rsidRPr="009631F3">
        <w:t xml:space="preserve">, </w:t>
      </w:r>
      <w:r w:rsidR="00557E5C" w:rsidRPr="009631F3">
        <w:t>com base n</w:t>
      </w:r>
      <w:r w:rsidR="00302853" w:rsidRPr="009631F3">
        <w:t>a Lei Complementar nº 320, de 2 de maio de 1994, e alterações posteriores</w:t>
      </w:r>
      <w:r w:rsidR="00302853" w:rsidRPr="00302853">
        <w:t>.</w:t>
      </w:r>
      <w:r w:rsidR="00302853" w:rsidRPr="00052BF4">
        <w:rPr>
          <w:sz w:val="28"/>
          <w:szCs w:val="28"/>
        </w:rPr>
        <w:t xml:space="preserve"> </w:t>
      </w:r>
    </w:p>
    <w:p w14:paraId="1A5BEBCA" w14:textId="77777777" w:rsidR="004029A7" w:rsidRDefault="004029A7" w:rsidP="006F0713">
      <w:pPr>
        <w:ind w:firstLine="1418"/>
        <w:jc w:val="both"/>
        <w:rPr>
          <w:sz w:val="28"/>
          <w:szCs w:val="28"/>
        </w:rPr>
      </w:pPr>
    </w:p>
    <w:p w14:paraId="5371632C" w14:textId="6A6B9AE3" w:rsidR="004029A7" w:rsidRDefault="004029A7" w:rsidP="006F0713">
      <w:pPr>
        <w:ind w:firstLine="1418"/>
        <w:jc w:val="both"/>
        <w:rPr>
          <w:sz w:val="28"/>
          <w:szCs w:val="28"/>
        </w:rPr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Pr="00E53415">
        <w:t>As placas denominativas conterão, abaixo do nome do logradouro, os seguintes dizeres:</w:t>
      </w:r>
      <w:r w:rsidRPr="0059300C">
        <w:t xml:space="preserve"> </w:t>
      </w:r>
      <w:r w:rsidR="00EC588F">
        <w:t>Líder comunitário.</w:t>
      </w:r>
    </w:p>
    <w:p w14:paraId="7FC0476C" w14:textId="77777777" w:rsidR="009631F3" w:rsidRDefault="009631F3" w:rsidP="006F0713">
      <w:pPr>
        <w:ind w:firstLine="1418"/>
        <w:jc w:val="both"/>
        <w:rPr>
          <w:sz w:val="28"/>
          <w:szCs w:val="28"/>
        </w:rPr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2º</w:t>
      </w:r>
      <w:r>
        <w:t xml:space="preserve">  Esta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6C72E2CC" w14:textId="04CB0487" w:rsidR="00322580" w:rsidRPr="0017042C" w:rsidRDefault="00D11F6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D948" w14:textId="77777777" w:rsidR="00E06B0C" w:rsidRDefault="00E06B0C">
      <w:r>
        <w:separator/>
      </w:r>
    </w:p>
  </w:endnote>
  <w:endnote w:type="continuationSeparator" w:id="0">
    <w:p w14:paraId="1E5F9A3B" w14:textId="77777777" w:rsidR="00E06B0C" w:rsidRDefault="00E0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9E8B" w14:textId="77777777" w:rsidR="00E06B0C" w:rsidRDefault="00E06B0C">
      <w:r>
        <w:separator/>
      </w:r>
    </w:p>
  </w:footnote>
  <w:footnote w:type="continuationSeparator" w:id="0">
    <w:p w14:paraId="0734710C" w14:textId="77777777" w:rsidR="00E06B0C" w:rsidRDefault="00E0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C16B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0221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617323E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75B30">
      <w:rPr>
        <w:b/>
        <w:bCs/>
      </w:rPr>
      <w:t>1325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208793C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75B30">
      <w:rPr>
        <w:b/>
        <w:bCs/>
      </w:rPr>
      <w:t>148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75B30"/>
    <w:rsid w:val="000962D6"/>
    <w:rsid w:val="000B5093"/>
    <w:rsid w:val="000E2ED8"/>
    <w:rsid w:val="000F41E2"/>
    <w:rsid w:val="000F535A"/>
    <w:rsid w:val="00125849"/>
    <w:rsid w:val="0015472C"/>
    <w:rsid w:val="0017042C"/>
    <w:rsid w:val="00174301"/>
    <w:rsid w:val="001924C9"/>
    <w:rsid w:val="00192984"/>
    <w:rsid w:val="001A16B9"/>
    <w:rsid w:val="001A18BA"/>
    <w:rsid w:val="001A2EA2"/>
    <w:rsid w:val="001A5643"/>
    <w:rsid w:val="001A5D93"/>
    <w:rsid w:val="001D099C"/>
    <w:rsid w:val="001D3D46"/>
    <w:rsid w:val="001D6044"/>
    <w:rsid w:val="001D7057"/>
    <w:rsid w:val="001D7327"/>
    <w:rsid w:val="001E3D3B"/>
    <w:rsid w:val="00202DB9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02853"/>
    <w:rsid w:val="00315948"/>
    <w:rsid w:val="0032174A"/>
    <w:rsid w:val="00322580"/>
    <w:rsid w:val="003363CE"/>
    <w:rsid w:val="003403A1"/>
    <w:rsid w:val="003544CB"/>
    <w:rsid w:val="0036703E"/>
    <w:rsid w:val="00381F87"/>
    <w:rsid w:val="00386063"/>
    <w:rsid w:val="0039795E"/>
    <w:rsid w:val="003A306C"/>
    <w:rsid w:val="003B37C6"/>
    <w:rsid w:val="003B4146"/>
    <w:rsid w:val="003C0D52"/>
    <w:rsid w:val="003C4710"/>
    <w:rsid w:val="003D35A4"/>
    <w:rsid w:val="003D5D1A"/>
    <w:rsid w:val="003E3231"/>
    <w:rsid w:val="003E4786"/>
    <w:rsid w:val="004029A7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4F7A80"/>
    <w:rsid w:val="00504671"/>
    <w:rsid w:val="00507CE4"/>
    <w:rsid w:val="00520A30"/>
    <w:rsid w:val="00522CEE"/>
    <w:rsid w:val="00525B6F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B084F"/>
    <w:rsid w:val="005B1254"/>
    <w:rsid w:val="005C52E7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A6EAF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A59D6"/>
    <w:rsid w:val="007B6827"/>
    <w:rsid w:val="007D7EEE"/>
    <w:rsid w:val="007E0DAA"/>
    <w:rsid w:val="007F1628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B44B4"/>
    <w:rsid w:val="008C1270"/>
    <w:rsid w:val="008C3A1B"/>
    <w:rsid w:val="009339B1"/>
    <w:rsid w:val="00933AE9"/>
    <w:rsid w:val="00943437"/>
    <w:rsid w:val="00944443"/>
    <w:rsid w:val="0094549E"/>
    <w:rsid w:val="009479C2"/>
    <w:rsid w:val="009631F3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0D96"/>
    <w:rsid w:val="009F51E5"/>
    <w:rsid w:val="009F6C1C"/>
    <w:rsid w:val="009F6E02"/>
    <w:rsid w:val="00A1439A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203DA"/>
    <w:rsid w:val="00B40877"/>
    <w:rsid w:val="00B41814"/>
    <w:rsid w:val="00B4214A"/>
    <w:rsid w:val="00B4666E"/>
    <w:rsid w:val="00B51376"/>
    <w:rsid w:val="00B54214"/>
    <w:rsid w:val="00B81704"/>
    <w:rsid w:val="00B93FF9"/>
    <w:rsid w:val="00BE065D"/>
    <w:rsid w:val="00BE1526"/>
    <w:rsid w:val="00BE7760"/>
    <w:rsid w:val="00C16591"/>
    <w:rsid w:val="00C41C24"/>
    <w:rsid w:val="00C53685"/>
    <w:rsid w:val="00C65D21"/>
    <w:rsid w:val="00C72428"/>
    <w:rsid w:val="00C74677"/>
    <w:rsid w:val="00C7550C"/>
    <w:rsid w:val="00CA0680"/>
    <w:rsid w:val="00CA5C69"/>
    <w:rsid w:val="00CB02AD"/>
    <w:rsid w:val="00CB4EF9"/>
    <w:rsid w:val="00CD5D12"/>
    <w:rsid w:val="00CD7A70"/>
    <w:rsid w:val="00CF4F50"/>
    <w:rsid w:val="00D004C3"/>
    <w:rsid w:val="00D00992"/>
    <w:rsid w:val="00D11F6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2824"/>
    <w:rsid w:val="00DA531B"/>
    <w:rsid w:val="00DC03AD"/>
    <w:rsid w:val="00DD165F"/>
    <w:rsid w:val="00DE419F"/>
    <w:rsid w:val="00DE4B52"/>
    <w:rsid w:val="00DF6913"/>
    <w:rsid w:val="00E00B36"/>
    <w:rsid w:val="00E05FB0"/>
    <w:rsid w:val="00E06B0C"/>
    <w:rsid w:val="00E31D59"/>
    <w:rsid w:val="00E35A27"/>
    <w:rsid w:val="00E36B9D"/>
    <w:rsid w:val="00E57299"/>
    <w:rsid w:val="00E63A8E"/>
    <w:rsid w:val="00E70A78"/>
    <w:rsid w:val="00E7431A"/>
    <w:rsid w:val="00E8628A"/>
    <w:rsid w:val="00E94755"/>
    <w:rsid w:val="00EA1192"/>
    <w:rsid w:val="00EC0C7A"/>
    <w:rsid w:val="00EC588F"/>
    <w:rsid w:val="00EE3861"/>
    <w:rsid w:val="00EE3E86"/>
    <w:rsid w:val="00EF3D40"/>
    <w:rsid w:val="00F0221E"/>
    <w:rsid w:val="00F05832"/>
    <w:rsid w:val="00F11968"/>
    <w:rsid w:val="00F432AC"/>
    <w:rsid w:val="00F43EAE"/>
    <w:rsid w:val="00F91FB6"/>
    <w:rsid w:val="00F94E39"/>
    <w:rsid w:val="00FA0AE6"/>
    <w:rsid w:val="00FA7195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1998-FA76-4E6C-A7FA-8E62C1E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</TotalTime>
  <Pages>2</Pages>
  <Words>381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36</cp:revision>
  <cp:lastPrinted>2018-08-27T17:00:00Z</cp:lastPrinted>
  <dcterms:created xsi:type="dcterms:W3CDTF">2018-11-23T19:08:00Z</dcterms:created>
  <dcterms:modified xsi:type="dcterms:W3CDTF">2018-12-12T16:24:00Z</dcterms:modified>
</cp:coreProperties>
</file>