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E3A7E96" w14:textId="6DEB4BF3" w:rsidR="00794CD4" w:rsidRDefault="00EC78D6" w:rsidP="00EC78D6">
      <w:pPr>
        <w:ind w:firstLine="1418"/>
        <w:jc w:val="both"/>
        <w:rPr>
          <w:rFonts w:eastAsia="Calibri"/>
          <w:lang w:eastAsia="en-US"/>
        </w:rPr>
      </w:pPr>
      <w:r w:rsidRPr="00EC78D6">
        <w:rPr>
          <w:rFonts w:eastAsia="Calibri"/>
          <w:lang w:eastAsia="en-US"/>
        </w:rPr>
        <w:t>Marli Aires Medeiros nasceu em 30 de junho de 1952</w:t>
      </w:r>
      <w:r>
        <w:rPr>
          <w:rFonts w:eastAsia="Calibri"/>
          <w:lang w:eastAsia="en-US"/>
        </w:rPr>
        <w:t>. N</w:t>
      </w:r>
      <w:r w:rsidRPr="00EC78D6">
        <w:rPr>
          <w:rFonts w:eastAsia="Calibri"/>
          <w:lang w:eastAsia="en-US"/>
        </w:rPr>
        <w:t>atural de Alegrete – RS, mudou-se para Porto Alegre em 1976</w:t>
      </w:r>
      <w:r>
        <w:rPr>
          <w:rFonts w:eastAsia="Calibri"/>
          <w:lang w:eastAsia="en-US"/>
        </w:rPr>
        <w:t>,</w:t>
      </w:r>
      <w:r w:rsidRPr="00EC78D6">
        <w:rPr>
          <w:rFonts w:eastAsia="Calibri"/>
          <w:lang w:eastAsia="en-US"/>
        </w:rPr>
        <w:t xml:space="preserve"> em busca de melhores condições de vida para sua família. Casada, mãe de quatro filhas naturais e </w:t>
      </w:r>
      <w:r w:rsidR="00794CD4">
        <w:rPr>
          <w:rFonts w:eastAsia="Calibri"/>
          <w:lang w:eastAsia="en-US"/>
        </w:rPr>
        <w:t xml:space="preserve">de </w:t>
      </w:r>
      <w:r w:rsidRPr="00EC78D6">
        <w:rPr>
          <w:rFonts w:eastAsia="Calibri"/>
          <w:lang w:eastAsia="en-US"/>
        </w:rPr>
        <w:t xml:space="preserve">um filho adotivo, na chegada à capital gaúcha, trabalhou de doméstica, bancária, auxiliar administrativo e gerente de uma conceituada loja de Porto Alegre, onde destacou-se por seu espírito empreendedor. </w:t>
      </w:r>
    </w:p>
    <w:p w14:paraId="2A4956B1" w14:textId="77777777" w:rsidR="00794CD4" w:rsidRDefault="00EC78D6" w:rsidP="00EC78D6">
      <w:pPr>
        <w:ind w:firstLine="1418"/>
        <w:jc w:val="both"/>
        <w:rPr>
          <w:rFonts w:eastAsia="Calibri"/>
          <w:lang w:eastAsia="en-US"/>
        </w:rPr>
      </w:pPr>
      <w:r w:rsidRPr="00EC78D6">
        <w:rPr>
          <w:rFonts w:eastAsia="Calibri"/>
          <w:lang w:eastAsia="en-US"/>
        </w:rPr>
        <w:t>Marli conheceu a Vila Pinto, e logo foi trazendo familiares seus do interior. Frequentando a Vila Pinto aos fins de semana</w:t>
      </w:r>
      <w:r w:rsidR="00794CD4">
        <w:rPr>
          <w:rFonts w:eastAsia="Calibri"/>
          <w:lang w:eastAsia="en-US"/>
        </w:rPr>
        <w:t>,</w:t>
      </w:r>
      <w:r w:rsidRPr="00EC78D6">
        <w:rPr>
          <w:rFonts w:eastAsia="Calibri"/>
          <w:lang w:eastAsia="en-US"/>
        </w:rPr>
        <w:t xml:space="preserve"> já se envolvia nos problemas da comunidade e passou a ser reconhecida pelos moradores como uma liderança. </w:t>
      </w:r>
    </w:p>
    <w:p w14:paraId="275E8EBA" w14:textId="5D2C827E" w:rsidR="00794CD4" w:rsidRDefault="00EC78D6" w:rsidP="00EC78D6">
      <w:pPr>
        <w:ind w:firstLine="1418"/>
        <w:jc w:val="both"/>
        <w:rPr>
          <w:rFonts w:eastAsia="Calibri"/>
          <w:lang w:eastAsia="en-US"/>
        </w:rPr>
      </w:pPr>
      <w:r w:rsidRPr="00EC78D6">
        <w:rPr>
          <w:rFonts w:eastAsia="Calibri"/>
          <w:lang w:eastAsia="en-US"/>
        </w:rPr>
        <w:t>Em 1990, mudou-se definitivamente para a Vila Pinto. Na nova realidade decidiu dedicar-se exclusivamente a trabalhos comunitários e não se conformou em ter que se adaptar às regras impostas pelos traficantes locais. Em 1992</w:t>
      </w:r>
      <w:r w:rsidR="00794CD4">
        <w:rPr>
          <w:rFonts w:eastAsia="Calibri"/>
          <w:lang w:eastAsia="en-US"/>
        </w:rPr>
        <w:t>,</w:t>
      </w:r>
      <w:r w:rsidRPr="00EC78D6">
        <w:rPr>
          <w:rFonts w:eastAsia="Calibri"/>
          <w:lang w:eastAsia="en-US"/>
        </w:rPr>
        <w:t xml:space="preserve"> organizou um grupo de moradoras e fundou o Clube da Mulher. Em 1993 formou-se Promotora Legal Popular, que tinha por objetivo capacitar mulheres</w:t>
      </w:r>
      <w:r w:rsidR="00794CD4">
        <w:rPr>
          <w:rFonts w:eastAsia="Calibri"/>
          <w:lang w:eastAsia="en-US"/>
        </w:rPr>
        <w:t xml:space="preserve"> </w:t>
      </w:r>
      <w:r w:rsidRPr="00EC78D6">
        <w:rPr>
          <w:rFonts w:eastAsia="Calibri"/>
          <w:lang w:eastAsia="en-US"/>
        </w:rPr>
        <w:t xml:space="preserve">líderes comunitárias para a promoção e defesa dos </w:t>
      </w:r>
      <w:r w:rsidR="0086616A">
        <w:rPr>
          <w:rFonts w:eastAsia="Calibri"/>
          <w:lang w:eastAsia="en-US"/>
        </w:rPr>
        <w:t>d</w:t>
      </w:r>
      <w:r w:rsidRPr="00EC78D6">
        <w:rPr>
          <w:rFonts w:eastAsia="Calibri"/>
          <w:lang w:eastAsia="en-US"/>
        </w:rPr>
        <w:t xml:space="preserve">ireitos da </w:t>
      </w:r>
      <w:r w:rsidR="0086616A">
        <w:rPr>
          <w:rFonts w:eastAsia="Calibri"/>
          <w:lang w:eastAsia="en-US"/>
        </w:rPr>
        <w:t>m</w:t>
      </w:r>
      <w:r w:rsidRPr="00EC78D6">
        <w:rPr>
          <w:rFonts w:eastAsia="Calibri"/>
          <w:lang w:eastAsia="en-US"/>
        </w:rPr>
        <w:t>ulher. E assim, iniciou uma caminhada para despertar e mobilizar as mulheres sobre a importância da criação de um espaço de geração de trabalho e renda que lhes permitisse a libertação moral, psicológica e financeira à que estavam submetidas. Em 1995</w:t>
      </w:r>
      <w:r w:rsidR="00794CD4">
        <w:rPr>
          <w:rFonts w:eastAsia="Calibri"/>
          <w:lang w:eastAsia="en-US"/>
        </w:rPr>
        <w:t>,</w:t>
      </w:r>
      <w:r w:rsidRPr="00EC78D6">
        <w:rPr>
          <w:rFonts w:eastAsia="Calibri"/>
          <w:lang w:eastAsia="en-US"/>
        </w:rPr>
        <w:t xml:space="preserve"> nasc</w:t>
      </w:r>
      <w:r w:rsidR="00794CD4">
        <w:rPr>
          <w:rFonts w:eastAsia="Calibri"/>
          <w:lang w:eastAsia="en-US"/>
        </w:rPr>
        <w:t>eu</w:t>
      </w:r>
      <w:r w:rsidRPr="00EC78D6">
        <w:rPr>
          <w:rFonts w:eastAsia="Calibri"/>
          <w:lang w:eastAsia="en-US"/>
        </w:rPr>
        <w:t xml:space="preserve"> o Centro de Educação Ambiental</w:t>
      </w:r>
      <w:r w:rsidR="00794CD4">
        <w:rPr>
          <w:rFonts w:eastAsia="Calibri"/>
          <w:lang w:eastAsia="en-US"/>
        </w:rPr>
        <w:t xml:space="preserve"> (CEA),</w:t>
      </w:r>
      <w:r w:rsidRPr="00EC78D6">
        <w:rPr>
          <w:rFonts w:eastAsia="Calibri"/>
          <w:lang w:eastAsia="en-US"/>
        </w:rPr>
        <w:t xml:space="preserve"> que faria de Marli a pioneira na área da reciclagem de resíduos sólidos em Porto Alegre.</w:t>
      </w:r>
    </w:p>
    <w:p w14:paraId="4170A1C8" w14:textId="0F96F8EA" w:rsidR="00794CD4" w:rsidRDefault="00794CD4" w:rsidP="00EC78D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EC78D6" w:rsidRPr="00EC78D6">
        <w:rPr>
          <w:rFonts w:eastAsia="Calibri"/>
          <w:lang w:eastAsia="en-US"/>
        </w:rPr>
        <w:t>tualmente</w:t>
      </w:r>
      <w:r>
        <w:rPr>
          <w:rFonts w:eastAsia="Calibri"/>
          <w:lang w:eastAsia="en-US"/>
        </w:rPr>
        <w:t>,</w:t>
      </w:r>
      <w:r w:rsidR="00EC78D6" w:rsidRPr="00EC78D6">
        <w:rPr>
          <w:rFonts w:eastAsia="Calibri"/>
          <w:lang w:eastAsia="en-US"/>
        </w:rPr>
        <w:t xml:space="preserve"> o CEA é um complexo institucional integrado pelo Centro de Triagem da Vila Pinto, Centro Cultural Marli Medeiros e Escola de Educação Infantil Vovó Belinha. O trabalho oferecido à comunidade nesses 23 anos rendeu à Marli reconhecimento nacional e internacional. Em 2017</w:t>
      </w:r>
      <w:r>
        <w:rPr>
          <w:rFonts w:eastAsia="Calibri"/>
          <w:lang w:eastAsia="en-US"/>
        </w:rPr>
        <w:t>,</w:t>
      </w:r>
      <w:r w:rsidR="00EC78D6" w:rsidRPr="00EC78D6">
        <w:rPr>
          <w:rFonts w:eastAsia="Calibri"/>
          <w:lang w:eastAsia="en-US"/>
        </w:rPr>
        <w:t xml:space="preserve"> foi homenageada pela Câmara </w:t>
      </w:r>
      <w:r>
        <w:rPr>
          <w:rFonts w:eastAsia="Calibri"/>
          <w:lang w:eastAsia="en-US"/>
        </w:rPr>
        <w:t>Municipal</w:t>
      </w:r>
      <w:r w:rsidR="00EC78D6" w:rsidRPr="00EC78D6">
        <w:rPr>
          <w:rFonts w:eastAsia="Calibri"/>
          <w:lang w:eastAsia="en-US"/>
        </w:rPr>
        <w:t xml:space="preserve"> de Porto Alegre com o Título</w:t>
      </w:r>
      <w:r w:rsidR="0086616A">
        <w:rPr>
          <w:rFonts w:eastAsia="Calibri"/>
          <w:lang w:eastAsia="en-US"/>
        </w:rPr>
        <w:t xml:space="preserve"> de</w:t>
      </w:r>
      <w:r w:rsidR="00EC78D6" w:rsidRPr="00EC78D6">
        <w:rPr>
          <w:rFonts w:eastAsia="Calibri"/>
          <w:lang w:eastAsia="en-US"/>
        </w:rPr>
        <w:t xml:space="preserve"> Cidadã de Porto Alegre. </w:t>
      </w:r>
    </w:p>
    <w:p w14:paraId="246A5C41" w14:textId="20B93668" w:rsidR="00125849" w:rsidRPr="00125849" w:rsidRDefault="00794CD4" w:rsidP="00EC78D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Marli f</w:t>
      </w:r>
      <w:r w:rsidR="00EC78D6" w:rsidRPr="00EC78D6">
        <w:rPr>
          <w:rFonts w:eastAsia="Calibri"/>
          <w:lang w:eastAsia="en-US"/>
        </w:rPr>
        <w:t>aleceu em 7 de junho de 2018</w:t>
      </w:r>
      <w:r w:rsidR="005A48BB">
        <w:rPr>
          <w:rFonts w:eastAsia="Calibri"/>
          <w:lang w:eastAsia="en-US"/>
        </w:rPr>
        <w:t xml:space="preserve"> e</w:t>
      </w:r>
      <w:r w:rsidR="00EC78D6" w:rsidRPr="00EC78D6">
        <w:rPr>
          <w:rFonts w:eastAsia="Calibri"/>
          <w:lang w:eastAsia="en-US"/>
        </w:rPr>
        <w:t xml:space="preserve"> deix</w:t>
      </w:r>
      <w:r w:rsidR="005A48BB">
        <w:rPr>
          <w:rFonts w:eastAsia="Calibri"/>
          <w:lang w:eastAsia="en-US"/>
        </w:rPr>
        <w:t>ou</w:t>
      </w:r>
      <w:r w:rsidR="00EC78D6" w:rsidRPr="00EC78D6">
        <w:rPr>
          <w:rFonts w:eastAsia="Calibri"/>
          <w:lang w:eastAsia="en-US"/>
        </w:rPr>
        <w:t xml:space="preserve"> como legado</w:t>
      </w:r>
      <w:r>
        <w:rPr>
          <w:rFonts w:eastAsia="Calibri"/>
          <w:lang w:eastAsia="en-US"/>
        </w:rPr>
        <w:t xml:space="preserve"> o</w:t>
      </w:r>
      <w:r w:rsidR="00EC78D6" w:rsidRPr="00EC78D6">
        <w:rPr>
          <w:rFonts w:eastAsia="Calibri"/>
          <w:lang w:eastAsia="en-US"/>
        </w:rPr>
        <w:t xml:space="preserve"> seu trabalho</w:t>
      </w:r>
      <w:r>
        <w:rPr>
          <w:rFonts w:eastAsia="Calibri"/>
          <w:lang w:eastAsia="en-US"/>
        </w:rPr>
        <w:t>,</w:t>
      </w:r>
      <w:r w:rsidR="00EC78D6" w:rsidRPr="00EC78D6">
        <w:rPr>
          <w:rFonts w:eastAsia="Calibri"/>
          <w:lang w:eastAsia="en-US"/>
        </w:rPr>
        <w:t xml:space="preserve"> que beneficiou e continua beneficiando milhares de pessoas</w:t>
      </w:r>
      <w:r w:rsidR="005A48BB">
        <w:rPr>
          <w:rFonts w:eastAsia="Calibri"/>
          <w:lang w:eastAsia="en-US"/>
        </w:rPr>
        <w:t xml:space="preserve"> que</w:t>
      </w:r>
      <w:r w:rsidR="00EC78D6" w:rsidRPr="00EC78D6">
        <w:rPr>
          <w:rFonts w:eastAsia="Calibri"/>
          <w:lang w:eastAsia="en-US"/>
        </w:rPr>
        <w:t>, direta ou indiretamente, t</w:t>
      </w:r>
      <w:r>
        <w:rPr>
          <w:rFonts w:eastAsia="Calibri"/>
          <w:lang w:eastAsia="en-US"/>
        </w:rPr>
        <w:t>ê</w:t>
      </w:r>
      <w:r w:rsidR="00EC78D6" w:rsidRPr="00EC78D6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 a</w:t>
      </w:r>
      <w:r w:rsidR="00EC78D6" w:rsidRPr="00EC78D6">
        <w:rPr>
          <w:rFonts w:eastAsia="Calibri"/>
          <w:lang w:eastAsia="en-US"/>
        </w:rPr>
        <w:t xml:space="preserve"> sua vida marcada por alguma ação do C</w:t>
      </w:r>
      <w:r>
        <w:rPr>
          <w:rFonts w:eastAsia="Calibri"/>
          <w:lang w:eastAsia="en-US"/>
        </w:rPr>
        <w:t>EA</w:t>
      </w:r>
      <w:r w:rsidR="00EC78D6" w:rsidRPr="00EC78D6">
        <w:rPr>
          <w:rFonts w:eastAsia="Calibri"/>
          <w:lang w:eastAsia="en-US"/>
        </w:rPr>
        <w:t>.</w:t>
      </w:r>
    </w:p>
    <w:p w14:paraId="1F61F046" w14:textId="77777777" w:rsidR="00125849" w:rsidRDefault="00125849" w:rsidP="00B4666E">
      <w:pPr>
        <w:ind w:firstLine="1418"/>
        <w:jc w:val="both"/>
        <w:rPr>
          <w:rFonts w:eastAsia="Calibri"/>
          <w:lang w:eastAsia="en-US"/>
        </w:rPr>
      </w:pPr>
    </w:p>
    <w:p w14:paraId="1193F667" w14:textId="2B483B8A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94CD4">
        <w:rPr>
          <w:rFonts w:eastAsia="Calibri"/>
          <w:lang w:eastAsia="en-US"/>
        </w:rPr>
        <w:t>17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94CD4">
        <w:rPr>
          <w:rFonts w:eastAsia="Calibri"/>
          <w:lang w:eastAsia="en-US"/>
        </w:rPr>
        <w:t xml:space="preserve">dezembro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62F367F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EC78D6">
        <w:rPr>
          <w:rFonts w:eastAsia="Calibri"/>
          <w:lang w:eastAsia="en-US"/>
        </w:rPr>
        <w:t>A SOFIA CAVEDON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BE14F11" w14:textId="3D40766D" w:rsidR="00BE065D" w:rsidRDefault="00302853" w:rsidP="00E90617">
      <w:pPr>
        <w:autoSpaceDE w:val="0"/>
        <w:autoSpaceDN w:val="0"/>
        <w:adjustRightInd w:val="0"/>
        <w:ind w:left="4253"/>
        <w:jc w:val="both"/>
        <w:rPr>
          <w:b/>
        </w:rPr>
      </w:pPr>
      <w:r w:rsidRPr="00302853">
        <w:rPr>
          <w:b/>
        </w:rPr>
        <w:t xml:space="preserve">Denomina Rua </w:t>
      </w:r>
      <w:r w:rsidR="00EC78D6">
        <w:rPr>
          <w:b/>
        </w:rPr>
        <w:t>Marli Aires Medeiros</w:t>
      </w:r>
      <w:r w:rsidRPr="00302853">
        <w:rPr>
          <w:b/>
        </w:rPr>
        <w:t xml:space="preserve"> o logradouro não cadastrado conhecido como </w:t>
      </w:r>
      <w:r w:rsidR="0086616A">
        <w:rPr>
          <w:b/>
        </w:rPr>
        <w:t>Beco</w:t>
      </w:r>
      <w:r w:rsidR="00434FED">
        <w:rPr>
          <w:b/>
        </w:rPr>
        <w:t xml:space="preserve"> </w:t>
      </w:r>
      <w:r w:rsidR="00EC78D6">
        <w:rPr>
          <w:b/>
        </w:rPr>
        <w:t xml:space="preserve">Nove </w:t>
      </w:r>
      <w:r w:rsidR="0086616A">
        <w:rPr>
          <w:b/>
        </w:rPr>
        <w:t>–</w:t>
      </w:r>
      <w:bookmarkStart w:id="0" w:name="_GoBack"/>
      <w:bookmarkEnd w:id="0"/>
      <w:r w:rsidR="0086616A">
        <w:rPr>
          <w:b/>
        </w:rPr>
        <w:t xml:space="preserve"> </w:t>
      </w:r>
      <w:r w:rsidR="00EC78D6">
        <w:rPr>
          <w:b/>
        </w:rPr>
        <w:t>Vila Fatima-Pinto</w:t>
      </w:r>
      <w:r w:rsidR="00E90617">
        <w:rPr>
          <w:b/>
        </w:rPr>
        <w:t xml:space="preserve"> –</w:t>
      </w:r>
      <w:r w:rsidRPr="00302853">
        <w:rPr>
          <w:b/>
        </w:rPr>
        <w:t>,</w:t>
      </w:r>
      <w:r>
        <w:rPr>
          <w:b/>
        </w:rPr>
        <w:t xml:space="preserve"> localizado n</w:t>
      </w:r>
      <w:r w:rsidR="00EC78D6">
        <w:rPr>
          <w:b/>
        </w:rPr>
        <w:t xml:space="preserve">o </w:t>
      </w:r>
      <w:r w:rsidR="00557E5C">
        <w:rPr>
          <w:b/>
        </w:rPr>
        <w:t>B</w:t>
      </w:r>
      <w:r w:rsidRPr="00302853">
        <w:rPr>
          <w:b/>
        </w:rPr>
        <w:t xml:space="preserve">airro </w:t>
      </w:r>
      <w:r w:rsidR="00EC78D6">
        <w:rPr>
          <w:b/>
        </w:rPr>
        <w:t>Bom Jesus</w:t>
      </w:r>
      <w:r w:rsidRPr="00302853">
        <w:rPr>
          <w:b/>
        </w:rPr>
        <w:t>.</w:t>
      </w:r>
    </w:p>
    <w:p w14:paraId="25188ED8" w14:textId="77777777" w:rsidR="00302853" w:rsidRPr="00302853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88E7409" w14:textId="6D0C0BF0" w:rsidR="00302853" w:rsidRDefault="00037AC0" w:rsidP="006F0713">
      <w:pPr>
        <w:ind w:firstLine="1418"/>
        <w:jc w:val="both"/>
        <w:rPr>
          <w:sz w:val="28"/>
          <w:szCs w:val="28"/>
        </w:rPr>
      </w:pPr>
      <w:r>
        <w:rPr>
          <w:b/>
        </w:rPr>
        <w:t xml:space="preserve">Art. 1º </w:t>
      </w:r>
      <w:r>
        <w:t xml:space="preserve"> </w:t>
      </w:r>
      <w:r w:rsidR="00302853" w:rsidRPr="00302853">
        <w:t xml:space="preserve">Fica denominado Rua </w:t>
      </w:r>
      <w:r w:rsidR="00EC78D6">
        <w:t xml:space="preserve">Marli Aires Medeiros </w:t>
      </w:r>
      <w:r w:rsidR="00302853" w:rsidRPr="00302853">
        <w:t xml:space="preserve">o logradouro não cadastrado conhecido como </w:t>
      </w:r>
      <w:r w:rsidR="00EC78D6">
        <w:t>B</w:t>
      </w:r>
      <w:r w:rsidR="0086616A">
        <w:t>eco</w:t>
      </w:r>
      <w:r w:rsidR="00EC78D6">
        <w:t xml:space="preserve"> Nove </w:t>
      </w:r>
      <w:r w:rsidR="0086616A">
        <w:t xml:space="preserve">– </w:t>
      </w:r>
      <w:r w:rsidR="00EC78D6">
        <w:t>Vila Fatima-Pinto</w:t>
      </w:r>
      <w:r w:rsidR="00302853" w:rsidRPr="00302853">
        <w:t xml:space="preserve">, </w:t>
      </w:r>
      <w:r w:rsidR="00302853">
        <w:t xml:space="preserve">localizado </w:t>
      </w:r>
      <w:r w:rsidR="00302853" w:rsidRPr="00302853">
        <w:t xml:space="preserve">no </w:t>
      </w:r>
      <w:r w:rsidR="00557E5C">
        <w:t>B</w:t>
      </w:r>
      <w:r w:rsidR="00302853" w:rsidRPr="00302853">
        <w:t xml:space="preserve">airro </w:t>
      </w:r>
      <w:r w:rsidR="00EC78D6">
        <w:t>Bom Jesus</w:t>
      </w:r>
      <w:r w:rsidR="00302853" w:rsidRPr="00302853">
        <w:t xml:space="preserve">, </w:t>
      </w:r>
      <w:r w:rsidR="00557E5C">
        <w:t>com base n</w:t>
      </w:r>
      <w:r w:rsidR="00302853" w:rsidRPr="00302853">
        <w:t>a Lei Complementar nº 320, de 2 de maio de 1994, e alterações posteriores.</w:t>
      </w:r>
      <w:r w:rsidR="00302853" w:rsidRPr="00052BF4">
        <w:rPr>
          <w:sz w:val="28"/>
          <w:szCs w:val="28"/>
        </w:rPr>
        <w:t xml:space="preserve"> </w:t>
      </w:r>
    </w:p>
    <w:p w14:paraId="2AA77A94" w14:textId="77777777" w:rsidR="00302853" w:rsidRDefault="00302853" w:rsidP="006F0713">
      <w:pPr>
        <w:ind w:firstLine="1418"/>
        <w:jc w:val="both"/>
        <w:rPr>
          <w:sz w:val="28"/>
          <w:szCs w:val="28"/>
        </w:rPr>
      </w:pPr>
    </w:p>
    <w:p w14:paraId="5618EB1F" w14:textId="2882C4E7" w:rsidR="006F0713" w:rsidRPr="00CF4F50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</w:t>
      </w:r>
      <w:r w:rsidR="006F0713">
        <w:t xml:space="preserve">As placas denominativas conterão, abaixo do nome do </w:t>
      </w:r>
      <w:r w:rsidR="006F0713" w:rsidRPr="00CF4F50">
        <w:t>logradouro, os seguintes dizeres:</w:t>
      </w:r>
      <w:r w:rsidR="00EC78D6">
        <w:t xml:space="preserve"> Li</w:t>
      </w:r>
      <w:r w:rsidR="00CF4F50" w:rsidRPr="00CF4F50">
        <w:t>der</w:t>
      </w:r>
      <w:r w:rsidR="00EC78D6">
        <w:t>ança</w:t>
      </w:r>
      <w:r w:rsidR="00CF4F50" w:rsidRPr="00CF4F50">
        <w:t xml:space="preserve"> </w:t>
      </w:r>
      <w:r w:rsidR="00557E5C">
        <w:t>c</w:t>
      </w:r>
      <w:r w:rsidR="00CF4F50" w:rsidRPr="00CF4F50">
        <w:t>omunitária</w:t>
      </w:r>
      <w:r w:rsidR="00CF4F50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08A48B77" w14:textId="7AA4C9E7" w:rsidR="009654CD" w:rsidRDefault="00557E5C" w:rsidP="0017042C">
      <w:pPr>
        <w:ind w:firstLine="1418"/>
        <w:jc w:val="both"/>
      </w:pPr>
      <w:r w:rsidRPr="0058069A">
        <w:rPr>
          <w:b/>
        </w:rPr>
        <w:t>Art. 2º</w:t>
      </w:r>
      <w:r>
        <w:t xml:space="preserve">  Esta Lei entra em vigor na data de sua publicação.</w:t>
      </w: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6C72E2CC" w14:textId="0D78EBC7" w:rsidR="00322580" w:rsidRPr="0017042C" w:rsidRDefault="00CF4F5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262B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556F15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849">
      <w:rPr>
        <w:b/>
        <w:bCs/>
      </w:rPr>
      <w:t>1</w:t>
    </w:r>
    <w:r w:rsidR="00EC78D6">
      <w:rPr>
        <w:b/>
        <w:bCs/>
      </w:rPr>
      <w:t>394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78905D4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EC78D6">
      <w:rPr>
        <w:b/>
        <w:bCs/>
      </w:rPr>
      <w:t>181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B5093"/>
    <w:rsid w:val="000E2ED8"/>
    <w:rsid w:val="000F41E2"/>
    <w:rsid w:val="000F535A"/>
    <w:rsid w:val="00125849"/>
    <w:rsid w:val="0015472C"/>
    <w:rsid w:val="0017042C"/>
    <w:rsid w:val="00174301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02853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4FED"/>
    <w:rsid w:val="0043648F"/>
    <w:rsid w:val="00440A38"/>
    <w:rsid w:val="00446F25"/>
    <w:rsid w:val="00453B81"/>
    <w:rsid w:val="0046365B"/>
    <w:rsid w:val="004654DA"/>
    <w:rsid w:val="00467B27"/>
    <w:rsid w:val="0047413E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57E5C"/>
    <w:rsid w:val="0056356B"/>
    <w:rsid w:val="00566A9E"/>
    <w:rsid w:val="0058069A"/>
    <w:rsid w:val="005903CC"/>
    <w:rsid w:val="00593946"/>
    <w:rsid w:val="005A48BB"/>
    <w:rsid w:val="005D1965"/>
    <w:rsid w:val="005D23E1"/>
    <w:rsid w:val="005E11FD"/>
    <w:rsid w:val="005E63AE"/>
    <w:rsid w:val="005E7934"/>
    <w:rsid w:val="005F68B5"/>
    <w:rsid w:val="00600E19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4CD4"/>
    <w:rsid w:val="007953F9"/>
    <w:rsid w:val="007A378B"/>
    <w:rsid w:val="007A3921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6616A"/>
    <w:rsid w:val="008B44B4"/>
    <w:rsid w:val="008C3A1B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D5598"/>
    <w:rsid w:val="009E77C7"/>
    <w:rsid w:val="009F51E5"/>
    <w:rsid w:val="009F6C1C"/>
    <w:rsid w:val="009F6E02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AF5B46"/>
    <w:rsid w:val="00B03454"/>
    <w:rsid w:val="00B203DA"/>
    <w:rsid w:val="00B40877"/>
    <w:rsid w:val="00B41814"/>
    <w:rsid w:val="00B4214A"/>
    <w:rsid w:val="00B4666E"/>
    <w:rsid w:val="00B54214"/>
    <w:rsid w:val="00B81704"/>
    <w:rsid w:val="00B93FF9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D7A70"/>
    <w:rsid w:val="00CF4F50"/>
    <w:rsid w:val="00D004C3"/>
    <w:rsid w:val="00D009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F6913"/>
    <w:rsid w:val="00E00B36"/>
    <w:rsid w:val="00E05FB0"/>
    <w:rsid w:val="00E262B1"/>
    <w:rsid w:val="00E31D59"/>
    <w:rsid w:val="00E35A27"/>
    <w:rsid w:val="00E36B9D"/>
    <w:rsid w:val="00E63A8E"/>
    <w:rsid w:val="00E70A78"/>
    <w:rsid w:val="00E7431A"/>
    <w:rsid w:val="00E8628A"/>
    <w:rsid w:val="00E90617"/>
    <w:rsid w:val="00E94755"/>
    <w:rsid w:val="00EA1192"/>
    <w:rsid w:val="00EC0C7A"/>
    <w:rsid w:val="00EC78D6"/>
    <w:rsid w:val="00EE3861"/>
    <w:rsid w:val="00EE3E86"/>
    <w:rsid w:val="00EF3D40"/>
    <w:rsid w:val="00F05832"/>
    <w:rsid w:val="00F11968"/>
    <w:rsid w:val="00F432AC"/>
    <w:rsid w:val="00F832C4"/>
    <w:rsid w:val="00F91FB6"/>
    <w:rsid w:val="00F94E39"/>
    <w:rsid w:val="00FA0AE6"/>
    <w:rsid w:val="00FA7195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90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B1BD-014A-445A-BA8C-0267B9E7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85</TotalTime>
  <Pages>2</Pages>
  <Words>438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2019-05-29T12:43:00Z</cp:lastPrinted>
  <dcterms:created xsi:type="dcterms:W3CDTF">2019-01-08T17:40:00Z</dcterms:created>
  <dcterms:modified xsi:type="dcterms:W3CDTF">2019-05-29T14:35:00Z</dcterms:modified>
</cp:coreProperties>
</file>