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DDE34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534218FA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9C50F7B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759AD14A" w14:textId="580FFAAC" w:rsidR="005C4F93" w:rsidRDefault="002E5EF1" w:rsidP="006548F1">
      <w:pPr>
        <w:ind w:firstLine="1418"/>
        <w:jc w:val="both"/>
        <w:rPr>
          <w:rFonts w:eastAsia="Calibri"/>
          <w:lang w:eastAsia="en-US"/>
        </w:rPr>
      </w:pPr>
      <w:r w:rsidRPr="002E5EF1">
        <w:rPr>
          <w:rFonts w:eastAsia="Calibri"/>
          <w:lang w:eastAsia="en-US"/>
        </w:rPr>
        <w:t xml:space="preserve">O </w:t>
      </w:r>
      <w:r w:rsidR="005C4F93" w:rsidRPr="005C4F93">
        <w:rPr>
          <w:rFonts w:eastAsia="Calibri"/>
          <w:lang w:eastAsia="en-US"/>
        </w:rPr>
        <w:t>presente Projeto de Lei justifica</w:t>
      </w:r>
      <w:r w:rsidR="006548F1">
        <w:rPr>
          <w:rFonts w:eastAsia="Calibri"/>
          <w:lang w:eastAsia="en-US"/>
        </w:rPr>
        <w:t>-se meritoriamente pela</w:t>
      </w:r>
      <w:r w:rsidR="005C4F93" w:rsidRPr="005C4F93">
        <w:rPr>
          <w:rFonts w:eastAsia="Calibri"/>
          <w:lang w:eastAsia="en-US"/>
        </w:rPr>
        <w:t xml:space="preserve"> inclusão </w:t>
      </w:r>
      <w:r w:rsidR="006548F1">
        <w:rPr>
          <w:rFonts w:eastAsia="Calibri"/>
          <w:lang w:eastAsia="en-US"/>
        </w:rPr>
        <w:t>d</w:t>
      </w:r>
      <w:r w:rsidR="005C4F93" w:rsidRPr="005C4F93">
        <w:rPr>
          <w:rFonts w:eastAsia="Calibri"/>
          <w:lang w:eastAsia="en-US"/>
        </w:rPr>
        <w:t>a Associação dos Estudantes do Rio Grande do Sul</w:t>
      </w:r>
      <w:r w:rsidR="006548F1">
        <w:rPr>
          <w:rFonts w:eastAsia="Calibri"/>
          <w:lang w:eastAsia="en-US"/>
        </w:rPr>
        <w:t xml:space="preserve"> (AERGS)</w:t>
      </w:r>
      <w:r w:rsidR="005C4F93" w:rsidRPr="005C4F93">
        <w:rPr>
          <w:rFonts w:eastAsia="Calibri"/>
          <w:lang w:eastAsia="en-US"/>
        </w:rPr>
        <w:t xml:space="preserve"> </w:t>
      </w:r>
      <w:r w:rsidR="006548F1">
        <w:rPr>
          <w:rFonts w:eastAsia="Calibri"/>
          <w:lang w:eastAsia="en-US"/>
        </w:rPr>
        <w:t>na confecção e</w:t>
      </w:r>
      <w:r w:rsidR="00DE4D8B">
        <w:rPr>
          <w:rFonts w:eastAsia="Calibri"/>
          <w:lang w:eastAsia="en-US"/>
        </w:rPr>
        <w:t xml:space="preserve"> na</w:t>
      </w:r>
      <w:r w:rsidR="006548F1">
        <w:rPr>
          <w:rFonts w:eastAsia="Calibri"/>
          <w:lang w:eastAsia="en-US"/>
        </w:rPr>
        <w:t xml:space="preserve"> distribuição de carteiras </w:t>
      </w:r>
      <w:r w:rsidR="00DE4D8B">
        <w:rPr>
          <w:rFonts w:eastAsia="Calibri"/>
          <w:lang w:eastAsia="en-US"/>
        </w:rPr>
        <w:t>estudantis</w:t>
      </w:r>
      <w:r w:rsidR="006548F1">
        <w:rPr>
          <w:rFonts w:eastAsia="Calibri"/>
          <w:lang w:eastAsia="en-US"/>
        </w:rPr>
        <w:t xml:space="preserve"> para a compra de passagens escolares </w:t>
      </w:r>
      <w:r w:rsidR="00DE4D8B">
        <w:rPr>
          <w:rFonts w:eastAsia="Calibri"/>
          <w:lang w:eastAsia="en-US"/>
        </w:rPr>
        <w:t>em</w:t>
      </w:r>
      <w:r w:rsidR="006548F1">
        <w:rPr>
          <w:rFonts w:eastAsia="Calibri"/>
          <w:lang w:eastAsia="en-US"/>
        </w:rPr>
        <w:t xml:space="preserve"> de Porto Alegre, considerando que es</w:t>
      </w:r>
      <w:r w:rsidR="005C4F93" w:rsidRPr="005C4F93">
        <w:rPr>
          <w:rFonts w:eastAsia="Calibri"/>
          <w:lang w:eastAsia="en-US"/>
        </w:rPr>
        <w:t>sa entidade já atua em nosso Estado</w:t>
      </w:r>
      <w:r w:rsidR="006548F1">
        <w:rPr>
          <w:rFonts w:eastAsia="Calibri"/>
          <w:lang w:eastAsia="en-US"/>
        </w:rPr>
        <w:t>,</w:t>
      </w:r>
      <w:r w:rsidR="005C4F93" w:rsidRPr="005C4F93">
        <w:rPr>
          <w:rFonts w:eastAsia="Calibri"/>
          <w:lang w:eastAsia="en-US"/>
        </w:rPr>
        <w:t xml:space="preserve"> atendendo e mediando a relação dos estudantes gaúchos com as administrações municipais, </w:t>
      </w:r>
      <w:r w:rsidR="006548F1">
        <w:rPr>
          <w:rFonts w:eastAsia="Calibri"/>
          <w:lang w:eastAsia="en-US"/>
        </w:rPr>
        <w:t>e</w:t>
      </w:r>
      <w:r w:rsidR="005C4F93" w:rsidRPr="005C4F93">
        <w:rPr>
          <w:rFonts w:eastAsia="Calibri"/>
          <w:lang w:eastAsia="en-US"/>
        </w:rPr>
        <w:t xml:space="preserve">stadual e </w:t>
      </w:r>
      <w:r w:rsidR="006548F1">
        <w:rPr>
          <w:rFonts w:eastAsia="Calibri"/>
          <w:lang w:eastAsia="en-US"/>
        </w:rPr>
        <w:t>f</w:t>
      </w:r>
      <w:r w:rsidR="005C4F93" w:rsidRPr="005C4F93">
        <w:rPr>
          <w:rFonts w:eastAsia="Calibri"/>
          <w:lang w:eastAsia="en-US"/>
        </w:rPr>
        <w:t>ederal, representando estudantes de todos os níveis de ensino</w:t>
      </w:r>
      <w:r w:rsidR="006548F1">
        <w:rPr>
          <w:rFonts w:eastAsia="Calibri"/>
          <w:lang w:eastAsia="en-US"/>
        </w:rPr>
        <w:t>,</w:t>
      </w:r>
      <w:r w:rsidR="005C4F93" w:rsidRPr="005C4F93">
        <w:rPr>
          <w:rFonts w:eastAsia="Calibri"/>
          <w:lang w:eastAsia="en-US"/>
        </w:rPr>
        <w:t xml:space="preserve"> conforme seu estatuto social.</w:t>
      </w:r>
    </w:p>
    <w:p w14:paraId="10339F26" w14:textId="77777777" w:rsidR="00DE4D8B" w:rsidRPr="005C4F93" w:rsidRDefault="00DE4D8B" w:rsidP="006548F1">
      <w:pPr>
        <w:ind w:firstLine="1418"/>
        <w:jc w:val="both"/>
        <w:rPr>
          <w:rFonts w:eastAsia="Calibri"/>
          <w:lang w:eastAsia="en-US"/>
        </w:rPr>
      </w:pPr>
    </w:p>
    <w:p w14:paraId="4F5BEDE8" w14:textId="1C63CB7C" w:rsidR="005C4F93" w:rsidRDefault="00DE4D8B" w:rsidP="005C4F93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Atualmente</w:t>
      </w:r>
      <w:r w:rsidR="005C4F93" w:rsidRPr="005C4F93">
        <w:rPr>
          <w:rFonts w:eastAsia="Calibri"/>
          <w:lang w:eastAsia="en-US"/>
        </w:rPr>
        <w:t xml:space="preserve">, a AERGS presta um excelente papel de representatividade aos estudantes do ensino superior </w:t>
      </w:r>
      <w:r w:rsidR="006548F1">
        <w:rPr>
          <w:rFonts w:eastAsia="Calibri"/>
          <w:lang w:eastAsia="en-US"/>
        </w:rPr>
        <w:t>no</w:t>
      </w:r>
      <w:r w:rsidR="005C4F93" w:rsidRPr="005C4F93">
        <w:rPr>
          <w:rFonts w:eastAsia="Calibri"/>
          <w:lang w:eastAsia="en-US"/>
        </w:rPr>
        <w:t xml:space="preserve"> atendimento </w:t>
      </w:r>
      <w:r w:rsidR="006548F1">
        <w:rPr>
          <w:rFonts w:eastAsia="Calibri"/>
          <w:lang w:eastAsia="en-US"/>
        </w:rPr>
        <w:t>d</w:t>
      </w:r>
      <w:r w:rsidR="005C4F93" w:rsidRPr="005C4F93">
        <w:rPr>
          <w:rFonts w:eastAsia="Calibri"/>
          <w:lang w:eastAsia="en-US"/>
        </w:rPr>
        <w:t xml:space="preserve">os estudantes que procuram a passagem escolar em nosso </w:t>
      </w:r>
      <w:r w:rsidR="006548F1">
        <w:rPr>
          <w:rFonts w:eastAsia="Calibri"/>
          <w:lang w:eastAsia="en-US"/>
        </w:rPr>
        <w:t>M</w:t>
      </w:r>
      <w:r w:rsidR="005C4F93" w:rsidRPr="005C4F93">
        <w:rPr>
          <w:rFonts w:eastAsia="Calibri"/>
          <w:lang w:eastAsia="en-US"/>
        </w:rPr>
        <w:t>unicípio e aos estudantes de todos os níveis</w:t>
      </w:r>
      <w:r w:rsidR="006548F1">
        <w:rPr>
          <w:rFonts w:eastAsia="Calibri"/>
          <w:lang w:eastAsia="en-US"/>
        </w:rPr>
        <w:t xml:space="preserve"> para </w:t>
      </w:r>
      <w:r w:rsidR="005C4F93" w:rsidRPr="005C4F93">
        <w:rPr>
          <w:rFonts w:eastAsia="Calibri"/>
          <w:lang w:eastAsia="en-US"/>
        </w:rPr>
        <w:t>a emissão do documento nacional de estudantes e</w:t>
      </w:r>
      <w:r>
        <w:rPr>
          <w:rFonts w:eastAsia="Calibri"/>
          <w:lang w:eastAsia="en-US"/>
        </w:rPr>
        <w:t xml:space="preserve"> o</w:t>
      </w:r>
      <w:r w:rsidR="005C4F93" w:rsidRPr="005C4F93">
        <w:rPr>
          <w:rFonts w:eastAsia="Calibri"/>
          <w:lang w:eastAsia="en-US"/>
        </w:rPr>
        <w:t xml:space="preserve"> encaminhamento ao Programa Passe Livre Estudantil </w:t>
      </w:r>
      <w:r w:rsidR="006548F1">
        <w:rPr>
          <w:rFonts w:eastAsia="Calibri"/>
          <w:lang w:eastAsia="en-US"/>
        </w:rPr>
        <w:t xml:space="preserve">no </w:t>
      </w:r>
      <w:r w:rsidR="005C4F93" w:rsidRPr="005C4F93">
        <w:rPr>
          <w:rFonts w:eastAsia="Calibri"/>
          <w:lang w:eastAsia="en-US"/>
        </w:rPr>
        <w:t>Estado</w:t>
      </w:r>
      <w:r w:rsidR="006548F1">
        <w:rPr>
          <w:rFonts w:eastAsia="Calibri"/>
          <w:lang w:eastAsia="en-US"/>
        </w:rPr>
        <w:t xml:space="preserve"> do Rio Grande do Sul</w:t>
      </w:r>
      <w:r w:rsidR="005C4F93" w:rsidRPr="005C4F93">
        <w:rPr>
          <w:rFonts w:eastAsia="Calibri"/>
          <w:lang w:eastAsia="en-US"/>
        </w:rPr>
        <w:t>.</w:t>
      </w:r>
    </w:p>
    <w:p w14:paraId="276D3B17" w14:textId="77777777" w:rsidR="00DE4D8B" w:rsidRPr="005C4F93" w:rsidRDefault="00DE4D8B" w:rsidP="005C4F93">
      <w:pPr>
        <w:ind w:firstLine="1418"/>
        <w:jc w:val="both"/>
        <w:rPr>
          <w:rFonts w:eastAsia="Calibri"/>
          <w:lang w:eastAsia="en-US"/>
        </w:rPr>
      </w:pPr>
    </w:p>
    <w:p w14:paraId="14C2B806" w14:textId="6BFDB924" w:rsidR="005C4F93" w:rsidRDefault="005C4F93" w:rsidP="005C4F93">
      <w:pPr>
        <w:ind w:firstLine="1418"/>
        <w:jc w:val="both"/>
        <w:rPr>
          <w:rFonts w:eastAsia="Calibri"/>
          <w:lang w:eastAsia="en-US"/>
        </w:rPr>
      </w:pPr>
      <w:r w:rsidRPr="005C4F93">
        <w:rPr>
          <w:rFonts w:eastAsia="Calibri"/>
          <w:lang w:eastAsia="en-US"/>
        </w:rPr>
        <w:t>O objetivo da AERGS é defender os interesses dos estudantes, beneficiando o maior número de</w:t>
      </w:r>
      <w:r w:rsidR="006548F1">
        <w:rPr>
          <w:rFonts w:eastAsia="Calibri"/>
          <w:lang w:eastAsia="en-US"/>
        </w:rPr>
        <w:t>les</w:t>
      </w:r>
      <w:r w:rsidRPr="005C4F93">
        <w:rPr>
          <w:rFonts w:eastAsia="Calibri"/>
          <w:lang w:eastAsia="en-US"/>
        </w:rPr>
        <w:t>, facilitando o acesso à educação e fortalece</w:t>
      </w:r>
      <w:r w:rsidR="006548F1">
        <w:rPr>
          <w:rFonts w:eastAsia="Calibri"/>
          <w:lang w:eastAsia="en-US"/>
        </w:rPr>
        <w:t>ndo</w:t>
      </w:r>
      <w:r w:rsidRPr="005C4F93">
        <w:rPr>
          <w:rFonts w:eastAsia="Calibri"/>
          <w:lang w:eastAsia="en-US"/>
        </w:rPr>
        <w:t xml:space="preserve"> políticas de permanência aos bancos escolares</w:t>
      </w:r>
      <w:r w:rsidR="006548F1">
        <w:rPr>
          <w:rFonts w:eastAsia="Calibri"/>
          <w:lang w:eastAsia="en-US"/>
        </w:rPr>
        <w:t xml:space="preserve">, pois </w:t>
      </w:r>
      <w:r w:rsidRPr="005C4F93">
        <w:rPr>
          <w:rFonts w:eastAsia="Calibri"/>
          <w:lang w:eastAsia="en-US"/>
        </w:rPr>
        <w:t xml:space="preserve">a passagem escolar </w:t>
      </w:r>
      <w:r w:rsidR="006548F1">
        <w:rPr>
          <w:rFonts w:eastAsia="Calibri"/>
          <w:lang w:eastAsia="en-US"/>
        </w:rPr>
        <w:t xml:space="preserve">é </w:t>
      </w:r>
      <w:r w:rsidRPr="005C4F93">
        <w:rPr>
          <w:rFonts w:eastAsia="Calibri"/>
          <w:lang w:eastAsia="en-US"/>
        </w:rPr>
        <w:t xml:space="preserve">um benefício fundamental </w:t>
      </w:r>
      <w:r w:rsidR="006548F1">
        <w:rPr>
          <w:rFonts w:eastAsia="Calibri"/>
          <w:lang w:eastAsia="en-US"/>
        </w:rPr>
        <w:t xml:space="preserve">que </w:t>
      </w:r>
      <w:r w:rsidRPr="005C4F93">
        <w:rPr>
          <w:rFonts w:eastAsia="Calibri"/>
          <w:lang w:eastAsia="en-US"/>
        </w:rPr>
        <w:t>contribui</w:t>
      </w:r>
      <w:r w:rsidR="006548F1">
        <w:rPr>
          <w:rFonts w:eastAsia="Calibri"/>
          <w:lang w:eastAsia="en-US"/>
        </w:rPr>
        <w:t xml:space="preserve"> com a</w:t>
      </w:r>
      <w:r w:rsidRPr="005C4F93">
        <w:rPr>
          <w:rFonts w:eastAsia="Calibri"/>
          <w:lang w:eastAsia="en-US"/>
        </w:rPr>
        <w:t xml:space="preserve"> permanência dos estudantes na escola</w:t>
      </w:r>
      <w:r w:rsidR="005A5AFC">
        <w:rPr>
          <w:rFonts w:eastAsia="Calibri"/>
          <w:lang w:eastAsia="en-US"/>
        </w:rPr>
        <w:t xml:space="preserve"> e na universidade</w:t>
      </w:r>
      <w:r w:rsidRPr="005C4F93">
        <w:rPr>
          <w:rFonts w:eastAsia="Calibri"/>
          <w:lang w:eastAsia="en-US"/>
        </w:rPr>
        <w:t>.</w:t>
      </w:r>
    </w:p>
    <w:p w14:paraId="2480A35F" w14:textId="77777777" w:rsidR="00DE4D8B" w:rsidRPr="005C4F93" w:rsidRDefault="00DE4D8B" w:rsidP="005C4F93">
      <w:pPr>
        <w:ind w:firstLine="1418"/>
        <w:jc w:val="both"/>
        <w:rPr>
          <w:rFonts w:eastAsia="Calibri"/>
          <w:lang w:eastAsia="en-US"/>
        </w:rPr>
      </w:pPr>
    </w:p>
    <w:p w14:paraId="0D1A7063" w14:textId="0C9A2328" w:rsidR="005C4F93" w:rsidRDefault="005C4F93" w:rsidP="005C4F93">
      <w:pPr>
        <w:ind w:firstLine="1418"/>
        <w:jc w:val="both"/>
        <w:rPr>
          <w:rFonts w:eastAsia="Calibri"/>
          <w:lang w:eastAsia="en-US"/>
        </w:rPr>
      </w:pPr>
      <w:r w:rsidRPr="005C4F93">
        <w:rPr>
          <w:rFonts w:eastAsia="Calibri"/>
          <w:lang w:eastAsia="en-US"/>
        </w:rPr>
        <w:t xml:space="preserve">Desde sua fundação, a AERGS vem inovando, facilitando e mantendo contato direto com os estudantes e </w:t>
      </w:r>
      <w:r w:rsidR="005572D1">
        <w:rPr>
          <w:rFonts w:eastAsia="Calibri"/>
          <w:lang w:eastAsia="en-US"/>
        </w:rPr>
        <w:t xml:space="preserve">os </w:t>
      </w:r>
      <w:r w:rsidRPr="005C4F93">
        <w:rPr>
          <w:rFonts w:eastAsia="Calibri"/>
          <w:lang w:eastAsia="en-US"/>
        </w:rPr>
        <w:t xml:space="preserve">seus associados, promovendo o acesso </w:t>
      </w:r>
      <w:r w:rsidR="005A5AFC">
        <w:rPr>
          <w:rFonts w:eastAsia="Calibri"/>
          <w:lang w:eastAsia="en-US"/>
        </w:rPr>
        <w:t>de grande</w:t>
      </w:r>
      <w:r w:rsidRPr="005C4F93">
        <w:rPr>
          <w:rFonts w:eastAsia="Calibri"/>
          <w:lang w:eastAsia="en-US"/>
        </w:rPr>
        <w:t xml:space="preserve"> número de estudantes</w:t>
      </w:r>
      <w:r w:rsidR="005A5AFC">
        <w:rPr>
          <w:rFonts w:eastAsia="Calibri"/>
          <w:lang w:eastAsia="en-US"/>
        </w:rPr>
        <w:t xml:space="preserve"> a</w:t>
      </w:r>
      <w:r w:rsidRPr="005C4F93">
        <w:rPr>
          <w:rFonts w:eastAsia="Calibri"/>
          <w:lang w:eastAsia="en-US"/>
        </w:rPr>
        <w:t xml:space="preserve"> seus direitos e deveres</w:t>
      </w:r>
      <w:r w:rsidR="005A5AFC">
        <w:rPr>
          <w:rFonts w:eastAsia="Calibri"/>
          <w:lang w:eastAsia="en-US"/>
        </w:rPr>
        <w:t xml:space="preserve"> e</w:t>
      </w:r>
      <w:r w:rsidRPr="005C4F93">
        <w:rPr>
          <w:rFonts w:eastAsia="Calibri"/>
          <w:lang w:eastAsia="en-US"/>
        </w:rPr>
        <w:t xml:space="preserve"> mantendo a sua representação perante as instituições públicas e privadas.</w:t>
      </w:r>
    </w:p>
    <w:p w14:paraId="760827F5" w14:textId="77777777" w:rsidR="00DE4D8B" w:rsidRPr="005C4F93" w:rsidRDefault="00DE4D8B" w:rsidP="005C4F93">
      <w:pPr>
        <w:ind w:firstLine="1418"/>
        <w:jc w:val="both"/>
        <w:rPr>
          <w:rFonts w:eastAsia="Calibri"/>
          <w:lang w:eastAsia="en-US"/>
        </w:rPr>
      </w:pPr>
    </w:p>
    <w:p w14:paraId="4A562DE7" w14:textId="29EBD1C1" w:rsidR="005C4F93" w:rsidRDefault="005C4F93" w:rsidP="005C4F93">
      <w:pPr>
        <w:ind w:firstLine="1418"/>
        <w:jc w:val="both"/>
        <w:rPr>
          <w:rFonts w:eastAsia="Calibri"/>
          <w:lang w:eastAsia="en-US"/>
        </w:rPr>
      </w:pPr>
      <w:r w:rsidRPr="005C4F93">
        <w:rPr>
          <w:rFonts w:eastAsia="Calibri"/>
          <w:lang w:eastAsia="en-US"/>
        </w:rPr>
        <w:t>Verifica-se</w:t>
      </w:r>
      <w:r w:rsidR="005A5AFC">
        <w:rPr>
          <w:rFonts w:eastAsia="Calibri"/>
          <w:lang w:eastAsia="en-US"/>
        </w:rPr>
        <w:t>,</w:t>
      </w:r>
      <w:r w:rsidRPr="005C4F93">
        <w:rPr>
          <w:rFonts w:eastAsia="Calibri"/>
          <w:lang w:eastAsia="en-US"/>
        </w:rPr>
        <w:t xml:space="preserve"> pela letra d</w:t>
      </w:r>
      <w:r w:rsidR="009D5FD2">
        <w:rPr>
          <w:rFonts w:eastAsia="Calibri"/>
          <w:lang w:eastAsia="en-US"/>
        </w:rPr>
        <w:t>este</w:t>
      </w:r>
      <w:r w:rsidRPr="005C4F93">
        <w:rPr>
          <w:rFonts w:eastAsia="Calibri"/>
          <w:lang w:eastAsia="en-US"/>
        </w:rPr>
        <w:t xml:space="preserve"> </w:t>
      </w:r>
      <w:r w:rsidR="009D5FD2">
        <w:rPr>
          <w:rFonts w:eastAsia="Calibri"/>
          <w:lang w:eastAsia="en-US"/>
        </w:rPr>
        <w:t>P</w:t>
      </w:r>
      <w:r w:rsidRPr="005C4F93">
        <w:rPr>
          <w:rFonts w:eastAsia="Calibri"/>
          <w:lang w:eastAsia="en-US"/>
        </w:rPr>
        <w:t>rojeto</w:t>
      </w:r>
      <w:r w:rsidR="009D5FD2">
        <w:rPr>
          <w:rFonts w:eastAsia="Calibri"/>
          <w:lang w:eastAsia="en-US"/>
        </w:rPr>
        <w:t xml:space="preserve"> de Lei</w:t>
      </w:r>
      <w:r w:rsidRPr="005C4F93">
        <w:rPr>
          <w:rFonts w:eastAsia="Calibri"/>
          <w:lang w:eastAsia="en-US"/>
        </w:rPr>
        <w:t xml:space="preserve">, a inclusão da AERGS como entidade representativa </w:t>
      </w:r>
      <w:r w:rsidR="005A5AFC">
        <w:rPr>
          <w:rFonts w:eastAsia="Calibri"/>
          <w:lang w:eastAsia="en-US"/>
        </w:rPr>
        <w:t>a</w:t>
      </w:r>
      <w:r w:rsidRPr="005C4F93">
        <w:rPr>
          <w:rFonts w:eastAsia="Calibri"/>
          <w:lang w:eastAsia="en-US"/>
        </w:rPr>
        <w:t xml:space="preserve"> todos os níveis</w:t>
      </w:r>
      <w:r w:rsidR="005A5AFC">
        <w:rPr>
          <w:rFonts w:eastAsia="Calibri"/>
          <w:lang w:eastAsia="en-US"/>
        </w:rPr>
        <w:t xml:space="preserve"> estudantis,</w:t>
      </w:r>
      <w:r w:rsidRPr="005C4F93">
        <w:rPr>
          <w:rFonts w:eastAsia="Calibri"/>
          <w:lang w:eastAsia="en-US"/>
        </w:rPr>
        <w:t xml:space="preserve"> conforme sua consolidação estatutária, sem que haja exclusão de demais movimentos e entidades </w:t>
      </w:r>
      <w:r w:rsidR="005A5AFC">
        <w:rPr>
          <w:rFonts w:eastAsia="Calibri"/>
          <w:lang w:eastAsia="en-US"/>
        </w:rPr>
        <w:t xml:space="preserve">que </w:t>
      </w:r>
      <w:r w:rsidRPr="005C4F93">
        <w:rPr>
          <w:rFonts w:eastAsia="Calibri"/>
          <w:lang w:eastAsia="en-US"/>
        </w:rPr>
        <w:t>já</w:t>
      </w:r>
      <w:r w:rsidR="005A5AFC">
        <w:rPr>
          <w:rFonts w:eastAsia="Calibri"/>
          <w:lang w:eastAsia="en-US"/>
        </w:rPr>
        <w:t xml:space="preserve"> se encontram </w:t>
      </w:r>
      <w:r w:rsidRPr="005C4F93">
        <w:rPr>
          <w:rFonts w:eastAsia="Calibri"/>
          <w:lang w:eastAsia="en-US"/>
        </w:rPr>
        <w:t>autorizadas para a realização da atividade descrita</w:t>
      </w:r>
      <w:r w:rsidR="005A5AFC">
        <w:rPr>
          <w:rFonts w:eastAsia="Calibri"/>
          <w:lang w:eastAsia="en-US"/>
        </w:rPr>
        <w:t>,</w:t>
      </w:r>
      <w:r w:rsidRPr="005C4F93">
        <w:rPr>
          <w:rFonts w:eastAsia="Calibri"/>
          <w:lang w:eastAsia="en-US"/>
        </w:rPr>
        <w:t xml:space="preserve"> dando ao estudante a liberdade de escolha </w:t>
      </w:r>
      <w:r w:rsidR="005A5AFC">
        <w:rPr>
          <w:rFonts w:eastAsia="Calibri"/>
          <w:lang w:eastAsia="en-US"/>
        </w:rPr>
        <w:t>do lugar em que irá</w:t>
      </w:r>
      <w:r w:rsidRPr="005C4F93">
        <w:rPr>
          <w:rFonts w:eastAsia="Calibri"/>
          <w:lang w:eastAsia="en-US"/>
        </w:rPr>
        <w:t xml:space="preserve"> requerer seu benefício.</w:t>
      </w:r>
    </w:p>
    <w:p w14:paraId="31F1E7E7" w14:textId="77777777" w:rsidR="00DE4D8B" w:rsidRPr="005C4F93" w:rsidRDefault="00DE4D8B" w:rsidP="005C4F93">
      <w:pPr>
        <w:ind w:firstLine="1418"/>
        <w:jc w:val="both"/>
        <w:rPr>
          <w:rFonts w:eastAsia="Calibri"/>
          <w:lang w:eastAsia="en-US"/>
        </w:rPr>
      </w:pPr>
    </w:p>
    <w:p w14:paraId="3653B6A6" w14:textId="56DAB580" w:rsidR="00115D7B" w:rsidRPr="00115D7B" w:rsidRDefault="005C4F93" w:rsidP="005C4F93">
      <w:pPr>
        <w:ind w:firstLine="1418"/>
        <w:jc w:val="both"/>
        <w:rPr>
          <w:rFonts w:eastAsia="Calibri"/>
          <w:lang w:eastAsia="en-US"/>
        </w:rPr>
      </w:pPr>
      <w:r w:rsidRPr="005C4F93">
        <w:rPr>
          <w:rFonts w:eastAsia="Calibri"/>
          <w:lang w:eastAsia="en-US"/>
        </w:rPr>
        <w:t>Com es</w:t>
      </w:r>
      <w:r w:rsidR="005572D1">
        <w:rPr>
          <w:rFonts w:eastAsia="Calibri"/>
          <w:lang w:eastAsia="en-US"/>
        </w:rPr>
        <w:t>s</w:t>
      </w:r>
      <w:r w:rsidRPr="005C4F93">
        <w:rPr>
          <w:rFonts w:eastAsia="Calibri"/>
          <w:lang w:eastAsia="en-US"/>
        </w:rPr>
        <w:t>e escopo, o vereador que abaixo subscreve conclama os nobres colegas a aprovarem o presente Projeto de Lei.</w:t>
      </w:r>
    </w:p>
    <w:p w14:paraId="4492D2AD" w14:textId="77777777" w:rsidR="00115D7B" w:rsidRPr="00115D7B" w:rsidRDefault="00115D7B" w:rsidP="00115D7B">
      <w:pPr>
        <w:ind w:firstLine="1418"/>
        <w:jc w:val="both"/>
        <w:rPr>
          <w:rFonts w:eastAsia="Calibri"/>
          <w:lang w:eastAsia="en-US"/>
        </w:rPr>
      </w:pPr>
    </w:p>
    <w:p w14:paraId="4FA8FE8E" w14:textId="5B65860F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5C4F93">
        <w:rPr>
          <w:rFonts w:eastAsia="Calibri"/>
          <w:lang w:eastAsia="en-US"/>
        </w:rPr>
        <w:t>23</w:t>
      </w:r>
      <w:r w:rsidR="00933FCE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5C4F93">
        <w:rPr>
          <w:rFonts w:eastAsia="Calibri"/>
          <w:lang w:eastAsia="en-US"/>
        </w:rPr>
        <w:t>agosto</w:t>
      </w:r>
      <w:r w:rsidR="00933FCE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933FCE">
        <w:rPr>
          <w:rFonts w:eastAsia="Calibri"/>
          <w:lang w:eastAsia="en-US"/>
        </w:rPr>
        <w:t>2019</w:t>
      </w:r>
      <w:r w:rsidRPr="00504671">
        <w:rPr>
          <w:rFonts w:eastAsia="Calibri"/>
          <w:lang w:eastAsia="en-US"/>
        </w:rPr>
        <w:t>.</w:t>
      </w:r>
    </w:p>
    <w:p w14:paraId="213A60E9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57A47D85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5C703DF7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59062716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5C166895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62B7040D" w14:textId="1F71C7EB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5C4F93">
        <w:rPr>
          <w:rFonts w:eastAsia="Calibri"/>
          <w:lang w:eastAsia="en-US"/>
        </w:rPr>
        <w:t>CL</w:t>
      </w:r>
      <w:r w:rsidR="00DE4D8B">
        <w:rPr>
          <w:rFonts w:eastAsia="Calibri"/>
          <w:lang w:eastAsia="en-US"/>
        </w:rPr>
        <w:t>Á</w:t>
      </w:r>
      <w:r w:rsidR="005C4F93">
        <w:rPr>
          <w:rFonts w:eastAsia="Calibri"/>
          <w:lang w:eastAsia="en-US"/>
        </w:rPr>
        <w:t>UDIO CONCEIÇÃO</w:t>
      </w:r>
    </w:p>
    <w:p w14:paraId="22236474" w14:textId="77777777" w:rsidR="00E16809" w:rsidRPr="00847E49" w:rsidRDefault="00847E49" w:rsidP="00E16809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E16809" w:rsidRPr="00847E49">
        <w:rPr>
          <w:b/>
          <w:bCs/>
        </w:rPr>
        <w:lastRenderedPageBreak/>
        <w:t xml:space="preserve">PROJETO DE </w:t>
      </w:r>
      <w:r w:rsidR="00E16809">
        <w:rPr>
          <w:b/>
          <w:bCs/>
        </w:rPr>
        <w:t>LEI</w:t>
      </w:r>
    </w:p>
    <w:p w14:paraId="42D1880A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7B5CAF90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2DC80F8A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46B9E32B" w14:textId="6F2FBBEB" w:rsidR="005C4F93" w:rsidRPr="005C4F93" w:rsidRDefault="005C4F93" w:rsidP="00796E69">
      <w:pPr>
        <w:autoSpaceDE w:val="0"/>
        <w:autoSpaceDN w:val="0"/>
        <w:adjustRightInd w:val="0"/>
        <w:ind w:left="4253"/>
        <w:jc w:val="both"/>
        <w:rPr>
          <w:b/>
        </w:rPr>
      </w:pPr>
      <w:r w:rsidRPr="005C4F93">
        <w:rPr>
          <w:b/>
        </w:rPr>
        <w:t xml:space="preserve">Altera o </w:t>
      </w:r>
      <w:r w:rsidRPr="00464D95">
        <w:rPr>
          <w:b/>
          <w:i/>
        </w:rPr>
        <w:t>caput</w:t>
      </w:r>
      <w:r w:rsidRPr="005C4F93">
        <w:rPr>
          <w:b/>
        </w:rPr>
        <w:t xml:space="preserve"> do art. 3</w:t>
      </w:r>
      <w:r w:rsidR="00796E69">
        <w:rPr>
          <w:b/>
        </w:rPr>
        <w:t>º</w:t>
      </w:r>
      <w:r w:rsidRPr="005C4F93">
        <w:rPr>
          <w:b/>
        </w:rPr>
        <w:t xml:space="preserve"> da Lei n</w:t>
      </w:r>
      <w:r w:rsidR="00796E69">
        <w:rPr>
          <w:b/>
        </w:rPr>
        <w:t xml:space="preserve">º </w:t>
      </w:r>
      <w:r w:rsidRPr="005C4F93">
        <w:rPr>
          <w:b/>
        </w:rPr>
        <w:t>5</w:t>
      </w:r>
      <w:r w:rsidR="00D64EF6">
        <w:rPr>
          <w:b/>
        </w:rPr>
        <w:t>.</w:t>
      </w:r>
      <w:r w:rsidRPr="005C4F93">
        <w:rPr>
          <w:b/>
        </w:rPr>
        <w:t>548</w:t>
      </w:r>
      <w:r w:rsidR="00796E69">
        <w:rPr>
          <w:b/>
        </w:rPr>
        <w:t>,</w:t>
      </w:r>
      <w:r w:rsidRPr="005C4F93">
        <w:rPr>
          <w:b/>
        </w:rPr>
        <w:t xml:space="preserve"> de 28 de dezembro de 1984</w:t>
      </w:r>
      <w:r w:rsidR="00796E69">
        <w:rPr>
          <w:b/>
        </w:rPr>
        <w:t xml:space="preserve"> – </w:t>
      </w:r>
      <w:r w:rsidRPr="005C4F93">
        <w:rPr>
          <w:b/>
        </w:rPr>
        <w:t>que consolida dispositivos relativos à instituição da passagem escolar no Município de Porto Alegre e dá outras providências</w:t>
      </w:r>
      <w:r w:rsidR="00D64EF6">
        <w:rPr>
          <w:b/>
        </w:rPr>
        <w:t xml:space="preserve"> </w:t>
      </w:r>
      <w:r w:rsidR="00D64EF6" w:rsidRPr="00D64EF6">
        <w:rPr>
          <w:b/>
        </w:rPr>
        <w:t>–, e alterações posteriores</w:t>
      </w:r>
      <w:r w:rsidR="00796E69">
        <w:rPr>
          <w:b/>
        </w:rPr>
        <w:t xml:space="preserve">, </w:t>
      </w:r>
      <w:r w:rsidR="004652AE">
        <w:rPr>
          <w:b/>
        </w:rPr>
        <w:t xml:space="preserve">autorizando </w:t>
      </w:r>
      <w:r w:rsidRPr="005C4F93">
        <w:rPr>
          <w:b/>
        </w:rPr>
        <w:t xml:space="preserve">a Associação dos Estudantes do Rio Grande do Sul </w:t>
      </w:r>
      <w:r w:rsidR="00796E69">
        <w:rPr>
          <w:b/>
        </w:rPr>
        <w:t>(</w:t>
      </w:r>
      <w:r w:rsidRPr="005C4F93">
        <w:rPr>
          <w:b/>
        </w:rPr>
        <w:t>AERGS</w:t>
      </w:r>
      <w:r w:rsidR="00796E69">
        <w:rPr>
          <w:b/>
        </w:rPr>
        <w:t>)</w:t>
      </w:r>
      <w:r w:rsidRPr="005C4F93">
        <w:rPr>
          <w:b/>
        </w:rPr>
        <w:t xml:space="preserve"> a </w:t>
      </w:r>
      <w:r w:rsidR="006548F1">
        <w:rPr>
          <w:b/>
        </w:rPr>
        <w:t>confeccionar e</w:t>
      </w:r>
      <w:r w:rsidR="004652AE">
        <w:rPr>
          <w:b/>
        </w:rPr>
        <w:t xml:space="preserve"> distribuir</w:t>
      </w:r>
      <w:r w:rsidRPr="005C4F93">
        <w:rPr>
          <w:b/>
        </w:rPr>
        <w:t xml:space="preserve"> </w:t>
      </w:r>
      <w:r w:rsidR="006548F1">
        <w:rPr>
          <w:b/>
        </w:rPr>
        <w:t xml:space="preserve">a </w:t>
      </w:r>
      <w:r w:rsidRPr="005C4F93">
        <w:rPr>
          <w:b/>
        </w:rPr>
        <w:t>ca</w:t>
      </w:r>
      <w:r w:rsidR="006548F1">
        <w:rPr>
          <w:b/>
        </w:rPr>
        <w:t xml:space="preserve">derneta </w:t>
      </w:r>
      <w:bookmarkStart w:id="0" w:name="_GoBack"/>
      <w:bookmarkEnd w:id="0"/>
      <w:r w:rsidRPr="005C4F93">
        <w:rPr>
          <w:b/>
        </w:rPr>
        <w:t xml:space="preserve">estudantil </w:t>
      </w:r>
      <w:r w:rsidR="0034347A">
        <w:rPr>
          <w:b/>
        </w:rPr>
        <w:t xml:space="preserve">para </w:t>
      </w:r>
      <w:r w:rsidR="006548F1">
        <w:rPr>
          <w:b/>
        </w:rPr>
        <w:t xml:space="preserve">a </w:t>
      </w:r>
      <w:r w:rsidR="004652AE">
        <w:rPr>
          <w:b/>
        </w:rPr>
        <w:t xml:space="preserve">compra </w:t>
      </w:r>
      <w:r w:rsidR="0034347A">
        <w:rPr>
          <w:b/>
        </w:rPr>
        <w:t>de passagens escolares</w:t>
      </w:r>
      <w:r w:rsidR="00796E69">
        <w:rPr>
          <w:b/>
        </w:rPr>
        <w:t>.</w:t>
      </w:r>
    </w:p>
    <w:p w14:paraId="2AA34A56" w14:textId="77777777"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55678754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7FBF834B" w14:textId="15491F4F" w:rsidR="0029395B" w:rsidRDefault="00D954D3" w:rsidP="0029395B">
      <w:pPr>
        <w:ind w:firstLine="1418"/>
        <w:jc w:val="both"/>
      </w:pPr>
      <w:r w:rsidRPr="00456676">
        <w:rPr>
          <w:b/>
        </w:rPr>
        <w:t xml:space="preserve">Art. </w:t>
      </w:r>
      <w:r>
        <w:rPr>
          <w:b/>
        </w:rPr>
        <w:t>1</w:t>
      </w:r>
      <w:r w:rsidRPr="00456676">
        <w:rPr>
          <w:b/>
        </w:rPr>
        <w:t xml:space="preserve">º </w:t>
      </w:r>
      <w:r>
        <w:rPr>
          <w:b/>
        </w:rPr>
        <w:t xml:space="preserve"> </w:t>
      </w:r>
      <w:r w:rsidR="0029395B">
        <w:t xml:space="preserve">Fica </w:t>
      </w:r>
      <w:r w:rsidR="005C4F93" w:rsidRPr="005C4F93">
        <w:t xml:space="preserve">alterado o </w:t>
      </w:r>
      <w:r w:rsidR="005C4F93" w:rsidRPr="00796E69">
        <w:rPr>
          <w:i/>
        </w:rPr>
        <w:t>caput</w:t>
      </w:r>
      <w:r w:rsidR="005C4F93" w:rsidRPr="005C4F93">
        <w:t xml:space="preserve"> do art. 3</w:t>
      </w:r>
      <w:r w:rsidR="00796E69">
        <w:t>º</w:t>
      </w:r>
      <w:r w:rsidR="005C4F93" w:rsidRPr="005C4F93">
        <w:t xml:space="preserve"> da Lei</w:t>
      </w:r>
      <w:r w:rsidR="00796E69">
        <w:t xml:space="preserve"> nº</w:t>
      </w:r>
      <w:r w:rsidR="005C4F93" w:rsidRPr="005C4F93">
        <w:t xml:space="preserve"> 5</w:t>
      </w:r>
      <w:r w:rsidR="00796E69">
        <w:t>.</w:t>
      </w:r>
      <w:r w:rsidR="005C4F93" w:rsidRPr="005C4F93">
        <w:t xml:space="preserve">548, de 28 de dezembro de 1984, e alterações posteriores, </w:t>
      </w:r>
      <w:r w:rsidR="0029395B" w:rsidRPr="00492125">
        <w:t>conforme segue</w:t>
      </w:r>
      <w:r w:rsidR="0029395B" w:rsidRPr="00803942">
        <w:t>:</w:t>
      </w:r>
    </w:p>
    <w:p w14:paraId="7A4B6EBB" w14:textId="77777777" w:rsidR="0029395B" w:rsidRDefault="0029395B" w:rsidP="0029395B">
      <w:pPr>
        <w:ind w:firstLine="1418"/>
        <w:jc w:val="both"/>
      </w:pPr>
    </w:p>
    <w:p w14:paraId="70824590" w14:textId="42DA4620" w:rsidR="0029395B" w:rsidRDefault="0029395B" w:rsidP="005C4F93">
      <w:pPr>
        <w:tabs>
          <w:tab w:val="left" w:leader="dot" w:pos="9355"/>
        </w:tabs>
        <w:ind w:firstLine="1418"/>
        <w:jc w:val="both"/>
      </w:pPr>
      <w:r>
        <w:rPr>
          <w:iCs/>
        </w:rPr>
        <w:t>“</w:t>
      </w:r>
      <w:r>
        <w:t xml:space="preserve">Art. </w:t>
      </w:r>
      <w:r w:rsidR="005C4F93">
        <w:t>3</w:t>
      </w:r>
      <w:r>
        <w:t xml:space="preserve">º  </w:t>
      </w:r>
      <w:r w:rsidR="005C4F93" w:rsidRPr="005C4F93">
        <w:t xml:space="preserve">A </w:t>
      </w:r>
      <w:r w:rsidR="006548F1">
        <w:t xml:space="preserve">confecção </w:t>
      </w:r>
      <w:r w:rsidR="005C4F93" w:rsidRPr="005C4F93">
        <w:t>e distribuição das ca</w:t>
      </w:r>
      <w:r w:rsidR="006548F1">
        <w:t xml:space="preserve">dernetas </w:t>
      </w:r>
      <w:r w:rsidR="0034347A">
        <w:t xml:space="preserve">estudantis </w:t>
      </w:r>
      <w:r w:rsidR="005C4F93" w:rsidRPr="005C4F93">
        <w:t xml:space="preserve">para a compra de passagens escolares será realizada preferencialmente pelos grêmios estudantis de cada escola, ressalvada a competência da União Metropolitana de Estudantes Secundários de Porto Alegre </w:t>
      </w:r>
      <w:r w:rsidR="00796E69">
        <w:t>(</w:t>
      </w:r>
      <w:r w:rsidR="005C4F93" w:rsidRPr="005C4F93">
        <w:t>Umespa</w:t>
      </w:r>
      <w:r w:rsidR="00796E69">
        <w:t>)</w:t>
      </w:r>
      <w:r w:rsidR="005C4F93" w:rsidRPr="005C4F93">
        <w:t xml:space="preserve"> e da Associação dos Estudantes do Rio Grande do Sul </w:t>
      </w:r>
      <w:r w:rsidR="00796E69">
        <w:t>(</w:t>
      </w:r>
      <w:r w:rsidR="005C4F93" w:rsidRPr="005C4F93">
        <w:t>A</w:t>
      </w:r>
      <w:r w:rsidR="00796E69">
        <w:t>ERGS)</w:t>
      </w:r>
      <w:r w:rsidR="005C4F93" w:rsidRPr="005C4F93">
        <w:t>, no caso de in</w:t>
      </w:r>
      <w:r w:rsidR="00796E69">
        <w:t>é</w:t>
      </w:r>
      <w:r w:rsidR="005C4F93" w:rsidRPr="005C4F93">
        <w:t xml:space="preserve">rcia dos grêmios estudantis quanto </w:t>
      </w:r>
      <w:r w:rsidR="00796E69">
        <w:t>à</w:t>
      </w:r>
      <w:r w:rsidR="005C4F93" w:rsidRPr="005C4F93">
        <w:t>s prerrogativas asseguradas pela presente Lei</w:t>
      </w:r>
      <w:r w:rsidR="005C4F93">
        <w:t>.</w:t>
      </w:r>
    </w:p>
    <w:p w14:paraId="1A23AA51" w14:textId="77777777" w:rsidR="00EF3E00" w:rsidRDefault="00EF3E00" w:rsidP="005C4F93">
      <w:pPr>
        <w:tabs>
          <w:tab w:val="left" w:leader="dot" w:pos="9355"/>
        </w:tabs>
        <w:ind w:firstLine="1418"/>
        <w:jc w:val="both"/>
      </w:pPr>
    </w:p>
    <w:p w14:paraId="3F9C0249" w14:textId="77777777" w:rsidR="00EF3E00" w:rsidRDefault="00EF3E00" w:rsidP="00EF3E00">
      <w:pPr>
        <w:autoSpaceDE w:val="0"/>
        <w:autoSpaceDN w:val="0"/>
        <w:adjustRightInd w:val="0"/>
        <w:ind w:firstLine="1418"/>
        <w:jc w:val="both"/>
      </w:pPr>
      <w:r>
        <w:t>.........................................................................................................................” (NR)</w:t>
      </w:r>
    </w:p>
    <w:p w14:paraId="50B38BE3" w14:textId="77777777" w:rsidR="0029395B" w:rsidRDefault="0029395B" w:rsidP="0029395B">
      <w:pPr>
        <w:ind w:firstLine="1418"/>
        <w:jc w:val="both"/>
      </w:pPr>
    </w:p>
    <w:p w14:paraId="64117558" w14:textId="77777777" w:rsidR="009654CD" w:rsidRDefault="00BE065D" w:rsidP="0017042C">
      <w:pPr>
        <w:ind w:firstLine="1418"/>
        <w:jc w:val="both"/>
      </w:pPr>
      <w:r>
        <w:rPr>
          <w:b/>
        </w:rPr>
        <w:t xml:space="preserve">Art. 2º </w:t>
      </w:r>
      <w:r>
        <w:t xml:space="preserve"> </w:t>
      </w:r>
      <w:r w:rsidR="00474B06" w:rsidRPr="00C92F44">
        <w:t xml:space="preserve">Esta </w:t>
      </w:r>
      <w:r w:rsidR="00474B06">
        <w:t>L</w:t>
      </w:r>
      <w:r w:rsidR="00474B06" w:rsidRPr="00C92F44">
        <w:t>ei</w:t>
      </w:r>
      <w:r w:rsidR="00474B06">
        <w:t xml:space="preserve"> </w:t>
      </w:r>
      <w:r w:rsidR="00474B06" w:rsidRPr="00C92F44">
        <w:t>entra em vigor na data de sua publicação.</w:t>
      </w:r>
    </w:p>
    <w:p w14:paraId="0CCF9E41" w14:textId="77777777" w:rsidR="009654CD" w:rsidRDefault="009654CD" w:rsidP="0017042C">
      <w:pPr>
        <w:ind w:firstLine="1418"/>
        <w:jc w:val="both"/>
      </w:pPr>
    </w:p>
    <w:p w14:paraId="721ACF8C" w14:textId="77777777" w:rsidR="00EB6490" w:rsidRDefault="00EB6490" w:rsidP="0017042C">
      <w:pPr>
        <w:ind w:firstLine="1418"/>
        <w:jc w:val="both"/>
      </w:pPr>
    </w:p>
    <w:p w14:paraId="0999284C" w14:textId="77777777" w:rsidR="00EB6490" w:rsidRDefault="00EB6490" w:rsidP="0017042C">
      <w:pPr>
        <w:ind w:firstLine="1418"/>
        <w:jc w:val="both"/>
      </w:pPr>
    </w:p>
    <w:p w14:paraId="53AB9797" w14:textId="77777777" w:rsidR="00EB6490" w:rsidRDefault="00EB6490" w:rsidP="0017042C">
      <w:pPr>
        <w:ind w:firstLine="1418"/>
        <w:jc w:val="both"/>
      </w:pPr>
    </w:p>
    <w:p w14:paraId="78E36D98" w14:textId="77777777" w:rsidR="009654CD" w:rsidRDefault="009654CD" w:rsidP="0017042C">
      <w:pPr>
        <w:ind w:firstLine="1418"/>
        <w:jc w:val="both"/>
      </w:pPr>
    </w:p>
    <w:p w14:paraId="47F05615" w14:textId="77777777" w:rsidR="00191914" w:rsidRDefault="00191914" w:rsidP="0017042C">
      <w:pPr>
        <w:ind w:firstLine="1418"/>
        <w:jc w:val="both"/>
      </w:pPr>
    </w:p>
    <w:p w14:paraId="6361C8A1" w14:textId="77777777" w:rsidR="00D954D3" w:rsidRDefault="00D954D3" w:rsidP="0017042C">
      <w:pPr>
        <w:ind w:firstLine="1418"/>
        <w:jc w:val="both"/>
      </w:pPr>
    </w:p>
    <w:p w14:paraId="395AAB9F" w14:textId="77777777" w:rsidR="00D954D3" w:rsidRDefault="00D954D3" w:rsidP="0017042C">
      <w:pPr>
        <w:ind w:firstLine="1418"/>
        <w:jc w:val="both"/>
      </w:pPr>
    </w:p>
    <w:p w14:paraId="6676B226" w14:textId="77777777" w:rsidR="00B75DBB" w:rsidRDefault="00B75DBB" w:rsidP="0017042C">
      <w:pPr>
        <w:ind w:firstLine="1418"/>
        <w:jc w:val="both"/>
      </w:pPr>
    </w:p>
    <w:p w14:paraId="7E2BCC84" w14:textId="77777777" w:rsidR="00D94B88" w:rsidRDefault="00D94B88" w:rsidP="0017042C">
      <w:pPr>
        <w:ind w:firstLine="1418"/>
        <w:jc w:val="both"/>
      </w:pPr>
    </w:p>
    <w:p w14:paraId="729D4F44" w14:textId="77777777" w:rsidR="00B75DBB" w:rsidRDefault="00B75DBB" w:rsidP="0017042C">
      <w:pPr>
        <w:ind w:firstLine="1418"/>
        <w:jc w:val="both"/>
      </w:pPr>
    </w:p>
    <w:p w14:paraId="17F6E063" w14:textId="77777777" w:rsidR="00D954D3" w:rsidRDefault="00D954D3" w:rsidP="0017042C">
      <w:pPr>
        <w:ind w:firstLine="1418"/>
        <w:jc w:val="both"/>
      </w:pPr>
    </w:p>
    <w:p w14:paraId="076F586E" w14:textId="77777777" w:rsidR="004652AE" w:rsidRDefault="004652AE" w:rsidP="0017042C">
      <w:pPr>
        <w:ind w:firstLine="1418"/>
        <w:jc w:val="both"/>
      </w:pPr>
    </w:p>
    <w:p w14:paraId="55A02B1B" w14:textId="77777777" w:rsidR="004652AE" w:rsidRDefault="004652AE" w:rsidP="0017042C">
      <w:pPr>
        <w:ind w:firstLine="1418"/>
        <w:jc w:val="both"/>
      </w:pPr>
    </w:p>
    <w:p w14:paraId="7CA29F05" w14:textId="77777777" w:rsidR="004652AE" w:rsidRDefault="004652AE" w:rsidP="0017042C">
      <w:pPr>
        <w:ind w:firstLine="1418"/>
        <w:jc w:val="both"/>
      </w:pPr>
    </w:p>
    <w:p w14:paraId="05BB7875" w14:textId="77777777" w:rsidR="004652AE" w:rsidRDefault="004652AE" w:rsidP="0017042C">
      <w:pPr>
        <w:ind w:firstLine="1418"/>
        <w:jc w:val="both"/>
      </w:pPr>
    </w:p>
    <w:p w14:paraId="62C189F5" w14:textId="77777777" w:rsidR="004652AE" w:rsidRDefault="004652AE" w:rsidP="0017042C">
      <w:pPr>
        <w:ind w:firstLine="1418"/>
        <w:jc w:val="both"/>
      </w:pPr>
    </w:p>
    <w:p w14:paraId="750AF307" w14:textId="77777777" w:rsidR="00D954D3" w:rsidRDefault="00D954D3" w:rsidP="0017042C">
      <w:pPr>
        <w:ind w:firstLine="1418"/>
        <w:jc w:val="both"/>
      </w:pPr>
    </w:p>
    <w:p w14:paraId="401A552B" w14:textId="77777777" w:rsidR="00D954D3" w:rsidRDefault="00D954D3" w:rsidP="0017042C">
      <w:pPr>
        <w:ind w:firstLine="1418"/>
        <w:jc w:val="both"/>
      </w:pPr>
    </w:p>
    <w:p w14:paraId="4D4235C0" w14:textId="13BBA201" w:rsidR="00322580" w:rsidRPr="0017042C" w:rsidRDefault="005C4F93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/DBF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5A5FA5" w14:textId="77777777" w:rsidR="00054914" w:rsidRDefault="00054914">
      <w:r>
        <w:separator/>
      </w:r>
    </w:p>
  </w:endnote>
  <w:endnote w:type="continuationSeparator" w:id="0">
    <w:p w14:paraId="752B9152" w14:textId="77777777" w:rsidR="00054914" w:rsidRDefault="0005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EF0473" w14:textId="77777777" w:rsidR="00054914" w:rsidRDefault="00054914">
      <w:r>
        <w:separator/>
      </w:r>
    </w:p>
  </w:footnote>
  <w:footnote w:type="continuationSeparator" w:id="0">
    <w:p w14:paraId="1090B64B" w14:textId="77777777" w:rsidR="00054914" w:rsidRDefault="00054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69D3C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EC0799" wp14:editId="1AEC2D2F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54BAB002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464D95">
      <w:rPr>
        <w:b/>
        <w:bCs/>
        <w:noProof/>
      </w:rPr>
      <w:t>2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18FF12D2" w14:textId="77777777" w:rsidR="00244AC2" w:rsidRDefault="00244AC2" w:rsidP="00244AC2">
    <w:pPr>
      <w:pStyle w:val="Cabealho"/>
      <w:jc w:val="right"/>
      <w:rPr>
        <w:b/>
        <w:bCs/>
      </w:rPr>
    </w:pPr>
  </w:p>
  <w:p w14:paraId="0C81D0D1" w14:textId="40DE02CD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5C4F93">
      <w:rPr>
        <w:b/>
        <w:bCs/>
      </w:rPr>
      <w:t>0</w:t>
    </w:r>
    <w:r w:rsidR="00933FCE">
      <w:rPr>
        <w:b/>
        <w:bCs/>
      </w:rPr>
      <w:t>4</w:t>
    </w:r>
    <w:r w:rsidR="005C4F93">
      <w:rPr>
        <w:b/>
        <w:bCs/>
      </w:rPr>
      <w:t>23</w:t>
    </w:r>
    <w:r w:rsidR="009339B1">
      <w:rPr>
        <w:b/>
        <w:bCs/>
      </w:rPr>
      <w:t>/</w:t>
    </w:r>
    <w:r w:rsidR="00933FCE">
      <w:rPr>
        <w:b/>
        <w:bCs/>
      </w:rPr>
      <w:t>19</w:t>
    </w:r>
  </w:p>
  <w:p w14:paraId="6B34A330" w14:textId="3D2DD8BD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5C4F93">
      <w:rPr>
        <w:b/>
        <w:bCs/>
      </w:rPr>
      <w:t>192</w:t>
    </w:r>
    <w:r w:rsidR="009339B1">
      <w:rPr>
        <w:b/>
        <w:bCs/>
      </w:rPr>
      <w:t>/</w:t>
    </w:r>
    <w:r w:rsidR="00933FCE">
      <w:rPr>
        <w:b/>
        <w:bCs/>
      </w:rPr>
      <w:t>19</w:t>
    </w:r>
  </w:p>
  <w:p w14:paraId="5D654A4B" w14:textId="77777777" w:rsidR="00244AC2" w:rsidRDefault="00244AC2" w:rsidP="00244AC2">
    <w:pPr>
      <w:pStyle w:val="Cabealho"/>
      <w:jc w:val="right"/>
      <w:rPr>
        <w:b/>
        <w:bCs/>
      </w:rPr>
    </w:pPr>
  </w:p>
  <w:p w14:paraId="11E001C8" w14:textId="77777777" w:rsidR="00244AC2" w:rsidRDefault="00244AC2" w:rsidP="00244AC2">
    <w:pPr>
      <w:pStyle w:val="Cabealho"/>
      <w:jc w:val="right"/>
      <w:rPr>
        <w:b/>
        <w:bCs/>
      </w:rPr>
    </w:pPr>
  </w:p>
  <w:p w14:paraId="59B103A9" w14:textId="77777777" w:rsidR="00BE065D" w:rsidRDefault="00BE065D" w:rsidP="00244AC2">
    <w:pPr>
      <w:pStyle w:val="Cabealho"/>
      <w:jc w:val="right"/>
      <w:rPr>
        <w:b/>
        <w:bCs/>
      </w:rPr>
    </w:pPr>
  </w:p>
  <w:p w14:paraId="76E65876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attachedTemplate r:id="rId1"/>
  <w:trackRevisions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52D81"/>
    <w:rsid w:val="00054914"/>
    <w:rsid w:val="000925F6"/>
    <w:rsid w:val="000962D6"/>
    <w:rsid w:val="000B14F8"/>
    <w:rsid w:val="000B5093"/>
    <w:rsid w:val="000F535A"/>
    <w:rsid w:val="00107096"/>
    <w:rsid w:val="00115D7B"/>
    <w:rsid w:val="00135C15"/>
    <w:rsid w:val="0015472C"/>
    <w:rsid w:val="0017042C"/>
    <w:rsid w:val="00191914"/>
    <w:rsid w:val="00192984"/>
    <w:rsid w:val="00194410"/>
    <w:rsid w:val="001A63F4"/>
    <w:rsid w:val="001D4042"/>
    <w:rsid w:val="001D6044"/>
    <w:rsid w:val="001E3D3B"/>
    <w:rsid w:val="0020384D"/>
    <w:rsid w:val="00244AC2"/>
    <w:rsid w:val="00254F83"/>
    <w:rsid w:val="00281135"/>
    <w:rsid w:val="00291447"/>
    <w:rsid w:val="0029395B"/>
    <w:rsid w:val="002B433C"/>
    <w:rsid w:val="002C2775"/>
    <w:rsid w:val="002E5EF1"/>
    <w:rsid w:val="002E756C"/>
    <w:rsid w:val="00315948"/>
    <w:rsid w:val="0032174A"/>
    <w:rsid w:val="00322580"/>
    <w:rsid w:val="003363CE"/>
    <w:rsid w:val="0034347A"/>
    <w:rsid w:val="003544CB"/>
    <w:rsid w:val="0036703E"/>
    <w:rsid w:val="00370B1A"/>
    <w:rsid w:val="00381F87"/>
    <w:rsid w:val="0039795E"/>
    <w:rsid w:val="003C0D52"/>
    <w:rsid w:val="003D35A4"/>
    <w:rsid w:val="003E3231"/>
    <w:rsid w:val="003E4786"/>
    <w:rsid w:val="0040633B"/>
    <w:rsid w:val="00414169"/>
    <w:rsid w:val="0042580E"/>
    <w:rsid w:val="00426579"/>
    <w:rsid w:val="00446F25"/>
    <w:rsid w:val="00453B81"/>
    <w:rsid w:val="0046365B"/>
    <w:rsid w:val="00464D95"/>
    <w:rsid w:val="004652AE"/>
    <w:rsid w:val="00474B06"/>
    <w:rsid w:val="00484022"/>
    <w:rsid w:val="00487D8A"/>
    <w:rsid w:val="004A1BE2"/>
    <w:rsid w:val="004A5493"/>
    <w:rsid w:val="004B6A9E"/>
    <w:rsid w:val="004C1E11"/>
    <w:rsid w:val="004D2C22"/>
    <w:rsid w:val="004F273F"/>
    <w:rsid w:val="00504671"/>
    <w:rsid w:val="00520A30"/>
    <w:rsid w:val="005530F5"/>
    <w:rsid w:val="00555551"/>
    <w:rsid w:val="00556572"/>
    <w:rsid w:val="005572D1"/>
    <w:rsid w:val="00566A9E"/>
    <w:rsid w:val="005A5AFC"/>
    <w:rsid w:val="005B0B39"/>
    <w:rsid w:val="005C4F93"/>
    <w:rsid w:val="005E3C2B"/>
    <w:rsid w:val="005E63AE"/>
    <w:rsid w:val="006548F1"/>
    <w:rsid w:val="00665150"/>
    <w:rsid w:val="0069175B"/>
    <w:rsid w:val="006938C5"/>
    <w:rsid w:val="006951FF"/>
    <w:rsid w:val="006B2FE1"/>
    <w:rsid w:val="006B6B34"/>
    <w:rsid w:val="006F67D4"/>
    <w:rsid w:val="0071382A"/>
    <w:rsid w:val="00714811"/>
    <w:rsid w:val="00721FE1"/>
    <w:rsid w:val="0074274A"/>
    <w:rsid w:val="00772B09"/>
    <w:rsid w:val="007846FD"/>
    <w:rsid w:val="007953F9"/>
    <w:rsid w:val="00796E69"/>
    <w:rsid w:val="007A3921"/>
    <w:rsid w:val="007F5959"/>
    <w:rsid w:val="00802AFD"/>
    <w:rsid w:val="00817C3C"/>
    <w:rsid w:val="00831400"/>
    <w:rsid w:val="00837E3C"/>
    <w:rsid w:val="00847E49"/>
    <w:rsid w:val="00855B81"/>
    <w:rsid w:val="0089741A"/>
    <w:rsid w:val="008C3A1B"/>
    <w:rsid w:val="008E04D4"/>
    <w:rsid w:val="00912F08"/>
    <w:rsid w:val="0092403E"/>
    <w:rsid w:val="009339B1"/>
    <w:rsid w:val="00933FCE"/>
    <w:rsid w:val="00943437"/>
    <w:rsid w:val="009479C2"/>
    <w:rsid w:val="00953D5D"/>
    <w:rsid w:val="009654CD"/>
    <w:rsid w:val="009862B4"/>
    <w:rsid w:val="00987893"/>
    <w:rsid w:val="009B5889"/>
    <w:rsid w:val="009C04EC"/>
    <w:rsid w:val="009D5FD2"/>
    <w:rsid w:val="009F6C1C"/>
    <w:rsid w:val="009F6E02"/>
    <w:rsid w:val="00A52102"/>
    <w:rsid w:val="00A65CE6"/>
    <w:rsid w:val="00A74362"/>
    <w:rsid w:val="00A753D4"/>
    <w:rsid w:val="00A810BB"/>
    <w:rsid w:val="00AA24D3"/>
    <w:rsid w:val="00AC2218"/>
    <w:rsid w:val="00AE4E58"/>
    <w:rsid w:val="00B03454"/>
    <w:rsid w:val="00B203DA"/>
    <w:rsid w:val="00B2369D"/>
    <w:rsid w:val="00B308CD"/>
    <w:rsid w:val="00B40877"/>
    <w:rsid w:val="00B4214A"/>
    <w:rsid w:val="00B669CA"/>
    <w:rsid w:val="00B75DBB"/>
    <w:rsid w:val="00B93804"/>
    <w:rsid w:val="00B93FF9"/>
    <w:rsid w:val="00BE065D"/>
    <w:rsid w:val="00C03878"/>
    <w:rsid w:val="00C72428"/>
    <w:rsid w:val="00CA007C"/>
    <w:rsid w:val="00CA0680"/>
    <w:rsid w:val="00CA5C69"/>
    <w:rsid w:val="00CB02AD"/>
    <w:rsid w:val="00CB4EF9"/>
    <w:rsid w:val="00CD7A70"/>
    <w:rsid w:val="00CE18F8"/>
    <w:rsid w:val="00CF5F08"/>
    <w:rsid w:val="00D00992"/>
    <w:rsid w:val="00D03911"/>
    <w:rsid w:val="00D47542"/>
    <w:rsid w:val="00D63064"/>
    <w:rsid w:val="00D64EF6"/>
    <w:rsid w:val="00D71299"/>
    <w:rsid w:val="00D84060"/>
    <w:rsid w:val="00D903DD"/>
    <w:rsid w:val="00D94B88"/>
    <w:rsid w:val="00D954D3"/>
    <w:rsid w:val="00DA55DD"/>
    <w:rsid w:val="00DD69B4"/>
    <w:rsid w:val="00DE419F"/>
    <w:rsid w:val="00DE4D8B"/>
    <w:rsid w:val="00DF6913"/>
    <w:rsid w:val="00E00B36"/>
    <w:rsid w:val="00E01F24"/>
    <w:rsid w:val="00E16809"/>
    <w:rsid w:val="00E31D59"/>
    <w:rsid w:val="00E35A27"/>
    <w:rsid w:val="00E7431A"/>
    <w:rsid w:val="00E74E7C"/>
    <w:rsid w:val="00E8628A"/>
    <w:rsid w:val="00E94358"/>
    <w:rsid w:val="00EA1192"/>
    <w:rsid w:val="00EB5245"/>
    <w:rsid w:val="00EB6490"/>
    <w:rsid w:val="00EC0C7A"/>
    <w:rsid w:val="00EE3E86"/>
    <w:rsid w:val="00EF3D40"/>
    <w:rsid w:val="00EF3E00"/>
    <w:rsid w:val="00F05832"/>
    <w:rsid w:val="00F432AC"/>
    <w:rsid w:val="00F91FB6"/>
    <w:rsid w:val="00F94E39"/>
    <w:rsid w:val="00F96D71"/>
    <w:rsid w:val="00FC43CC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398E8E5C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817C3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17C3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17C3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17C3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17C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6EAF3-5B5E-4352-873F-7EC80B6F7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274</TotalTime>
  <Pages>2</Pages>
  <Words>477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Debora Balzan Fleck</cp:lastModifiedBy>
  <cp:revision>15</cp:revision>
  <cp:lastPrinted>2019-09-05T18:41:00Z</cp:lastPrinted>
  <dcterms:created xsi:type="dcterms:W3CDTF">2019-09-04T14:53:00Z</dcterms:created>
  <dcterms:modified xsi:type="dcterms:W3CDTF">2019-09-06T19:32:00Z</dcterms:modified>
</cp:coreProperties>
</file>