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6AF0" w14:textId="77777777" w:rsidR="00847E49" w:rsidRPr="00847E49" w:rsidRDefault="00847E49" w:rsidP="00BE065D">
      <w:pPr>
        <w:jc w:val="center"/>
      </w:pPr>
      <w:r w:rsidRPr="00847E49">
        <w:t>EXPOSIÇÃO DE MOTIVOS</w:t>
      </w:r>
      <w:bookmarkStart w:id="0" w:name="_GoBack"/>
      <w:bookmarkEnd w:id="0"/>
    </w:p>
    <w:p w14:paraId="6BDD6E2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8D7966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8D1DF8F" w14:textId="0EA3EFAE" w:rsid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>O presente Projeto de Lei tem o firme objetivo de promover maior conscientização sobre os direitos da pessoa com epilepsia, bem como combater os preconceitos contra es</w:t>
      </w:r>
      <w:r w:rsidR="00B576F7">
        <w:rPr>
          <w:rFonts w:eastAsia="Calibri"/>
          <w:lang w:eastAsia="en-US"/>
        </w:rPr>
        <w:t>s</w:t>
      </w:r>
      <w:r w:rsidRPr="00F93BD8">
        <w:rPr>
          <w:rFonts w:eastAsia="Calibri"/>
          <w:lang w:eastAsia="en-US"/>
        </w:rPr>
        <w:t>a doença e seus portadores.</w:t>
      </w:r>
    </w:p>
    <w:p w14:paraId="77264F51" w14:textId="77777777" w:rsidR="005A6F85" w:rsidRDefault="005A6F85" w:rsidP="00F93BD8">
      <w:pPr>
        <w:ind w:firstLine="1418"/>
        <w:jc w:val="both"/>
        <w:rPr>
          <w:rFonts w:eastAsia="Calibri"/>
          <w:lang w:eastAsia="en-US"/>
        </w:rPr>
      </w:pPr>
    </w:p>
    <w:p w14:paraId="20E10BE3" w14:textId="03E6870A" w:rsidR="00C576A9" w:rsidRDefault="00C576A9" w:rsidP="00C576A9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>O Dia Roxo surgiu em 2008, idealizado por Cassidy Megan, uma garota então com 9 anos de idade, motivada por suas próprias lutas com epilepsia</w:t>
      </w:r>
      <w:r>
        <w:rPr>
          <w:rFonts w:eastAsia="Calibri"/>
          <w:lang w:eastAsia="en-US"/>
        </w:rPr>
        <w:t xml:space="preserve">, </w:t>
      </w:r>
      <w:r w:rsidRPr="00F93BD8">
        <w:rPr>
          <w:rFonts w:eastAsia="Calibri"/>
          <w:lang w:eastAsia="en-US"/>
        </w:rPr>
        <w:t xml:space="preserve">para acabar com os mitos </w:t>
      </w:r>
      <w:r>
        <w:rPr>
          <w:rFonts w:eastAsia="Calibri"/>
          <w:lang w:eastAsia="en-US"/>
        </w:rPr>
        <w:t xml:space="preserve">sobre a doença </w:t>
      </w:r>
      <w:r w:rsidRPr="00F93BD8">
        <w:rPr>
          <w:rFonts w:eastAsia="Calibri"/>
          <w:lang w:eastAsia="en-US"/>
        </w:rPr>
        <w:t>e informar àqueles com crises que eles não est</w:t>
      </w:r>
      <w:r>
        <w:rPr>
          <w:rFonts w:eastAsia="Calibri"/>
          <w:lang w:eastAsia="en-US"/>
        </w:rPr>
        <w:t>avam</w:t>
      </w:r>
      <w:r w:rsidRPr="00F93BD8">
        <w:rPr>
          <w:rFonts w:eastAsia="Calibri"/>
          <w:lang w:eastAsia="en-US"/>
        </w:rPr>
        <w:t xml:space="preserve"> sozinhos. É uma data que vem mobilizando milhares de pessoas em todo mundo e também no Brasil, reforçando os apelos em prol do paciente epiléptico.</w:t>
      </w:r>
    </w:p>
    <w:p w14:paraId="15E7846E" w14:textId="77777777" w:rsidR="00C576A9" w:rsidRPr="00F93BD8" w:rsidRDefault="00C576A9" w:rsidP="00C576A9">
      <w:pPr>
        <w:ind w:firstLine="1418"/>
        <w:jc w:val="both"/>
        <w:rPr>
          <w:rFonts w:eastAsia="Calibri"/>
          <w:lang w:eastAsia="en-US"/>
        </w:rPr>
      </w:pPr>
    </w:p>
    <w:p w14:paraId="7793B578" w14:textId="053A2C90" w:rsidR="00F93BD8" w:rsidRP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 xml:space="preserve">Celebrado em todo o mundo no dia 26 de março, o Dia Mundial da Conscientização da Epilepsia é conhecido como “Dia Roxo” (originalmente, </w:t>
      </w:r>
      <w:r w:rsidRPr="00EC4E28">
        <w:rPr>
          <w:rFonts w:eastAsia="Calibri"/>
          <w:i/>
          <w:iCs/>
          <w:lang w:eastAsia="en-US"/>
        </w:rPr>
        <w:t>Purple Day</w:t>
      </w:r>
      <w:r w:rsidRPr="00F93BD8">
        <w:rPr>
          <w:rFonts w:eastAsia="Calibri"/>
          <w:lang w:eastAsia="en-US"/>
        </w:rPr>
        <w:t xml:space="preserve">). Em diversos países, as pessoas são convidadas a vestir alguma peça de roupa roxa como símbolo de apoio à causa – a cor que simboliza a epilepsia, </w:t>
      </w:r>
      <w:r w:rsidR="005248C3">
        <w:rPr>
          <w:rFonts w:eastAsia="Calibri"/>
          <w:lang w:eastAsia="en-US"/>
        </w:rPr>
        <w:t>doença</w:t>
      </w:r>
      <w:r w:rsidRPr="00F93BD8">
        <w:rPr>
          <w:rFonts w:eastAsia="Calibri"/>
          <w:lang w:eastAsia="en-US"/>
        </w:rPr>
        <w:t xml:space="preserve"> associada à solidão e ao seu sintoma mais peculiar: a crise epilética. No entanto, o distúrbio neurológico apresenta outros sintomas, muitos até despercebidos por seus portadores e </w:t>
      </w:r>
      <w:r w:rsidR="005248C3">
        <w:rPr>
          <w:rFonts w:eastAsia="Calibri"/>
          <w:lang w:eastAsia="en-US"/>
        </w:rPr>
        <w:t xml:space="preserve">pelas </w:t>
      </w:r>
      <w:r w:rsidRPr="00F93BD8">
        <w:rPr>
          <w:rFonts w:eastAsia="Calibri"/>
          <w:lang w:eastAsia="en-US"/>
        </w:rPr>
        <w:t>pessoas próximas a eles.</w:t>
      </w:r>
    </w:p>
    <w:p w14:paraId="71CEF39D" w14:textId="77777777" w:rsidR="005A6F85" w:rsidRDefault="005A6F85" w:rsidP="00F93BD8">
      <w:pPr>
        <w:ind w:firstLine="1418"/>
        <w:jc w:val="both"/>
        <w:rPr>
          <w:rFonts w:eastAsia="Calibri"/>
          <w:lang w:eastAsia="en-US"/>
        </w:rPr>
      </w:pPr>
    </w:p>
    <w:p w14:paraId="06C4CCD4" w14:textId="11E1880B" w:rsidR="00F93BD8" w:rsidRP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 xml:space="preserve">Geralmente, a crise epilética ocorre quando o indivíduo perde a consciência e cai no chão, apresentando contrações musculares em todo o corpo. Mas os sintomas da epilepsia vão depender da localização do foco epilético, ou seja, de onde se originam as crises. Se, por exemplo, estiver próximo à </w:t>
      </w:r>
      <w:r w:rsidR="006A5508">
        <w:rPr>
          <w:rFonts w:eastAsia="Calibri"/>
          <w:lang w:eastAsia="en-US"/>
        </w:rPr>
        <w:t>á</w:t>
      </w:r>
      <w:r w:rsidRPr="00F93BD8">
        <w:rPr>
          <w:rFonts w:eastAsia="Calibri"/>
          <w:lang w:eastAsia="en-US"/>
        </w:rPr>
        <w:t xml:space="preserve">rea motora, provavelmente o sintoma será ilustrado pelo abalo do membro que essa região coordena. Se relacionada à </w:t>
      </w:r>
      <w:r w:rsidR="006A5508">
        <w:rPr>
          <w:rFonts w:eastAsia="Calibri"/>
          <w:lang w:eastAsia="en-US"/>
        </w:rPr>
        <w:t>á</w:t>
      </w:r>
      <w:r w:rsidRPr="00F93BD8">
        <w:rPr>
          <w:rFonts w:eastAsia="Calibri"/>
          <w:lang w:eastAsia="en-US"/>
        </w:rPr>
        <w:t>rea visual, poderá ser caracterizado pela alteração da visualização de cores.</w:t>
      </w:r>
    </w:p>
    <w:p w14:paraId="536E8152" w14:textId="77777777" w:rsidR="005A6F85" w:rsidRDefault="005A6F85" w:rsidP="00F93BD8">
      <w:pPr>
        <w:ind w:firstLine="1418"/>
        <w:jc w:val="both"/>
        <w:rPr>
          <w:rFonts w:eastAsia="Calibri"/>
          <w:lang w:eastAsia="en-US"/>
        </w:rPr>
      </w:pPr>
    </w:p>
    <w:p w14:paraId="649067ED" w14:textId="48169114" w:rsidR="00F93BD8" w:rsidRP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 xml:space="preserve">Calcula-se que </w:t>
      </w:r>
      <w:r w:rsidR="006F7EFA">
        <w:rPr>
          <w:rFonts w:eastAsia="Calibri"/>
          <w:lang w:eastAsia="en-US"/>
        </w:rPr>
        <w:t>entre</w:t>
      </w:r>
      <w:r w:rsidRPr="00F93BD8">
        <w:rPr>
          <w:rFonts w:eastAsia="Calibri"/>
          <w:lang w:eastAsia="en-US"/>
        </w:rPr>
        <w:t xml:space="preserve"> 0,5 </w:t>
      </w:r>
      <w:r w:rsidR="006F7EFA">
        <w:rPr>
          <w:rFonts w:eastAsia="Calibri"/>
          <w:lang w:eastAsia="en-US"/>
        </w:rPr>
        <w:t>e</w:t>
      </w:r>
      <w:r w:rsidRPr="00F93BD8">
        <w:rPr>
          <w:rFonts w:eastAsia="Calibri"/>
          <w:lang w:eastAsia="en-US"/>
        </w:rPr>
        <w:t xml:space="preserve"> 0,7% de pessoas no mundo têm epilepsia, acometendo 1 a cada 100 indivíduos. Em 50% dos casos, a causa é desconhecida e 75% </w:t>
      </w:r>
      <w:r w:rsidR="006F7EFA">
        <w:rPr>
          <w:rFonts w:eastAsia="Calibri"/>
          <w:lang w:eastAsia="en-US"/>
        </w:rPr>
        <w:t xml:space="preserve">deles </w:t>
      </w:r>
      <w:r w:rsidRPr="00F93BD8">
        <w:rPr>
          <w:rFonts w:eastAsia="Calibri"/>
          <w:lang w:eastAsia="en-US"/>
        </w:rPr>
        <w:t xml:space="preserve">têm início ainda na infância. Os principais sinais apresentados por portadores de epilepsia são a perda de consciência, </w:t>
      </w:r>
      <w:r w:rsidR="006F7EFA">
        <w:rPr>
          <w:rFonts w:eastAsia="Calibri"/>
          <w:lang w:eastAsia="en-US"/>
        </w:rPr>
        <w:t>momento em que</w:t>
      </w:r>
      <w:r w:rsidR="006F7EFA" w:rsidRPr="00F93BD8">
        <w:rPr>
          <w:rFonts w:eastAsia="Calibri"/>
          <w:lang w:eastAsia="en-US"/>
        </w:rPr>
        <w:t xml:space="preserve"> </w:t>
      </w:r>
      <w:r w:rsidRPr="00F93BD8">
        <w:rPr>
          <w:rFonts w:eastAsia="Calibri"/>
          <w:lang w:eastAsia="en-US"/>
        </w:rPr>
        <w:t>o indivíduo cai no chão, há contrações musculares em todo o corpo, mordedura da língua, salivação intensa, respiração ofegante e, às vezes, mic</w:t>
      </w:r>
      <w:r w:rsidR="006F7EFA">
        <w:rPr>
          <w:rFonts w:eastAsia="Calibri"/>
          <w:lang w:eastAsia="en-US"/>
        </w:rPr>
        <w:t>ç</w:t>
      </w:r>
      <w:r w:rsidRPr="00F93BD8">
        <w:rPr>
          <w:rFonts w:eastAsia="Calibri"/>
          <w:lang w:eastAsia="en-US"/>
        </w:rPr>
        <w:t>ão involuntária. São os sinais mais evidentes, embora existam outros, como movimentação espontânea e incontrolável de mãos, braços e pernas. Os sintomas e seus sinais característicos aparecerão conforme a localização do grupo de neurônios afetados.</w:t>
      </w:r>
    </w:p>
    <w:p w14:paraId="04E90D1F" w14:textId="77777777" w:rsidR="005A6F85" w:rsidRDefault="005A6F85" w:rsidP="00F93BD8">
      <w:pPr>
        <w:ind w:firstLine="1418"/>
        <w:jc w:val="both"/>
        <w:rPr>
          <w:rFonts w:eastAsia="Calibri"/>
          <w:lang w:eastAsia="en-US"/>
        </w:rPr>
      </w:pPr>
    </w:p>
    <w:p w14:paraId="148C2A65" w14:textId="7E310964" w:rsidR="00F93BD8" w:rsidRP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>As crises da epilepsia são de dois tipos: crises parciais (simples e complexas) e crises generalizadas. Nas crises generalizadas, as descargas elétricas anômalas acometem o cérebro como um todo, causando a perda de consciência e sintomas que variam de abalos de todo o corpo, postura tônica</w:t>
      </w:r>
      <w:r w:rsidR="006F7EFA">
        <w:rPr>
          <w:rFonts w:eastAsia="Calibri"/>
          <w:lang w:eastAsia="en-US"/>
        </w:rPr>
        <w:t xml:space="preserve"> ou</w:t>
      </w:r>
      <w:r w:rsidRPr="00F93BD8">
        <w:rPr>
          <w:rFonts w:eastAsia="Calibri"/>
          <w:lang w:eastAsia="en-US"/>
        </w:rPr>
        <w:t xml:space="preserve"> atonia (</w:t>
      </w:r>
      <w:r w:rsidR="000720CD">
        <w:rPr>
          <w:rFonts w:eastAsia="Calibri"/>
          <w:lang w:eastAsia="en-US"/>
        </w:rPr>
        <w:t>em que</w:t>
      </w:r>
      <w:r w:rsidR="000720CD" w:rsidRPr="00F93BD8">
        <w:rPr>
          <w:rFonts w:eastAsia="Calibri"/>
          <w:lang w:eastAsia="en-US"/>
        </w:rPr>
        <w:t xml:space="preserve"> </w:t>
      </w:r>
      <w:r w:rsidRPr="00F93BD8">
        <w:rPr>
          <w:rFonts w:eastAsia="Calibri"/>
          <w:lang w:eastAsia="en-US"/>
        </w:rPr>
        <w:t xml:space="preserve">há um relaxamento </w:t>
      </w:r>
      <w:r w:rsidR="000720CD">
        <w:rPr>
          <w:rFonts w:eastAsia="Calibri"/>
          <w:lang w:eastAsia="en-US"/>
        </w:rPr>
        <w:t>generalizado</w:t>
      </w:r>
      <w:r w:rsidR="000720CD" w:rsidRPr="00F93BD8">
        <w:rPr>
          <w:rFonts w:eastAsia="Calibri"/>
          <w:lang w:eastAsia="en-US"/>
        </w:rPr>
        <w:t xml:space="preserve"> </w:t>
      </w:r>
      <w:r w:rsidRPr="00F93BD8">
        <w:rPr>
          <w:rFonts w:eastAsia="Calibri"/>
          <w:lang w:eastAsia="en-US"/>
        </w:rPr>
        <w:t>de todos os músculos). Nas crises parciais, apenas uma porção do cérebro é acometido, sendo que es</w:t>
      </w:r>
      <w:r w:rsidR="000720CD">
        <w:rPr>
          <w:rFonts w:eastAsia="Calibri"/>
          <w:lang w:eastAsia="en-US"/>
        </w:rPr>
        <w:t>s</w:t>
      </w:r>
      <w:r w:rsidRPr="00F93BD8">
        <w:rPr>
          <w:rFonts w:eastAsia="Calibri"/>
          <w:lang w:eastAsia="en-US"/>
        </w:rPr>
        <w:t xml:space="preserve">e tipo </w:t>
      </w:r>
      <w:r w:rsidR="000720CD">
        <w:rPr>
          <w:rFonts w:eastAsia="Calibri"/>
          <w:lang w:eastAsia="en-US"/>
        </w:rPr>
        <w:t xml:space="preserve">de crise </w:t>
      </w:r>
      <w:r w:rsidRPr="00F93BD8">
        <w:rPr>
          <w:rFonts w:eastAsia="Calibri"/>
          <w:lang w:eastAsia="en-US"/>
        </w:rPr>
        <w:t>é dividido em</w:t>
      </w:r>
      <w:r w:rsidR="000720CD">
        <w:rPr>
          <w:rFonts w:eastAsia="Calibri"/>
          <w:lang w:eastAsia="en-US"/>
        </w:rPr>
        <w:t xml:space="preserve"> crises</w:t>
      </w:r>
      <w:r w:rsidRPr="00F93BD8">
        <w:rPr>
          <w:rFonts w:eastAsia="Calibri"/>
          <w:lang w:eastAsia="en-US"/>
        </w:rPr>
        <w:t xml:space="preserve"> parciais simples</w:t>
      </w:r>
      <w:r w:rsidR="000720CD">
        <w:rPr>
          <w:rFonts w:eastAsia="Calibri"/>
          <w:lang w:eastAsia="en-US"/>
        </w:rPr>
        <w:t xml:space="preserve"> –</w:t>
      </w:r>
      <w:r w:rsidRPr="00F93BD8">
        <w:rPr>
          <w:rFonts w:eastAsia="Calibri"/>
          <w:lang w:eastAsia="en-US"/>
        </w:rPr>
        <w:t xml:space="preserve"> com sintomas apenas motor, visual ou de mal-estar, sem afetar a consciência</w:t>
      </w:r>
      <w:r w:rsidR="000720CD">
        <w:rPr>
          <w:rFonts w:eastAsia="Calibri"/>
          <w:lang w:eastAsia="en-US"/>
        </w:rPr>
        <w:t xml:space="preserve"> –</w:t>
      </w:r>
      <w:r w:rsidRPr="00F93BD8">
        <w:rPr>
          <w:rFonts w:eastAsia="Calibri"/>
          <w:lang w:eastAsia="en-US"/>
        </w:rPr>
        <w:t xml:space="preserve"> e crises parciais complexas</w:t>
      </w:r>
      <w:r w:rsidR="000720CD">
        <w:rPr>
          <w:rFonts w:eastAsia="Calibri"/>
          <w:lang w:eastAsia="en-US"/>
        </w:rPr>
        <w:t xml:space="preserve"> –</w:t>
      </w:r>
      <w:r w:rsidRPr="00F93BD8">
        <w:rPr>
          <w:rFonts w:eastAsia="Calibri"/>
          <w:lang w:eastAsia="en-US"/>
        </w:rPr>
        <w:t xml:space="preserve"> quando há acometimento do controle motor ou visual e também alguma alteração na consciência, mas não a sua perda, como acontece com as crises generalizadas.</w:t>
      </w:r>
    </w:p>
    <w:p w14:paraId="1EF23EA8" w14:textId="77777777" w:rsidR="005A6F85" w:rsidRDefault="005A6F85" w:rsidP="00F93BD8">
      <w:pPr>
        <w:ind w:firstLine="1418"/>
        <w:jc w:val="both"/>
        <w:rPr>
          <w:rFonts w:eastAsia="Calibri"/>
          <w:lang w:eastAsia="en-US"/>
        </w:rPr>
      </w:pPr>
    </w:p>
    <w:p w14:paraId="0C8F526E" w14:textId="264A1B6A" w:rsidR="00F93BD8" w:rsidRP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lastRenderedPageBreak/>
        <w:t xml:space="preserve">Entre as manifestações da epilepsia, existem </w:t>
      </w:r>
      <w:r w:rsidR="001F72C8">
        <w:rPr>
          <w:rFonts w:eastAsia="Calibri"/>
          <w:lang w:eastAsia="en-US"/>
        </w:rPr>
        <w:t xml:space="preserve">ainda </w:t>
      </w:r>
      <w:r w:rsidRPr="00F93BD8">
        <w:rPr>
          <w:rFonts w:eastAsia="Calibri"/>
          <w:lang w:eastAsia="en-US"/>
        </w:rPr>
        <w:t>as crises de ausência, a parada comportamental e o estado de mal epiléptico. A crise de ausência dura décimos de segundo ou, no máximo</w:t>
      </w:r>
      <w:r w:rsidR="00975CD3">
        <w:rPr>
          <w:rFonts w:eastAsia="Calibri"/>
          <w:lang w:eastAsia="en-US"/>
        </w:rPr>
        <w:t>,</w:t>
      </w:r>
      <w:r w:rsidRPr="00F93BD8">
        <w:rPr>
          <w:rFonts w:eastAsia="Calibri"/>
          <w:lang w:eastAsia="en-US"/>
        </w:rPr>
        <w:t xml:space="preserve"> </w:t>
      </w:r>
      <w:r w:rsidR="001F72C8">
        <w:rPr>
          <w:rFonts w:eastAsia="Calibri"/>
          <w:lang w:eastAsia="en-US"/>
        </w:rPr>
        <w:t>um</w:t>
      </w:r>
      <w:r w:rsidRPr="00F93BD8">
        <w:rPr>
          <w:rFonts w:eastAsia="Calibri"/>
          <w:lang w:eastAsia="en-US"/>
        </w:rPr>
        <w:t xml:space="preserve"> segundo</w:t>
      </w:r>
      <w:r w:rsidR="001F72C8">
        <w:rPr>
          <w:rFonts w:eastAsia="Calibri"/>
          <w:lang w:eastAsia="en-US"/>
        </w:rPr>
        <w:t xml:space="preserve">, </w:t>
      </w:r>
      <w:r w:rsidR="001F72C8" w:rsidRPr="00F93BD8">
        <w:rPr>
          <w:rFonts w:eastAsia="Calibri"/>
          <w:lang w:eastAsia="en-US"/>
        </w:rPr>
        <w:t>pode se repetir mais de uma vez ao dia</w:t>
      </w:r>
      <w:r w:rsidR="001F72C8">
        <w:rPr>
          <w:rFonts w:eastAsia="Calibri"/>
          <w:lang w:eastAsia="en-US"/>
        </w:rPr>
        <w:t xml:space="preserve"> e</w:t>
      </w:r>
      <w:r w:rsidRPr="00F93BD8">
        <w:rPr>
          <w:rFonts w:eastAsia="Calibri"/>
          <w:lang w:eastAsia="en-US"/>
        </w:rPr>
        <w:t xml:space="preserve"> mesmo pessoas próximas</w:t>
      </w:r>
      <w:r w:rsidR="00975CD3">
        <w:rPr>
          <w:rFonts w:eastAsia="Calibri"/>
          <w:lang w:eastAsia="en-US"/>
        </w:rPr>
        <w:t xml:space="preserve"> não</w:t>
      </w:r>
      <w:r w:rsidRPr="00F93BD8">
        <w:rPr>
          <w:rFonts w:eastAsia="Calibri"/>
          <w:lang w:eastAsia="en-US"/>
        </w:rPr>
        <w:t xml:space="preserve"> conseguem perceber que o paciente teve uma crise</w:t>
      </w:r>
      <w:r w:rsidR="001F72C8">
        <w:rPr>
          <w:rFonts w:eastAsia="Calibri"/>
          <w:lang w:eastAsia="en-US"/>
        </w:rPr>
        <w:t>.</w:t>
      </w:r>
      <w:r w:rsidRPr="00F93BD8">
        <w:rPr>
          <w:rFonts w:eastAsia="Calibri"/>
          <w:lang w:eastAsia="en-US"/>
        </w:rPr>
        <w:t xml:space="preserve"> Na parada comportamental, caracterizada como uma crise parcial complexa e muito mais frequente, o paciente fica parado, com o olho arregalado, como se estivesse fora de si. O mais grave no estado de mal epiléptico é quando existe uma ativação contínua dos neurônios d</w:t>
      </w:r>
      <w:r w:rsidR="005C3470">
        <w:rPr>
          <w:rFonts w:eastAsia="Calibri"/>
          <w:lang w:eastAsia="en-US"/>
        </w:rPr>
        <w:t>i</w:t>
      </w:r>
      <w:r w:rsidRPr="00F93BD8">
        <w:rPr>
          <w:rFonts w:eastAsia="Calibri"/>
          <w:lang w:eastAsia="en-US"/>
        </w:rPr>
        <w:t>sfuncionantes, que pode ser parcial ou generalizada, de maneira interrupta, o que pode ocasionar lesões cerebrais.</w:t>
      </w:r>
    </w:p>
    <w:p w14:paraId="7D6BD746" w14:textId="77777777" w:rsidR="005A6F85" w:rsidRDefault="005A6F85" w:rsidP="00F93BD8">
      <w:pPr>
        <w:ind w:firstLine="1418"/>
        <w:jc w:val="both"/>
        <w:rPr>
          <w:rFonts w:eastAsia="Calibri"/>
          <w:lang w:eastAsia="en-US"/>
        </w:rPr>
      </w:pPr>
    </w:p>
    <w:p w14:paraId="24024C84" w14:textId="6427A052" w:rsidR="00F93BD8" w:rsidRP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 xml:space="preserve">Apesar do estigma, os pacientes com epilepsia têm uma vida ativa, como tiveram Vincent van Gogh, Fiódor Dostoiévski e Machado de Assis, grandes nomes </w:t>
      </w:r>
      <w:r w:rsidR="00BA4E99" w:rsidRPr="00F93BD8">
        <w:rPr>
          <w:rFonts w:eastAsia="Calibri"/>
          <w:lang w:eastAsia="en-US"/>
        </w:rPr>
        <w:t>das artes</w:t>
      </w:r>
      <w:r w:rsidRPr="00F93BD8">
        <w:rPr>
          <w:rFonts w:eastAsia="Calibri"/>
          <w:lang w:eastAsia="en-US"/>
        </w:rPr>
        <w:t xml:space="preserve"> e </w:t>
      </w:r>
      <w:r w:rsidR="00BA4E99">
        <w:rPr>
          <w:rFonts w:eastAsia="Calibri"/>
          <w:lang w:eastAsia="en-US"/>
        </w:rPr>
        <w:t xml:space="preserve">da </w:t>
      </w:r>
      <w:r w:rsidRPr="00F93BD8">
        <w:rPr>
          <w:rFonts w:eastAsia="Calibri"/>
          <w:lang w:eastAsia="en-US"/>
        </w:rPr>
        <w:t xml:space="preserve">literatura. Por isso, o </w:t>
      </w:r>
      <w:r w:rsidR="005C3470">
        <w:rPr>
          <w:rFonts w:eastAsia="Calibri"/>
          <w:lang w:eastAsia="en-US"/>
        </w:rPr>
        <w:t>“</w:t>
      </w:r>
      <w:r w:rsidRPr="00F93BD8">
        <w:rPr>
          <w:rFonts w:eastAsia="Calibri"/>
          <w:lang w:eastAsia="en-US"/>
        </w:rPr>
        <w:t>Dia</w:t>
      </w:r>
      <w:r w:rsidR="005C3470">
        <w:rPr>
          <w:rFonts w:eastAsia="Calibri"/>
          <w:lang w:eastAsia="en-US"/>
        </w:rPr>
        <w:t xml:space="preserve"> </w:t>
      </w:r>
      <w:r w:rsidRPr="00F93BD8">
        <w:rPr>
          <w:rFonts w:eastAsia="Calibri"/>
          <w:lang w:eastAsia="en-US"/>
        </w:rPr>
        <w:t>Roxo</w:t>
      </w:r>
      <w:r w:rsidR="005C3470">
        <w:rPr>
          <w:rFonts w:eastAsia="Calibri"/>
          <w:lang w:eastAsia="en-US"/>
        </w:rPr>
        <w:t>”</w:t>
      </w:r>
      <w:r w:rsidRPr="00F93BD8">
        <w:rPr>
          <w:rFonts w:eastAsia="Calibri"/>
          <w:lang w:eastAsia="en-US"/>
        </w:rPr>
        <w:t xml:space="preserve"> é mais uma oportunidade para conscientizar </w:t>
      </w:r>
      <w:r w:rsidR="005C3470">
        <w:rPr>
          <w:rFonts w:eastAsia="Calibri"/>
          <w:lang w:eastAsia="en-US"/>
        </w:rPr>
        <w:t xml:space="preserve">a população </w:t>
      </w:r>
      <w:r w:rsidRPr="00F93BD8">
        <w:rPr>
          <w:rFonts w:eastAsia="Calibri"/>
          <w:lang w:eastAsia="en-US"/>
        </w:rPr>
        <w:t>e diminuir os preconceitos em relação à epilepsia e seus portadores.</w:t>
      </w:r>
    </w:p>
    <w:p w14:paraId="6F8591E4" w14:textId="77777777" w:rsidR="005A6F85" w:rsidRDefault="005A6F85" w:rsidP="00F93BD8">
      <w:pPr>
        <w:ind w:firstLine="1418"/>
        <w:jc w:val="both"/>
        <w:rPr>
          <w:rFonts w:eastAsia="Calibri"/>
          <w:lang w:eastAsia="en-US"/>
        </w:rPr>
      </w:pPr>
    </w:p>
    <w:p w14:paraId="13BFE1B6" w14:textId="212E80A9" w:rsidR="00F93BD8" w:rsidRPr="00F93BD8" w:rsidRDefault="00F93BD8" w:rsidP="00F93BD8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>Hoje, existe controle e tratamento</w:t>
      </w:r>
      <w:r w:rsidR="00C71D74">
        <w:rPr>
          <w:rFonts w:eastAsia="Calibri"/>
          <w:lang w:eastAsia="en-US"/>
        </w:rPr>
        <w:t xml:space="preserve"> para a epilepsia</w:t>
      </w:r>
      <w:r w:rsidRPr="00F93BD8">
        <w:rPr>
          <w:rFonts w:eastAsia="Calibri"/>
          <w:lang w:eastAsia="en-US"/>
        </w:rPr>
        <w:t>, e o paciente pode e deve levar uma vida como qualquer outra pessoa. Não é preciso isolar-se, mas é imprescindível seguir o tratamento adequadamente.</w:t>
      </w:r>
    </w:p>
    <w:p w14:paraId="7C575527" w14:textId="77777777" w:rsidR="005A6F85" w:rsidRDefault="005A6F85" w:rsidP="00C01E2D">
      <w:pPr>
        <w:ind w:firstLine="1418"/>
        <w:jc w:val="both"/>
        <w:rPr>
          <w:rFonts w:eastAsia="Calibri"/>
          <w:lang w:eastAsia="en-US"/>
        </w:rPr>
      </w:pPr>
    </w:p>
    <w:p w14:paraId="33434ACA" w14:textId="63CD985D" w:rsidR="00115D7B" w:rsidRPr="003F64E7" w:rsidRDefault="00F93BD8" w:rsidP="00C01E2D">
      <w:pPr>
        <w:ind w:firstLine="1418"/>
        <w:jc w:val="both"/>
        <w:rPr>
          <w:rFonts w:eastAsia="Calibri"/>
          <w:lang w:eastAsia="en-US"/>
        </w:rPr>
      </w:pPr>
      <w:r w:rsidRPr="00F93BD8">
        <w:rPr>
          <w:rFonts w:eastAsia="Calibri"/>
          <w:lang w:eastAsia="en-US"/>
        </w:rPr>
        <w:t xml:space="preserve">Desta forma, justifica-se a apresentação da presente </w:t>
      </w:r>
      <w:r w:rsidR="00C71D74">
        <w:rPr>
          <w:rFonts w:eastAsia="Calibri"/>
          <w:lang w:eastAsia="en-US"/>
        </w:rPr>
        <w:t>Proposição</w:t>
      </w:r>
      <w:r w:rsidRPr="00F93BD8">
        <w:rPr>
          <w:rFonts w:eastAsia="Calibri"/>
          <w:lang w:eastAsia="en-US"/>
        </w:rPr>
        <w:t>, para a qual conto com o apoio dos meus nobres pares em sua aprovação</w:t>
      </w:r>
      <w:r w:rsidR="00C01E2D" w:rsidRPr="003F64E7">
        <w:rPr>
          <w:rFonts w:eastAsia="Calibri"/>
          <w:lang w:eastAsia="en-US"/>
        </w:rPr>
        <w:t>.</w:t>
      </w:r>
    </w:p>
    <w:p w14:paraId="3798F4A2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1EDCF1C" w14:textId="56D6C44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F6E0D">
        <w:rPr>
          <w:rFonts w:eastAsia="Calibri"/>
          <w:lang w:eastAsia="en-US"/>
        </w:rPr>
        <w:t>31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F6E0D">
        <w:rPr>
          <w:rFonts w:eastAsia="Calibri"/>
          <w:lang w:eastAsia="en-US"/>
        </w:rPr>
        <w:t>janeiro</w:t>
      </w:r>
      <w:r w:rsidR="00C01E2D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F6E0D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1B2F1A0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90527A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CEFE3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0FC82F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238190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256508" w14:textId="7B2B3A0A" w:rsidR="0046365B" w:rsidRPr="00F432AC" w:rsidRDefault="00504671" w:rsidP="00C01E2D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C01E2D">
        <w:rPr>
          <w:rFonts w:eastAsia="Calibri"/>
          <w:lang w:eastAsia="en-US"/>
        </w:rPr>
        <w:t xml:space="preserve"> </w:t>
      </w:r>
      <w:r w:rsidR="003F6E0D">
        <w:rPr>
          <w:rFonts w:eastAsia="Calibri"/>
          <w:lang w:eastAsia="en-US"/>
        </w:rPr>
        <w:t>ADELI SELL</w:t>
      </w:r>
    </w:p>
    <w:p w14:paraId="4EA1C58A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F240CA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5076F5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947274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9BBDF36" w14:textId="7C818C3E" w:rsidR="00BE065D" w:rsidRDefault="004069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06949">
        <w:rPr>
          <w:b/>
        </w:rPr>
        <w:t xml:space="preserve">Inclui a efeméride </w:t>
      </w:r>
      <w:bookmarkStart w:id="1" w:name="_Hlk45576879"/>
      <w:r w:rsidR="00B57552" w:rsidRPr="00B57552">
        <w:rPr>
          <w:b/>
        </w:rPr>
        <w:t>Dia Municipal de Defesa dos Direitos da Pessoa com Epilepsia</w:t>
      </w:r>
      <w:r w:rsidR="00B57552">
        <w:rPr>
          <w:b/>
        </w:rPr>
        <w:t xml:space="preserve"> – Dia Roxo –</w:t>
      </w:r>
      <w:r w:rsidRPr="00406949">
        <w:rPr>
          <w:b/>
        </w:rPr>
        <w:t xml:space="preserve"> </w:t>
      </w:r>
      <w:bookmarkEnd w:id="1"/>
      <w:r w:rsidR="003A2F2A" w:rsidRPr="005A112F">
        <w:rPr>
          <w:b/>
        </w:rPr>
        <w:t>no Anexo da Lei nº 10.904</w:t>
      </w:r>
      <w:r w:rsidR="003A2F2A">
        <w:rPr>
          <w:b/>
        </w:rPr>
        <w:t xml:space="preserve">, </w:t>
      </w:r>
      <w:r w:rsidR="003A2F2A" w:rsidRPr="005A112F">
        <w:rPr>
          <w:b/>
        </w:rPr>
        <w:t xml:space="preserve">de 31 de maio de 2010 </w:t>
      </w:r>
      <w:r w:rsidR="003A2F2A">
        <w:rPr>
          <w:b/>
        </w:rPr>
        <w:t>–</w:t>
      </w:r>
      <w:r w:rsidR="003A2F2A" w:rsidRPr="005A112F">
        <w:rPr>
          <w:b/>
        </w:rPr>
        <w:t xml:space="preserve"> Calendário de Datas Comemorativas e de Conscientização do Município de Porto Alegre</w:t>
      </w:r>
      <w:r w:rsidR="003A2F2A">
        <w:rPr>
          <w:b/>
        </w:rPr>
        <w:t xml:space="preserve"> –</w:t>
      </w:r>
      <w:r w:rsidR="003A2F2A" w:rsidRPr="005A112F">
        <w:rPr>
          <w:b/>
        </w:rPr>
        <w:t xml:space="preserve">, e alterações posteriores, </w:t>
      </w:r>
      <w:r w:rsidR="003A2F2A" w:rsidRPr="006A2FA8">
        <w:rPr>
          <w:b/>
        </w:rPr>
        <w:t>no dia</w:t>
      </w:r>
      <w:r w:rsidRPr="00406949">
        <w:rPr>
          <w:b/>
        </w:rPr>
        <w:t xml:space="preserve"> </w:t>
      </w:r>
      <w:r w:rsidR="00F47B5C">
        <w:rPr>
          <w:b/>
        </w:rPr>
        <w:t>26 de março</w:t>
      </w:r>
      <w:r w:rsidRPr="00406949">
        <w:rPr>
          <w:b/>
        </w:rPr>
        <w:t>.</w:t>
      </w:r>
    </w:p>
    <w:p w14:paraId="576EE877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4D912D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6B5AF3C" w14:textId="59E44631" w:rsidR="00406949" w:rsidRDefault="00B8636C" w:rsidP="0040694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406949">
        <w:t>Fica inc</w:t>
      </w:r>
      <w:r w:rsidR="00C01E2D">
        <w:t xml:space="preserve">luída a efeméride </w:t>
      </w:r>
      <w:r w:rsidR="005A6F85" w:rsidRPr="005A6F85">
        <w:t xml:space="preserve">Dia Municipal de Defesa dos Direitos da Pessoa com Epilepsia – Dia Roxo – </w:t>
      </w:r>
      <w:r w:rsidR="00931174" w:rsidRPr="00931174">
        <w:t>no Anexo da Lei nº 10.904, de 31 de maio de 2010 – Calendário de Datas Comemorativas e de Conscientização do Município de Porto Alegre –, e alterações posteriores, no dia</w:t>
      </w:r>
      <w:r w:rsidR="00406949">
        <w:t xml:space="preserve"> </w:t>
      </w:r>
      <w:r w:rsidR="00F47B5C">
        <w:t>26 de março</w:t>
      </w:r>
      <w:r w:rsidR="00931174" w:rsidRPr="00931174">
        <w:t>.</w:t>
      </w:r>
    </w:p>
    <w:p w14:paraId="23104972" w14:textId="77777777" w:rsidR="00B372AF" w:rsidRDefault="00B372AF" w:rsidP="00406949">
      <w:pPr>
        <w:ind w:firstLine="1418"/>
        <w:jc w:val="both"/>
        <w:rPr>
          <w:b/>
        </w:rPr>
      </w:pPr>
    </w:p>
    <w:p w14:paraId="6736604A" w14:textId="44F923EF" w:rsidR="00B372AF" w:rsidRDefault="005A6F85" w:rsidP="0017042C">
      <w:pPr>
        <w:ind w:firstLine="1418"/>
        <w:jc w:val="both"/>
      </w:pPr>
      <w:r>
        <w:rPr>
          <w:b/>
        </w:rPr>
        <w:t>Parágrafo único.</w:t>
      </w:r>
      <w:r w:rsidR="00C01E2D">
        <w:t xml:space="preserve">  </w:t>
      </w:r>
      <w:r>
        <w:t xml:space="preserve">A efeméride de que trata o </w:t>
      </w:r>
      <w:r>
        <w:rPr>
          <w:i/>
          <w:iCs/>
        </w:rPr>
        <w:t>caput</w:t>
      </w:r>
      <w:r>
        <w:t xml:space="preserve"> deste artigo</w:t>
      </w:r>
      <w:r w:rsidR="00926769" w:rsidRPr="00926769">
        <w:t xml:space="preserve"> tem por objetivo apoiar a realização de encontros, estudos, palestras, debates</w:t>
      </w:r>
      <w:r>
        <w:t xml:space="preserve"> e</w:t>
      </w:r>
      <w:r w:rsidR="00926769" w:rsidRPr="00926769">
        <w:t xml:space="preserve"> outras atividades relacionadas à conscientização </w:t>
      </w:r>
      <w:r w:rsidR="0031325B">
        <w:t>sobre a</w:t>
      </w:r>
      <w:r w:rsidR="00926769" w:rsidRPr="00926769">
        <w:t xml:space="preserve"> </w:t>
      </w:r>
      <w:r w:rsidR="00E95C74">
        <w:t xml:space="preserve">epilepsia, além </w:t>
      </w:r>
      <w:r w:rsidR="00611C6B">
        <w:t>de proporcionar</w:t>
      </w:r>
      <w:r w:rsidR="00E95C74">
        <w:t xml:space="preserve"> </w:t>
      </w:r>
      <w:r w:rsidR="00E95C74" w:rsidRPr="00926769">
        <w:t>orientaç</w:t>
      </w:r>
      <w:r w:rsidR="00611C6B">
        <w:t>ão</w:t>
      </w:r>
      <w:r w:rsidR="00E95C74" w:rsidRPr="00926769">
        <w:t xml:space="preserve"> às famílias</w:t>
      </w:r>
      <w:r w:rsidR="00E95C74">
        <w:t xml:space="preserve"> da pessoa com a doença</w:t>
      </w:r>
      <w:r w:rsidR="00962C0B">
        <w:t>.</w:t>
      </w:r>
    </w:p>
    <w:p w14:paraId="3092E1D9" w14:textId="77777777" w:rsidR="00962C0B" w:rsidRPr="00B372AF" w:rsidRDefault="00962C0B" w:rsidP="0017042C">
      <w:pPr>
        <w:ind w:firstLine="1418"/>
        <w:jc w:val="both"/>
      </w:pPr>
    </w:p>
    <w:p w14:paraId="2C18DEF6" w14:textId="24E453F4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5A6F85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12E424E" w14:textId="77777777" w:rsidR="009654CD" w:rsidRDefault="009654CD" w:rsidP="0017042C">
      <w:pPr>
        <w:ind w:firstLine="1418"/>
        <w:jc w:val="both"/>
      </w:pPr>
    </w:p>
    <w:p w14:paraId="76B29A5A" w14:textId="77777777" w:rsidR="009654CD" w:rsidRDefault="009654CD" w:rsidP="0017042C">
      <w:pPr>
        <w:ind w:firstLine="1418"/>
        <w:jc w:val="both"/>
      </w:pPr>
    </w:p>
    <w:p w14:paraId="3CD85DBD" w14:textId="77777777" w:rsidR="009654CD" w:rsidRDefault="009654CD" w:rsidP="0017042C">
      <w:pPr>
        <w:ind w:firstLine="1418"/>
        <w:jc w:val="both"/>
      </w:pPr>
    </w:p>
    <w:p w14:paraId="5390FCFE" w14:textId="77777777" w:rsidR="009654CD" w:rsidRDefault="009654CD" w:rsidP="0017042C">
      <w:pPr>
        <w:ind w:firstLine="1418"/>
        <w:jc w:val="both"/>
      </w:pPr>
    </w:p>
    <w:p w14:paraId="7C46743C" w14:textId="77777777" w:rsidR="009654CD" w:rsidRDefault="009654CD" w:rsidP="0017042C">
      <w:pPr>
        <w:ind w:firstLine="1418"/>
        <w:jc w:val="both"/>
      </w:pPr>
    </w:p>
    <w:p w14:paraId="35E62B71" w14:textId="77777777" w:rsidR="00191914" w:rsidRDefault="00191914" w:rsidP="0017042C">
      <w:pPr>
        <w:ind w:firstLine="1418"/>
        <w:jc w:val="both"/>
      </w:pPr>
    </w:p>
    <w:p w14:paraId="5A1D5B73" w14:textId="77777777" w:rsidR="00191914" w:rsidRDefault="00191914" w:rsidP="0017042C">
      <w:pPr>
        <w:ind w:firstLine="1418"/>
        <w:jc w:val="both"/>
      </w:pPr>
    </w:p>
    <w:p w14:paraId="334A3CF8" w14:textId="77777777" w:rsidR="00191914" w:rsidRDefault="00191914" w:rsidP="0017042C">
      <w:pPr>
        <w:ind w:firstLine="1418"/>
        <w:jc w:val="both"/>
      </w:pPr>
    </w:p>
    <w:p w14:paraId="4211C90A" w14:textId="77777777" w:rsidR="00191914" w:rsidRDefault="00191914" w:rsidP="0017042C">
      <w:pPr>
        <w:ind w:firstLine="1418"/>
        <w:jc w:val="both"/>
      </w:pPr>
    </w:p>
    <w:p w14:paraId="3F5A6165" w14:textId="77777777" w:rsidR="00191914" w:rsidRDefault="00191914" w:rsidP="0017042C">
      <w:pPr>
        <w:ind w:firstLine="1418"/>
        <w:jc w:val="both"/>
      </w:pPr>
    </w:p>
    <w:p w14:paraId="09573497" w14:textId="77777777" w:rsidR="00191914" w:rsidRDefault="00191914" w:rsidP="0017042C">
      <w:pPr>
        <w:ind w:firstLine="1418"/>
        <w:jc w:val="both"/>
      </w:pPr>
    </w:p>
    <w:p w14:paraId="7189309C" w14:textId="77777777" w:rsidR="00191914" w:rsidRDefault="00191914" w:rsidP="0017042C">
      <w:pPr>
        <w:ind w:firstLine="1418"/>
        <w:jc w:val="both"/>
      </w:pPr>
    </w:p>
    <w:p w14:paraId="371AD3DF" w14:textId="77777777" w:rsidR="00191914" w:rsidRDefault="00191914" w:rsidP="0017042C">
      <w:pPr>
        <w:ind w:firstLine="1418"/>
        <w:jc w:val="both"/>
      </w:pPr>
    </w:p>
    <w:p w14:paraId="1B3EEDF4" w14:textId="77777777" w:rsidR="00191914" w:rsidRDefault="00191914" w:rsidP="0017042C">
      <w:pPr>
        <w:ind w:firstLine="1418"/>
        <w:jc w:val="both"/>
      </w:pPr>
    </w:p>
    <w:p w14:paraId="583B583F" w14:textId="77777777" w:rsidR="00191914" w:rsidRDefault="00191914" w:rsidP="0017042C">
      <w:pPr>
        <w:ind w:firstLine="1418"/>
        <w:jc w:val="both"/>
      </w:pPr>
    </w:p>
    <w:p w14:paraId="77B541F9" w14:textId="77777777" w:rsidR="00191914" w:rsidRDefault="00191914" w:rsidP="0017042C">
      <w:pPr>
        <w:ind w:firstLine="1418"/>
        <w:jc w:val="both"/>
      </w:pPr>
    </w:p>
    <w:p w14:paraId="7FB0EC88" w14:textId="77777777" w:rsidR="00191914" w:rsidRDefault="00191914" w:rsidP="0017042C">
      <w:pPr>
        <w:ind w:firstLine="1418"/>
        <w:jc w:val="both"/>
      </w:pPr>
    </w:p>
    <w:p w14:paraId="416F2002" w14:textId="77777777" w:rsidR="00191914" w:rsidRDefault="00191914" w:rsidP="0017042C">
      <w:pPr>
        <w:ind w:firstLine="1418"/>
        <w:jc w:val="both"/>
      </w:pPr>
    </w:p>
    <w:p w14:paraId="2B2314BB" w14:textId="77777777" w:rsidR="009F2CAD" w:rsidRDefault="009F2CAD" w:rsidP="0017042C">
      <w:pPr>
        <w:ind w:firstLine="1418"/>
        <w:jc w:val="both"/>
      </w:pPr>
    </w:p>
    <w:p w14:paraId="7BDF2006" w14:textId="77777777" w:rsidR="009F2CAD" w:rsidRDefault="009F2CAD" w:rsidP="0017042C">
      <w:pPr>
        <w:ind w:firstLine="1418"/>
        <w:jc w:val="both"/>
      </w:pPr>
    </w:p>
    <w:p w14:paraId="39DC7B12" w14:textId="77777777" w:rsidR="009F2CAD" w:rsidRDefault="009F2CAD" w:rsidP="0017042C">
      <w:pPr>
        <w:ind w:firstLine="1418"/>
        <w:jc w:val="both"/>
      </w:pPr>
    </w:p>
    <w:p w14:paraId="657EDEDB" w14:textId="77777777" w:rsidR="00BE065D" w:rsidRDefault="00BE065D" w:rsidP="0017042C">
      <w:pPr>
        <w:ind w:firstLine="1418"/>
        <w:jc w:val="both"/>
      </w:pPr>
    </w:p>
    <w:p w14:paraId="4F38707E" w14:textId="046AD7F5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D00E4">
        <w:rPr>
          <w:bCs/>
          <w:sz w:val="20"/>
          <w:szCs w:val="20"/>
        </w:rPr>
        <w:t>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F4EDF" w16cex:dateUtc="2020-07-20T0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B6E18E" w16cid:durableId="22BF4E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C3D74" w14:textId="77777777" w:rsidR="00813F33" w:rsidRDefault="00813F33">
      <w:r>
        <w:separator/>
      </w:r>
    </w:p>
  </w:endnote>
  <w:endnote w:type="continuationSeparator" w:id="0">
    <w:p w14:paraId="4CB82541" w14:textId="77777777" w:rsidR="00813F33" w:rsidRDefault="0081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BD98" w14:textId="77777777" w:rsidR="00813F33" w:rsidRDefault="00813F33">
      <w:r>
        <w:separator/>
      </w:r>
    </w:p>
  </w:footnote>
  <w:footnote w:type="continuationSeparator" w:id="0">
    <w:p w14:paraId="21188FB0" w14:textId="77777777" w:rsidR="00813F33" w:rsidRDefault="0081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F7F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8E6E6" wp14:editId="460EDA9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E49779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C4E2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7E23B1" w14:textId="77777777" w:rsidR="00244AC2" w:rsidRDefault="00244AC2" w:rsidP="00244AC2">
    <w:pPr>
      <w:pStyle w:val="Cabealho"/>
      <w:jc w:val="right"/>
      <w:rPr>
        <w:b/>
        <w:bCs/>
      </w:rPr>
    </w:pPr>
  </w:p>
  <w:p w14:paraId="092C017D" w14:textId="109FBD3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E45A5">
      <w:rPr>
        <w:b/>
        <w:bCs/>
      </w:rPr>
      <w:t>0</w:t>
    </w:r>
    <w:r w:rsidR="00304013">
      <w:rPr>
        <w:b/>
        <w:bCs/>
      </w:rPr>
      <w:t>025</w:t>
    </w:r>
    <w:r w:rsidR="009339B1">
      <w:rPr>
        <w:b/>
        <w:bCs/>
      </w:rPr>
      <w:t>/</w:t>
    </w:r>
    <w:r w:rsidR="00304013">
      <w:rPr>
        <w:b/>
        <w:bCs/>
      </w:rPr>
      <w:t>20</w:t>
    </w:r>
  </w:p>
  <w:p w14:paraId="7841D71F" w14:textId="464B2E2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04013">
      <w:rPr>
        <w:b/>
        <w:bCs/>
      </w:rPr>
      <w:t>007</w:t>
    </w:r>
    <w:r w:rsidR="009339B1">
      <w:rPr>
        <w:b/>
        <w:bCs/>
      </w:rPr>
      <w:t>/</w:t>
    </w:r>
    <w:r w:rsidR="00304013">
      <w:rPr>
        <w:b/>
        <w:bCs/>
      </w:rPr>
      <w:t>20</w:t>
    </w:r>
  </w:p>
  <w:p w14:paraId="10E6C1BE" w14:textId="77777777" w:rsidR="00244AC2" w:rsidRDefault="00244AC2" w:rsidP="00244AC2">
    <w:pPr>
      <w:pStyle w:val="Cabealho"/>
      <w:jc w:val="right"/>
      <w:rPr>
        <w:b/>
        <w:bCs/>
      </w:rPr>
    </w:pPr>
  </w:p>
  <w:p w14:paraId="7FA344B3" w14:textId="77777777" w:rsidR="00244AC2" w:rsidRDefault="00244AC2" w:rsidP="00244AC2">
    <w:pPr>
      <w:pStyle w:val="Cabealho"/>
      <w:jc w:val="right"/>
      <w:rPr>
        <w:b/>
        <w:bCs/>
      </w:rPr>
    </w:pPr>
  </w:p>
  <w:p w14:paraId="358F8D73" w14:textId="77777777" w:rsidR="00BE065D" w:rsidRDefault="00BE065D" w:rsidP="00244AC2">
    <w:pPr>
      <w:pStyle w:val="Cabealho"/>
      <w:jc w:val="right"/>
      <w:rPr>
        <w:b/>
        <w:bCs/>
      </w:rPr>
    </w:pPr>
  </w:p>
  <w:p w14:paraId="5F32498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28DA"/>
    <w:multiLevelType w:val="hybridMultilevel"/>
    <w:tmpl w:val="3B42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20CD"/>
    <w:rsid w:val="000962D6"/>
    <w:rsid w:val="000B5093"/>
    <w:rsid w:val="000F3414"/>
    <w:rsid w:val="000F535A"/>
    <w:rsid w:val="00107096"/>
    <w:rsid w:val="00114BAC"/>
    <w:rsid w:val="00115D7B"/>
    <w:rsid w:val="0015472C"/>
    <w:rsid w:val="0017042C"/>
    <w:rsid w:val="001860BB"/>
    <w:rsid w:val="00191914"/>
    <w:rsid w:val="00192984"/>
    <w:rsid w:val="001C21CE"/>
    <w:rsid w:val="001D4042"/>
    <w:rsid w:val="001D6044"/>
    <w:rsid w:val="001E3D3B"/>
    <w:rsid w:val="001F72C8"/>
    <w:rsid w:val="0020384D"/>
    <w:rsid w:val="00244AC2"/>
    <w:rsid w:val="00254F83"/>
    <w:rsid w:val="00281135"/>
    <w:rsid w:val="00291447"/>
    <w:rsid w:val="002A153E"/>
    <w:rsid w:val="002C2775"/>
    <w:rsid w:val="002E1625"/>
    <w:rsid w:val="002E756C"/>
    <w:rsid w:val="00302A90"/>
    <w:rsid w:val="00304013"/>
    <w:rsid w:val="0031325B"/>
    <w:rsid w:val="00315948"/>
    <w:rsid w:val="0032174A"/>
    <w:rsid w:val="00322580"/>
    <w:rsid w:val="003363CE"/>
    <w:rsid w:val="00341DCE"/>
    <w:rsid w:val="003544CB"/>
    <w:rsid w:val="0036703E"/>
    <w:rsid w:val="00381F87"/>
    <w:rsid w:val="0039795E"/>
    <w:rsid w:val="003A2F2A"/>
    <w:rsid w:val="003C0D52"/>
    <w:rsid w:val="003D35A4"/>
    <w:rsid w:val="003E3231"/>
    <w:rsid w:val="003E4786"/>
    <w:rsid w:val="003F64E7"/>
    <w:rsid w:val="003F6E0D"/>
    <w:rsid w:val="00406949"/>
    <w:rsid w:val="004115B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2106"/>
    <w:rsid w:val="004A5493"/>
    <w:rsid w:val="004B6A9E"/>
    <w:rsid w:val="004C1E11"/>
    <w:rsid w:val="004D2C22"/>
    <w:rsid w:val="004F273F"/>
    <w:rsid w:val="00504671"/>
    <w:rsid w:val="00520A30"/>
    <w:rsid w:val="005248C3"/>
    <w:rsid w:val="005530F5"/>
    <w:rsid w:val="00555551"/>
    <w:rsid w:val="00556572"/>
    <w:rsid w:val="00566A9E"/>
    <w:rsid w:val="005A6F85"/>
    <w:rsid w:val="005B0CD8"/>
    <w:rsid w:val="005C3470"/>
    <w:rsid w:val="005E63AE"/>
    <w:rsid w:val="00611C6B"/>
    <w:rsid w:val="006153C0"/>
    <w:rsid w:val="00653B13"/>
    <w:rsid w:val="00665150"/>
    <w:rsid w:val="0069175B"/>
    <w:rsid w:val="006938C5"/>
    <w:rsid w:val="006951FF"/>
    <w:rsid w:val="006A5508"/>
    <w:rsid w:val="006B2FE1"/>
    <w:rsid w:val="006B6B34"/>
    <w:rsid w:val="006D00E4"/>
    <w:rsid w:val="006D70CC"/>
    <w:rsid w:val="006E45A5"/>
    <w:rsid w:val="006F67D4"/>
    <w:rsid w:val="006F7EFA"/>
    <w:rsid w:val="00714811"/>
    <w:rsid w:val="00721FE1"/>
    <w:rsid w:val="00731389"/>
    <w:rsid w:val="0074274A"/>
    <w:rsid w:val="00745191"/>
    <w:rsid w:val="00772B09"/>
    <w:rsid w:val="007846FD"/>
    <w:rsid w:val="007953F9"/>
    <w:rsid w:val="007A3921"/>
    <w:rsid w:val="007D0F8E"/>
    <w:rsid w:val="007F5959"/>
    <w:rsid w:val="00802AFD"/>
    <w:rsid w:val="00813F33"/>
    <w:rsid w:val="00831400"/>
    <w:rsid w:val="00837E3C"/>
    <w:rsid w:val="00847E49"/>
    <w:rsid w:val="00855B81"/>
    <w:rsid w:val="0089741A"/>
    <w:rsid w:val="008C3A1B"/>
    <w:rsid w:val="008F54D4"/>
    <w:rsid w:val="00912F08"/>
    <w:rsid w:val="00926769"/>
    <w:rsid w:val="00931174"/>
    <w:rsid w:val="009339B1"/>
    <w:rsid w:val="00943437"/>
    <w:rsid w:val="009479C2"/>
    <w:rsid w:val="00962C0B"/>
    <w:rsid w:val="009654CD"/>
    <w:rsid w:val="00975CD3"/>
    <w:rsid w:val="009862B4"/>
    <w:rsid w:val="00987893"/>
    <w:rsid w:val="009A4775"/>
    <w:rsid w:val="009B5889"/>
    <w:rsid w:val="009C04EC"/>
    <w:rsid w:val="009F2CAD"/>
    <w:rsid w:val="009F6C1C"/>
    <w:rsid w:val="009F6E02"/>
    <w:rsid w:val="00A45137"/>
    <w:rsid w:val="00A52102"/>
    <w:rsid w:val="00A65CE6"/>
    <w:rsid w:val="00A74362"/>
    <w:rsid w:val="00A753D4"/>
    <w:rsid w:val="00A810BB"/>
    <w:rsid w:val="00AC2218"/>
    <w:rsid w:val="00AD479F"/>
    <w:rsid w:val="00B010C5"/>
    <w:rsid w:val="00B03454"/>
    <w:rsid w:val="00B203DA"/>
    <w:rsid w:val="00B308CD"/>
    <w:rsid w:val="00B372AF"/>
    <w:rsid w:val="00B40877"/>
    <w:rsid w:val="00B4214A"/>
    <w:rsid w:val="00B57552"/>
    <w:rsid w:val="00B576F7"/>
    <w:rsid w:val="00B8636C"/>
    <w:rsid w:val="00B93804"/>
    <w:rsid w:val="00B93FF9"/>
    <w:rsid w:val="00BA4E99"/>
    <w:rsid w:val="00BE065D"/>
    <w:rsid w:val="00C01E2D"/>
    <w:rsid w:val="00C03878"/>
    <w:rsid w:val="00C2758C"/>
    <w:rsid w:val="00C576A9"/>
    <w:rsid w:val="00C71D74"/>
    <w:rsid w:val="00C72428"/>
    <w:rsid w:val="00CA0680"/>
    <w:rsid w:val="00CA5C69"/>
    <w:rsid w:val="00CB02AD"/>
    <w:rsid w:val="00CB4EF9"/>
    <w:rsid w:val="00CD7A70"/>
    <w:rsid w:val="00D00992"/>
    <w:rsid w:val="00D03911"/>
    <w:rsid w:val="00D11F30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251AB"/>
    <w:rsid w:val="00E31D59"/>
    <w:rsid w:val="00E35A27"/>
    <w:rsid w:val="00E7431A"/>
    <w:rsid w:val="00E8628A"/>
    <w:rsid w:val="00E95C74"/>
    <w:rsid w:val="00EA1192"/>
    <w:rsid w:val="00EC0C7A"/>
    <w:rsid w:val="00EC4E28"/>
    <w:rsid w:val="00EE3E86"/>
    <w:rsid w:val="00EE57B1"/>
    <w:rsid w:val="00EF3D40"/>
    <w:rsid w:val="00F05832"/>
    <w:rsid w:val="00F14B03"/>
    <w:rsid w:val="00F432AC"/>
    <w:rsid w:val="00F47B5C"/>
    <w:rsid w:val="00F91FB6"/>
    <w:rsid w:val="00F93BD8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2973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customStyle="1" w:styleId="textojustificadorecuoprimeiralinha">
    <w:name w:val="texto_justificado_recuo_primeira_linha"/>
    <w:basedOn w:val="Normal"/>
    <w:rsid w:val="00C01E2D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C01E2D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B372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2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2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2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B889-2E7C-4AAD-BE35-7E4DFAC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252</TotalTime>
  <Pages>3</Pages>
  <Words>879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40</cp:revision>
  <cp:lastPrinted>2019-10-23T14:21:00Z</cp:lastPrinted>
  <dcterms:created xsi:type="dcterms:W3CDTF">2019-08-23T20:38:00Z</dcterms:created>
  <dcterms:modified xsi:type="dcterms:W3CDTF">2020-08-11T22:07:00Z</dcterms:modified>
</cp:coreProperties>
</file>