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76B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32303D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D3EBC68" w14:textId="3CC915BF" w:rsidR="00C1712B" w:rsidRPr="00C1712B" w:rsidRDefault="00C1712B" w:rsidP="00C1712B">
      <w:pPr>
        <w:ind w:firstLine="1418"/>
        <w:jc w:val="both"/>
        <w:rPr>
          <w:rFonts w:eastAsia="Calibri"/>
          <w:lang w:eastAsia="en-US"/>
        </w:rPr>
      </w:pPr>
      <w:r w:rsidRPr="00C1712B">
        <w:rPr>
          <w:rFonts w:eastAsia="Calibri"/>
          <w:lang w:eastAsia="en-US"/>
        </w:rPr>
        <w:t xml:space="preserve">Apresento aos nobres pares a </w:t>
      </w:r>
      <w:r w:rsidR="00C12955">
        <w:rPr>
          <w:rFonts w:eastAsia="Calibri"/>
          <w:lang w:eastAsia="en-US"/>
        </w:rPr>
        <w:t>P</w:t>
      </w:r>
      <w:r w:rsidRPr="00C1712B">
        <w:rPr>
          <w:rFonts w:eastAsia="Calibri"/>
          <w:lang w:eastAsia="en-US"/>
        </w:rPr>
        <w:t>roposição para a implantação d</w:t>
      </w:r>
      <w:r w:rsidR="00601660">
        <w:rPr>
          <w:rFonts w:eastAsia="Calibri"/>
          <w:lang w:eastAsia="en-US"/>
        </w:rPr>
        <w:t>o</w:t>
      </w:r>
      <w:r w:rsidRPr="00C1712B">
        <w:rPr>
          <w:rFonts w:eastAsia="Calibri"/>
          <w:lang w:eastAsia="en-US"/>
        </w:rPr>
        <w:t xml:space="preserve"> </w:t>
      </w:r>
      <w:r w:rsidR="00601660">
        <w:rPr>
          <w:rFonts w:eastAsia="Calibri"/>
          <w:lang w:eastAsia="en-US"/>
        </w:rPr>
        <w:t>P</w:t>
      </w:r>
      <w:r w:rsidRPr="00C1712B">
        <w:rPr>
          <w:rFonts w:eastAsia="Calibri"/>
          <w:lang w:eastAsia="en-US"/>
        </w:rPr>
        <w:t>rograma de</w:t>
      </w:r>
      <w:r w:rsidR="00601660">
        <w:rPr>
          <w:rFonts w:eastAsia="Calibri"/>
          <w:lang w:eastAsia="en-US"/>
        </w:rPr>
        <w:t xml:space="preserve"> Ho</w:t>
      </w:r>
      <w:r w:rsidRPr="00C1712B">
        <w:rPr>
          <w:rFonts w:eastAsia="Calibri"/>
          <w:lang w:eastAsia="en-US"/>
        </w:rPr>
        <w:t xml:space="preserve">rtas </w:t>
      </w:r>
      <w:r w:rsidR="00601660">
        <w:rPr>
          <w:rFonts w:eastAsia="Calibri"/>
          <w:lang w:eastAsia="en-US"/>
        </w:rPr>
        <w:t>E</w:t>
      </w:r>
      <w:r w:rsidRPr="00C1712B">
        <w:rPr>
          <w:rFonts w:eastAsia="Calibri"/>
          <w:lang w:eastAsia="en-US"/>
        </w:rPr>
        <w:t xml:space="preserve">ducativas na Rede Municipal de Ensino da </w:t>
      </w:r>
      <w:r w:rsidR="00C12955">
        <w:rPr>
          <w:rFonts w:eastAsia="Calibri"/>
          <w:lang w:eastAsia="en-US"/>
        </w:rPr>
        <w:t>C</w:t>
      </w:r>
      <w:r w:rsidRPr="00C1712B">
        <w:rPr>
          <w:rFonts w:eastAsia="Calibri"/>
          <w:lang w:eastAsia="en-US"/>
        </w:rPr>
        <w:t>apital.</w:t>
      </w:r>
    </w:p>
    <w:p w14:paraId="1005C8C2" w14:textId="77777777" w:rsidR="00F12C51" w:rsidRDefault="00F12C51" w:rsidP="00C1712B">
      <w:pPr>
        <w:ind w:firstLine="1418"/>
        <w:jc w:val="both"/>
        <w:rPr>
          <w:rFonts w:eastAsia="Calibri"/>
          <w:lang w:eastAsia="en-US"/>
        </w:rPr>
      </w:pPr>
    </w:p>
    <w:p w14:paraId="0ACEB4A8" w14:textId="37160750" w:rsidR="00C1712B" w:rsidRPr="00C1712B" w:rsidRDefault="005A447C" w:rsidP="00C1712B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Este Projeto de Lei </w:t>
      </w:r>
      <w:r w:rsidR="00C1712B" w:rsidRPr="00C1712B">
        <w:rPr>
          <w:rFonts w:eastAsia="Calibri"/>
          <w:lang w:eastAsia="en-US"/>
        </w:rPr>
        <w:t>é uma proposição em aberto, cabendo ao Executivo</w:t>
      </w:r>
      <w:r w:rsidR="00AB0E7A">
        <w:rPr>
          <w:rFonts w:eastAsia="Calibri"/>
          <w:lang w:eastAsia="en-US"/>
        </w:rPr>
        <w:t xml:space="preserve"> Municipal</w:t>
      </w:r>
      <w:r>
        <w:rPr>
          <w:rFonts w:eastAsia="Calibri"/>
          <w:lang w:eastAsia="en-US"/>
        </w:rPr>
        <w:t xml:space="preserve"> –</w:t>
      </w:r>
      <w:r w:rsidR="00C1712B" w:rsidRPr="00C1712B">
        <w:rPr>
          <w:rFonts w:eastAsia="Calibri"/>
          <w:lang w:eastAsia="en-US"/>
        </w:rPr>
        <w:t xml:space="preserve"> por competência</w:t>
      </w:r>
      <w:r w:rsidR="00AB0E7A">
        <w:rPr>
          <w:rFonts w:eastAsia="Calibri"/>
          <w:lang w:eastAsia="en-US"/>
        </w:rPr>
        <w:t>,</w:t>
      </w:r>
      <w:r w:rsidR="00C1712B" w:rsidRPr="00C1712B">
        <w:rPr>
          <w:rFonts w:eastAsia="Calibri"/>
          <w:lang w:eastAsia="en-US"/>
        </w:rPr>
        <w:t xml:space="preserve"> </w:t>
      </w:r>
      <w:r w:rsidR="00601660">
        <w:rPr>
          <w:rFonts w:eastAsia="Calibri"/>
          <w:lang w:eastAsia="en-US"/>
        </w:rPr>
        <w:t>à</w:t>
      </w:r>
      <w:r w:rsidR="00C1712B" w:rsidRPr="00C1712B">
        <w:rPr>
          <w:rFonts w:eastAsia="Calibri"/>
          <w:lang w:eastAsia="en-US"/>
        </w:rPr>
        <w:t xml:space="preserve"> Secretaria Municipal de Educação</w:t>
      </w:r>
      <w:r>
        <w:rPr>
          <w:rFonts w:eastAsia="Calibri"/>
          <w:lang w:eastAsia="en-US"/>
        </w:rPr>
        <w:t xml:space="preserve"> –</w:t>
      </w:r>
      <w:r w:rsidR="00C1712B" w:rsidRPr="00C1712B">
        <w:rPr>
          <w:rFonts w:eastAsia="Calibri"/>
          <w:lang w:eastAsia="en-US"/>
        </w:rPr>
        <w:t xml:space="preserve"> dar viabilidade ao </w:t>
      </w:r>
      <w:r w:rsidR="004F73E3">
        <w:rPr>
          <w:rFonts w:eastAsia="Calibri"/>
          <w:lang w:eastAsia="en-US"/>
        </w:rPr>
        <w:t>p</w:t>
      </w:r>
      <w:r w:rsidR="00C1712B" w:rsidRPr="00C1712B">
        <w:rPr>
          <w:rFonts w:eastAsia="Calibri"/>
          <w:lang w:eastAsia="en-US"/>
        </w:rPr>
        <w:t>rograma.</w:t>
      </w:r>
    </w:p>
    <w:p w14:paraId="401B40CD" w14:textId="77777777" w:rsidR="00F12C51" w:rsidRDefault="00F12C51" w:rsidP="00C1712B">
      <w:pPr>
        <w:ind w:firstLine="1418"/>
        <w:jc w:val="both"/>
        <w:rPr>
          <w:rFonts w:eastAsia="Calibri"/>
          <w:lang w:eastAsia="en-US"/>
        </w:rPr>
      </w:pPr>
    </w:p>
    <w:p w14:paraId="36F54BF7" w14:textId="755A2A12" w:rsidR="00C1712B" w:rsidRPr="00C1712B" w:rsidRDefault="00C1712B" w:rsidP="00C1712B">
      <w:pPr>
        <w:ind w:firstLine="1418"/>
        <w:jc w:val="both"/>
        <w:rPr>
          <w:rFonts w:eastAsia="Calibri"/>
          <w:lang w:eastAsia="en-US"/>
        </w:rPr>
      </w:pPr>
      <w:r w:rsidRPr="00C1712B">
        <w:rPr>
          <w:rFonts w:eastAsia="Calibri"/>
          <w:lang w:eastAsia="en-US"/>
        </w:rPr>
        <w:t>O</w:t>
      </w:r>
      <w:r w:rsidR="00601660">
        <w:rPr>
          <w:rFonts w:eastAsia="Calibri"/>
          <w:lang w:eastAsia="en-US"/>
        </w:rPr>
        <w:t>s</w:t>
      </w:r>
      <w:r w:rsidRPr="00C1712B">
        <w:rPr>
          <w:rFonts w:eastAsia="Calibri"/>
          <w:lang w:eastAsia="en-US"/>
        </w:rPr>
        <w:t xml:space="preserve"> objetivo</w:t>
      </w:r>
      <w:r w:rsidR="00601660">
        <w:rPr>
          <w:rFonts w:eastAsia="Calibri"/>
          <w:lang w:eastAsia="en-US"/>
        </w:rPr>
        <w:t>s</w:t>
      </w:r>
      <w:r w:rsidRPr="00C1712B">
        <w:rPr>
          <w:rFonts w:eastAsia="Calibri"/>
          <w:lang w:eastAsia="en-US"/>
        </w:rPr>
        <w:t xml:space="preserve"> do presente Projeto de Lei </w:t>
      </w:r>
      <w:r w:rsidR="00601660">
        <w:rPr>
          <w:rFonts w:eastAsia="Calibri"/>
          <w:lang w:eastAsia="en-US"/>
        </w:rPr>
        <w:t>são</w:t>
      </w:r>
      <w:r w:rsidRPr="00C1712B">
        <w:rPr>
          <w:rFonts w:eastAsia="Calibri"/>
          <w:lang w:eastAsia="en-US"/>
        </w:rPr>
        <w:t xml:space="preserve"> sensibilizar os participantes quanto à importância da boa alimentação para um crescimento saudável</w:t>
      </w:r>
      <w:r w:rsidR="00601660">
        <w:rPr>
          <w:rFonts w:eastAsia="Calibri"/>
          <w:lang w:eastAsia="en-US"/>
        </w:rPr>
        <w:t xml:space="preserve">, </w:t>
      </w:r>
      <w:r w:rsidRPr="00C1712B">
        <w:rPr>
          <w:rFonts w:eastAsia="Calibri"/>
          <w:lang w:eastAsia="en-US"/>
        </w:rPr>
        <w:t>criar uma atitude positiva diante da natureza e dos alimentos oriundos do ecossistema</w:t>
      </w:r>
      <w:r w:rsidR="00601660">
        <w:rPr>
          <w:rFonts w:eastAsia="Calibri"/>
          <w:lang w:eastAsia="en-US"/>
        </w:rPr>
        <w:t xml:space="preserve"> e incentivar </w:t>
      </w:r>
      <w:r w:rsidRPr="00C1712B">
        <w:rPr>
          <w:rFonts w:eastAsia="Calibri"/>
          <w:lang w:eastAsia="en-US"/>
        </w:rPr>
        <w:t>que o Programa das Hortas Educativas nas Escolas possa servir como uma atividade alternativa no turno oposto ao das aulas.</w:t>
      </w:r>
    </w:p>
    <w:p w14:paraId="250D3AEF" w14:textId="77777777" w:rsidR="00F12C51" w:rsidRDefault="00F12C51" w:rsidP="00C1712B">
      <w:pPr>
        <w:ind w:firstLine="1418"/>
        <w:jc w:val="both"/>
        <w:rPr>
          <w:rFonts w:eastAsia="Calibri"/>
          <w:lang w:eastAsia="en-US"/>
        </w:rPr>
      </w:pPr>
    </w:p>
    <w:p w14:paraId="7B700407" w14:textId="4B449ABE" w:rsidR="00C1712B" w:rsidRPr="00C1712B" w:rsidRDefault="00C1712B" w:rsidP="00C1712B">
      <w:pPr>
        <w:ind w:firstLine="1418"/>
        <w:jc w:val="both"/>
        <w:rPr>
          <w:rFonts w:eastAsia="Calibri"/>
          <w:lang w:eastAsia="en-US"/>
        </w:rPr>
      </w:pPr>
      <w:r w:rsidRPr="00C1712B">
        <w:rPr>
          <w:rFonts w:eastAsia="Calibri"/>
          <w:lang w:eastAsia="en-US"/>
        </w:rPr>
        <w:t>Insistimos que se trata de um programa com aplicabilidade ampla e diversa para cada realidade existente, pois sabemos que os espaços são diversos</w:t>
      </w:r>
      <w:r w:rsidR="00FC67C1">
        <w:rPr>
          <w:rFonts w:eastAsia="Calibri"/>
          <w:lang w:eastAsia="en-US"/>
        </w:rPr>
        <w:t xml:space="preserve"> e</w:t>
      </w:r>
      <w:r w:rsidRPr="00C1712B">
        <w:rPr>
          <w:rFonts w:eastAsia="Calibri"/>
          <w:lang w:eastAsia="en-US"/>
        </w:rPr>
        <w:t xml:space="preserve"> as ocupações</w:t>
      </w:r>
      <w:r w:rsidR="00FC67C1">
        <w:rPr>
          <w:rFonts w:eastAsia="Calibri"/>
          <w:lang w:eastAsia="en-US"/>
        </w:rPr>
        <w:t>,</w:t>
      </w:r>
      <w:r w:rsidRPr="00C1712B">
        <w:rPr>
          <w:rFonts w:eastAsia="Calibri"/>
          <w:lang w:eastAsia="en-US"/>
        </w:rPr>
        <w:t xml:space="preserve"> tanto </w:t>
      </w:r>
      <w:r w:rsidR="00FC67C1">
        <w:rPr>
          <w:rFonts w:eastAsia="Calibri"/>
          <w:lang w:eastAsia="en-US"/>
        </w:rPr>
        <w:t xml:space="preserve">em </w:t>
      </w:r>
      <w:r w:rsidRPr="00C1712B">
        <w:rPr>
          <w:rFonts w:eastAsia="Calibri"/>
          <w:lang w:eastAsia="en-US"/>
        </w:rPr>
        <w:t>um caso como em outro</w:t>
      </w:r>
      <w:r w:rsidR="00FC67C1">
        <w:rPr>
          <w:rFonts w:eastAsia="Calibri"/>
          <w:lang w:eastAsia="en-US"/>
        </w:rPr>
        <w:t>,</w:t>
      </w:r>
      <w:r w:rsidRPr="00C1712B">
        <w:rPr>
          <w:rFonts w:eastAsia="Calibri"/>
          <w:lang w:eastAsia="en-US"/>
        </w:rPr>
        <w:t xml:space="preserve"> podem ser bastante diferentes. Portanto, não há uma imposição rígida a seguir, mas abre a cada comunidade escolar um cardápio amplo de possibilidades.</w:t>
      </w:r>
    </w:p>
    <w:p w14:paraId="55366396" w14:textId="77777777" w:rsidR="00F12C51" w:rsidRDefault="00F12C51" w:rsidP="00C1712B">
      <w:pPr>
        <w:ind w:firstLine="1418"/>
        <w:jc w:val="both"/>
        <w:rPr>
          <w:rFonts w:eastAsia="Calibri"/>
          <w:lang w:eastAsia="en-US"/>
        </w:rPr>
      </w:pPr>
    </w:p>
    <w:p w14:paraId="13577908" w14:textId="2CCED690" w:rsidR="00C1712B" w:rsidRPr="00C1712B" w:rsidRDefault="00C1712B" w:rsidP="00C1712B">
      <w:pPr>
        <w:ind w:firstLine="1418"/>
        <w:jc w:val="both"/>
        <w:rPr>
          <w:rFonts w:eastAsia="Calibri"/>
          <w:lang w:eastAsia="en-US"/>
        </w:rPr>
      </w:pPr>
      <w:r w:rsidRPr="00C1712B">
        <w:rPr>
          <w:rFonts w:eastAsia="Calibri"/>
          <w:lang w:eastAsia="en-US"/>
        </w:rPr>
        <w:t>Nes</w:t>
      </w:r>
      <w:r w:rsidR="00FC67C1">
        <w:rPr>
          <w:rFonts w:eastAsia="Calibri"/>
          <w:lang w:eastAsia="en-US"/>
        </w:rPr>
        <w:t>s</w:t>
      </w:r>
      <w:r w:rsidRPr="00C1712B">
        <w:rPr>
          <w:rFonts w:eastAsia="Calibri"/>
          <w:lang w:eastAsia="en-US"/>
        </w:rPr>
        <w:t xml:space="preserve">e sentido, </w:t>
      </w:r>
      <w:r w:rsidR="0003288C">
        <w:rPr>
          <w:rFonts w:eastAsia="Calibri"/>
          <w:lang w:eastAsia="en-US"/>
        </w:rPr>
        <w:t>instruindo este Processo há</w:t>
      </w:r>
      <w:r w:rsidR="00FC67C1">
        <w:rPr>
          <w:rFonts w:eastAsia="Calibri"/>
          <w:lang w:eastAsia="en-US"/>
        </w:rPr>
        <w:t xml:space="preserve"> </w:t>
      </w:r>
      <w:r w:rsidRPr="00C1712B">
        <w:rPr>
          <w:rFonts w:eastAsia="Calibri"/>
          <w:lang w:eastAsia="en-US"/>
        </w:rPr>
        <w:t>um estudo amplo, bem como relatório de experiências passadas e exitosas feitas pelo profissional da área Sérgio Luiz dos Reis, sociólogo e técnico em agropecuária</w:t>
      </w:r>
      <w:r w:rsidR="00FC67C1">
        <w:rPr>
          <w:rFonts w:eastAsia="Calibri"/>
          <w:lang w:eastAsia="en-US"/>
        </w:rPr>
        <w:t>,</w:t>
      </w:r>
      <w:r w:rsidRPr="00C1712B">
        <w:rPr>
          <w:rFonts w:eastAsia="Calibri"/>
          <w:lang w:eastAsia="en-US"/>
        </w:rPr>
        <w:t xml:space="preserve"> a quem agradeço a formatação.</w:t>
      </w:r>
    </w:p>
    <w:p w14:paraId="21B047DD" w14:textId="77777777" w:rsidR="00F12C51" w:rsidRDefault="00F12C51" w:rsidP="00B02E80">
      <w:pPr>
        <w:ind w:firstLine="1418"/>
        <w:jc w:val="both"/>
        <w:rPr>
          <w:rFonts w:eastAsia="Calibri"/>
          <w:lang w:eastAsia="en-US"/>
        </w:rPr>
      </w:pPr>
    </w:p>
    <w:p w14:paraId="412CFA1A" w14:textId="160A0C16" w:rsidR="00BD1B2E" w:rsidRPr="00BD1B2E" w:rsidRDefault="00C1712B" w:rsidP="00B02E80">
      <w:pPr>
        <w:ind w:firstLine="1418"/>
        <w:jc w:val="both"/>
        <w:rPr>
          <w:rFonts w:eastAsia="Calibri"/>
          <w:lang w:eastAsia="en-US"/>
        </w:rPr>
      </w:pPr>
      <w:r w:rsidRPr="00C1712B">
        <w:rPr>
          <w:rFonts w:eastAsia="Calibri"/>
          <w:lang w:eastAsia="en-US"/>
        </w:rPr>
        <w:t>Assim, rogo aos meus pares o apoio para a aprovação deste Projeto de Lei.</w:t>
      </w:r>
    </w:p>
    <w:p w14:paraId="75838E6F" w14:textId="77777777" w:rsidR="00BD1B2E" w:rsidRPr="00BD1B2E" w:rsidRDefault="00BD1B2E" w:rsidP="00BD1B2E">
      <w:pPr>
        <w:ind w:firstLine="1418"/>
        <w:jc w:val="both"/>
        <w:rPr>
          <w:rFonts w:eastAsia="Calibri"/>
          <w:lang w:eastAsia="en-US"/>
        </w:rPr>
      </w:pPr>
    </w:p>
    <w:p w14:paraId="19173253" w14:textId="17D42F44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B5460">
        <w:rPr>
          <w:rFonts w:eastAsia="Calibri"/>
          <w:lang w:eastAsia="en-US"/>
        </w:rPr>
        <w:t>5</w:t>
      </w:r>
      <w:r w:rsidR="00B9149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B5460">
        <w:rPr>
          <w:rFonts w:eastAsia="Calibri"/>
          <w:lang w:eastAsia="en-US"/>
        </w:rPr>
        <w:t>novem</w:t>
      </w:r>
      <w:r w:rsidR="00B02E80">
        <w:rPr>
          <w:rFonts w:eastAsia="Calibri"/>
          <w:lang w:eastAsia="en-US"/>
        </w:rPr>
        <w:t xml:space="preserve">bro </w:t>
      </w:r>
      <w:r w:rsidRPr="00504671">
        <w:rPr>
          <w:rFonts w:eastAsia="Calibri"/>
          <w:lang w:eastAsia="en-US"/>
        </w:rPr>
        <w:t xml:space="preserve">de </w:t>
      </w:r>
      <w:r w:rsidR="00B91496">
        <w:rPr>
          <w:rFonts w:eastAsia="Calibri"/>
          <w:lang w:eastAsia="en-US"/>
        </w:rPr>
        <w:t>20</w:t>
      </w:r>
      <w:r w:rsidR="00B02E80">
        <w:rPr>
          <w:rFonts w:eastAsia="Calibri"/>
          <w:lang w:eastAsia="en-US"/>
        </w:rPr>
        <w:t>20</w:t>
      </w:r>
      <w:r w:rsidRPr="00504671">
        <w:rPr>
          <w:rFonts w:eastAsia="Calibri"/>
          <w:lang w:eastAsia="en-US"/>
        </w:rPr>
        <w:t>.</w:t>
      </w:r>
    </w:p>
    <w:p w14:paraId="29F2524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04B232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D90028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8BCF4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3F59F2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0E802FF" w14:textId="54EB640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C6112">
        <w:rPr>
          <w:rFonts w:eastAsia="Calibri"/>
          <w:lang w:eastAsia="en-US"/>
        </w:rPr>
        <w:t>ADELI SELL</w:t>
      </w:r>
    </w:p>
    <w:p w14:paraId="6FC7CA53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5EA9BC4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0A7C4E2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F38DF9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C7C03FA" w14:textId="3BD81419" w:rsidR="00B02E80" w:rsidRPr="00B02E80" w:rsidRDefault="009739B5" w:rsidP="00992692">
      <w:pPr>
        <w:autoSpaceDE w:val="0"/>
        <w:autoSpaceDN w:val="0"/>
        <w:adjustRightInd w:val="0"/>
        <w:ind w:left="4253"/>
        <w:jc w:val="both"/>
        <w:rPr>
          <w:b/>
        </w:rPr>
      </w:pPr>
      <w:r w:rsidRPr="009739B5">
        <w:rPr>
          <w:b/>
        </w:rPr>
        <w:t>Cria o Programa de Hortas Educativas nas escolas da Rede Municipal de Ensino.</w:t>
      </w:r>
    </w:p>
    <w:p w14:paraId="06CC635E" w14:textId="77777777" w:rsidR="00CF6D8E" w:rsidRDefault="00CF6D8E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A237A24" w14:textId="77777777" w:rsidR="00BE065D" w:rsidRPr="00C03878" w:rsidRDefault="00BE065D">
      <w:pPr>
        <w:autoSpaceDE w:val="0"/>
        <w:autoSpaceDN w:val="0"/>
        <w:adjustRightInd w:val="0"/>
        <w:ind w:left="4253"/>
        <w:jc w:val="both"/>
      </w:pPr>
    </w:p>
    <w:p w14:paraId="49329F41" w14:textId="7CC9F94A" w:rsidR="002661B6" w:rsidRDefault="002661B6" w:rsidP="0014156C">
      <w:pPr>
        <w:pStyle w:val="NormalWeb"/>
        <w:spacing w:before="0" w:beforeAutospacing="0" w:after="0" w:afterAutospacing="0"/>
        <w:ind w:firstLine="1418"/>
        <w:jc w:val="both"/>
      </w:pPr>
      <w:r>
        <w:rPr>
          <w:rStyle w:val="Forte"/>
        </w:rPr>
        <w:t>Art. 1</w:t>
      </w:r>
      <w:r w:rsidR="00382276">
        <w:rPr>
          <w:rStyle w:val="Forte"/>
        </w:rPr>
        <w:t>º</w:t>
      </w:r>
      <w:r w:rsidR="00FE0923">
        <w:rPr>
          <w:rStyle w:val="Forte"/>
        </w:rPr>
        <w:t xml:space="preserve">  </w:t>
      </w:r>
      <w:r w:rsidR="0014156C" w:rsidRPr="0014156C">
        <w:t xml:space="preserve">Fica criado o </w:t>
      </w:r>
      <w:r w:rsidR="00B4572A">
        <w:t>P</w:t>
      </w:r>
      <w:r w:rsidR="0014156C" w:rsidRPr="0014156C">
        <w:t>rograma de Hortas Educativas nas escolas da Rede Municipal de Ensino.</w:t>
      </w:r>
    </w:p>
    <w:p w14:paraId="5D7B5A10" w14:textId="77777777" w:rsidR="00B37BB5" w:rsidRDefault="00B37BB5" w:rsidP="0014156C">
      <w:pPr>
        <w:pStyle w:val="NormalWeb"/>
        <w:spacing w:before="0" w:beforeAutospacing="0" w:after="0" w:afterAutospacing="0"/>
        <w:ind w:firstLine="1418"/>
        <w:jc w:val="both"/>
      </w:pPr>
    </w:p>
    <w:p w14:paraId="256EBA17" w14:textId="6B6D7993" w:rsidR="00B37BB5" w:rsidRDefault="00B37BB5" w:rsidP="0014156C">
      <w:pPr>
        <w:pStyle w:val="NormalWeb"/>
        <w:spacing w:before="0" w:beforeAutospacing="0" w:after="0" w:afterAutospacing="0"/>
        <w:ind w:firstLine="1418"/>
        <w:jc w:val="both"/>
      </w:pPr>
      <w:r w:rsidRPr="00743C31">
        <w:rPr>
          <w:b/>
          <w:bCs/>
        </w:rPr>
        <w:t>Parágrafo único.</w:t>
      </w:r>
      <w:r>
        <w:t xml:space="preserve">  </w:t>
      </w:r>
      <w:r w:rsidR="00F321FE">
        <w:t xml:space="preserve">A </w:t>
      </w:r>
      <w:r w:rsidRPr="0014156C">
        <w:t>Secretaria Municipal de Educação, por competência,</w:t>
      </w:r>
      <w:r w:rsidR="00F321FE">
        <w:t xml:space="preserve"> dará viabilidade ao programa </w:t>
      </w:r>
      <w:r w:rsidR="00E60283">
        <w:t>de que trata</w:t>
      </w:r>
      <w:r w:rsidR="00F321FE">
        <w:t xml:space="preserve"> esta Lei</w:t>
      </w:r>
      <w:r w:rsidR="00F03A81">
        <w:t xml:space="preserve"> e orientará</w:t>
      </w:r>
      <w:r w:rsidR="00F03A81" w:rsidRPr="00F45EFD">
        <w:t xml:space="preserve"> </w:t>
      </w:r>
      <w:r w:rsidR="00F03A81">
        <w:t>a</w:t>
      </w:r>
      <w:r w:rsidR="00F03A81" w:rsidRPr="00F45EFD">
        <w:t xml:space="preserve"> equipe diretiva </w:t>
      </w:r>
      <w:r w:rsidR="00F03A81">
        <w:t xml:space="preserve">das escolas sobre as </w:t>
      </w:r>
      <w:r w:rsidR="00F03A81" w:rsidRPr="00F45EFD">
        <w:t>possibilidades cabíveis</w:t>
      </w:r>
      <w:r w:rsidR="00F03A81">
        <w:t>.</w:t>
      </w:r>
    </w:p>
    <w:p w14:paraId="278D080A" w14:textId="77777777" w:rsidR="00992692" w:rsidRDefault="00992692" w:rsidP="00992692">
      <w:pPr>
        <w:pStyle w:val="NormalWeb"/>
        <w:spacing w:before="0" w:beforeAutospacing="0" w:after="0" w:afterAutospacing="0"/>
        <w:ind w:firstLine="1418"/>
        <w:jc w:val="both"/>
        <w:rPr>
          <w:rStyle w:val="Forte"/>
        </w:rPr>
      </w:pPr>
    </w:p>
    <w:p w14:paraId="6DD623EC" w14:textId="1BBD9D3B" w:rsidR="002661B6" w:rsidRPr="00427931" w:rsidRDefault="002661B6" w:rsidP="0014156C">
      <w:pPr>
        <w:pStyle w:val="NormalWeb"/>
        <w:spacing w:before="0" w:beforeAutospacing="0" w:after="0" w:afterAutospacing="0"/>
        <w:ind w:firstLine="1418"/>
        <w:jc w:val="both"/>
      </w:pPr>
      <w:r>
        <w:rPr>
          <w:rStyle w:val="Forte"/>
        </w:rPr>
        <w:t xml:space="preserve">Art. </w:t>
      </w:r>
      <w:r w:rsidR="006F6817">
        <w:rPr>
          <w:rStyle w:val="Forte"/>
        </w:rPr>
        <w:t>2</w:t>
      </w:r>
      <w:r>
        <w:rPr>
          <w:rStyle w:val="Forte"/>
        </w:rPr>
        <w:t>º</w:t>
      </w:r>
      <w:r w:rsidR="00FE0923">
        <w:rPr>
          <w:rStyle w:val="Forte"/>
        </w:rPr>
        <w:t xml:space="preserve">  </w:t>
      </w:r>
      <w:r w:rsidR="007D351C" w:rsidRPr="00434A69">
        <w:rPr>
          <w:rStyle w:val="Forte"/>
          <w:b w:val="0"/>
          <w:bCs w:val="0"/>
        </w:rPr>
        <w:t xml:space="preserve">As escolas municipais </w:t>
      </w:r>
      <w:r w:rsidR="007D351C">
        <w:t>deverão destinar espaço</w:t>
      </w:r>
      <w:r w:rsidR="00FC616A">
        <w:t>s</w:t>
      </w:r>
      <w:r w:rsidR="007D351C">
        <w:t xml:space="preserve"> específico</w:t>
      </w:r>
      <w:r w:rsidR="00FC616A">
        <w:t>s</w:t>
      </w:r>
      <w:r w:rsidR="0003288C">
        <w:t xml:space="preserve"> de seu terreno</w:t>
      </w:r>
      <w:r w:rsidR="007D351C">
        <w:t xml:space="preserve"> para a execução do </w:t>
      </w:r>
      <w:r w:rsidR="008C6C29" w:rsidRPr="008C6C29">
        <w:t>Programa de Hortas Educativas</w:t>
      </w:r>
      <w:r w:rsidR="007D351C">
        <w:t>.</w:t>
      </w:r>
    </w:p>
    <w:p w14:paraId="5961DC2A" w14:textId="77777777" w:rsidR="00992692" w:rsidRDefault="00992692" w:rsidP="00992692">
      <w:pPr>
        <w:pStyle w:val="NormalWeb"/>
        <w:spacing w:before="0" w:beforeAutospacing="0" w:after="0" w:afterAutospacing="0"/>
        <w:ind w:firstLine="1418"/>
        <w:jc w:val="both"/>
        <w:rPr>
          <w:rStyle w:val="Forte"/>
        </w:rPr>
      </w:pPr>
    </w:p>
    <w:p w14:paraId="1A7A0C5A" w14:textId="467B4880" w:rsidR="000177EA" w:rsidRDefault="000177EA" w:rsidP="00183D19">
      <w:pPr>
        <w:ind w:firstLine="1418"/>
        <w:jc w:val="both"/>
      </w:pPr>
      <w:r w:rsidRPr="00964F6A">
        <w:rPr>
          <w:b/>
        </w:rPr>
        <w:t xml:space="preserve">Art. </w:t>
      </w:r>
      <w:r w:rsidR="00F03A81">
        <w:rPr>
          <w:b/>
        </w:rPr>
        <w:t>3</w:t>
      </w:r>
      <w:r w:rsidRPr="00964F6A">
        <w:rPr>
          <w:b/>
        </w:rPr>
        <w:t>º</w:t>
      </w:r>
      <w:r w:rsidRPr="00B02E80">
        <w:t xml:space="preserve"> </w:t>
      </w:r>
      <w:r w:rsidR="00FE0923">
        <w:t xml:space="preserve"> </w:t>
      </w:r>
      <w:r w:rsidR="00183D19" w:rsidRPr="00183D19">
        <w:t>Equipes diretivas, professores, estudantes e comunidade escolar poderão estudar a execução do Programa criado por esta Lei por meio de processos de transversalidade disciplinar e ação extracurricular</w:t>
      </w:r>
      <w:r w:rsidR="002147A1">
        <w:t>.</w:t>
      </w:r>
    </w:p>
    <w:p w14:paraId="37E855F5" w14:textId="77777777" w:rsidR="005E1736" w:rsidRDefault="005E1736">
      <w:pPr>
        <w:ind w:firstLine="1418"/>
        <w:jc w:val="both"/>
      </w:pPr>
    </w:p>
    <w:p w14:paraId="25ADA6D6" w14:textId="3203BA88" w:rsidR="00F12A88" w:rsidRPr="00B02E80" w:rsidRDefault="00F12A88" w:rsidP="00F12A88">
      <w:pPr>
        <w:ind w:firstLine="1418"/>
        <w:jc w:val="both"/>
      </w:pPr>
      <w:r w:rsidRPr="00964F6A">
        <w:rPr>
          <w:b/>
        </w:rPr>
        <w:t xml:space="preserve">Art. </w:t>
      </w:r>
      <w:r w:rsidR="00F03A81">
        <w:rPr>
          <w:b/>
        </w:rPr>
        <w:t>4</w:t>
      </w:r>
      <w:r w:rsidRPr="00964F6A">
        <w:rPr>
          <w:b/>
        </w:rPr>
        <w:t>º</w:t>
      </w:r>
      <w:r w:rsidRPr="00B02E80">
        <w:t xml:space="preserve"> </w:t>
      </w:r>
      <w:r>
        <w:t xml:space="preserve"> </w:t>
      </w:r>
      <w:r w:rsidR="00F45EFD">
        <w:t xml:space="preserve">Ficam as equipes diretivas </w:t>
      </w:r>
      <w:r w:rsidR="009F7ED4">
        <w:t>e os</w:t>
      </w:r>
      <w:r w:rsidR="00F45EFD">
        <w:t xml:space="preserve"> </w:t>
      </w:r>
      <w:r w:rsidR="002F040D">
        <w:t>c</w:t>
      </w:r>
      <w:r w:rsidR="00F45EFD">
        <w:t xml:space="preserve">onselhos </w:t>
      </w:r>
      <w:r w:rsidR="002F040D">
        <w:t>e</w:t>
      </w:r>
      <w:r w:rsidR="00F45EFD">
        <w:t xml:space="preserve">scolares autorizados a </w:t>
      </w:r>
      <w:r w:rsidR="009F7ED4">
        <w:t xml:space="preserve">firmar </w:t>
      </w:r>
      <w:r w:rsidR="00F45EFD">
        <w:t xml:space="preserve">parcerias com instituições para a execução do </w:t>
      </w:r>
      <w:r w:rsidR="00BC1685" w:rsidRPr="00BC1685">
        <w:t>Programa de Hortas Educativas</w:t>
      </w:r>
      <w:r>
        <w:t>.</w:t>
      </w:r>
    </w:p>
    <w:p w14:paraId="4E0D034E" w14:textId="77777777" w:rsidR="000177EA" w:rsidRDefault="000177EA">
      <w:pPr>
        <w:ind w:firstLine="1418"/>
        <w:jc w:val="both"/>
      </w:pPr>
    </w:p>
    <w:p w14:paraId="11E61DC9" w14:textId="5417D30D" w:rsidR="00F12A88" w:rsidRPr="00B02E80" w:rsidRDefault="00F12A88" w:rsidP="00F12A88">
      <w:pPr>
        <w:ind w:firstLine="1418"/>
        <w:jc w:val="both"/>
      </w:pPr>
      <w:r w:rsidRPr="00964F6A">
        <w:rPr>
          <w:b/>
        </w:rPr>
        <w:t xml:space="preserve">Art. </w:t>
      </w:r>
      <w:r w:rsidR="00F03A81">
        <w:rPr>
          <w:b/>
        </w:rPr>
        <w:t>5</w:t>
      </w:r>
      <w:r w:rsidRPr="00964F6A">
        <w:rPr>
          <w:b/>
        </w:rPr>
        <w:t>º</w:t>
      </w:r>
      <w:r w:rsidRPr="00B02E80">
        <w:t xml:space="preserve"> </w:t>
      </w:r>
      <w:r>
        <w:t xml:space="preserve"> </w:t>
      </w:r>
      <w:r w:rsidRPr="00B02E80">
        <w:t xml:space="preserve">Esta </w:t>
      </w:r>
      <w:r>
        <w:t>L</w:t>
      </w:r>
      <w:r w:rsidRPr="00B02E80">
        <w:t xml:space="preserve">ei </w:t>
      </w:r>
      <w:r>
        <w:t xml:space="preserve">entra </w:t>
      </w:r>
      <w:r w:rsidRPr="00B02E80">
        <w:t xml:space="preserve">em vigor </w:t>
      </w:r>
      <w:r w:rsidR="00D169C5">
        <w:t>em 90 (noventa) dias, contados d</w:t>
      </w:r>
      <w:r w:rsidRPr="00B02E80">
        <w:t>a data d</w:t>
      </w:r>
      <w:r>
        <w:t>e</w:t>
      </w:r>
      <w:r w:rsidRPr="00B02E80">
        <w:t xml:space="preserve"> sua publicação</w:t>
      </w:r>
      <w:r>
        <w:t>.</w:t>
      </w:r>
    </w:p>
    <w:p w14:paraId="3EF2103E" w14:textId="77777777" w:rsidR="00184C6A" w:rsidRDefault="00184C6A">
      <w:pPr>
        <w:ind w:firstLine="1418"/>
        <w:jc w:val="both"/>
      </w:pPr>
    </w:p>
    <w:p w14:paraId="67660093" w14:textId="77777777" w:rsidR="00184C6A" w:rsidRDefault="00184C6A">
      <w:pPr>
        <w:ind w:firstLine="1418"/>
        <w:jc w:val="both"/>
      </w:pPr>
    </w:p>
    <w:p w14:paraId="4F30F060" w14:textId="77777777" w:rsidR="00184C6A" w:rsidRDefault="00184C6A">
      <w:pPr>
        <w:ind w:firstLine="1418"/>
        <w:jc w:val="both"/>
      </w:pPr>
    </w:p>
    <w:p w14:paraId="11581824" w14:textId="54982D26" w:rsidR="00BE065D" w:rsidRDefault="00BE065D">
      <w:pPr>
        <w:ind w:firstLine="1418"/>
        <w:jc w:val="both"/>
      </w:pPr>
    </w:p>
    <w:p w14:paraId="6D08DD13" w14:textId="08160CAE" w:rsidR="002847FF" w:rsidRDefault="002847FF">
      <w:pPr>
        <w:ind w:firstLine="1418"/>
        <w:jc w:val="both"/>
      </w:pPr>
    </w:p>
    <w:p w14:paraId="50F11C8B" w14:textId="4CE0D637" w:rsidR="002847FF" w:rsidRDefault="002847FF">
      <w:pPr>
        <w:ind w:firstLine="1418"/>
        <w:jc w:val="both"/>
      </w:pPr>
    </w:p>
    <w:p w14:paraId="6886CE06" w14:textId="169AB86A" w:rsidR="002847FF" w:rsidRDefault="002847FF">
      <w:pPr>
        <w:ind w:firstLine="1418"/>
        <w:jc w:val="both"/>
      </w:pPr>
    </w:p>
    <w:p w14:paraId="48A17421" w14:textId="74F0E39C" w:rsidR="002847FF" w:rsidRDefault="002847FF">
      <w:pPr>
        <w:ind w:firstLine="1418"/>
        <w:jc w:val="both"/>
      </w:pPr>
    </w:p>
    <w:p w14:paraId="5858DEC4" w14:textId="6466F239" w:rsidR="002847FF" w:rsidRDefault="002847FF">
      <w:pPr>
        <w:ind w:firstLine="1418"/>
        <w:jc w:val="both"/>
      </w:pPr>
    </w:p>
    <w:p w14:paraId="5C67598F" w14:textId="03E3AF86" w:rsidR="002847FF" w:rsidRDefault="002847FF">
      <w:pPr>
        <w:ind w:firstLine="1418"/>
        <w:jc w:val="both"/>
      </w:pPr>
    </w:p>
    <w:p w14:paraId="2D61CAA0" w14:textId="77777777" w:rsidR="002847FF" w:rsidRDefault="002847FF">
      <w:pPr>
        <w:ind w:firstLine="1418"/>
        <w:jc w:val="both"/>
      </w:pPr>
    </w:p>
    <w:p w14:paraId="0C7A7AFA" w14:textId="77777777" w:rsidR="002D4427" w:rsidRDefault="002D4427">
      <w:pPr>
        <w:ind w:firstLine="1418"/>
        <w:jc w:val="both"/>
      </w:pPr>
    </w:p>
    <w:p w14:paraId="7BA2D6D8" w14:textId="5C072991" w:rsidR="00322580" w:rsidRPr="0017042C" w:rsidRDefault="00484022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BB28F7">
        <w:rPr>
          <w:bCs/>
          <w:sz w:val="20"/>
          <w:szCs w:val="20"/>
        </w:rPr>
        <w:t>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6D24E" w14:textId="77777777" w:rsidR="003F4E1B" w:rsidRDefault="003F4E1B">
      <w:r>
        <w:separator/>
      </w:r>
    </w:p>
  </w:endnote>
  <w:endnote w:type="continuationSeparator" w:id="0">
    <w:p w14:paraId="1A23D13C" w14:textId="77777777" w:rsidR="003F4E1B" w:rsidRDefault="003F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62CAA" w14:textId="77777777" w:rsidR="003F4E1B" w:rsidRDefault="003F4E1B">
      <w:r>
        <w:separator/>
      </w:r>
    </w:p>
  </w:footnote>
  <w:footnote w:type="continuationSeparator" w:id="0">
    <w:p w14:paraId="5D1284D2" w14:textId="77777777" w:rsidR="003F4E1B" w:rsidRDefault="003F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8401" w14:textId="77777777" w:rsidR="008847A5" w:rsidRDefault="008847A5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70EFD" wp14:editId="0CA6BDF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D1DE5D1" w14:textId="77777777" w:rsidR="008847A5" w:rsidRPr="005460FE" w:rsidRDefault="008847A5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227CC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F065965" w14:textId="77777777" w:rsidR="008847A5" w:rsidRDefault="008847A5" w:rsidP="00244AC2">
    <w:pPr>
      <w:pStyle w:val="Cabealho"/>
      <w:jc w:val="right"/>
      <w:rPr>
        <w:b/>
        <w:bCs/>
      </w:rPr>
    </w:pPr>
  </w:p>
  <w:p w14:paraId="71A042B1" w14:textId="63F89EB0" w:rsidR="008847A5" w:rsidRDefault="008847A5" w:rsidP="00244AC2">
    <w:pPr>
      <w:pStyle w:val="Cabealho"/>
      <w:jc w:val="right"/>
      <w:rPr>
        <w:b/>
        <w:bCs/>
      </w:rPr>
    </w:pPr>
    <w:r>
      <w:rPr>
        <w:b/>
        <w:bCs/>
      </w:rPr>
      <w:t>PROC. Nº   0358/20</w:t>
    </w:r>
  </w:p>
  <w:p w14:paraId="2C2B79B0" w14:textId="58588248" w:rsidR="008847A5" w:rsidRDefault="008847A5" w:rsidP="00244AC2">
    <w:pPr>
      <w:pStyle w:val="Cabealho"/>
      <w:jc w:val="right"/>
      <w:rPr>
        <w:b/>
        <w:bCs/>
      </w:rPr>
    </w:pPr>
    <w:r>
      <w:rPr>
        <w:b/>
        <w:bCs/>
      </w:rPr>
      <w:t>PLL     Nº     152/20</w:t>
    </w:r>
  </w:p>
  <w:p w14:paraId="1AE8124E" w14:textId="77777777" w:rsidR="008847A5" w:rsidRDefault="008847A5" w:rsidP="00244AC2">
    <w:pPr>
      <w:pStyle w:val="Cabealho"/>
      <w:jc w:val="right"/>
      <w:rPr>
        <w:b/>
        <w:bCs/>
      </w:rPr>
    </w:pPr>
  </w:p>
  <w:p w14:paraId="54130B1C" w14:textId="77777777" w:rsidR="008847A5" w:rsidRDefault="008847A5" w:rsidP="00244AC2">
    <w:pPr>
      <w:pStyle w:val="Cabealho"/>
      <w:jc w:val="right"/>
      <w:rPr>
        <w:b/>
        <w:bCs/>
      </w:rPr>
    </w:pPr>
  </w:p>
  <w:p w14:paraId="799E03AA" w14:textId="77777777" w:rsidR="008847A5" w:rsidRDefault="008847A5" w:rsidP="00244AC2">
    <w:pPr>
      <w:pStyle w:val="Cabealho"/>
      <w:jc w:val="right"/>
      <w:rPr>
        <w:b/>
        <w:bCs/>
      </w:rPr>
    </w:pPr>
  </w:p>
  <w:p w14:paraId="3DFF9070" w14:textId="77777777" w:rsidR="008847A5" w:rsidRDefault="008847A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7B6"/>
    <w:multiLevelType w:val="hybridMultilevel"/>
    <w:tmpl w:val="64A6A344"/>
    <w:lvl w:ilvl="0" w:tplc="34AAB2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77EA"/>
    <w:rsid w:val="00024D97"/>
    <w:rsid w:val="0002653E"/>
    <w:rsid w:val="00026618"/>
    <w:rsid w:val="0003045F"/>
    <w:rsid w:val="0003288C"/>
    <w:rsid w:val="000348E6"/>
    <w:rsid w:val="00054914"/>
    <w:rsid w:val="00087737"/>
    <w:rsid w:val="00090F79"/>
    <w:rsid w:val="000962D6"/>
    <w:rsid w:val="000A583F"/>
    <w:rsid w:val="000B5093"/>
    <w:rsid w:val="000C1886"/>
    <w:rsid w:val="000D7610"/>
    <w:rsid w:val="000F535A"/>
    <w:rsid w:val="00107096"/>
    <w:rsid w:val="00115D7B"/>
    <w:rsid w:val="0014156C"/>
    <w:rsid w:val="0015472C"/>
    <w:rsid w:val="00163D06"/>
    <w:rsid w:val="0017042C"/>
    <w:rsid w:val="00183D19"/>
    <w:rsid w:val="00184C6A"/>
    <w:rsid w:val="00191914"/>
    <w:rsid w:val="00192984"/>
    <w:rsid w:val="001B6941"/>
    <w:rsid w:val="001D4042"/>
    <w:rsid w:val="001D6044"/>
    <w:rsid w:val="001D6D33"/>
    <w:rsid w:val="001D7C2E"/>
    <w:rsid w:val="001E3D3B"/>
    <w:rsid w:val="001E5425"/>
    <w:rsid w:val="0020384D"/>
    <w:rsid w:val="00204B8D"/>
    <w:rsid w:val="00205366"/>
    <w:rsid w:val="002147A1"/>
    <w:rsid w:val="002346EA"/>
    <w:rsid w:val="00244AC2"/>
    <w:rsid w:val="00254F83"/>
    <w:rsid w:val="002661B6"/>
    <w:rsid w:val="00267F99"/>
    <w:rsid w:val="00281135"/>
    <w:rsid w:val="002847FF"/>
    <w:rsid w:val="00291447"/>
    <w:rsid w:val="00296CDC"/>
    <w:rsid w:val="002C2775"/>
    <w:rsid w:val="002D4427"/>
    <w:rsid w:val="002E756C"/>
    <w:rsid w:val="002F040D"/>
    <w:rsid w:val="002F1077"/>
    <w:rsid w:val="00315948"/>
    <w:rsid w:val="0032174A"/>
    <w:rsid w:val="00322580"/>
    <w:rsid w:val="00331462"/>
    <w:rsid w:val="003363CE"/>
    <w:rsid w:val="003544CB"/>
    <w:rsid w:val="00356F98"/>
    <w:rsid w:val="0036703E"/>
    <w:rsid w:val="00381F87"/>
    <w:rsid w:val="00382276"/>
    <w:rsid w:val="0039795E"/>
    <w:rsid w:val="003C0D52"/>
    <w:rsid w:val="003D35A4"/>
    <w:rsid w:val="003D7544"/>
    <w:rsid w:val="003E3231"/>
    <w:rsid w:val="003E4786"/>
    <w:rsid w:val="003F4E1B"/>
    <w:rsid w:val="00414169"/>
    <w:rsid w:val="0042580E"/>
    <w:rsid w:val="00426579"/>
    <w:rsid w:val="00427931"/>
    <w:rsid w:val="00434A69"/>
    <w:rsid w:val="00437C7B"/>
    <w:rsid w:val="00446F25"/>
    <w:rsid w:val="00453B81"/>
    <w:rsid w:val="004571C0"/>
    <w:rsid w:val="0046365B"/>
    <w:rsid w:val="00474B06"/>
    <w:rsid w:val="00481D29"/>
    <w:rsid w:val="00484022"/>
    <w:rsid w:val="00487D8A"/>
    <w:rsid w:val="004A5493"/>
    <w:rsid w:val="004B5460"/>
    <w:rsid w:val="004B6A9E"/>
    <w:rsid w:val="004B7ABE"/>
    <w:rsid w:val="004C0C57"/>
    <w:rsid w:val="004C1E11"/>
    <w:rsid w:val="004D2C22"/>
    <w:rsid w:val="004E1024"/>
    <w:rsid w:val="004E1DD5"/>
    <w:rsid w:val="004F273F"/>
    <w:rsid w:val="004F73E3"/>
    <w:rsid w:val="00504671"/>
    <w:rsid w:val="00520A30"/>
    <w:rsid w:val="00526376"/>
    <w:rsid w:val="005530F5"/>
    <w:rsid w:val="00555551"/>
    <w:rsid w:val="00556572"/>
    <w:rsid w:val="00566A9E"/>
    <w:rsid w:val="00593114"/>
    <w:rsid w:val="005A447C"/>
    <w:rsid w:val="005C2A08"/>
    <w:rsid w:val="005E1736"/>
    <w:rsid w:val="005E63AE"/>
    <w:rsid w:val="00601660"/>
    <w:rsid w:val="006367DA"/>
    <w:rsid w:val="0064041A"/>
    <w:rsid w:val="00645B5E"/>
    <w:rsid w:val="00654A1A"/>
    <w:rsid w:val="00665150"/>
    <w:rsid w:val="0069175B"/>
    <w:rsid w:val="006938C5"/>
    <w:rsid w:val="006951FF"/>
    <w:rsid w:val="00695585"/>
    <w:rsid w:val="006B2FE1"/>
    <w:rsid w:val="006B6B34"/>
    <w:rsid w:val="006C6B0C"/>
    <w:rsid w:val="006F67D4"/>
    <w:rsid w:val="006F6817"/>
    <w:rsid w:val="00702BAC"/>
    <w:rsid w:val="00711D8C"/>
    <w:rsid w:val="00714811"/>
    <w:rsid w:val="00721FE1"/>
    <w:rsid w:val="0074274A"/>
    <w:rsid w:val="00743C31"/>
    <w:rsid w:val="00772B09"/>
    <w:rsid w:val="00780641"/>
    <w:rsid w:val="007846FD"/>
    <w:rsid w:val="007953F9"/>
    <w:rsid w:val="007A3162"/>
    <w:rsid w:val="007A3921"/>
    <w:rsid w:val="007A577C"/>
    <w:rsid w:val="007C3A5C"/>
    <w:rsid w:val="007C6112"/>
    <w:rsid w:val="007D351C"/>
    <w:rsid w:val="007F5959"/>
    <w:rsid w:val="00802AFD"/>
    <w:rsid w:val="0080503D"/>
    <w:rsid w:val="00805FB0"/>
    <w:rsid w:val="00831400"/>
    <w:rsid w:val="008317FD"/>
    <w:rsid w:val="00837E3C"/>
    <w:rsid w:val="00847E49"/>
    <w:rsid w:val="00852F06"/>
    <w:rsid w:val="00855B81"/>
    <w:rsid w:val="008642CC"/>
    <w:rsid w:val="008847A5"/>
    <w:rsid w:val="0089741A"/>
    <w:rsid w:val="008B6B5C"/>
    <w:rsid w:val="008C3A1B"/>
    <w:rsid w:val="008C4ABB"/>
    <w:rsid w:val="008C6C29"/>
    <w:rsid w:val="008E0A01"/>
    <w:rsid w:val="0091196C"/>
    <w:rsid w:val="00912F08"/>
    <w:rsid w:val="0093166D"/>
    <w:rsid w:val="009339B1"/>
    <w:rsid w:val="00943437"/>
    <w:rsid w:val="009479C2"/>
    <w:rsid w:val="0095414F"/>
    <w:rsid w:val="00964F6A"/>
    <w:rsid w:val="009654CD"/>
    <w:rsid w:val="00970C7F"/>
    <w:rsid w:val="009739B5"/>
    <w:rsid w:val="00973E70"/>
    <w:rsid w:val="0098601B"/>
    <w:rsid w:val="009862B4"/>
    <w:rsid w:val="00987893"/>
    <w:rsid w:val="00992692"/>
    <w:rsid w:val="009A2612"/>
    <w:rsid w:val="009B5889"/>
    <w:rsid w:val="009B7CDA"/>
    <w:rsid w:val="009C04EC"/>
    <w:rsid w:val="009C2658"/>
    <w:rsid w:val="009F6C1C"/>
    <w:rsid w:val="009F6E02"/>
    <w:rsid w:val="009F7ED4"/>
    <w:rsid w:val="00A13B2A"/>
    <w:rsid w:val="00A27CD8"/>
    <w:rsid w:val="00A52102"/>
    <w:rsid w:val="00A64345"/>
    <w:rsid w:val="00A65CE6"/>
    <w:rsid w:val="00A74362"/>
    <w:rsid w:val="00A753D4"/>
    <w:rsid w:val="00A7695E"/>
    <w:rsid w:val="00A810BB"/>
    <w:rsid w:val="00AA04A9"/>
    <w:rsid w:val="00AB0E7A"/>
    <w:rsid w:val="00AC2218"/>
    <w:rsid w:val="00B02E80"/>
    <w:rsid w:val="00B03454"/>
    <w:rsid w:val="00B203DA"/>
    <w:rsid w:val="00B308CD"/>
    <w:rsid w:val="00B37BB5"/>
    <w:rsid w:val="00B40877"/>
    <w:rsid w:val="00B4214A"/>
    <w:rsid w:val="00B4572A"/>
    <w:rsid w:val="00B53E62"/>
    <w:rsid w:val="00B62C2F"/>
    <w:rsid w:val="00B76E17"/>
    <w:rsid w:val="00B91496"/>
    <w:rsid w:val="00B93804"/>
    <w:rsid w:val="00B93FF9"/>
    <w:rsid w:val="00BA17ED"/>
    <w:rsid w:val="00BB28F7"/>
    <w:rsid w:val="00BC1685"/>
    <w:rsid w:val="00BC17F6"/>
    <w:rsid w:val="00BD1B2E"/>
    <w:rsid w:val="00BD3DCC"/>
    <w:rsid w:val="00BD45DA"/>
    <w:rsid w:val="00BD4C8F"/>
    <w:rsid w:val="00BE065D"/>
    <w:rsid w:val="00BF34D8"/>
    <w:rsid w:val="00C03878"/>
    <w:rsid w:val="00C12955"/>
    <w:rsid w:val="00C1712B"/>
    <w:rsid w:val="00C17A2A"/>
    <w:rsid w:val="00C227CC"/>
    <w:rsid w:val="00C50252"/>
    <w:rsid w:val="00C55D47"/>
    <w:rsid w:val="00C72428"/>
    <w:rsid w:val="00C80621"/>
    <w:rsid w:val="00C90883"/>
    <w:rsid w:val="00CA0680"/>
    <w:rsid w:val="00CA47F9"/>
    <w:rsid w:val="00CA5C69"/>
    <w:rsid w:val="00CB02AD"/>
    <w:rsid w:val="00CB4C72"/>
    <w:rsid w:val="00CB4EF9"/>
    <w:rsid w:val="00CD7A70"/>
    <w:rsid w:val="00CF6D8E"/>
    <w:rsid w:val="00D00992"/>
    <w:rsid w:val="00D03911"/>
    <w:rsid w:val="00D0561B"/>
    <w:rsid w:val="00D169C5"/>
    <w:rsid w:val="00D31506"/>
    <w:rsid w:val="00D47542"/>
    <w:rsid w:val="00D612DD"/>
    <w:rsid w:val="00D63064"/>
    <w:rsid w:val="00D71299"/>
    <w:rsid w:val="00D74868"/>
    <w:rsid w:val="00D7549C"/>
    <w:rsid w:val="00D84060"/>
    <w:rsid w:val="00D8461D"/>
    <w:rsid w:val="00D84A3B"/>
    <w:rsid w:val="00D903DD"/>
    <w:rsid w:val="00D93D8F"/>
    <w:rsid w:val="00DB3124"/>
    <w:rsid w:val="00DD69B4"/>
    <w:rsid w:val="00DE077F"/>
    <w:rsid w:val="00DE419F"/>
    <w:rsid w:val="00DF6913"/>
    <w:rsid w:val="00E00B36"/>
    <w:rsid w:val="00E01199"/>
    <w:rsid w:val="00E01F24"/>
    <w:rsid w:val="00E16809"/>
    <w:rsid w:val="00E20F96"/>
    <w:rsid w:val="00E31D59"/>
    <w:rsid w:val="00E35A27"/>
    <w:rsid w:val="00E60283"/>
    <w:rsid w:val="00E632B4"/>
    <w:rsid w:val="00E7431A"/>
    <w:rsid w:val="00E8628A"/>
    <w:rsid w:val="00EA1192"/>
    <w:rsid w:val="00EC0C7A"/>
    <w:rsid w:val="00EC1726"/>
    <w:rsid w:val="00EC6CDF"/>
    <w:rsid w:val="00ED0F43"/>
    <w:rsid w:val="00EE3D71"/>
    <w:rsid w:val="00EE3E86"/>
    <w:rsid w:val="00EF3D40"/>
    <w:rsid w:val="00F03A81"/>
    <w:rsid w:val="00F05832"/>
    <w:rsid w:val="00F12A88"/>
    <w:rsid w:val="00F12C51"/>
    <w:rsid w:val="00F321FE"/>
    <w:rsid w:val="00F432AC"/>
    <w:rsid w:val="00F43966"/>
    <w:rsid w:val="00F45EFD"/>
    <w:rsid w:val="00F838B2"/>
    <w:rsid w:val="00F91FB6"/>
    <w:rsid w:val="00F94E39"/>
    <w:rsid w:val="00F966A3"/>
    <w:rsid w:val="00FA4D3D"/>
    <w:rsid w:val="00FC43CC"/>
    <w:rsid w:val="00FC616A"/>
    <w:rsid w:val="00FC67C1"/>
    <w:rsid w:val="00FD044A"/>
    <w:rsid w:val="00FE00ED"/>
    <w:rsid w:val="00FE0923"/>
    <w:rsid w:val="00FE2C02"/>
    <w:rsid w:val="00FE3F15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CCF3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11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19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19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1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196C"/>
    <w:rPr>
      <w:b/>
      <w:bCs/>
    </w:rPr>
  </w:style>
  <w:style w:type="paragraph" w:styleId="Reviso">
    <w:name w:val="Revision"/>
    <w:hidden/>
    <w:uiPriority w:val="99"/>
    <w:semiHidden/>
    <w:rsid w:val="00FE2C02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AABC-A00E-44BA-9488-52E09D15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924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JEPN REVISOR</cp:lastModifiedBy>
  <cp:revision>85</cp:revision>
  <cp:lastPrinted>2015-02-24T14:27:00Z</cp:lastPrinted>
  <dcterms:created xsi:type="dcterms:W3CDTF">2020-11-03T18:44:00Z</dcterms:created>
  <dcterms:modified xsi:type="dcterms:W3CDTF">2020-12-23T00:24:00Z</dcterms:modified>
</cp:coreProperties>
</file>