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490729CE" w14:textId="6E6B8B06" w:rsidR="00DC3187" w:rsidRPr="00DC3187" w:rsidRDefault="00DC3187" w:rsidP="00DC3187">
      <w:pPr>
        <w:ind w:firstLine="1418"/>
        <w:jc w:val="both"/>
      </w:pPr>
      <w:r w:rsidRPr="00DC3187">
        <w:t xml:space="preserve">Insumos para higiene menstrual são inacessíveis a uma parcela da população. Muitas meninas e mulheres têm condições de acesso apenas se adquirirem </w:t>
      </w:r>
      <w:r w:rsidR="00E874BB">
        <w:t>um</w:t>
      </w:r>
      <w:r w:rsidRPr="00DC3187">
        <w:t xml:space="preserve"> </w:t>
      </w:r>
      <w:r w:rsidR="00E874BB" w:rsidRPr="00DC3187">
        <w:t>item</w:t>
      </w:r>
      <w:r w:rsidRPr="00DC3187">
        <w:t xml:space="preserve"> em detrimento de outro fundamental para sobrevivência, como a alimentação </w:t>
      </w:r>
      <w:r w:rsidR="00E874BB">
        <w:t>ou</w:t>
      </w:r>
      <w:r w:rsidRPr="00DC3187">
        <w:t xml:space="preserve"> a moradia. Por outro lado, muitas não possuem sequer a possibilidade de escolha</w:t>
      </w:r>
      <w:r w:rsidR="00E874BB">
        <w:t xml:space="preserve"> e</w:t>
      </w:r>
      <w:r w:rsidRPr="00DC3187">
        <w:t xml:space="preserve"> se encontram em condições de extrema vulnerabilidade</w:t>
      </w:r>
      <w:r w:rsidR="00E874BB">
        <w:t xml:space="preserve">, </w:t>
      </w:r>
      <w:r w:rsidRPr="00DC3187">
        <w:t xml:space="preserve">como </w:t>
      </w:r>
      <w:r w:rsidR="00E874BB">
        <w:t xml:space="preserve">é </w:t>
      </w:r>
      <w:r w:rsidRPr="00DC3187">
        <w:t>o caso das mulheres em situação de rua e aquelas em extrema pobreza.</w:t>
      </w:r>
    </w:p>
    <w:p w14:paraId="3786DEAF" w14:textId="2EC15580" w:rsidR="00344556" w:rsidRDefault="00DC3187" w:rsidP="00DC3187">
      <w:pPr>
        <w:ind w:firstLine="1418"/>
        <w:jc w:val="both"/>
      </w:pPr>
      <w:r w:rsidRPr="00DC3187">
        <w:t>De acordo com a Organização Korui, quem menstrua gasta mensalmente</w:t>
      </w:r>
      <w:r w:rsidR="00E874BB">
        <w:t>,</w:t>
      </w:r>
      <w:r w:rsidRPr="00DC3187">
        <w:t xml:space="preserve"> em média</w:t>
      </w:r>
      <w:r w:rsidR="00E874BB">
        <w:t>,</w:t>
      </w:r>
      <w:r w:rsidRPr="00DC3187">
        <w:t xml:space="preserve"> doze reais em absorventes descartáveis, o equivalente a uma despesa de seis mil reais durante todo o seu período fértil. Esse cálculo indica que, no Brasil, pelo menos 23% das meninas entre 15 a 17 anos não possuem condições de acesso a</w:t>
      </w:r>
      <w:r w:rsidR="00E874BB">
        <w:t xml:space="preserve"> esses</w:t>
      </w:r>
      <w:r w:rsidRPr="00DC3187">
        <w:t xml:space="preserve"> insumos.</w:t>
      </w:r>
    </w:p>
    <w:p w14:paraId="32DBA060" w14:textId="6EEA32F4" w:rsidR="00DC3187" w:rsidRPr="00DC3187" w:rsidRDefault="00DC3187" w:rsidP="00DC3187">
      <w:pPr>
        <w:ind w:firstLine="1418"/>
        <w:jc w:val="both"/>
      </w:pPr>
      <w:r w:rsidRPr="00DC3187">
        <w:t>Diante desse quadro, meninas deixam de frequentar a escola, mulheres precisam lidar com o estigma da menstruação e muitas colocam a saúde em risco ao recorrerem a soluções improvisadas. É comum que mulheres</w:t>
      </w:r>
      <w:r w:rsidR="00E874BB">
        <w:t xml:space="preserve"> e</w:t>
      </w:r>
      <w:r w:rsidRPr="00DC3187">
        <w:t xml:space="preserve"> homens trans com útero</w:t>
      </w:r>
      <w:r w:rsidR="00E874BB">
        <w:t xml:space="preserve"> </w:t>
      </w:r>
      <w:r w:rsidRPr="00DC3187">
        <w:t>sem condições de comprar absorventes utilizem formas anti-higiênicas de absorver</w:t>
      </w:r>
      <w:hyperlink r:id="rId8" w:tgtFrame="_blank" w:history="1">
        <w:r w:rsidRPr="00DC3187">
          <w:t> a menstruação</w:t>
        </w:r>
      </w:hyperlink>
      <w:r w:rsidR="009526C9">
        <w:rPr>
          <w:rStyle w:val="Refdenotaderodap"/>
        </w:rPr>
        <w:footnoteReference w:id="1"/>
      </w:r>
      <w:r w:rsidRPr="00DC3187">
        <w:t>. Nes</w:t>
      </w:r>
      <w:r w:rsidR="00E874BB">
        <w:t>s</w:t>
      </w:r>
      <w:r w:rsidRPr="00DC3187">
        <w:t xml:space="preserve">es casos, as infecções vaginais ou urinárias são tão inevitáveis como recorrentes. Infelizmente, insuficiências renais, infertilidade ou morte por choque séptico não são descartáveis, </w:t>
      </w:r>
      <w:r w:rsidR="00E874BB">
        <w:t xml:space="preserve">mas </w:t>
      </w:r>
      <w:r w:rsidRPr="00DC3187">
        <w:t>tudo consequências evitáveis conquanto uma mulher tenha acesso a produtos de higiene.</w:t>
      </w:r>
    </w:p>
    <w:p w14:paraId="2EA442DD" w14:textId="22961F6D" w:rsidR="00DC3187" w:rsidRPr="00DC3187" w:rsidRDefault="00DC3187" w:rsidP="00DC3187">
      <w:pPr>
        <w:ind w:firstLine="1418"/>
        <w:jc w:val="both"/>
      </w:pPr>
      <w:r w:rsidRPr="00DC3187">
        <w:t>A menstruação está intrinsecamente relacionada à dignidade humana. Quando uma pessoa sangra e não tem acesso à água, banheiros, itens de higiene ou vive</w:t>
      </w:r>
      <w:r w:rsidR="00E874BB">
        <w:t>,</w:t>
      </w:r>
      <w:r w:rsidRPr="00DC3187">
        <w:t xml:space="preserve"> por causa de algo que é fisiológico</w:t>
      </w:r>
      <w:r w:rsidR="00E874BB">
        <w:t xml:space="preserve">, </w:t>
      </w:r>
      <w:r w:rsidRPr="00DC3187">
        <w:t>situações de exclusão, vergonha e impotência, o princípio da dignidade está comprometido. A Organização das Nações Unidas (ONU)</w:t>
      </w:r>
      <w:r w:rsidR="001B721E">
        <w:rPr>
          <w:rStyle w:val="Refdenotaderodap"/>
        </w:rPr>
        <w:footnoteReference w:id="2"/>
      </w:r>
      <w:r w:rsidRPr="00DC3187">
        <w:t> </w:t>
      </w:r>
      <w:hyperlink r:id="rId9" w:tgtFrame="_blank" w:history="1">
        <w:r w:rsidRPr="00DC3187">
          <w:t>estima</w:t>
        </w:r>
      </w:hyperlink>
      <w:r w:rsidRPr="00DC3187">
        <w:t> que uma em cada dez meninas perdem aula quando estão menstruadas.</w:t>
      </w:r>
    </w:p>
    <w:p w14:paraId="67FBD81D" w14:textId="7440682B" w:rsidR="00DC3187" w:rsidRDefault="0008284B" w:rsidP="00DC3187">
      <w:pPr>
        <w:ind w:firstLine="1418"/>
        <w:jc w:val="both"/>
      </w:pPr>
      <w:hyperlink r:id="rId10" w:tgtFrame="_blank" w:history="1">
        <w:r w:rsidR="00DC3187" w:rsidRPr="00DC3187">
          <w:t>De acordo com o</w:t>
        </w:r>
      </w:hyperlink>
      <w:r w:rsidR="00DC3187" w:rsidRPr="00DC3187">
        <w:t> Fundo das Nações Unidas para Infância (Unicef)</w:t>
      </w:r>
      <w:r w:rsidR="001B721E">
        <w:rPr>
          <w:rStyle w:val="Refdenotaderodap"/>
        </w:rPr>
        <w:footnoteReference w:id="3"/>
      </w:r>
      <w:r w:rsidR="00DC3187" w:rsidRPr="00DC3187">
        <w:t>, quem vivencia a falta de acesso a informações ou educação menstrual têm maior probabilidade de viver uma gravidez precoce, desnutrição, sofrer violência doméstica e complicações na gravidez como resultado.</w:t>
      </w:r>
    </w:p>
    <w:p w14:paraId="6EA5F6C4" w14:textId="439EAEB8" w:rsidR="00DC3187" w:rsidRPr="00DC3187" w:rsidRDefault="00DC3187" w:rsidP="00DC3187">
      <w:pPr>
        <w:ind w:firstLine="1418"/>
        <w:jc w:val="both"/>
      </w:pPr>
      <w:r w:rsidRPr="00DC3187">
        <w:t>Observadas as justificativas, a pobreza menstrual se coloca como um problema social que requer a intervenção da gestão pública para dirimir suas causas.</w:t>
      </w:r>
    </w:p>
    <w:p w14:paraId="3A738457" w14:textId="77777777" w:rsidR="003F5B53" w:rsidRPr="003F5B53" w:rsidRDefault="003F5B53" w:rsidP="00DC3187">
      <w:pPr>
        <w:jc w:val="both"/>
      </w:pPr>
      <w:r w:rsidRPr="003F5B53">
        <w:t> </w:t>
      </w:r>
    </w:p>
    <w:p w14:paraId="5AF6A271" w14:textId="786A3C80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DC3187">
        <w:t>2</w:t>
      </w:r>
      <w:r w:rsidR="00ED5A1A">
        <w:t xml:space="preserve"> </w:t>
      </w:r>
      <w:r w:rsidRPr="00F23BCC">
        <w:t>de</w:t>
      </w:r>
      <w:r w:rsidR="00362171">
        <w:t xml:space="preserve"> </w:t>
      </w:r>
      <w:r w:rsidR="00DC3187">
        <w:t>março</w:t>
      </w:r>
      <w:r w:rsidRPr="00F23BCC">
        <w:t xml:space="preserve"> de 20</w:t>
      </w:r>
      <w:r w:rsidR="00DC3187">
        <w:t>2</w:t>
      </w:r>
      <w:r w:rsidRPr="00F23BCC">
        <w:t>1.</w:t>
      </w:r>
    </w:p>
    <w:p w14:paraId="42412A04" w14:textId="77777777" w:rsidR="00F23BCC" w:rsidRDefault="00F23BCC" w:rsidP="00097742">
      <w:pPr>
        <w:ind w:firstLine="1418"/>
        <w:jc w:val="center"/>
      </w:pPr>
    </w:p>
    <w:p w14:paraId="58F5A5B5" w14:textId="77777777" w:rsidR="00F23BCC" w:rsidRDefault="00F23BCC" w:rsidP="00097742">
      <w:pPr>
        <w:ind w:firstLine="1418"/>
        <w:jc w:val="center"/>
      </w:pPr>
    </w:p>
    <w:p w14:paraId="4B6C33E4" w14:textId="77777777" w:rsidR="00F23BCC" w:rsidRDefault="00F23BCC" w:rsidP="00097742">
      <w:pPr>
        <w:ind w:firstLine="1418"/>
        <w:jc w:val="center"/>
      </w:pPr>
    </w:p>
    <w:p w14:paraId="110F812E" w14:textId="77777777" w:rsidR="00F23BCC" w:rsidRDefault="00F23BCC" w:rsidP="00097742">
      <w:pPr>
        <w:ind w:firstLine="1418"/>
        <w:jc w:val="center"/>
      </w:pPr>
    </w:p>
    <w:p w14:paraId="1ADB82E7" w14:textId="77777777" w:rsidR="00F23BCC" w:rsidRDefault="00F23BCC" w:rsidP="00097742">
      <w:pPr>
        <w:ind w:firstLine="1418"/>
        <w:jc w:val="center"/>
      </w:pPr>
    </w:p>
    <w:p w14:paraId="3D64D244" w14:textId="288AB215" w:rsidR="00F23BCC" w:rsidRDefault="00F23BCC" w:rsidP="00F23BCC">
      <w:pPr>
        <w:jc w:val="center"/>
      </w:pPr>
      <w:r>
        <w:t xml:space="preserve">VEREADOR </w:t>
      </w:r>
      <w:r w:rsidR="00DC3187">
        <w:t>LEONEL RADDE</w:t>
      </w:r>
      <w:bookmarkStart w:id="1" w:name="_ftn1"/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1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3526C524" w14:textId="65E93613" w:rsidR="00DC3187" w:rsidRPr="00DC3187" w:rsidRDefault="002445FF" w:rsidP="00DC3187">
      <w:pPr>
        <w:pStyle w:val="yiv7168190263"/>
        <w:spacing w:before="0" w:beforeAutospacing="0" w:after="0" w:afterAutospacing="0"/>
        <w:ind w:left="4253"/>
        <w:jc w:val="both"/>
        <w:rPr>
          <w:b/>
        </w:rPr>
      </w:pPr>
      <w:r>
        <w:rPr>
          <w:b/>
        </w:rPr>
        <w:t xml:space="preserve">Cria o Programa de Promoção da Saúde Menstrual no Município de Porto Alegre. </w:t>
      </w:r>
    </w:p>
    <w:p w14:paraId="2B2FC86A" w14:textId="77777777" w:rsidR="00552AE5" w:rsidRDefault="00552AE5" w:rsidP="002E3359">
      <w:pPr>
        <w:ind w:firstLine="1418"/>
        <w:jc w:val="center"/>
      </w:pPr>
    </w:p>
    <w:p w14:paraId="7BD9B4CA" w14:textId="77777777" w:rsidR="008C5CAF" w:rsidRDefault="008C5CAF" w:rsidP="002E3359">
      <w:pPr>
        <w:ind w:firstLine="1418"/>
        <w:jc w:val="center"/>
      </w:pPr>
    </w:p>
    <w:p w14:paraId="2F8978D8" w14:textId="3ECC6BDE" w:rsidR="00E874BB" w:rsidRDefault="00DC3187" w:rsidP="00DC3187">
      <w:pPr>
        <w:ind w:firstLine="1418"/>
        <w:jc w:val="both"/>
      </w:pPr>
      <w:r w:rsidRPr="002445FF">
        <w:rPr>
          <w:b/>
        </w:rPr>
        <w:t>Art. 1º</w:t>
      </w:r>
      <w:r w:rsidR="002445FF">
        <w:rPr>
          <w:b/>
        </w:rPr>
        <w:t xml:space="preserve"> </w:t>
      </w:r>
      <w:r w:rsidRPr="00DC3187">
        <w:t xml:space="preserve"> Fica criado</w:t>
      </w:r>
      <w:r w:rsidR="002445FF">
        <w:t xml:space="preserve"> o Programa</w:t>
      </w:r>
      <w:r w:rsidR="00E874BB">
        <w:t xml:space="preserve"> de Promoção da Saúde Menstrual</w:t>
      </w:r>
      <w:r w:rsidRPr="00DC3187">
        <w:t xml:space="preserve"> no Município de Porto Alegre</w:t>
      </w:r>
      <w:r w:rsidR="00E874BB">
        <w:t>.</w:t>
      </w:r>
    </w:p>
    <w:p w14:paraId="08C7BF1A" w14:textId="77777777" w:rsidR="00E874BB" w:rsidRDefault="00E874BB" w:rsidP="00DC3187">
      <w:pPr>
        <w:ind w:firstLine="1418"/>
        <w:jc w:val="both"/>
      </w:pPr>
    </w:p>
    <w:p w14:paraId="09FCA6D7" w14:textId="7EC7F527" w:rsidR="00DC3187" w:rsidRDefault="00A36EAB" w:rsidP="00DC3187">
      <w:pPr>
        <w:ind w:firstLine="1418"/>
        <w:jc w:val="both"/>
      </w:pPr>
      <w:r>
        <w:rPr>
          <w:b/>
        </w:rPr>
        <w:t>§ 1º</w:t>
      </w:r>
      <w:r w:rsidR="00E874BB">
        <w:t xml:space="preserve"> </w:t>
      </w:r>
      <w:r>
        <w:t xml:space="preserve"> </w:t>
      </w:r>
      <w:r w:rsidR="00E874BB">
        <w:t>O Programa de que trata esta Lei</w:t>
      </w:r>
      <w:r w:rsidR="00D43B83">
        <w:t xml:space="preserve"> tem por objetivo</w:t>
      </w:r>
      <w:r w:rsidR="00E874BB">
        <w:t xml:space="preserve"> </w:t>
      </w:r>
      <w:r w:rsidR="006272C2">
        <w:t>disponibilizar, n</w:t>
      </w:r>
      <w:r w:rsidR="00DC3187" w:rsidRPr="00DC3187">
        <w:t>a rede</w:t>
      </w:r>
      <w:r w:rsidR="006272C2">
        <w:t xml:space="preserve"> pública </w:t>
      </w:r>
      <w:r w:rsidR="00DC3187" w:rsidRPr="00DC3187">
        <w:t>de saúde</w:t>
      </w:r>
      <w:r w:rsidR="00D43B83">
        <w:t>, educação e assistência social</w:t>
      </w:r>
      <w:r w:rsidR="006272C2">
        <w:t xml:space="preserve"> do Município de Porto Alegre,</w:t>
      </w:r>
      <w:r w:rsidR="00DC3187" w:rsidRPr="00DC3187">
        <w:t xml:space="preserve"> insumos para a higiene menstrual.</w:t>
      </w:r>
    </w:p>
    <w:p w14:paraId="48A8282B" w14:textId="77777777" w:rsidR="002445FF" w:rsidRDefault="002445FF" w:rsidP="00DC3187">
      <w:pPr>
        <w:ind w:firstLine="1418"/>
        <w:jc w:val="both"/>
      </w:pPr>
    </w:p>
    <w:p w14:paraId="76D33D55" w14:textId="5E280DD8" w:rsidR="00A36EAB" w:rsidRDefault="00A36EAB" w:rsidP="00A36EAB">
      <w:pPr>
        <w:ind w:firstLine="1418"/>
        <w:jc w:val="both"/>
      </w:pPr>
      <w:r>
        <w:rPr>
          <w:b/>
        </w:rPr>
        <w:t>§ 2</w:t>
      </w:r>
      <w:r w:rsidRPr="006272C2">
        <w:rPr>
          <w:b/>
        </w:rPr>
        <w:t>º</w:t>
      </w:r>
      <w:r w:rsidRPr="00DC3187">
        <w:t xml:space="preserve">  Para os efeitos desta </w:t>
      </w:r>
      <w:r>
        <w:t>L</w:t>
      </w:r>
      <w:r w:rsidRPr="00DC3187">
        <w:t>ei, compreende-se como pobreza menstrual</w:t>
      </w:r>
      <w:r>
        <w:t xml:space="preserve"> </w:t>
      </w:r>
      <w:r w:rsidRPr="00DC3187">
        <w:t>um problema social causado p</w:t>
      </w:r>
      <w:r>
        <w:t>or:</w:t>
      </w:r>
    </w:p>
    <w:p w14:paraId="20E4E51C" w14:textId="77777777" w:rsidR="00A36EAB" w:rsidRDefault="00A36EAB" w:rsidP="00A36EAB">
      <w:pPr>
        <w:ind w:firstLine="1418"/>
        <w:jc w:val="both"/>
      </w:pPr>
    </w:p>
    <w:p w14:paraId="08362723" w14:textId="77777777" w:rsidR="00A36EAB" w:rsidRDefault="00A36EAB" w:rsidP="00A36EAB">
      <w:pPr>
        <w:ind w:firstLine="1418"/>
        <w:jc w:val="both"/>
      </w:pPr>
      <w:r>
        <w:t xml:space="preserve">I – </w:t>
      </w:r>
      <w:r w:rsidRPr="00DC3187">
        <w:t>extrema pobreza, falta de acesso à água e saneamento básico;</w:t>
      </w:r>
      <w:r>
        <w:t xml:space="preserve"> e</w:t>
      </w:r>
    </w:p>
    <w:p w14:paraId="20881387" w14:textId="77777777" w:rsidR="00A36EAB" w:rsidRPr="00DC3187" w:rsidRDefault="00A36EAB" w:rsidP="00A36EAB">
      <w:pPr>
        <w:ind w:firstLine="1418"/>
        <w:jc w:val="both"/>
      </w:pPr>
    </w:p>
    <w:p w14:paraId="1F61E328" w14:textId="77777777" w:rsidR="00A36EAB" w:rsidRDefault="00A36EAB" w:rsidP="00A36EAB">
      <w:pPr>
        <w:ind w:firstLine="1418"/>
        <w:jc w:val="both"/>
      </w:pPr>
      <w:r w:rsidRPr="00DC3187">
        <w:t xml:space="preserve">II </w:t>
      </w:r>
      <w:r>
        <w:t xml:space="preserve">– </w:t>
      </w:r>
      <w:r w:rsidRPr="00DC3187">
        <w:t>situação precária ou inexistente de condições para acessar insumos de higiene básica</w:t>
      </w:r>
      <w:r>
        <w:t>.</w:t>
      </w:r>
    </w:p>
    <w:p w14:paraId="09544974" w14:textId="77777777" w:rsidR="00A36EAB" w:rsidRDefault="00A36EAB" w:rsidP="00A36EAB">
      <w:pPr>
        <w:ind w:firstLine="1418"/>
        <w:jc w:val="both"/>
      </w:pPr>
    </w:p>
    <w:p w14:paraId="28283CF8" w14:textId="499E9BD1" w:rsidR="00A36EAB" w:rsidRDefault="00A36EAB" w:rsidP="00A36EAB">
      <w:pPr>
        <w:ind w:firstLine="1418"/>
        <w:jc w:val="both"/>
      </w:pPr>
      <w:r w:rsidRPr="00905B82">
        <w:rPr>
          <w:b/>
        </w:rPr>
        <w:t xml:space="preserve">Art. </w:t>
      </w:r>
      <w:r>
        <w:rPr>
          <w:b/>
        </w:rPr>
        <w:t>2</w:t>
      </w:r>
      <w:r w:rsidRPr="00905B82">
        <w:rPr>
          <w:b/>
        </w:rPr>
        <w:t>º</w:t>
      </w:r>
      <w:r w:rsidRPr="00DC3187">
        <w:t xml:space="preserve"> </w:t>
      </w:r>
      <w:r>
        <w:t xml:space="preserve"> O Programa </w:t>
      </w:r>
      <w:r w:rsidRPr="00DC3187">
        <w:t>de Promoção da Saúde Menstrual</w:t>
      </w:r>
      <w:r>
        <w:t xml:space="preserve"> </w:t>
      </w:r>
      <w:r w:rsidR="00C95D6A">
        <w:t xml:space="preserve">tem como objetivos específicos: </w:t>
      </w:r>
    </w:p>
    <w:p w14:paraId="746B24F5" w14:textId="77777777" w:rsidR="00A36EAB" w:rsidRPr="00DC3187" w:rsidRDefault="00A36EAB" w:rsidP="00A36EAB">
      <w:pPr>
        <w:ind w:firstLine="1418"/>
        <w:jc w:val="both"/>
      </w:pPr>
    </w:p>
    <w:p w14:paraId="2AB7BB41" w14:textId="4BBF0803" w:rsidR="00A36EAB" w:rsidRPr="00DC3187" w:rsidRDefault="00A36EAB" w:rsidP="00A36EAB">
      <w:pPr>
        <w:ind w:firstLine="1418"/>
        <w:jc w:val="both"/>
      </w:pPr>
      <w:r w:rsidRPr="00DC3187">
        <w:t xml:space="preserve">I </w:t>
      </w:r>
      <w:r w:rsidR="00C95D6A">
        <w:t>– g</w:t>
      </w:r>
      <w:r w:rsidRPr="00DC3187">
        <w:t xml:space="preserve">arantir </w:t>
      </w:r>
      <w:r w:rsidR="0097356C">
        <w:t xml:space="preserve">às </w:t>
      </w:r>
      <w:r w:rsidRPr="00DC3187">
        <w:t xml:space="preserve">pessoas que menstruam </w:t>
      </w:r>
      <w:r w:rsidR="0097356C" w:rsidRPr="00DC3187">
        <w:t xml:space="preserve">o acesso </w:t>
      </w:r>
      <w:r w:rsidR="0097356C">
        <w:t xml:space="preserve">a </w:t>
      </w:r>
      <w:r w:rsidRPr="00DC3187">
        <w:t xml:space="preserve">insumos </w:t>
      </w:r>
      <w:r w:rsidR="0097356C">
        <w:t>de</w:t>
      </w:r>
      <w:r w:rsidRPr="00DC3187">
        <w:t xml:space="preserve"> higiene menstrual;</w:t>
      </w:r>
      <w:r w:rsidR="00D43B83">
        <w:t xml:space="preserve"> e</w:t>
      </w:r>
    </w:p>
    <w:p w14:paraId="4D75C00B" w14:textId="77777777" w:rsidR="00A36EAB" w:rsidRDefault="00A36EAB" w:rsidP="00A36EAB">
      <w:pPr>
        <w:ind w:firstLine="1418"/>
        <w:jc w:val="both"/>
      </w:pPr>
    </w:p>
    <w:p w14:paraId="65977930" w14:textId="2DDF3A76" w:rsidR="00A36EAB" w:rsidRPr="00DC3187" w:rsidRDefault="00A36EAB" w:rsidP="00A36EAB">
      <w:pPr>
        <w:ind w:firstLine="1418"/>
        <w:jc w:val="both"/>
      </w:pPr>
      <w:r w:rsidRPr="00DC3187">
        <w:t xml:space="preserve">II </w:t>
      </w:r>
      <w:r w:rsidR="0097356C">
        <w:t>– p</w:t>
      </w:r>
      <w:r w:rsidRPr="00DC3187">
        <w:t>romover a consolidação da saúde pública, da equidade de gênero e a garantia dos direitos humanos</w:t>
      </w:r>
      <w:r w:rsidR="00D43B83">
        <w:t>.</w:t>
      </w:r>
    </w:p>
    <w:p w14:paraId="39554C46" w14:textId="77777777" w:rsidR="00A36EAB" w:rsidRDefault="00A36EAB" w:rsidP="00A36EAB">
      <w:pPr>
        <w:ind w:firstLine="1418"/>
        <w:jc w:val="both"/>
      </w:pPr>
    </w:p>
    <w:p w14:paraId="20312B2E" w14:textId="34047E69" w:rsidR="00DC3187" w:rsidRDefault="00DC3187" w:rsidP="00DC3187">
      <w:pPr>
        <w:ind w:firstLine="1418"/>
        <w:jc w:val="both"/>
      </w:pPr>
      <w:r w:rsidRPr="00570A66">
        <w:rPr>
          <w:b/>
        </w:rPr>
        <w:t>Art</w:t>
      </w:r>
      <w:r w:rsidR="002B7C59">
        <w:rPr>
          <w:b/>
        </w:rPr>
        <w:t>.</w:t>
      </w:r>
      <w:r w:rsidRPr="00570A66">
        <w:rPr>
          <w:b/>
        </w:rPr>
        <w:t xml:space="preserve"> </w:t>
      </w:r>
      <w:r w:rsidR="0097356C">
        <w:rPr>
          <w:b/>
        </w:rPr>
        <w:t>3</w:t>
      </w:r>
      <w:r w:rsidRPr="00570A66">
        <w:rPr>
          <w:b/>
        </w:rPr>
        <w:t>º</w:t>
      </w:r>
      <w:r w:rsidRPr="00DC3187">
        <w:t xml:space="preserve"> </w:t>
      </w:r>
      <w:r w:rsidR="006272C2">
        <w:t xml:space="preserve"> </w:t>
      </w:r>
      <w:r w:rsidR="0062395F">
        <w:t>São</w:t>
      </w:r>
      <w:r w:rsidR="006272C2">
        <w:t xml:space="preserve"> considerados</w:t>
      </w:r>
      <w:r w:rsidR="0097356C">
        <w:t xml:space="preserve"> </w:t>
      </w:r>
      <w:r w:rsidRPr="00DC3187">
        <w:t>insumos para a higiene menstrual</w:t>
      </w:r>
      <w:r w:rsidR="0097356C">
        <w:t>, para fins desta Lei</w:t>
      </w:r>
      <w:r w:rsidRPr="00DC3187">
        <w:t>: </w:t>
      </w:r>
    </w:p>
    <w:p w14:paraId="52933B9C" w14:textId="77777777" w:rsidR="006272C2" w:rsidRPr="00DC3187" w:rsidRDefault="006272C2" w:rsidP="00DC3187">
      <w:pPr>
        <w:ind w:firstLine="1418"/>
        <w:jc w:val="both"/>
      </w:pPr>
    </w:p>
    <w:p w14:paraId="19525011" w14:textId="5D39E47A" w:rsidR="00DC3187" w:rsidRDefault="00DC3187" w:rsidP="00DC3187">
      <w:pPr>
        <w:ind w:firstLine="1418"/>
        <w:jc w:val="both"/>
      </w:pPr>
      <w:r w:rsidRPr="00DC3187">
        <w:t xml:space="preserve">I </w:t>
      </w:r>
      <w:r w:rsidR="006272C2">
        <w:t>– a</w:t>
      </w:r>
      <w:r w:rsidRPr="00DC3187">
        <w:t>bsorvente descartável</w:t>
      </w:r>
      <w:r w:rsidR="006272C2">
        <w:t>;</w:t>
      </w:r>
    </w:p>
    <w:p w14:paraId="1067DE66" w14:textId="77777777" w:rsidR="006272C2" w:rsidRPr="00DC3187" w:rsidRDefault="006272C2" w:rsidP="00DC3187">
      <w:pPr>
        <w:ind w:firstLine="1418"/>
        <w:jc w:val="both"/>
      </w:pPr>
    </w:p>
    <w:p w14:paraId="05D6532D" w14:textId="2161471E" w:rsidR="00DC3187" w:rsidRDefault="00DC3187" w:rsidP="00DC3187">
      <w:pPr>
        <w:ind w:firstLine="1418"/>
        <w:jc w:val="both"/>
      </w:pPr>
      <w:r w:rsidRPr="00DC3187">
        <w:t xml:space="preserve">II </w:t>
      </w:r>
      <w:r w:rsidR="006272C2">
        <w:t>– a</w:t>
      </w:r>
      <w:r w:rsidRPr="00DC3187">
        <w:t>bsorvente de uso interno</w:t>
      </w:r>
      <w:r w:rsidR="006272C2">
        <w:t>;</w:t>
      </w:r>
    </w:p>
    <w:p w14:paraId="43D6EA9F" w14:textId="77777777" w:rsidR="006272C2" w:rsidRPr="00DC3187" w:rsidRDefault="006272C2" w:rsidP="00DC3187">
      <w:pPr>
        <w:ind w:firstLine="1418"/>
        <w:jc w:val="both"/>
      </w:pPr>
    </w:p>
    <w:p w14:paraId="0A41A544" w14:textId="0243A77E" w:rsidR="00DC3187" w:rsidRDefault="00DC3187" w:rsidP="00DC3187">
      <w:pPr>
        <w:ind w:firstLine="1418"/>
        <w:jc w:val="both"/>
      </w:pPr>
      <w:r w:rsidRPr="00DC3187">
        <w:t xml:space="preserve">III </w:t>
      </w:r>
      <w:r w:rsidR="006272C2">
        <w:t>– p</w:t>
      </w:r>
      <w:r w:rsidRPr="00DC3187">
        <w:t>rotetor diário</w:t>
      </w:r>
      <w:r w:rsidR="006272C2">
        <w:t>;</w:t>
      </w:r>
      <w:r w:rsidR="00A36EAB">
        <w:t xml:space="preserve"> e</w:t>
      </w:r>
    </w:p>
    <w:p w14:paraId="735EE9F1" w14:textId="77777777" w:rsidR="00A36EAB" w:rsidRPr="00DC3187" w:rsidRDefault="00A36EAB" w:rsidP="00DC3187">
      <w:pPr>
        <w:ind w:firstLine="1418"/>
        <w:jc w:val="both"/>
      </w:pPr>
    </w:p>
    <w:p w14:paraId="136DD2DC" w14:textId="0C758965" w:rsidR="00DC3187" w:rsidRDefault="00DC3187" w:rsidP="00DC3187">
      <w:pPr>
        <w:ind w:firstLine="1418"/>
        <w:jc w:val="both"/>
      </w:pPr>
      <w:r w:rsidRPr="00DC3187">
        <w:t xml:space="preserve">IV </w:t>
      </w:r>
      <w:r w:rsidR="00A36EAB">
        <w:t>– c</w:t>
      </w:r>
      <w:r w:rsidRPr="00DC3187">
        <w:t>oletor menstrual</w:t>
      </w:r>
      <w:r w:rsidR="00A36EAB">
        <w:t>.</w:t>
      </w:r>
    </w:p>
    <w:p w14:paraId="2E06D26C" w14:textId="77777777" w:rsidR="00DC3187" w:rsidRPr="00DC3187" w:rsidRDefault="00DC3187" w:rsidP="00DC3187">
      <w:pPr>
        <w:ind w:firstLine="1418"/>
        <w:jc w:val="both"/>
      </w:pPr>
      <w:r w:rsidRPr="00DC3187">
        <w:t> </w:t>
      </w:r>
    </w:p>
    <w:p w14:paraId="56C3552C" w14:textId="4A6663C0" w:rsidR="00DC3187" w:rsidRPr="00DC3187" w:rsidRDefault="00DC3187" w:rsidP="00DC3187">
      <w:pPr>
        <w:ind w:firstLine="1418"/>
        <w:jc w:val="both"/>
      </w:pPr>
      <w:r w:rsidRPr="00570A66">
        <w:rPr>
          <w:b/>
        </w:rPr>
        <w:t xml:space="preserve">Art. </w:t>
      </w:r>
      <w:r w:rsidR="00E65CF7" w:rsidRPr="00570A66">
        <w:rPr>
          <w:b/>
        </w:rPr>
        <w:t>4</w:t>
      </w:r>
      <w:r w:rsidRPr="00570A66">
        <w:rPr>
          <w:b/>
        </w:rPr>
        <w:t>º</w:t>
      </w:r>
      <w:r w:rsidRPr="00DC3187">
        <w:t xml:space="preserve"> </w:t>
      </w:r>
      <w:r w:rsidR="00E65CF7">
        <w:t xml:space="preserve"> </w:t>
      </w:r>
      <w:r w:rsidRPr="00DC3187">
        <w:t>Poderão ser beneficiárias do Pro</w:t>
      </w:r>
      <w:r w:rsidR="00AF3AE2">
        <w:t>grama</w:t>
      </w:r>
      <w:r w:rsidRPr="00DC3187">
        <w:t xml:space="preserve"> de Promoção da Saúde Menstrual</w:t>
      </w:r>
      <w:r w:rsidR="00B46712">
        <w:t xml:space="preserve"> todas as pessoas que menstruam.</w:t>
      </w:r>
    </w:p>
    <w:p w14:paraId="7890AEB5" w14:textId="1A4051E0" w:rsidR="00B46712" w:rsidRPr="00DC3187" w:rsidRDefault="00B46712" w:rsidP="00616D10">
      <w:pPr>
        <w:jc w:val="both"/>
      </w:pPr>
    </w:p>
    <w:p w14:paraId="59E678A6" w14:textId="15DFA0BA" w:rsidR="00DC3187" w:rsidRDefault="00DC3187" w:rsidP="00DC3187">
      <w:pPr>
        <w:ind w:firstLine="1418"/>
        <w:jc w:val="both"/>
      </w:pPr>
      <w:r w:rsidRPr="00570A66">
        <w:rPr>
          <w:b/>
        </w:rPr>
        <w:lastRenderedPageBreak/>
        <w:t xml:space="preserve">Art. </w:t>
      </w:r>
      <w:r w:rsidR="001374E9" w:rsidRPr="00570A66">
        <w:rPr>
          <w:b/>
        </w:rPr>
        <w:t>5</w:t>
      </w:r>
      <w:r w:rsidRPr="00570A66">
        <w:rPr>
          <w:b/>
        </w:rPr>
        <w:t>º</w:t>
      </w:r>
      <w:r w:rsidRPr="00DC3187">
        <w:t xml:space="preserve">  </w:t>
      </w:r>
      <w:r w:rsidR="001374E9">
        <w:t xml:space="preserve">O Programa de Promoção da Saúde Menstrual será implementado por meio dos seguintes procedimentos, entre </w:t>
      </w:r>
      <w:r w:rsidRPr="00DC3187">
        <w:t>outros que se demonstrem necessários para a consecução do</w:t>
      </w:r>
      <w:r w:rsidR="001374E9">
        <w:t>s</w:t>
      </w:r>
      <w:r w:rsidRPr="00DC3187">
        <w:t xml:space="preserve"> objetivo</w:t>
      </w:r>
      <w:r w:rsidR="001374E9">
        <w:t>s</w:t>
      </w:r>
      <w:r w:rsidRPr="00DC3187">
        <w:t xml:space="preserve"> estabelecido</w:t>
      </w:r>
      <w:r w:rsidR="001374E9">
        <w:t>s</w:t>
      </w:r>
      <w:r w:rsidRPr="00DC3187">
        <w:t>:</w:t>
      </w:r>
    </w:p>
    <w:p w14:paraId="003A766E" w14:textId="77777777" w:rsidR="001374E9" w:rsidRPr="00DC3187" w:rsidRDefault="001374E9" w:rsidP="00DC3187">
      <w:pPr>
        <w:ind w:firstLine="1418"/>
        <w:jc w:val="both"/>
      </w:pPr>
    </w:p>
    <w:p w14:paraId="08492D4D" w14:textId="68997E80" w:rsidR="001374E9" w:rsidRDefault="00DC3187" w:rsidP="00DC3187">
      <w:pPr>
        <w:ind w:firstLine="1418"/>
        <w:jc w:val="both"/>
      </w:pPr>
      <w:r w:rsidRPr="00DC3187">
        <w:t xml:space="preserve">I </w:t>
      </w:r>
      <w:r w:rsidR="001374E9">
        <w:t>– d</w:t>
      </w:r>
      <w:r w:rsidRPr="00DC3187">
        <w:t>isponibiliza</w:t>
      </w:r>
      <w:r w:rsidR="001374E9">
        <w:t xml:space="preserve">ção dos </w:t>
      </w:r>
      <w:r w:rsidRPr="00DC3187">
        <w:t xml:space="preserve">insumos </w:t>
      </w:r>
      <w:r w:rsidR="001374E9">
        <w:t xml:space="preserve">de que trata o art. 3º desta Lei </w:t>
      </w:r>
      <w:r w:rsidRPr="00DC3187">
        <w:t>em uma caixa</w:t>
      </w:r>
      <w:r w:rsidR="001374E9">
        <w:t>,</w:t>
      </w:r>
      <w:r w:rsidRPr="00DC3187">
        <w:t xml:space="preserve"> identificada e acessível</w:t>
      </w:r>
      <w:r w:rsidR="001374E9">
        <w:t>,</w:t>
      </w:r>
      <w:r w:rsidRPr="00DC3187">
        <w:t xml:space="preserve"> </w:t>
      </w:r>
      <w:r w:rsidR="001374E9">
        <w:t>nos seguintes locais:</w:t>
      </w:r>
    </w:p>
    <w:p w14:paraId="4B002BA8" w14:textId="77777777" w:rsidR="001374E9" w:rsidRDefault="001374E9" w:rsidP="00DC3187">
      <w:pPr>
        <w:ind w:firstLine="1418"/>
        <w:jc w:val="both"/>
      </w:pPr>
    </w:p>
    <w:p w14:paraId="4B54BBD3" w14:textId="0D3916EF" w:rsidR="001374E9" w:rsidRDefault="001374E9" w:rsidP="001374E9">
      <w:pPr>
        <w:ind w:firstLine="1418"/>
        <w:jc w:val="both"/>
      </w:pPr>
      <w:r>
        <w:t xml:space="preserve">a) </w:t>
      </w:r>
      <w:r w:rsidR="00DC3187" w:rsidRPr="00DC3187">
        <w:t>serviços da rede de saúde</w:t>
      </w:r>
      <w:r>
        <w:t xml:space="preserve"> municipal</w:t>
      </w:r>
      <w:r w:rsidR="00DC3187" w:rsidRPr="00DC3187">
        <w:t>, tais como</w:t>
      </w:r>
      <w:r>
        <w:t xml:space="preserve"> </w:t>
      </w:r>
      <w:r w:rsidR="00DC3187" w:rsidRPr="00DC3187">
        <w:t>Unidade</w:t>
      </w:r>
      <w:r w:rsidR="00185AB0">
        <w:t>s</w:t>
      </w:r>
      <w:r w:rsidR="00DC3187" w:rsidRPr="00DC3187">
        <w:t xml:space="preserve"> de Saúde</w:t>
      </w:r>
      <w:r w:rsidR="00185AB0">
        <w:t xml:space="preserve"> (USs)</w:t>
      </w:r>
      <w:r w:rsidR="00DC3187" w:rsidRPr="00DC3187">
        <w:t>, Unidade</w:t>
      </w:r>
      <w:r w:rsidR="00185AB0">
        <w:t>s</w:t>
      </w:r>
      <w:r w:rsidR="00DC3187" w:rsidRPr="00DC3187">
        <w:t xml:space="preserve"> de Pronto Atendimento</w:t>
      </w:r>
      <w:r w:rsidR="00185AB0">
        <w:t xml:space="preserve"> (UPAs)</w:t>
      </w:r>
      <w:r w:rsidR="00DC3187" w:rsidRPr="00DC3187">
        <w:t xml:space="preserve"> e</w:t>
      </w:r>
      <w:r w:rsidR="00185AB0">
        <w:t xml:space="preserve"> h</w:t>
      </w:r>
      <w:r w:rsidR="00DC3187" w:rsidRPr="00DC3187">
        <w:t>ospitais;</w:t>
      </w:r>
    </w:p>
    <w:p w14:paraId="1E534A9B" w14:textId="77777777" w:rsidR="001374E9" w:rsidRDefault="001374E9" w:rsidP="001374E9">
      <w:pPr>
        <w:ind w:firstLine="1418"/>
        <w:jc w:val="both"/>
      </w:pPr>
    </w:p>
    <w:p w14:paraId="564B22F9" w14:textId="43FA26A7" w:rsidR="00DC3187" w:rsidRDefault="001374E9" w:rsidP="006548C1">
      <w:pPr>
        <w:ind w:left="708" w:firstLine="708"/>
      </w:pPr>
      <w:r>
        <w:t>b) e</w:t>
      </w:r>
      <w:r w:rsidR="00DC3187" w:rsidRPr="00DC3187">
        <w:t xml:space="preserve">scolas </w:t>
      </w:r>
      <w:r>
        <w:t>da Rede Municipal de Ensino (RME)</w:t>
      </w:r>
      <w:r w:rsidR="00DC3187" w:rsidRPr="00DC3187">
        <w:t>;</w:t>
      </w:r>
      <w:r w:rsidR="00185AB0">
        <w:t xml:space="preserve"> e</w:t>
      </w:r>
    </w:p>
    <w:p w14:paraId="796B9951" w14:textId="77777777" w:rsidR="001374E9" w:rsidRDefault="001374E9" w:rsidP="006548C1">
      <w:pPr>
        <w:ind w:left="708" w:firstLine="708"/>
      </w:pPr>
    </w:p>
    <w:p w14:paraId="7E56E19A" w14:textId="22A25BA7" w:rsidR="00185AB0" w:rsidRDefault="001374E9" w:rsidP="006548C1">
      <w:pPr>
        <w:ind w:left="708" w:firstLine="708"/>
        <w:jc w:val="both"/>
      </w:pPr>
      <w:r>
        <w:t>c)</w:t>
      </w:r>
      <w:r w:rsidR="00185AB0">
        <w:t xml:space="preserve"> </w:t>
      </w:r>
      <w:r w:rsidR="00DC3187" w:rsidRPr="00DC3187">
        <w:t xml:space="preserve">serviços da rede de </w:t>
      </w:r>
      <w:r w:rsidR="002B7C59">
        <w:t>a</w:t>
      </w:r>
      <w:r w:rsidR="00DC3187" w:rsidRPr="00DC3187">
        <w:t xml:space="preserve">ssistência </w:t>
      </w:r>
      <w:r w:rsidR="002B7C59">
        <w:t>s</w:t>
      </w:r>
      <w:r w:rsidR="00DC3187" w:rsidRPr="00DC3187">
        <w:t>ocial</w:t>
      </w:r>
      <w:r w:rsidR="00185AB0">
        <w:t>; e</w:t>
      </w:r>
    </w:p>
    <w:p w14:paraId="1B899994" w14:textId="3F04CE9A" w:rsidR="00DC3187" w:rsidRPr="00DC3187" w:rsidRDefault="00DC3187" w:rsidP="006548C1">
      <w:pPr>
        <w:ind w:left="708" w:firstLine="708"/>
        <w:jc w:val="both"/>
      </w:pPr>
    </w:p>
    <w:p w14:paraId="13EAD68B" w14:textId="1A046645" w:rsidR="00185AB0" w:rsidRDefault="00DC3187" w:rsidP="00DC3187">
      <w:pPr>
        <w:ind w:firstLine="1418"/>
        <w:jc w:val="both"/>
      </w:pPr>
      <w:r w:rsidRPr="00DC3187">
        <w:t>I</w:t>
      </w:r>
      <w:r w:rsidR="00185AB0">
        <w:t>I – i</w:t>
      </w:r>
      <w:r w:rsidRPr="00DC3187">
        <w:t>ncentiv</w:t>
      </w:r>
      <w:r w:rsidR="00185AB0">
        <w:t xml:space="preserve">o à </w:t>
      </w:r>
      <w:r w:rsidRPr="00DC3187">
        <w:t>divulgação do Pr</w:t>
      </w:r>
      <w:r w:rsidR="00185AB0">
        <w:t xml:space="preserve">ograma de que trata esta Lei </w:t>
      </w:r>
      <w:r w:rsidRPr="00DC3187">
        <w:t xml:space="preserve">para </w:t>
      </w:r>
      <w:r w:rsidR="00B46712">
        <w:t>as</w:t>
      </w:r>
      <w:r w:rsidR="00185AB0">
        <w:t xml:space="preserve"> </w:t>
      </w:r>
      <w:r w:rsidRPr="00DC3187">
        <w:t>possíve</w:t>
      </w:r>
      <w:r w:rsidR="00B46712">
        <w:t>is</w:t>
      </w:r>
      <w:r w:rsidR="00185AB0">
        <w:t xml:space="preserve"> pessoas </w:t>
      </w:r>
      <w:r w:rsidRPr="00DC3187">
        <w:t>beneficiárias</w:t>
      </w:r>
      <w:r w:rsidR="00185AB0">
        <w:t>.</w:t>
      </w:r>
    </w:p>
    <w:p w14:paraId="1FAA3D89" w14:textId="77777777" w:rsidR="00185AB0" w:rsidRDefault="00185AB0" w:rsidP="00DC3187">
      <w:pPr>
        <w:ind w:firstLine="1418"/>
        <w:jc w:val="both"/>
      </w:pPr>
    </w:p>
    <w:p w14:paraId="024B0180" w14:textId="54AA2563" w:rsidR="00DC3187" w:rsidRDefault="00DC3187" w:rsidP="00DC3187">
      <w:pPr>
        <w:ind w:firstLine="1418"/>
        <w:jc w:val="both"/>
      </w:pPr>
      <w:r w:rsidRPr="00570A66">
        <w:rPr>
          <w:b/>
        </w:rPr>
        <w:t xml:space="preserve">Art. </w:t>
      </w:r>
      <w:r w:rsidR="00185AB0">
        <w:rPr>
          <w:b/>
        </w:rPr>
        <w:t>6</w:t>
      </w:r>
      <w:r w:rsidRPr="006548C1">
        <w:rPr>
          <w:b/>
        </w:rPr>
        <w:t>º</w:t>
      </w:r>
      <w:r w:rsidRPr="00DC3187">
        <w:t xml:space="preserve"> </w:t>
      </w:r>
      <w:r w:rsidR="001374E9">
        <w:t xml:space="preserve"> </w:t>
      </w:r>
      <w:r w:rsidR="00185AB0" w:rsidRPr="000462D1">
        <w:t xml:space="preserve">Para </w:t>
      </w:r>
      <w:r w:rsidR="00185AB0">
        <w:t>a consecução dos objetivos desta Lei, o Executivo Municipal</w:t>
      </w:r>
      <w:r w:rsidR="00185AB0" w:rsidDel="008055A7">
        <w:t xml:space="preserve"> </w:t>
      </w:r>
      <w:r w:rsidR="00185AB0">
        <w:t xml:space="preserve">poderá </w:t>
      </w:r>
      <w:r w:rsidRPr="00DC3187">
        <w:t>articula</w:t>
      </w:r>
      <w:r w:rsidR="00185AB0">
        <w:t xml:space="preserve">r </w:t>
      </w:r>
      <w:r w:rsidRPr="00DC3187">
        <w:t xml:space="preserve">parcerias com os </w:t>
      </w:r>
      <w:r w:rsidR="00185AB0">
        <w:t>demais ó</w:t>
      </w:r>
      <w:r w:rsidRPr="00DC3187">
        <w:t>rgãos integrantes da Administração Pública, nos termos do</w:t>
      </w:r>
      <w:r w:rsidR="00675667">
        <w:t xml:space="preserve"> </w:t>
      </w:r>
      <w:r w:rsidR="00675667" w:rsidRPr="00570A66">
        <w:rPr>
          <w:i/>
        </w:rPr>
        <w:t>caput</w:t>
      </w:r>
      <w:r w:rsidR="00675667">
        <w:t xml:space="preserve"> do</w:t>
      </w:r>
      <w:r w:rsidRPr="00DC3187">
        <w:t xml:space="preserve"> </w:t>
      </w:r>
      <w:r w:rsidR="00185AB0">
        <w:t xml:space="preserve">art. </w:t>
      </w:r>
      <w:r w:rsidRPr="00DC3187">
        <w:t>37</w:t>
      </w:r>
      <w:r w:rsidR="00675667">
        <w:t xml:space="preserve"> </w:t>
      </w:r>
      <w:r w:rsidRPr="00DC3187">
        <w:t xml:space="preserve">da Constituição </w:t>
      </w:r>
      <w:r w:rsidR="00F412FE">
        <w:t>Federal</w:t>
      </w:r>
      <w:r w:rsidRPr="00DC3187">
        <w:t xml:space="preserve">, sem prejuízo de </w:t>
      </w:r>
      <w:r w:rsidR="00185AB0">
        <w:t>outras</w:t>
      </w:r>
      <w:r w:rsidR="00185AB0" w:rsidRPr="00DC3187">
        <w:t xml:space="preserve"> </w:t>
      </w:r>
      <w:r w:rsidRPr="00DC3187">
        <w:t>entidades que atuem na erradicação da pobreza menstrual.</w:t>
      </w:r>
    </w:p>
    <w:p w14:paraId="160D90CE" w14:textId="300984AF" w:rsidR="00185AB0" w:rsidRDefault="00185AB0" w:rsidP="006548C1">
      <w:pPr>
        <w:jc w:val="both"/>
      </w:pPr>
    </w:p>
    <w:p w14:paraId="12852AAC" w14:textId="443E77F0" w:rsidR="00DC3187" w:rsidRPr="00DC3187" w:rsidRDefault="00DC3187" w:rsidP="00DC3187">
      <w:pPr>
        <w:ind w:firstLine="1418"/>
        <w:jc w:val="both"/>
      </w:pPr>
      <w:r w:rsidRPr="00F412FE">
        <w:rPr>
          <w:b/>
        </w:rPr>
        <w:t xml:space="preserve">Art. </w:t>
      </w:r>
      <w:r w:rsidR="00185AB0" w:rsidRPr="00F412FE">
        <w:rPr>
          <w:b/>
        </w:rPr>
        <w:t>7</w:t>
      </w:r>
      <w:r w:rsidRPr="00F412FE">
        <w:rPr>
          <w:b/>
        </w:rPr>
        <w:t>º</w:t>
      </w:r>
      <w:r w:rsidRPr="00DC3187">
        <w:t xml:space="preserve"> As despesas decorrentes da execução desta Lei correrão por conta d</w:t>
      </w:r>
      <w:r w:rsidR="00185AB0">
        <w:t>e</w:t>
      </w:r>
      <w:r w:rsidRPr="00DC3187">
        <w:t xml:space="preserve"> dotações orçamentárias próprias.</w:t>
      </w:r>
    </w:p>
    <w:p w14:paraId="7440B8CA" w14:textId="77777777" w:rsidR="001374E9" w:rsidRDefault="001374E9" w:rsidP="00DC3187">
      <w:pPr>
        <w:ind w:firstLine="1418"/>
        <w:jc w:val="both"/>
      </w:pPr>
    </w:p>
    <w:p w14:paraId="19C2D18B" w14:textId="1B2B39B6" w:rsidR="00DC3187" w:rsidRPr="00DC3187" w:rsidRDefault="00DC3187" w:rsidP="00185AB0">
      <w:pPr>
        <w:ind w:firstLine="1418"/>
        <w:jc w:val="both"/>
      </w:pPr>
      <w:r w:rsidRPr="006548C1">
        <w:rPr>
          <w:b/>
        </w:rPr>
        <w:t xml:space="preserve">Art. </w:t>
      </w:r>
      <w:r w:rsidR="00185AB0" w:rsidRPr="006548C1">
        <w:rPr>
          <w:b/>
        </w:rPr>
        <w:t>8</w:t>
      </w:r>
      <w:r w:rsidRPr="006548C1">
        <w:rPr>
          <w:b/>
        </w:rPr>
        <w:t>º</w:t>
      </w:r>
      <w:r w:rsidRPr="00DC3187">
        <w:t xml:space="preserve"> </w:t>
      </w:r>
      <w:r w:rsidR="00352A01">
        <w:t xml:space="preserve"> A aquisição dos insumos de que trata o art. 3º desta Lei deverá optar, s</w:t>
      </w:r>
      <w:r w:rsidRPr="00DC3187">
        <w:t xml:space="preserve">empre que possível, </w:t>
      </w:r>
      <w:r w:rsidR="00352A01">
        <w:t xml:space="preserve">por </w:t>
      </w:r>
      <w:r w:rsidRPr="00DC3187">
        <w:t>produtos ecologicamente</w:t>
      </w:r>
      <w:r w:rsidR="006548C1">
        <w:t xml:space="preserve"> corretos e </w:t>
      </w:r>
      <w:r w:rsidRPr="00DC3187">
        <w:t>sustentáveis.</w:t>
      </w:r>
    </w:p>
    <w:p w14:paraId="71FE259A" w14:textId="77777777" w:rsidR="001374E9" w:rsidRDefault="001374E9" w:rsidP="00DC3187">
      <w:pPr>
        <w:ind w:firstLine="1418"/>
        <w:jc w:val="both"/>
      </w:pPr>
    </w:p>
    <w:p w14:paraId="5884ED1C" w14:textId="3066C391" w:rsidR="00570A66" w:rsidRDefault="00DC3187" w:rsidP="00616D10">
      <w:pPr>
        <w:ind w:firstLine="1418"/>
        <w:jc w:val="both"/>
      </w:pPr>
      <w:r w:rsidRPr="00570A66">
        <w:rPr>
          <w:b/>
        </w:rPr>
        <w:t xml:space="preserve">Art. </w:t>
      </w:r>
      <w:r w:rsidR="00352A01" w:rsidRPr="00570A66">
        <w:rPr>
          <w:b/>
        </w:rPr>
        <w:t>9</w:t>
      </w:r>
      <w:r w:rsidRPr="00570A66">
        <w:rPr>
          <w:b/>
        </w:rPr>
        <w:t>º</w:t>
      </w:r>
      <w:r w:rsidRPr="00DC3187">
        <w:t xml:space="preserve"> </w:t>
      </w:r>
      <w:r w:rsidR="00352A01">
        <w:t xml:space="preserve"> </w:t>
      </w:r>
      <w:r w:rsidR="00570A66">
        <w:t>Será priorizado pelo Programa de que trata esta Lei o atendimento a pessoas que menstruam que se encontrem em situação de vulnerabilidade social.</w:t>
      </w:r>
    </w:p>
    <w:p w14:paraId="3DF5677A" w14:textId="736B82AA" w:rsidR="001374E9" w:rsidRDefault="00352A01" w:rsidP="00DC3187">
      <w:pPr>
        <w:ind w:firstLine="1418"/>
        <w:jc w:val="both"/>
      </w:pPr>
      <w:r>
        <w:t xml:space="preserve"> </w:t>
      </w:r>
    </w:p>
    <w:p w14:paraId="71B257D4" w14:textId="5DED99C2" w:rsidR="00DC3187" w:rsidRDefault="00DC3187" w:rsidP="00DC3187">
      <w:pPr>
        <w:ind w:firstLine="1418"/>
        <w:jc w:val="both"/>
      </w:pPr>
      <w:r w:rsidRPr="00570A66">
        <w:rPr>
          <w:b/>
        </w:rPr>
        <w:t>Art. 1</w:t>
      </w:r>
      <w:r w:rsidR="00352A01" w:rsidRPr="00570A66">
        <w:rPr>
          <w:b/>
        </w:rPr>
        <w:t>0</w:t>
      </w:r>
      <w:r w:rsidR="00F412FE">
        <w:rPr>
          <w:b/>
        </w:rPr>
        <w:t>.</w:t>
      </w:r>
      <w:r w:rsidRPr="00DC3187">
        <w:t xml:space="preserve"> </w:t>
      </w:r>
      <w:r w:rsidR="00352A01">
        <w:t xml:space="preserve"> </w:t>
      </w:r>
      <w:r w:rsidRPr="00DC3187">
        <w:t>Esta Lei entra em vigor na data d</w:t>
      </w:r>
      <w:r w:rsidR="00352A01">
        <w:t>e</w:t>
      </w:r>
      <w:r w:rsidRPr="00DC3187">
        <w:t xml:space="preserve"> sua publicação.</w:t>
      </w:r>
    </w:p>
    <w:p w14:paraId="61E04E3C" w14:textId="77777777" w:rsidR="00DC3187" w:rsidRDefault="00DC3187" w:rsidP="00DC3187">
      <w:pPr>
        <w:ind w:firstLine="1418"/>
        <w:jc w:val="both"/>
      </w:pPr>
    </w:p>
    <w:p w14:paraId="75263520" w14:textId="77777777" w:rsidR="00DC3187" w:rsidRPr="00DC3187" w:rsidRDefault="00DC3187" w:rsidP="00DC3187">
      <w:pPr>
        <w:ind w:firstLine="1418"/>
        <w:jc w:val="both"/>
      </w:pPr>
    </w:p>
    <w:p w14:paraId="5CBF753E" w14:textId="77777777" w:rsidR="00ED5A1A" w:rsidRDefault="00ED5A1A" w:rsidP="002E3359">
      <w:pPr>
        <w:jc w:val="both"/>
        <w:rPr>
          <w:b/>
        </w:rPr>
      </w:pPr>
    </w:p>
    <w:p w14:paraId="109D18D3" w14:textId="77777777" w:rsidR="00616D10" w:rsidRDefault="00616D10" w:rsidP="002E3359">
      <w:pPr>
        <w:jc w:val="both"/>
        <w:rPr>
          <w:b/>
        </w:rPr>
      </w:pPr>
    </w:p>
    <w:p w14:paraId="75CE198F" w14:textId="77777777" w:rsidR="00616D10" w:rsidRDefault="00616D10" w:rsidP="002E3359">
      <w:pPr>
        <w:jc w:val="both"/>
        <w:rPr>
          <w:b/>
        </w:rPr>
      </w:pPr>
    </w:p>
    <w:p w14:paraId="7EB78B04" w14:textId="77777777" w:rsidR="00616D10" w:rsidRDefault="00616D10" w:rsidP="002E3359">
      <w:pPr>
        <w:jc w:val="both"/>
        <w:rPr>
          <w:b/>
        </w:rPr>
      </w:pPr>
    </w:p>
    <w:p w14:paraId="625D1342" w14:textId="77777777" w:rsidR="00616D10" w:rsidRDefault="00616D10" w:rsidP="002E3359">
      <w:pPr>
        <w:jc w:val="both"/>
        <w:rPr>
          <w:b/>
        </w:rPr>
      </w:pPr>
    </w:p>
    <w:p w14:paraId="27B8C017" w14:textId="77777777" w:rsidR="00616D10" w:rsidRDefault="00616D10" w:rsidP="002E3359">
      <w:pPr>
        <w:jc w:val="both"/>
        <w:rPr>
          <w:b/>
        </w:rPr>
      </w:pPr>
    </w:p>
    <w:p w14:paraId="75AE0885" w14:textId="77777777" w:rsidR="00616D10" w:rsidRDefault="00616D10" w:rsidP="002E3359">
      <w:pPr>
        <w:jc w:val="both"/>
        <w:rPr>
          <w:b/>
        </w:rPr>
      </w:pPr>
    </w:p>
    <w:p w14:paraId="443C66F8" w14:textId="77777777" w:rsidR="00352A01" w:rsidRDefault="00352A01" w:rsidP="002E3359">
      <w:pPr>
        <w:jc w:val="both"/>
        <w:rPr>
          <w:b/>
        </w:rPr>
      </w:pPr>
    </w:p>
    <w:p w14:paraId="1828D73F" w14:textId="77777777" w:rsidR="00276507" w:rsidRDefault="00276507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7B32CF2F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ED5A1A">
        <w:rPr>
          <w:sz w:val="20"/>
          <w:szCs w:val="20"/>
        </w:rPr>
        <w:t>DBF</w:t>
      </w:r>
    </w:p>
    <w:sectPr w:rsidR="000B27B3" w:rsidRPr="008D05FA" w:rsidSect="009F6C1C">
      <w:headerReference w:type="default" r:id="rId11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B596" w16cex:dateUtc="2021-04-02T00:11:00Z"/>
  <w16cex:commentExtensible w16cex:durableId="2410B6FE" w16cex:dateUtc="2021-04-02T00:17:00Z"/>
  <w16cex:commentExtensible w16cex:durableId="2410B707" w16cex:dateUtc="2021-04-02T00:17:00Z"/>
  <w16cex:commentExtensible w16cex:durableId="2410BB56" w16cex:dateUtc="2021-04-02T00:36:00Z"/>
  <w16cex:commentExtensible w16cex:durableId="2410BA98" w16cex:dateUtc="2021-04-02T00:33:00Z"/>
  <w16cex:commentExtensible w16cex:durableId="2410BB2A" w16cex:dateUtc="2021-04-02T00:35:00Z"/>
  <w16cex:commentExtensible w16cex:durableId="2410BBBC" w16cex:dateUtc="2021-04-02T00:38:00Z"/>
  <w16cex:commentExtensible w16cex:durableId="2410C176" w16cex:dateUtc="2021-04-02T01:02:00Z"/>
  <w16cex:commentExtensible w16cex:durableId="2410BFD0" w16cex:dateUtc="2021-04-02T00:55:00Z"/>
  <w16cex:commentExtensible w16cex:durableId="2410BFA5" w16cex:dateUtc="2021-04-02T0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9BFA3E" w16cid:durableId="2410B596"/>
  <w16cid:commentId w16cid:paraId="3A455F70" w16cid:durableId="2410B6FE"/>
  <w16cid:commentId w16cid:paraId="2FBD62F6" w16cid:durableId="2410B707"/>
  <w16cid:commentId w16cid:paraId="0552B10A" w16cid:durableId="2410ADBF"/>
  <w16cid:commentId w16cid:paraId="1C34FF14" w16cid:durableId="2410BB56"/>
  <w16cid:commentId w16cid:paraId="4E87AC10" w16cid:durableId="2410ADC0"/>
  <w16cid:commentId w16cid:paraId="058EEF78" w16cid:durableId="2410BA98"/>
  <w16cid:commentId w16cid:paraId="62249147" w16cid:durableId="2410BB2A"/>
  <w16cid:commentId w16cid:paraId="3887B262" w16cid:durableId="2410ADC1"/>
  <w16cid:commentId w16cid:paraId="33ABDD69" w16cid:durableId="2410BBBC"/>
  <w16cid:commentId w16cid:paraId="345DDB0F" w16cid:durableId="2410ADC2"/>
  <w16cid:commentId w16cid:paraId="4CE84E73" w16cid:durableId="2410C176"/>
  <w16cid:commentId w16cid:paraId="2E7D967C" w16cid:durableId="2410ADC3"/>
  <w16cid:commentId w16cid:paraId="5F9F074A" w16cid:durableId="2410BFD0"/>
  <w16cid:commentId w16cid:paraId="36591046" w16cid:durableId="2410ADC4"/>
  <w16cid:commentId w16cid:paraId="043921D1" w16cid:durableId="2410BF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25327" w14:textId="77777777" w:rsidR="0008284B" w:rsidRDefault="0008284B">
      <w:r>
        <w:separator/>
      </w:r>
    </w:p>
  </w:endnote>
  <w:endnote w:type="continuationSeparator" w:id="0">
    <w:p w14:paraId="30A2D557" w14:textId="77777777" w:rsidR="0008284B" w:rsidRDefault="0008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A82A" w14:textId="77777777" w:rsidR="0008284B" w:rsidRDefault="0008284B">
      <w:r>
        <w:separator/>
      </w:r>
    </w:p>
  </w:footnote>
  <w:footnote w:type="continuationSeparator" w:id="0">
    <w:p w14:paraId="35838838" w14:textId="77777777" w:rsidR="0008284B" w:rsidRDefault="0008284B">
      <w:r>
        <w:continuationSeparator/>
      </w:r>
    </w:p>
  </w:footnote>
  <w:footnote w:id="1">
    <w:p w14:paraId="6C9944E6" w14:textId="7F3089EE" w:rsidR="009526C9" w:rsidRDefault="009526C9" w:rsidP="00616D10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>
        <w:t xml:space="preserve"> Disponível em: </w:t>
      </w:r>
      <w:r w:rsidR="00616D10">
        <w:t>&lt;</w:t>
      </w:r>
      <w:hyperlink r:id="rId1" w:history="1">
        <w:r w:rsidRPr="00F76529">
          <w:rPr>
            <w:rStyle w:val="Hyperlink"/>
          </w:rPr>
          <w:t>https://www.hypeness.com.br/2019/09/apos-suicidio-precisamos-falar-sobre-como-a-menstruacao-e-tratada-nas-escolas/</w:t>
        </w:r>
      </w:hyperlink>
      <w:r>
        <w:t>&gt;. Acesso em: 2 mar. 2021.</w:t>
      </w:r>
    </w:p>
  </w:footnote>
  <w:footnote w:id="2">
    <w:p w14:paraId="41815530" w14:textId="7FB22EEB" w:rsidR="001B721E" w:rsidRDefault="001B721E" w:rsidP="00616D10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>
        <w:t xml:space="preserve"> Disponível em: &lt;</w:t>
      </w:r>
      <w:hyperlink r:id="rId2" w:history="1">
        <w:r w:rsidRPr="009526C9">
          <w:rPr>
            <w:rStyle w:val="Hyperlink"/>
          </w:rPr>
          <w:t>https://www.ohchr.org/EN/NewsEvents/Pages/Everywomansrighttowatersanitationandhygiene. aspx</w:t>
        </w:r>
      </w:hyperlink>
      <w:r>
        <w:t>&gt;. Acesso em: 2 mar. 2021.</w:t>
      </w:r>
    </w:p>
  </w:footnote>
  <w:footnote w:id="3">
    <w:p w14:paraId="59AD1A6E" w14:textId="0CA9A24A" w:rsidR="001B721E" w:rsidRDefault="001B721E" w:rsidP="00616D10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>
        <w:t xml:space="preserve"> Disponível em: &lt;</w:t>
      </w:r>
      <w:r w:rsidRPr="00616D10">
        <w:rPr>
          <w:rStyle w:val="Hyperlink"/>
        </w:rPr>
        <w:t>https://www.unicef.org/media/85461/file/MHN-Monitoring-Rosource.pdf</w:t>
      </w:r>
      <w:r>
        <w:t>&gt;. Acesso em: 2 mar. 2021.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16D10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1FBE986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B25BCE">
      <w:rPr>
        <w:b/>
        <w:bCs/>
      </w:rPr>
      <w:t>223</w:t>
    </w:r>
    <w:r w:rsidR="009339B1">
      <w:rPr>
        <w:b/>
        <w:bCs/>
      </w:rPr>
      <w:t>/</w:t>
    </w:r>
    <w:r w:rsidR="00B25BCE">
      <w:rPr>
        <w:b/>
        <w:bCs/>
      </w:rPr>
      <w:t>21</w:t>
    </w:r>
  </w:p>
  <w:p w14:paraId="54C7F57C" w14:textId="3C8DAE2A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25BCE">
      <w:rPr>
        <w:b/>
        <w:bCs/>
      </w:rPr>
      <w:t>069</w:t>
    </w:r>
    <w:r w:rsidR="009339B1">
      <w:rPr>
        <w:b/>
        <w:bCs/>
      </w:rPr>
      <w:t>/</w:t>
    </w:r>
    <w:r w:rsidR="00B25BCE">
      <w:rPr>
        <w:b/>
        <w:bCs/>
      </w:rPr>
      <w:t>2</w:t>
    </w:r>
    <w:r w:rsidR="00BE41C3">
      <w:rPr>
        <w:b/>
        <w:bCs/>
      </w:rPr>
      <w:t>1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475B4"/>
    <w:multiLevelType w:val="hybridMultilevel"/>
    <w:tmpl w:val="BD04D3A0"/>
    <w:lvl w:ilvl="0" w:tplc="005C3C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CD44A00"/>
    <w:multiLevelType w:val="hybridMultilevel"/>
    <w:tmpl w:val="FF68C5F2"/>
    <w:lvl w:ilvl="0" w:tplc="E562730C">
      <w:start w:val="1"/>
      <w:numFmt w:val="lowerLetter"/>
      <w:lvlText w:val="%1)"/>
      <w:lvlJc w:val="left"/>
      <w:pPr>
        <w:ind w:left="180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6E50B2"/>
    <w:multiLevelType w:val="multilevel"/>
    <w:tmpl w:val="E53E18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00997"/>
    <w:multiLevelType w:val="hybridMultilevel"/>
    <w:tmpl w:val="26AAB8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5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510C"/>
    <w:rsid w:val="0007383D"/>
    <w:rsid w:val="00082501"/>
    <w:rsid w:val="0008284B"/>
    <w:rsid w:val="00093374"/>
    <w:rsid w:val="000937A7"/>
    <w:rsid w:val="000962D6"/>
    <w:rsid w:val="00097742"/>
    <w:rsid w:val="000977CD"/>
    <w:rsid w:val="000A176D"/>
    <w:rsid w:val="000B1784"/>
    <w:rsid w:val="000B27B3"/>
    <w:rsid w:val="000B5093"/>
    <w:rsid w:val="000C4851"/>
    <w:rsid w:val="000F41E2"/>
    <w:rsid w:val="000F535A"/>
    <w:rsid w:val="0011218C"/>
    <w:rsid w:val="001134C3"/>
    <w:rsid w:val="00124ABB"/>
    <w:rsid w:val="00132E97"/>
    <w:rsid w:val="00133257"/>
    <w:rsid w:val="001374E9"/>
    <w:rsid w:val="00137F1E"/>
    <w:rsid w:val="00143419"/>
    <w:rsid w:val="0015472C"/>
    <w:rsid w:val="0017042C"/>
    <w:rsid w:val="001812F7"/>
    <w:rsid w:val="00183386"/>
    <w:rsid w:val="00185AB0"/>
    <w:rsid w:val="00192984"/>
    <w:rsid w:val="001B2168"/>
    <w:rsid w:val="001B721E"/>
    <w:rsid w:val="001C6892"/>
    <w:rsid w:val="001D099C"/>
    <w:rsid w:val="001D6044"/>
    <w:rsid w:val="001E06C1"/>
    <w:rsid w:val="001E3D3B"/>
    <w:rsid w:val="001E7F70"/>
    <w:rsid w:val="001F6ED0"/>
    <w:rsid w:val="00200278"/>
    <w:rsid w:val="0020384D"/>
    <w:rsid w:val="00206845"/>
    <w:rsid w:val="00214849"/>
    <w:rsid w:val="00227207"/>
    <w:rsid w:val="002445FF"/>
    <w:rsid w:val="00244AC2"/>
    <w:rsid w:val="00254F83"/>
    <w:rsid w:val="002608F4"/>
    <w:rsid w:val="00276507"/>
    <w:rsid w:val="00281135"/>
    <w:rsid w:val="00284BC8"/>
    <w:rsid w:val="00291447"/>
    <w:rsid w:val="002930D0"/>
    <w:rsid w:val="002A5393"/>
    <w:rsid w:val="002B7C59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44556"/>
    <w:rsid w:val="00352A01"/>
    <w:rsid w:val="00353B25"/>
    <w:rsid w:val="003544CB"/>
    <w:rsid w:val="003602D9"/>
    <w:rsid w:val="00362171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F3F03"/>
    <w:rsid w:val="003F5B53"/>
    <w:rsid w:val="00412DDE"/>
    <w:rsid w:val="00413D0A"/>
    <w:rsid w:val="00414169"/>
    <w:rsid w:val="004248CE"/>
    <w:rsid w:val="0042580E"/>
    <w:rsid w:val="00426579"/>
    <w:rsid w:val="0042790E"/>
    <w:rsid w:val="00436782"/>
    <w:rsid w:val="0044688A"/>
    <w:rsid w:val="00446F25"/>
    <w:rsid w:val="00453B81"/>
    <w:rsid w:val="0046365B"/>
    <w:rsid w:val="0047413E"/>
    <w:rsid w:val="00484022"/>
    <w:rsid w:val="00487D8A"/>
    <w:rsid w:val="00490D78"/>
    <w:rsid w:val="004A2914"/>
    <w:rsid w:val="004A2CED"/>
    <w:rsid w:val="004A5493"/>
    <w:rsid w:val="004B6A9E"/>
    <w:rsid w:val="004C1E11"/>
    <w:rsid w:val="004D2C22"/>
    <w:rsid w:val="004D3495"/>
    <w:rsid w:val="004F273F"/>
    <w:rsid w:val="00502F4F"/>
    <w:rsid w:val="00504671"/>
    <w:rsid w:val="00507957"/>
    <w:rsid w:val="00511AD3"/>
    <w:rsid w:val="00512C1D"/>
    <w:rsid w:val="00520A30"/>
    <w:rsid w:val="005224ED"/>
    <w:rsid w:val="00522CEE"/>
    <w:rsid w:val="00523DAF"/>
    <w:rsid w:val="005300FF"/>
    <w:rsid w:val="00552AE5"/>
    <w:rsid w:val="005530F5"/>
    <w:rsid w:val="00555551"/>
    <w:rsid w:val="00556572"/>
    <w:rsid w:val="00556DF9"/>
    <w:rsid w:val="00566A9E"/>
    <w:rsid w:val="00570A66"/>
    <w:rsid w:val="005903CC"/>
    <w:rsid w:val="00593946"/>
    <w:rsid w:val="00595989"/>
    <w:rsid w:val="005A4803"/>
    <w:rsid w:val="005A51B8"/>
    <w:rsid w:val="005A6ED5"/>
    <w:rsid w:val="005D1965"/>
    <w:rsid w:val="005E63AE"/>
    <w:rsid w:val="00605870"/>
    <w:rsid w:val="00616D10"/>
    <w:rsid w:val="00617BF6"/>
    <w:rsid w:val="0062395F"/>
    <w:rsid w:val="006272C2"/>
    <w:rsid w:val="00634C69"/>
    <w:rsid w:val="006548C1"/>
    <w:rsid w:val="00665150"/>
    <w:rsid w:val="00675667"/>
    <w:rsid w:val="0067575D"/>
    <w:rsid w:val="00683691"/>
    <w:rsid w:val="006938C5"/>
    <w:rsid w:val="006951FF"/>
    <w:rsid w:val="006A4E65"/>
    <w:rsid w:val="006B2FE1"/>
    <w:rsid w:val="006B6B34"/>
    <w:rsid w:val="006D4476"/>
    <w:rsid w:val="006F41F8"/>
    <w:rsid w:val="006F67D4"/>
    <w:rsid w:val="007025AD"/>
    <w:rsid w:val="007033EE"/>
    <w:rsid w:val="00714811"/>
    <w:rsid w:val="00720901"/>
    <w:rsid w:val="007323B9"/>
    <w:rsid w:val="0076615D"/>
    <w:rsid w:val="00772B09"/>
    <w:rsid w:val="007846FD"/>
    <w:rsid w:val="007953F9"/>
    <w:rsid w:val="007A0A71"/>
    <w:rsid w:val="007A3921"/>
    <w:rsid w:val="007B7952"/>
    <w:rsid w:val="007C1B8F"/>
    <w:rsid w:val="007C1C00"/>
    <w:rsid w:val="007C3FAC"/>
    <w:rsid w:val="007D259C"/>
    <w:rsid w:val="007D404E"/>
    <w:rsid w:val="007E0DAA"/>
    <w:rsid w:val="007F0533"/>
    <w:rsid w:val="007F5959"/>
    <w:rsid w:val="00802AFD"/>
    <w:rsid w:val="00803B7B"/>
    <w:rsid w:val="0080695C"/>
    <w:rsid w:val="00831400"/>
    <w:rsid w:val="00837E3C"/>
    <w:rsid w:val="00847E49"/>
    <w:rsid w:val="00855B81"/>
    <w:rsid w:val="00874028"/>
    <w:rsid w:val="00892C32"/>
    <w:rsid w:val="008B1BF1"/>
    <w:rsid w:val="008B44B4"/>
    <w:rsid w:val="008C3A1B"/>
    <w:rsid w:val="008C5CAF"/>
    <w:rsid w:val="008D05FA"/>
    <w:rsid w:val="008D15EB"/>
    <w:rsid w:val="008E0282"/>
    <w:rsid w:val="008F16C8"/>
    <w:rsid w:val="008F3A0A"/>
    <w:rsid w:val="009019A0"/>
    <w:rsid w:val="00923F05"/>
    <w:rsid w:val="009339B1"/>
    <w:rsid w:val="009353AF"/>
    <w:rsid w:val="009363D3"/>
    <w:rsid w:val="00943437"/>
    <w:rsid w:val="009479C2"/>
    <w:rsid w:val="009526C9"/>
    <w:rsid w:val="009654CD"/>
    <w:rsid w:val="00965509"/>
    <w:rsid w:val="00966965"/>
    <w:rsid w:val="0097356C"/>
    <w:rsid w:val="009862B4"/>
    <w:rsid w:val="00987893"/>
    <w:rsid w:val="009A47B5"/>
    <w:rsid w:val="009A61F4"/>
    <w:rsid w:val="009B20B9"/>
    <w:rsid w:val="009B3581"/>
    <w:rsid w:val="009B3CB2"/>
    <w:rsid w:val="009B5889"/>
    <w:rsid w:val="009C04EC"/>
    <w:rsid w:val="009E70B5"/>
    <w:rsid w:val="009F6C1C"/>
    <w:rsid w:val="009F6E02"/>
    <w:rsid w:val="00A07D58"/>
    <w:rsid w:val="00A35B75"/>
    <w:rsid w:val="00A36EAB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B6D67"/>
    <w:rsid w:val="00AC2218"/>
    <w:rsid w:val="00AC2964"/>
    <w:rsid w:val="00AC3BD4"/>
    <w:rsid w:val="00AF3AE2"/>
    <w:rsid w:val="00AF7D89"/>
    <w:rsid w:val="00B0296F"/>
    <w:rsid w:val="00B03454"/>
    <w:rsid w:val="00B203DA"/>
    <w:rsid w:val="00B25BCE"/>
    <w:rsid w:val="00B40877"/>
    <w:rsid w:val="00B4214A"/>
    <w:rsid w:val="00B46712"/>
    <w:rsid w:val="00B55415"/>
    <w:rsid w:val="00B93FF9"/>
    <w:rsid w:val="00BA1E0C"/>
    <w:rsid w:val="00BE065D"/>
    <w:rsid w:val="00BE41C3"/>
    <w:rsid w:val="00C0621C"/>
    <w:rsid w:val="00C131F2"/>
    <w:rsid w:val="00C13840"/>
    <w:rsid w:val="00C35BB6"/>
    <w:rsid w:val="00C430E5"/>
    <w:rsid w:val="00C61BEC"/>
    <w:rsid w:val="00C67A1F"/>
    <w:rsid w:val="00C7014F"/>
    <w:rsid w:val="00C72428"/>
    <w:rsid w:val="00C95D6A"/>
    <w:rsid w:val="00CA0680"/>
    <w:rsid w:val="00CA5C69"/>
    <w:rsid w:val="00CB02AD"/>
    <w:rsid w:val="00CB4EF9"/>
    <w:rsid w:val="00CD7A70"/>
    <w:rsid w:val="00CF26A6"/>
    <w:rsid w:val="00D00992"/>
    <w:rsid w:val="00D03EBB"/>
    <w:rsid w:val="00D10CFA"/>
    <w:rsid w:val="00D169DD"/>
    <w:rsid w:val="00D27D50"/>
    <w:rsid w:val="00D43B83"/>
    <w:rsid w:val="00D47542"/>
    <w:rsid w:val="00D52AF3"/>
    <w:rsid w:val="00D63064"/>
    <w:rsid w:val="00D71299"/>
    <w:rsid w:val="00D84060"/>
    <w:rsid w:val="00D87600"/>
    <w:rsid w:val="00D903DD"/>
    <w:rsid w:val="00DA531B"/>
    <w:rsid w:val="00DC3187"/>
    <w:rsid w:val="00DD165F"/>
    <w:rsid w:val="00DD2A2F"/>
    <w:rsid w:val="00DE1435"/>
    <w:rsid w:val="00DE419F"/>
    <w:rsid w:val="00DF04E9"/>
    <w:rsid w:val="00DF2233"/>
    <w:rsid w:val="00DF2996"/>
    <w:rsid w:val="00DF6913"/>
    <w:rsid w:val="00E00B36"/>
    <w:rsid w:val="00E028F5"/>
    <w:rsid w:val="00E24F09"/>
    <w:rsid w:val="00E31D59"/>
    <w:rsid w:val="00E35A27"/>
    <w:rsid w:val="00E443EC"/>
    <w:rsid w:val="00E62EEB"/>
    <w:rsid w:val="00E65CF7"/>
    <w:rsid w:val="00E7431A"/>
    <w:rsid w:val="00E8628A"/>
    <w:rsid w:val="00E874BB"/>
    <w:rsid w:val="00E9099E"/>
    <w:rsid w:val="00E9670D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3BCC"/>
    <w:rsid w:val="00F32828"/>
    <w:rsid w:val="00F335A8"/>
    <w:rsid w:val="00F412FE"/>
    <w:rsid w:val="00F432AC"/>
    <w:rsid w:val="00F4726F"/>
    <w:rsid w:val="00F55123"/>
    <w:rsid w:val="00F6555B"/>
    <w:rsid w:val="00F706E9"/>
    <w:rsid w:val="00F70D0B"/>
    <w:rsid w:val="00F751AF"/>
    <w:rsid w:val="00F91FB6"/>
    <w:rsid w:val="00F94E39"/>
    <w:rsid w:val="00F96136"/>
    <w:rsid w:val="00FA06C6"/>
    <w:rsid w:val="00FA7195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eness.com.br/2019/09/apos-suicidio-precisamos-falar-sobre-como-a-menstruacao-e-tratada-nas-escol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unicef.org/media/85461/file/MHN-Monitoring-Rosour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EN/NewsEvents/Pages/Everywomansrighttowatersanitationandhygiene.asp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hchr.org/EN/NewsEvents/Pages/Everywomansrighttowatersanitationandhygiene.%20aspx" TargetMode="External"/><Relationship Id="rId1" Type="http://schemas.openxmlformats.org/officeDocument/2006/relationships/hyperlink" Target="https://www.hypeness.com.br/2019/09/apos-suicidio-precisamos-falar-sobre-como-a-menstruacao-e-tratada-nas-escola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C9AE-1952-4DF3-ACE7-47C35E0A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419</TotalTime>
  <Pages>3</Pages>
  <Words>774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28</cp:revision>
  <cp:lastPrinted>2019-10-09T18:35:00Z</cp:lastPrinted>
  <dcterms:created xsi:type="dcterms:W3CDTF">2021-03-22T19:28:00Z</dcterms:created>
  <dcterms:modified xsi:type="dcterms:W3CDTF">2021-04-09T19:21:00Z</dcterms:modified>
</cp:coreProperties>
</file>