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6183A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9AE2C81" w14:textId="38BCC022" w:rsidR="00C41528" w:rsidRPr="00C41528" w:rsidRDefault="00C41528" w:rsidP="00C41528">
      <w:pPr>
        <w:ind w:firstLine="1418"/>
        <w:jc w:val="both"/>
        <w:rPr>
          <w:rFonts w:eastAsia="Calibri"/>
          <w:lang w:eastAsia="en-US"/>
        </w:rPr>
      </w:pPr>
      <w:r w:rsidRPr="00C41528">
        <w:rPr>
          <w:rFonts w:eastAsia="Calibri"/>
          <w:lang w:eastAsia="en-US"/>
        </w:rPr>
        <w:t xml:space="preserve">A pandemia da Covid-19 alterou a vida e a rotina da população. É consenso na comunidade científica, uma vez que não existe tratamento medicamentoso comprovado para a cura da doença e tampouco disponibilização de vacinas para toda a população, que medidas como distanciamento social e utilização de máscaras são muito efetivas na prevenção do contágio. Em Porto Alegre, até o presente momento, apenas </w:t>
      </w:r>
      <w:r w:rsidR="008F6858">
        <w:rPr>
          <w:rFonts w:eastAsia="Calibri"/>
          <w:lang w:eastAsia="en-US"/>
        </w:rPr>
        <w:t>cerca de</w:t>
      </w:r>
      <w:r w:rsidR="008F6858" w:rsidRPr="00C41528">
        <w:rPr>
          <w:rFonts w:eastAsia="Calibri"/>
          <w:lang w:eastAsia="en-US"/>
        </w:rPr>
        <w:t xml:space="preserve"> </w:t>
      </w:r>
      <w:r w:rsidRPr="00C41528">
        <w:rPr>
          <w:rFonts w:eastAsia="Calibri"/>
          <w:lang w:eastAsia="en-US"/>
        </w:rPr>
        <w:t xml:space="preserve">30% </w:t>
      </w:r>
      <w:r w:rsidR="008F6858">
        <w:rPr>
          <w:rFonts w:eastAsia="Calibri"/>
          <w:lang w:eastAsia="en-US"/>
        </w:rPr>
        <w:t xml:space="preserve">(trinta por cento) </w:t>
      </w:r>
      <w:r w:rsidRPr="00C41528">
        <w:rPr>
          <w:rFonts w:eastAsia="Calibri"/>
          <w:lang w:eastAsia="en-US"/>
        </w:rPr>
        <w:t xml:space="preserve">da população </w:t>
      </w:r>
      <w:r w:rsidR="008F6858" w:rsidRPr="00C41528">
        <w:rPr>
          <w:rFonts w:eastAsia="Calibri"/>
          <w:lang w:eastAsia="en-US"/>
        </w:rPr>
        <w:t>recebe</w:t>
      </w:r>
      <w:r w:rsidR="008F6858">
        <w:rPr>
          <w:rFonts w:eastAsia="Calibri"/>
          <w:lang w:eastAsia="en-US"/>
        </w:rPr>
        <w:t>u</w:t>
      </w:r>
      <w:r w:rsidR="008F6858" w:rsidRPr="00C41528">
        <w:rPr>
          <w:rFonts w:eastAsia="Calibri"/>
          <w:lang w:eastAsia="en-US"/>
        </w:rPr>
        <w:t xml:space="preserve"> </w:t>
      </w:r>
      <w:r w:rsidRPr="00C41528">
        <w:rPr>
          <w:rFonts w:eastAsia="Calibri"/>
          <w:lang w:eastAsia="en-US"/>
        </w:rPr>
        <w:t>a segunda dose das vacinas disponíveis.</w:t>
      </w:r>
    </w:p>
    <w:p w14:paraId="09EE3040" w14:textId="40F08E0B" w:rsidR="00C41528" w:rsidRPr="00C41528" w:rsidRDefault="00C41528" w:rsidP="00C41528">
      <w:pPr>
        <w:ind w:firstLine="1418"/>
        <w:jc w:val="both"/>
        <w:rPr>
          <w:rFonts w:eastAsia="Calibri"/>
          <w:lang w:eastAsia="en-US"/>
        </w:rPr>
      </w:pPr>
      <w:r w:rsidRPr="00C41528">
        <w:rPr>
          <w:rFonts w:eastAsia="Calibri"/>
          <w:lang w:eastAsia="en-US"/>
        </w:rPr>
        <w:t xml:space="preserve">Há uma constante preocupação, trazida por especialistas, de que um novo recrudescimento da pandemia possa voltar a assolar o povo brasileiro, inclusive o Rio Grande do Sul, com a chegada do inverno. Na </w:t>
      </w:r>
      <w:r w:rsidR="008F6858">
        <w:rPr>
          <w:rFonts w:eastAsia="Calibri"/>
          <w:lang w:eastAsia="en-US"/>
        </w:rPr>
        <w:t>C</w:t>
      </w:r>
      <w:r w:rsidR="008F6858" w:rsidRPr="00C41528">
        <w:rPr>
          <w:rFonts w:eastAsia="Calibri"/>
          <w:lang w:eastAsia="en-US"/>
        </w:rPr>
        <w:t>apital</w:t>
      </w:r>
      <w:r w:rsidRPr="00C41528">
        <w:rPr>
          <w:rFonts w:eastAsia="Calibri"/>
          <w:lang w:eastAsia="en-US"/>
        </w:rPr>
        <w:t>, alguns indicadores começaram a oscilar novamente, com aumento de internados em leito de UTI pela Covid-19. No Hospital de Pronto Socorro (HPS) a taxa de ocupação está em 100% e</w:t>
      </w:r>
      <w:r w:rsidR="008F6858">
        <w:rPr>
          <w:rFonts w:eastAsia="Calibri"/>
          <w:lang w:eastAsia="en-US"/>
        </w:rPr>
        <w:t>,</w:t>
      </w:r>
      <w:r w:rsidRPr="00C41528">
        <w:rPr>
          <w:rFonts w:eastAsia="Calibri"/>
          <w:lang w:eastAsia="en-US"/>
        </w:rPr>
        <w:t xml:space="preserve"> no Hospital Conceição</w:t>
      </w:r>
      <w:r w:rsidR="008F6858">
        <w:rPr>
          <w:rFonts w:eastAsia="Calibri"/>
          <w:lang w:eastAsia="en-US"/>
        </w:rPr>
        <w:t>,</w:t>
      </w:r>
      <w:r w:rsidRPr="00C41528">
        <w:rPr>
          <w:rFonts w:eastAsia="Calibri"/>
          <w:lang w:eastAsia="en-US"/>
        </w:rPr>
        <w:t xml:space="preserve"> acima de 98%, e </w:t>
      </w:r>
      <w:r w:rsidR="008F6858" w:rsidRPr="00C41528">
        <w:rPr>
          <w:rFonts w:eastAsia="Calibri"/>
          <w:lang w:eastAsia="en-US"/>
        </w:rPr>
        <w:t>es</w:t>
      </w:r>
      <w:r w:rsidR="008F6858">
        <w:rPr>
          <w:rFonts w:eastAsia="Calibri"/>
          <w:lang w:eastAsia="en-US"/>
        </w:rPr>
        <w:t>s</w:t>
      </w:r>
      <w:r w:rsidR="008F6858" w:rsidRPr="00C41528">
        <w:rPr>
          <w:rFonts w:eastAsia="Calibri"/>
          <w:lang w:eastAsia="en-US"/>
        </w:rPr>
        <w:t xml:space="preserve">es </w:t>
      </w:r>
      <w:r w:rsidRPr="00C41528">
        <w:rPr>
          <w:rFonts w:eastAsia="Calibri"/>
          <w:lang w:eastAsia="en-US"/>
        </w:rPr>
        <w:t>são dois hospitais públicos importantes para a população de Porto Alegre e de outros municípios.</w:t>
      </w:r>
    </w:p>
    <w:p w14:paraId="11BDC37F" w14:textId="3058E271" w:rsidR="00C41528" w:rsidRPr="00C41528" w:rsidRDefault="00C41528" w:rsidP="00C41528">
      <w:pPr>
        <w:ind w:firstLine="1418"/>
        <w:jc w:val="both"/>
        <w:rPr>
          <w:rFonts w:eastAsia="Calibri"/>
          <w:lang w:eastAsia="en-US"/>
        </w:rPr>
      </w:pPr>
      <w:r w:rsidRPr="00C41528">
        <w:rPr>
          <w:rFonts w:eastAsia="Calibri"/>
          <w:lang w:eastAsia="en-US"/>
        </w:rPr>
        <w:t xml:space="preserve">A Organização Mundial da Saúde (OMS) traz nítidas recomendações criteriosas quanto à flexibilização ou mesmo </w:t>
      </w:r>
      <w:r w:rsidR="002B4043">
        <w:rPr>
          <w:rFonts w:eastAsia="Calibri"/>
          <w:lang w:eastAsia="en-US"/>
        </w:rPr>
        <w:t>à</w:t>
      </w:r>
      <w:r w:rsidR="002B4043" w:rsidRPr="00C41528">
        <w:rPr>
          <w:rFonts w:eastAsia="Calibri"/>
          <w:lang w:eastAsia="en-US"/>
        </w:rPr>
        <w:t xml:space="preserve"> </w:t>
      </w:r>
      <w:r w:rsidRPr="00C41528">
        <w:rPr>
          <w:rFonts w:eastAsia="Calibri"/>
          <w:lang w:eastAsia="en-US"/>
        </w:rPr>
        <w:t>suspensão do isolamento. A principal recomendação é de que as atividades possam voltar à sua normalidade, sobretudo a partir do momento que a transmissão da doença estiver sob controle. A título de conhecimento, também há os critérios a seguir apresentados: o sistema de saúde necessita ter a capacidade de detectar a doença, isolar e tratar adequadamente e, ainda, rastrear todos os contados; não deve haver risco de importação da doença; riscos de surtos devem ser minimizados; a comunidade</w:t>
      </w:r>
      <w:r w:rsidR="002B4043">
        <w:rPr>
          <w:rFonts w:eastAsia="Calibri"/>
          <w:lang w:eastAsia="en-US"/>
        </w:rPr>
        <w:t>,</w:t>
      </w:r>
      <w:r w:rsidRPr="00C41528">
        <w:rPr>
          <w:rFonts w:eastAsia="Calibri"/>
          <w:lang w:eastAsia="en-US"/>
        </w:rPr>
        <w:t xml:space="preserve"> como um todo</w:t>
      </w:r>
      <w:r w:rsidR="002B4043">
        <w:rPr>
          <w:rFonts w:eastAsia="Calibri"/>
          <w:lang w:eastAsia="en-US"/>
        </w:rPr>
        <w:t>,</w:t>
      </w:r>
      <w:r w:rsidRPr="00C41528">
        <w:rPr>
          <w:rFonts w:eastAsia="Calibri"/>
          <w:lang w:eastAsia="en-US"/>
        </w:rPr>
        <w:t xml:space="preserve"> deve estar engajada no sentido da educação em saúde quanto </w:t>
      </w:r>
      <w:r w:rsidR="008916AC">
        <w:rPr>
          <w:rFonts w:eastAsia="Calibri"/>
          <w:lang w:eastAsia="en-US"/>
        </w:rPr>
        <w:t>à</w:t>
      </w:r>
      <w:r w:rsidR="008916AC" w:rsidRPr="00C41528">
        <w:rPr>
          <w:rFonts w:eastAsia="Calibri"/>
          <w:lang w:eastAsia="en-US"/>
        </w:rPr>
        <w:t xml:space="preserve"> </w:t>
      </w:r>
      <w:r w:rsidRPr="00C41528">
        <w:rPr>
          <w:rFonts w:eastAsia="Calibri"/>
          <w:lang w:eastAsia="en-US"/>
        </w:rPr>
        <w:t xml:space="preserve">nova realidade; e, por fim, medidas preventivas devem ser rigorosamente adotadas em locais </w:t>
      </w:r>
      <w:r w:rsidR="008916AC">
        <w:rPr>
          <w:rFonts w:eastAsia="Calibri"/>
          <w:lang w:eastAsia="en-US"/>
        </w:rPr>
        <w:t>em que</w:t>
      </w:r>
      <w:r w:rsidR="008916AC" w:rsidRPr="00C41528">
        <w:rPr>
          <w:rFonts w:eastAsia="Calibri"/>
          <w:lang w:eastAsia="en-US"/>
        </w:rPr>
        <w:t xml:space="preserve"> </w:t>
      </w:r>
      <w:r w:rsidRPr="00C41528">
        <w:rPr>
          <w:rFonts w:eastAsia="Calibri"/>
          <w:lang w:eastAsia="en-US"/>
        </w:rPr>
        <w:t>há essencialidade na presença de pessoas. Logo, alguns serviços são essenciais e necessitam funcionar para que a população possa sobreviver. São eles, via de regra, comércios e setores produtivos.</w:t>
      </w:r>
    </w:p>
    <w:p w14:paraId="3801941D" w14:textId="5543FA91" w:rsidR="00C41528" w:rsidRPr="00C41528" w:rsidRDefault="00C41528" w:rsidP="00C41528">
      <w:pPr>
        <w:ind w:firstLine="1418"/>
        <w:jc w:val="both"/>
        <w:rPr>
          <w:rFonts w:eastAsia="Calibri"/>
          <w:lang w:eastAsia="en-US"/>
        </w:rPr>
      </w:pPr>
      <w:r w:rsidRPr="00C41528">
        <w:rPr>
          <w:rFonts w:eastAsia="Calibri"/>
          <w:lang w:eastAsia="en-US"/>
        </w:rPr>
        <w:t xml:space="preserve">Nesse sentido, o presente Projeto de Lei tem o caráter de determinar o fornecimento de máscaras do tipo N95 ou PFF2 para trabalhadores de serviços essenciais do </w:t>
      </w:r>
      <w:r w:rsidR="008916AC">
        <w:rPr>
          <w:rFonts w:eastAsia="Calibri"/>
          <w:lang w:eastAsia="en-US"/>
        </w:rPr>
        <w:t>M</w:t>
      </w:r>
      <w:r w:rsidR="008916AC" w:rsidRPr="00C41528">
        <w:rPr>
          <w:rFonts w:eastAsia="Calibri"/>
          <w:lang w:eastAsia="en-US"/>
        </w:rPr>
        <w:t xml:space="preserve">unicípio </w:t>
      </w:r>
      <w:r w:rsidRPr="00C41528">
        <w:rPr>
          <w:rFonts w:eastAsia="Calibri"/>
          <w:lang w:eastAsia="en-US"/>
        </w:rPr>
        <w:t>de Porto Alegre. O intuito é propiciar maior segurança no exercício do trabalho, evitando a contaminação desses profissionais, bem como, consequentemente</w:t>
      </w:r>
      <w:r w:rsidR="00D82936">
        <w:rPr>
          <w:rFonts w:eastAsia="Calibri"/>
          <w:lang w:eastAsia="en-US"/>
        </w:rPr>
        <w:t>,</w:t>
      </w:r>
      <w:r w:rsidRPr="00C41528">
        <w:rPr>
          <w:rFonts w:eastAsia="Calibri"/>
          <w:lang w:eastAsia="en-US"/>
        </w:rPr>
        <w:t xml:space="preserve"> proteger a própria população da infecção pela Covid-19. Pela relevância de saúde pública deste </w:t>
      </w:r>
      <w:r w:rsidR="005A3B98">
        <w:rPr>
          <w:rFonts w:eastAsia="Calibri"/>
          <w:lang w:eastAsia="en-US"/>
        </w:rPr>
        <w:t>P</w:t>
      </w:r>
      <w:r w:rsidRPr="00C41528">
        <w:rPr>
          <w:rFonts w:eastAsia="Calibri"/>
          <w:lang w:eastAsia="en-US"/>
        </w:rPr>
        <w:t>rojeto, solicito a sensibilidade para</w:t>
      </w:r>
      <w:r w:rsidR="005A3B98">
        <w:rPr>
          <w:rFonts w:eastAsia="Calibri"/>
          <w:lang w:eastAsia="en-US"/>
        </w:rPr>
        <w:t xml:space="preserve"> a sua</w:t>
      </w:r>
      <w:r w:rsidRPr="00C41528">
        <w:rPr>
          <w:rFonts w:eastAsia="Calibri"/>
          <w:lang w:eastAsia="en-US"/>
        </w:rPr>
        <w:t xml:space="preserve"> aprovação.</w:t>
      </w:r>
    </w:p>
    <w:p w14:paraId="67EE82A9" w14:textId="2F9BE01F" w:rsidR="00727CF8" w:rsidRPr="00727CF8" w:rsidRDefault="00727CF8" w:rsidP="00727CF8">
      <w:pPr>
        <w:ind w:firstLine="1418"/>
        <w:jc w:val="both"/>
        <w:rPr>
          <w:rFonts w:eastAsia="Calibri"/>
          <w:lang w:eastAsia="en-US"/>
        </w:rPr>
      </w:pPr>
    </w:p>
    <w:p w14:paraId="27C96722" w14:textId="77777777" w:rsidR="00A46503" w:rsidRDefault="00A46503" w:rsidP="00A46503">
      <w:pPr>
        <w:ind w:firstLine="1418"/>
        <w:jc w:val="both"/>
        <w:rPr>
          <w:rFonts w:eastAsia="Calibri"/>
          <w:lang w:eastAsia="en-US"/>
        </w:rPr>
      </w:pPr>
    </w:p>
    <w:p w14:paraId="0D351CEB" w14:textId="21EE6C3B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</w:t>
      </w:r>
      <w:r w:rsidR="00727CF8">
        <w:rPr>
          <w:rFonts w:eastAsia="Calibri"/>
          <w:lang w:eastAsia="en-US"/>
        </w:rPr>
        <w:t>das Sessões</w:t>
      </w:r>
      <w:r w:rsidRPr="00504671">
        <w:rPr>
          <w:rFonts w:eastAsia="Calibri"/>
          <w:lang w:eastAsia="en-US"/>
        </w:rPr>
        <w:t xml:space="preserve">, </w:t>
      </w:r>
      <w:r w:rsidR="00D66DEB">
        <w:rPr>
          <w:rFonts w:eastAsia="Calibri"/>
          <w:lang w:eastAsia="en-US"/>
        </w:rPr>
        <w:t>15</w:t>
      </w:r>
      <w:r w:rsidR="00727CF8">
        <w:rPr>
          <w:rFonts w:eastAsia="Calibri"/>
          <w:lang w:eastAsia="en-US"/>
        </w:rPr>
        <w:t xml:space="preserve"> de j</w:t>
      </w:r>
      <w:r w:rsidR="007343D1">
        <w:rPr>
          <w:rFonts w:eastAsia="Calibri"/>
          <w:lang w:eastAsia="en-US"/>
        </w:rPr>
        <w:t>u</w:t>
      </w:r>
      <w:r w:rsidR="00727CF8">
        <w:rPr>
          <w:rFonts w:eastAsia="Calibri"/>
          <w:lang w:eastAsia="en-US"/>
        </w:rPr>
        <w:t>n</w:t>
      </w:r>
      <w:r w:rsidR="007343D1">
        <w:rPr>
          <w:rFonts w:eastAsia="Calibri"/>
          <w:lang w:eastAsia="en-US"/>
        </w:rPr>
        <w:t>ho</w:t>
      </w:r>
      <w:r w:rsidR="00104059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2021</w:t>
      </w:r>
      <w:r w:rsidRPr="00504671">
        <w:rPr>
          <w:rFonts w:eastAsia="Calibri"/>
          <w:lang w:eastAsia="en-US"/>
        </w:rPr>
        <w:t>.</w:t>
      </w: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64DB72F" w14:textId="34152FD2" w:rsidR="00504671" w:rsidRDefault="00504671" w:rsidP="00C03878">
      <w:pPr>
        <w:jc w:val="center"/>
        <w:rPr>
          <w:rFonts w:eastAsia="Calibri"/>
          <w:lang w:eastAsia="en-US"/>
        </w:rPr>
      </w:pPr>
    </w:p>
    <w:p w14:paraId="2BD84BF4" w14:textId="23E6A01E" w:rsidR="00727CF8" w:rsidRDefault="00727CF8" w:rsidP="00C03878">
      <w:pPr>
        <w:jc w:val="center"/>
        <w:rPr>
          <w:rFonts w:eastAsia="Calibri"/>
          <w:lang w:eastAsia="en-US"/>
        </w:rPr>
      </w:pPr>
    </w:p>
    <w:p w14:paraId="61995585" w14:textId="77777777" w:rsidR="00727CF8" w:rsidRDefault="00727CF8" w:rsidP="00C03878">
      <w:pPr>
        <w:jc w:val="center"/>
        <w:rPr>
          <w:rFonts w:eastAsia="Calibri"/>
          <w:lang w:eastAsia="en-US"/>
        </w:rPr>
      </w:pPr>
    </w:p>
    <w:p w14:paraId="0A132014" w14:textId="39DC4E2D" w:rsidR="00727CF8" w:rsidRPr="00672E32" w:rsidRDefault="00727CF8" w:rsidP="00727CF8">
      <w:pPr>
        <w:jc w:val="center"/>
        <w:rPr>
          <w:rFonts w:eastAsia="Calibri"/>
          <w:lang w:eastAsia="ar-SA"/>
        </w:rPr>
      </w:pPr>
      <w:r w:rsidRPr="00672E32">
        <w:rPr>
          <w:lang w:eastAsia="ar-SA"/>
        </w:rPr>
        <w:t>VER</w:t>
      </w:r>
      <w:r>
        <w:rPr>
          <w:lang w:eastAsia="ar-SA"/>
        </w:rPr>
        <w:t xml:space="preserve">EADOR </w:t>
      </w:r>
      <w:r w:rsidR="00D66DEB">
        <w:rPr>
          <w:lang w:eastAsia="ar-SA"/>
        </w:rPr>
        <w:t>JONAS REIS</w:t>
      </w:r>
    </w:p>
    <w:p w14:paraId="6E793BB8" w14:textId="77777777" w:rsidR="003C0D52" w:rsidRDefault="003C0D52" w:rsidP="00C03878">
      <w:pPr>
        <w:jc w:val="center"/>
        <w:rPr>
          <w:rFonts w:eastAsia="Calibri"/>
          <w:lang w:eastAsia="en-US"/>
        </w:rPr>
      </w:pPr>
    </w:p>
    <w:tbl>
      <w:tblPr>
        <w:tblW w:w="10276" w:type="dxa"/>
        <w:tblInd w:w="-53" w:type="dxa"/>
        <w:tblLook w:val="04A0" w:firstRow="1" w:lastRow="0" w:firstColumn="1" w:lastColumn="0" w:noHBand="0" w:noVBand="1"/>
      </w:tblPr>
      <w:tblGrid>
        <w:gridCol w:w="3739"/>
        <w:gridCol w:w="2977"/>
        <w:gridCol w:w="3560"/>
      </w:tblGrid>
      <w:tr w:rsidR="00104059" w:rsidRPr="00672E32" w14:paraId="0F32AD7A" w14:textId="77777777" w:rsidTr="005C52DE">
        <w:trPr>
          <w:trHeight w:val="610"/>
        </w:trPr>
        <w:tc>
          <w:tcPr>
            <w:tcW w:w="3739" w:type="dxa"/>
          </w:tcPr>
          <w:p w14:paraId="48035183" w14:textId="77777777" w:rsidR="00104059" w:rsidRDefault="00104059" w:rsidP="00727CF8"/>
        </w:tc>
        <w:tc>
          <w:tcPr>
            <w:tcW w:w="2977" w:type="dxa"/>
          </w:tcPr>
          <w:p w14:paraId="425AE428" w14:textId="77777777" w:rsidR="00104059" w:rsidRDefault="00104059" w:rsidP="005A50B0">
            <w:pPr>
              <w:ind w:right="-480"/>
              <w:jc w:val="center"/>
            </w:pPr>
          </w:p>
        </w:tc>
        <w:tc>
          <w:tcPr>
            <w:tcW w:w="3560" w:type="dxa"/>
          </w:tcPr>
          <w:p w14:paraId="33EFBD01" w14:textId="77777777" w:rsidR="00104059" w:rsidRDefault="00104059" w:rsidP="005A50B0">
            <w:pPr>
              <w:ind w:left="-483"/>
              <w:jc w:val="center"/>
            </w:pPr>
          </w:p>
        </w:tc>
      </w:tr>
    </w:tbl>
    <w:p w14:paraId="5C14E221" w14:textId="77777777" w:rsidR="00F030A3" w:rsidRDefault="00847E49" w:rsidP="009654CD">
      <w:pPr>
        <w:jc w:val="center"/>
        <w:rPr>
          <w:b/>
        </w:rPr>
      </w:pPr>
      <w:r w:rsidRPr="00847E49">
        <w:rPr>
          <w:b/>
        </w:rPr>
        <w:br w:type="page"/>
      </w:r>
    </w:p>
    <w:p w14:paraId="41ACD47C" w14:textId="2909FFBC" w:rsidR="00847E49" w:rsidRPr="00847E49" w:rsidRDefault="00D47FD5" w:rsidP="009654CD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1E60791B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612D56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7D4E6F22" w14:textId="59E0F511" w:rsidR="00707C21" w:rsidRDefault="00362F63" w:rsidP="00707C21">
      <w:pPr>
        <w:autoSpaceDE w:val="0"/>
        <w:autoSpaceDN w:val="0"/>
        <w:adjustRightInd w:val="0"/>
        <w:ind w:left="4253"/>
        <w:jc w:val="both"/>
      </w:pPr>
      <w:r w:rsidRPr="00362F63">
        <w:rPr>
          <w:b/>
          <w:bCs/>
        </w:rPr>
        <w:t xml:space="preserve">Determina o fornecimento de máscaras do tipo N95 ou PFF2 para </w:t>
      </w:r>
      <w:r w:rsidR="00BC1051">
        <w:rPr>
          <w:b/>
          <w:bCs/>
        </w:rPr>
        <w:t xml:space="preserve">os </w:t>
      </w:r>
      <w:r w:rsidRPr="00362F63">
        <w:rPr>
          <w:b/>
          <w:bCs/>
        </w:rPr>
        <w:t>trabalhadores d</w:t>
      </w:r>
      <w:r w:rsidR="00BC1051">
        <w:rPr>
          <w:b/>
          <w:bCs/>
        </w:rPr>
        <w:t>os</w:t>
      </w:r>
      <w:r w:rsidRPr="00362F63">
        <w:rPr>
          <w:b/>
          <w:bCs/>
        </w:rPr>
        <w:t xml:space="preserve"> serviços essenciais do </w:t>
      </w:r>
      <w:r w:rsidR="00FC10A6">
        <w:rPr>
          <w:b/>
          <w:bCs/>
        </w:rPr>
        <w:t>M</w:t>
      </w:r>
      <w:r w:rsidR="00FC10A6" w:rsidRPr="00362F63">
        <w:rPr>
          <w:b/>
          <w:bCs/>
        </w:rPr>
        <w:t xml:space="preserve">unicípio </w:t>
      </w:r>
      <w:r w:rsidRPr="00362F63">
        <w:rPr>
          <w:b/>
          <w:bCs/>
        </w:rPr>
        <w:t xml:space="preserve">de </w:t>
      </w:r>
      <w:r w:rsidR="00FC10A6">
        <w:rPr>
          <w:b/>
          <w:bCs/>
        </w:rPr>
        <w:t>P</w:t>
      </w:r>
      <w:r w:rsidR="00FC10A6" w:rsidRPr="00362F63">
        <w:rPr>
          <w:b/>
          <w:bCs/>
        </w:rPr>
        <w:t xml:space="preserve">orto </w:t>
      </w:r>
      <w:r w:rsidR="00FC10A6">
        <w:rPr>
          <w:b/>
          <w:bCs/>
        </w:rPr>
        <w:t>A</w:t>
      </w:r>
      <w:r w:rsidR="00FC10A6" w:rsidRPr="00362F63">
        <w:rPr>
          <w:b/>
          <w:bCs/>
        </w:rPr>
        <w:t>legre</w:t>
      </w:r>
      <w:r w:rsidRPr="00362F63">
        <w:rPr>
          <w:b/>
          <w:bCs/>
        </w:rPr>
        <w:t>.​</w:t>
      </w:r>
    </w:p>
    <w:p w14:paraId="450A6F4D" w14:textId="77777777" w:rsidR="00707C21" w:rsidRDefault="00707C21" w:rsidP="00707C21">
      <w:pPr>
        <w:autoSpaceDE w:val="0"/>
        <w:autoSpaceDN w:val="0"/>
        <w:adjustRightInd w:val="0"/>
        <w:jc w:val="center"/>
      </w:pPr>
    </w:p>
    <w:p w14:paraId="3C5CB1DE" w14:textId="77777777" w:rsidR="00707C21" w:rsidRPr="00C03878" w:rsidRDefault="00707C21" w:rsidP="00707C21">
      <w:pPr>
        <w:autoSpaceDE w:val="0"/>
        <w:autoSpaceDN w:val="0"/>
        <w:adjustRightInd w:val="0"/>
        <w:jc w:val="center"/>
      </w:pPr>
    </w:p>
    <w:p w14:paraId="59D54551" w14:textId="2B814829" w:rsidR="00362F63" w:rsidRDefault="00362F63" w:rsidP="00362F63">
      <w:pPr>
        <w:shd w:val="clear" w:color="auto" w:fill="FFFFFF"/>
        <w:ind w:firstLine="1418"/>
        <w:jc w:val="both"/>
      </w:pPr>
      <w:r w:rsidRPr="00362F63">
        <w:rPr>
          <w:b/>
          <w:bCs/>
        </w:rPr>
        <w:t>Art. 1º</w:t>
      </w:r>
      <w:r w:rsidRPr="00362F63">
        <w:t xml:space="preserve"> Fica determinado o fornecimento de máscaras do tipo N95 ou PFF2 para </w:t>
      </w:r>
      <w:r w:rsidR="0039208C">
        <w:t xml:space="preserve">os </w:t>
      </w:r>
      <w:r w:rsidRPr="00362F63">
        <w:t xml:space="preserve">trabalhadores </w:t>
      </w:r>
      <w:r w:rsidR="0039208C" w:rsidRPr="00362F63">
        <w:t>d</w:t>
      </w:r>
      <w:r w:rsidR="0039208C">
        <w:t>os</w:t>
      </w:r>
      <w:r w:rsidR="0039208C" w:rsidRPr="00362F63">
        <w:t xml:space="preserve"> </w:t>
      </w:r>
      <w:r w:rsidRPr="00362F63">
        <w:t>serviços essenciais do Município de Porto Alegre, enquanto perdurarem as medidas de enfrentamento à pandemia do Covid-19 ou em qualquer crise sanitária similar.</w:t>
      </w:r>
    </w:p>
    <w:p w14:paraId="4ADDE695" w14:textId="77777777" w:rsidR="007864FF" w:rsidRPr="00362F63" w:rsidRDefault="007864FF" w:rsidP="00362F63">
      <w:pPr>
        <w:shd w:val="clear" w:color="auto" w:fill="FFFFFF"/>
        <w:ind w:firstLine="1418"/>
        <w:jc w:val="both"/>
      </w:pPr>
    </w:p>
    <w:p w14:paraId="1FCC9C00" w14:textId="33CCB8ED" w:rsidR="00362F63" w:rsidRDefault="00362F63" w:rsidP="00362F63">
      <w:pPr>
        <w:shd w:val="clear" w:color="auto" w:fill="FFFFFF"/>
        <w:ind w:firstLine="1418"/>
        <w:jc w:val="both"/>
      </w:pPr>
      <w:r w:rsidRPr="00362F63">
        <w:rPr>
          <w:b/>
          <w:bCs/>
        </w:rPr>
        <w:t xml:space="preserve">Art. </w:t>
      </w:r>
      <w:r w:rsidR="00430201">
        <w:rPr>
          <w:b/>
          <w:bCs/>
        </w:rPr>
        <w:t>2</w:t>
      </w:r>
      <w:r w:rsidR="00430201" w:rsidRPr="00362F63">
        <w:rPr>
          <w:b/>
          <w:bCs/>
        </w:rPr>
        <w:t>º </w:t>
      </w:r>
      <w:r w:rsidR="00430201">
        <w:rPr>
          <w:b/>
          <w:bCs/>
        </w:rPr>
        <w:t xml:space="preserve"> </w:t>
      </w:r>
      <w:r w:rsidR="00C71651">
        <w:t>Para os fins desta Lei, s</w:t>
      </w:r>
      <w:r w:rsidR="00C71651" w:rsidRPr="00362F63">
        <w:t xml:space="preserve">ão </w:t>
      </w:r>
      <w:r w:rsidRPr="00362F63">
        <w:t xml:space="preserve">caracterizados </w:t>
      </w:r>
      <w:r w:rsidR="00C71651">
        <w:t xml:space="preserve">como </w:t>
      </w:r>
      <w:r w:rsidRPr="00362F63">
        <w:t>serviços essenciais todos aqueles que precisam permanecer abertos no âmbito do serviço público municipal</w:t>
      </w:r>
      <w:r w:rsidR="008E1D01">
        <w:t>, os</w:t>
      </w:r>
      <w:r w:rsidRPr="00362F63">
        <w:t xml:space="preserve"> comércios essenciais e todo o setor produtivo do ramo alimentício e </w:t>
      </w:r>
      <w:r w:rsidR="009C4981">
        <w:t xml:space="preserve">dos </w:t>
      </w:r>
      <w:r w:rsidRPr="00362F63">
        <w:t>demais insumos necessários e imprescindíveis à população.</w:t>
      </w:r>
    </w:p>
    <w:p w14:paraId="069774BB" w14:textId="77777777" w:rsidR="00430201" w:rsidRPr="00362F63" w:rsidRDefault="00430201" w:rsidP="00362F63">
      <w:pPr>
        <w:shd w:val="clear" w:color="auto" w:fill="FFFFFF"/>
        <w:ind w:firstLine="1418"/>
        <w:jc w:val="both"/>
      </w:pPr>
    </w:p>
    <w:p w14:paraId="07895F54" w14:textId="7F579CB9" w:rsidR="00362F63" w:rsidRPr="00362F63" w:rsidRDefault="00430201" w:rsidP="008E1D01">
      <w:pPr>
        <w:shd w:val="clear" w:color="auto" w:fill="FFFFFF"/>
        <w:ind w:firstLine="1418"/>
        <w:jc w:val="both"/>
      </w:pPr>
      <w:r w:rsidRPr="00362F63">
        <w:rPr>
          <w:b/>
          <w:bCs/>
        </w:rPr>
        <w:t xml:space="preserve">Art. </w:t>
      </w:r>
      <w:r w:rsidR="0039208C">
        <w:rPr>
          <w:b/>
          <w:bCs/>
        </w:rPr>
        <w:t>3</w:t>
      </w:r>
      <w:r w:rsidRPr="00362F63">
        <w:rPr>
          <w:b/>
          <w:bCs/>
        </w:rPr>
        <w:t>º </w:t>
      </w:r>
      <w:r w:rsidR="008E1D01">
        <w:rPr>
          <w:b/>
          <w:bCs/>
        </w:rPr>
        <w:t xml:space="preserve"> </w:t>
      </w:r>
      <w:r w:rsidR="00362F63" w:rsidRPr="00362F63">
        <w:t xml:space="preserve">O fornecimento de máscaras do tipo N95 ou PFF2 no âmbito do serviço público </w:t>
      </w:r>
      <w:r w:rsidR="0039208C">
        <w:t>é</w:t>
      </w:r>
      <w:r w:rsidR="0039208C" w:rsidRPr="00362F63">
        <w:t xml:space="preserve"> </w:t>
      </w:r>
      <w:r w:rsidR="00362F63" w:rsidRPr="00362F63">
        <w:t xml:space="preserve">de responsabilidade do </w:t>
      </w:r>
      <w:r w:rsidR="0039208C">
        <w:t>E</w:t>
      </w:r>
      <w:r w:rsidR="00362F63" w:rsidRPr="00362F63">
        <w:t xml:space="preserve">xecutivo </w:t>
      </w:r>
      <w:r w:rsidR="0039208C">
        <w:t>M</w:t>
      </w:r>
      <w:r w:rsidR="0039208C" w:rsidRPr="00362F63">
        <w:t>unicipal</w:t>
      </w:r>
      <w:r w:rsidR="0039208C">
        <w:t>, bem como o forn</w:t>
      </w:r>
      <w:r w:rsidR="00362F63" w:rsidRPr="00362F63">
        <w:t xml:space="preserve">ecimento </w:t>
      </w:r>
      <w:r w:rsidR="0039208C">
        <w:t>para os</w:t>
      </w:r>
      <w:r w:rsidR="0039208C" w:rsidRPr="00362F63">
        <w:t xml:space="preserve"> </w:t>
      </w:r>
      <w:r w:rsidR="00362F63" w:rsidRPr="00362F63">
        <w:t xml:space="preserve">demais serviços essenciais </w:t>
      </w:r>
      <w:r w:rsidR="0039208C">
        <w:t>é</w:t>
      </w:r>
      <w:r w:rsidR="0039208C" w:rsidRPr="00362F63">
        <w:t xml:space="preserve"> </w:t>
      </w:r>
      <w:r w:rsidR="00362F63" w:rsidRPr="00362F63">
        <w:t>de responsabilidade do respectivo empregador.</w:t>
      </w:r>
    </w:p>
    <w:p w14:paraId="0B2E7660" w14:textId="64C107D6" w:rsidR="00430201" w:rsidRDefault="00430201" w:rsidP="00362F63">
      <w:pPr>
        <w:shd w:val="clear" w:color="auto" w:fill="FFFFFF"/>
        <w:ind w:firstLine="1418"/>
        <w:jc w:val="both"/>
        <w:rPr>
          <w:b/>
          <w:bCs/>
        </w:rPr>
      </w:pPr>
    </w:p>
    <w:p w14:paraId="5C56814B" w14:textId="6C69DC94" w:rsidR="008E1D01" w:rsidRDefault="0039208C" w:rsidP="00362F63">
      <w:pPr>
        <w:shd w:val="clear" w:color="auto" w:fill="FFFFFF"/>
        <w:ind w:firstLine="1418"/>
        <w:jc w:val="both"/>
      </w:pPr>
      <w:r w:rsidRPr="002311F9">
        <w:rPr>
          <w:b/>
          <w:bCs/>
        </w:rPr>
        <w:t xml:space="preserve">Parágrafo único. </w:t>
      </w:r>
      <w:r>
        <w:t xml:space="preserve"> </w:t>
      </w:r>
      <w:r w:rsidR="008E1D01" w:rsidRPr="00362F63">
        <w:t xml:space="preserve">As máscaras </w:t>
      </w:r>
      <w:r>
        <w:t xml:space="preserve">fornecidas </w:t>
      </w:r>
      <w:r w:rsidR="008E1D01" w:rsidRPr="00362F63">
        <w:t xml:space="preserve">necessariamente precisam ser substituídas após o </w:t>
      </w:r>
      <w:r w:rsidR="008E1D01">
        <w:t xml:space="preserve">término de seu </w:t>
      </w:r>
      <w:r w:rsidR="008E1D01" w:rsidRPr="00362F63">
        <w:t>prazo da validade.</w:t>
      </w:r>
    </w:p>
    <w:p w14:paraId="5B0A72A8" w14:textId="77777777" w:rsidR="0039208C" w:rsidRDefault="0039208C" w:rsidP="00362F63">
      <w:pPr>
        <w:shd w:val="clear" w:color="auto" w:fill="FFFFFF"/>
        <w:ind w:firstLine="1418"/>
        <w:jc w:val="both"/>
        <w:rPr>
          <w:b/>
          <w:bCs/>
        </w:rPr>
      </w:pPr>
    </w:p>
    <w:p w14:paraId="3C1ADD40" w14:textId="7B65CB20" w:rsidR="00362F63" w:rsidRPr="00362F63" w:rsidRDefault="00362F63" w:rsidP="00362F63">
      <w:pPr>
        <w:shd w:val="clear" w:color="auto" w:fill="FFFFFF"/>
        <w:ind w:firstLine="1418"/>
        <w:jc w:val="both"/>
      </w:pPr>
      <w:r w:rsidRPr="00362F63">
        <w:rPr>
          <w:b/>
          <w:bCs/>
        </w:rPr>
        <w:t>Art. 4º </w:t>
      </w:r>
      <w:r w:rsidRPr="00362F63">
        <w:t>Esta Lei entra em vigor na data de sua publicação.</w:t>
      </w:r>
    </w:p>
    <w:p w14:paraId="688F5C9C" w14:textId="6DA6C1E1" w:rsidR="00A223CF" w:rsidRPr="00A223CF" w:rsidRDefault="00A223CF" w:rsidP="00A223CF">
      <w:pPr>
        <w:shd w:val="clear" w:color="auto" w:fill="FFFFFF"/>
        <w:ind w:firstLine="1418"/>
        <w:jc w:val="both"/>
      </w:pPr>
    </w:p>
    <w:p w14:paraId="5C6125D3" w14:textId="6F4E2246" w:rsidR="00707C21" w:rsidRDefault="00707C21" w:rsidP="00A223CF">
      <w:pPr>
        <w:shd w:val="clear" w:color="auto" w:fill="FFFFFF"/>
        <w:jc w:val="both"/>
      </w:pPr>
    </w:p>
    <w:p w14:paraId="2385DC6E" w14:textId="61662B52" w:rsidR="00A223CF" w:rsidRDefault="00A223CF" w:rsidP="00A223CF">
      <w:pPr>
        <w:shd w:val="clear" w:color="auto" w:fill="FFFFFF"/>
        <w:jc w:val="both"/>
      </w:pPr>
    </w:p>
    <w:p w14:paraId="2798CDF2" w14:textId="2C2178A2" w:rsidR="00A223CF" w:rsidRDefault="00A223CF" w:rsidP="00A223CF">
      <w:pPr>
        <w:shd w:val="clear" w:color="auto" w:fill="FFFFFF"/>
        <w:jc w:val="both"/>
      </w:pPr>
    </w:p>
    <w:p w14:paraId="1B1DAFC7" w14:textId="5CED1F5C" w:rsidR="00A223CF" w:rsidRDefault="00A223CF" w:rsidP="00A223CF">
      <w:pPr>
        <w:shd w:val="clear" w:color="auto" w:fill="FFFFFF"/>
        <w:jc w:val="both"/>
      </w:pPr>
    </w:p>
    <w:p w14:paraId="0FD903DC" w14:textId="1375D6EE" w:rsidR="00A223CF" w:rsidRDefault="00A223CF" w:rsidP="00A223CF">
      <w:pPr>
        <w:shd w:val="clear" w:color="auto" w:fill="FFFFFF"/>
        <w:jc w:val="both"/>
      </w:pPr>
    </w:p>
    <w:p w14:paraId="2AC3314B" w14:textId="1D46D301" w:rsidR="00A223CF" w:rsidRDefault="00A223CF" w:rsidP="00A223CF">
      <w:pPr>
        <w:shd w:val="clear" w:color="auto" w:fill="FFFFFF"/>
        <w:jc w:val="both"/>
      </w:pPr>
    </w:p>
    <w:p w14:paraId="41198F27" w14:textId="0C959114" w:rsidR="00A223CF" w:rsidRDefault="00A223CF" w:rsidP="00A223CF">
      <w:pPr>
        <w:shd w:val="clear" w:color="auto" w:fill="FFFFFF"/>
        <w:jc w:val="both"/>
      </w:pPr>
    </w:p>
    <w:p w14:paraId="60EB71CC" w14:textId="43798E87" w:rsidR="00A223CF" w:rsidRDefault="00A223CF" w:rsidP="00A223CF">
      <w:pPr>
        <w:shd w:val="clear" w:color="auto" w:fill="FFFFFF"/>
        <w:jc w:val="both"/>
      </w:pPr>
    </w:p>
    <w:p w14:paraId="295DAEB4" w14:textId="0A040B2E" w:rsidR="00A223CF" w:rsidRDefault="00A223CF" w:rsidP="00A223CF">
      <w:pPr>
        <w:shd w:val="clear" w:color="auto" w:fill="FFFFFF"/>
        <w:jc w:val="both"/>
      </w:pPr>
    </w:p>
    <w:p w14:paraId="582DAABE" w14:textId="77777777" w:rsidR="00A223CF" w:rsidRDefault="00A223CF" w:rsidP="00A223CF">
      <w:pPr>
        <w:shd w:val="clear" w:color="auto" w:fill="FFFFFF"/>
        <w:jc w:val="both"/>
      </w:pPr>
    </w:p>
    <w:p w14:paraId="79C7B401" w14:textId="3BCAD4AF" w:rsidR="00A223CF" w:rsidRPr="00A223CF" w:rsidRDefault="00A223CF" w:rsidP="00A223CF">
      <w:pPr>
        <w:shd w:val="clear" w:color="auto" w:fill="FFFFFF"/>
        <w:jc w:val="both"/>
        <w:rPr>
          <w:sz w:val="20"/>
          <w:szCs w:val="20"/>
        </w:rPr>
      </w:pPr>
      <w:r w:rsidRPr="00A223CF">
        <w:rPr>
          <w:sz w:val="20"/>
          <w:szCs w:val="20"/>
        </w:rPr>
        <w:t>/JM</w:t>
      </w:r>
    </w:p>
    <w:p w14:paraId="79685F60" w14:textId="597F2229" w:rsidR="008A5BE2" w:rsidRPr="008A5BE2" w:rsidRDefault="008A5BE2" w:rsidP="00707C2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8A5BE2" w:rsidRPr="008A5BE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F3C10" w14:textId="77777777" w:rsidR="00CD62A7" w:rsidRDefault="00CD62A7">
      <w:r>
        <w:separator/>
      </w:r>
    </w:p>
  </w:endnote>
  <w:endnote w:type="continuationSeparator" w:id="0">
    <w:p w14:paraId="2342A065" w14:textId="77777777" w:rsidR="00CD62A7" w:rsidRDefault="00CD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F8D12" w14:textId="77777777" w:rsidR="00CD62A7" w:rsidRDefault="00CD62A7">
      <w:r>
        <w:separator/>
      </w:r>
    </w:p>
  </w:footnote>
  <w:footnote w:type="continuationSeparator" w:id="0">
    <w:p w14:paraId="38EB05F2" w14:textId="77777777" w:rsidR="00CD62A7" w:rsidRDefault="00CD6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D46D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8672F" wp14:editId="527B6292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7168213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7A44443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311F9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7AECCC82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54AA9">
      <w:rPr>
        <w:b/>
        <w:bCs/>
      </w:rPr>
      <w:t>0</w:t>
    </w:r>
    <w:r w:rsidR="00D66DEB">
      <w:rPr>
        <w:b/>
        <w:bCs/>
      </w:rPr>
      <w:t>605</w:t>
    </w:r>
    <w:r w:rsidR="009339B1">
      <w:rPr>
        <w:b/>
        <w:bCs/>
      </w:rPr>
      <w:t>/</w:t>
    </w:r>
    <w:r w:rsidR="00ED4CC9">
      <w:rPr>
        <w:b/>
        <w:bCs/>
      </w:rPr>
      <w:t>21</w:t>
    </w:r>
  </w:p>
  <w:p w14:paraId="45CE9E93" w14:textId="348BD902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47FD5">
      <w:rPr>
        <w:b/>
        <w:bCs/>
      </w:rPr>
      <w:t>LL</w:t>
    </w:r>
    <w:r w:rsidR="00322580">
      <w:rPr>
        <w:b/>
        <w:bCs/>
      </w:rPr>
      <w:t xml:space="preserve">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754AA9">
      <w:rPr>
        <w:b/>
        <w:bCs/>
      </w:rPr>
      <w:t>2</w:t>
    </w:r>
    <w:r w:rsidR="00D66DEB">
      <w:rPr>
        <w:b/>
        <w:bCs/>
      </w:rPr>
      <w:t>34</w:t>
    </w:r>
    <w:r w:rsidR="000C5A64">
      <w:rPr>
        <w:b/>
        <w:bCs/>
      </w:rPr>
      <w:t>/</w:t>
    </w:r>
    <w:r w:rsidR="004F54BE">
      <w:rPr>
        <w:b/>
        <w:bCs/>
      </w:rPr>
      <w:t>2</w:t>
    </w:r>
    <w:r w:rsidR="00ED4CC9">
      <w:rPr>
        <w:b/>
        <w:bCs/>
      </w:rPr>
      <w:t>1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2870"/>
    <w:rsid w:val="00026618"/>
    <w:rsid w:val="00031361"/>
    <w:rsid w:val="000314D0"/>
    <w:rsid w:val="0003441C"/>
    <w:rsid w:val="00035746"/>
    <w:rsid w:val="00045A61"/>
    <w:rsid w:val="000463E6"/>
    <w:rsid w:val="00053663"/>
    <w:rsid w:val="00057BD9"/>
    <w:rsid w:val="000721E6"/>
    <w:rsid w:val="000962D6"/>
    <w:rsid w:val="000A618A"/>
    <w:rsid w:val="000B5093"/>
    <w:rsid w:val="000C34D7"/>
    <w:rsid w:val="000C5A64"/>
    <w:rsid w:val="000E02BF"/>
    <w:rsid w:val="000E282F"/>
    <w:rsid w:val="000F535A"/>
    <w:rsid w:val="00104059"/>
    <w:rsid w:val="00113660"/>
    <w:rsid w:val="00120BA6"/>
    <w:rsid w:val="0015472C"/>
    <w:rsid w:val="0017042C"/>
    <w:rsid w:val="001707AC"/>
    <w:rsid w:val="0017245E"/>
    <w:rsid w:val="00192984"/>
    <w:rsid w:val="001A5E41"/>
    <w:rsid w:val="001B459E"/>
    <w:rsid w:val="001D54AC"/>
    <w:rsid w:val="001D6044"/>
    <w:rsid w:val="001E23C4"/>
    <w:rsid w:val="001E3D3B"/>
    <w:rsid w:val="0020384D"/>
    <w:rsid w:val="00204B85"/>
    <w:rsid w:val="002311F9"/>
    <w:rsid w:val="00244AC2"/>
    <w:rsid w:val="002478CF"/>
    <w:rsid w:val="00250284"/>
    <w:rsid w:val="00254F83"/>
    <w:rsid w:val="002622E2"/>
    <w:rsid w:val="002717C5"/>
    <w:rsid w:val="00281135"/>
    <w:rsid w:val="00291447"/>
    <w:rsid w:val="002927B5"/>
    <w:rsid w:val="002A1720"/>
    <w:rsid w:val="002A562E"/>
    <w:rsid w:val="002B4043"/>
    <w:rsid w:val="002C055B"/>
    <w:rsid w:val="002C2775"/>
    <w:rsid w:val="002E756C"/>
    <w:rsid w:val="002F2E4F"/>
    <w:rsid w:val="002F39CF"/>
    <w:rsid w:val="002F7AB9"/>
    <w:rsid w:val="00310F37"/>
    <w:rsid w:val="00315241"/>
    <w:rsid w:val="00315948"/>
    <w:rsid w:val="003200D3"/>
    <w:rsid w:val="0032174A"/>
    <w:rsid w:val="00322580"/>
    <w:rsid w:val="00327291"/>
    <w:rsid w:val="003274F8"/>
    <w:rsid w:val="003363CE"/>
    <w:rsid w:val="00340935"/>
    <w:rsid w:val="00340B15"/>
    <w:rsid w:val="003412CC"/>
    <w:rsid w:val="0034191D"/>
    <w:rsid w:val="00344677"/>
    <w:rsid w:val="003544CB"/>
    <w:rsid w:val="00362F63"/>
    <w:rsid w:val="0036703E"/>
    <w:rsid w:val="00371741"/>
    <w:rsid w:val="00381F87"/>
    <w:rsid w:val="00385DBD"/>
    <w:rsid w:val="0039208C"/>
    <w:rsid w:val="00395E10"/>
    <w:rsid w:val="0039795E"/>
    <w:rsid w:val="003B69C1"/>
    <w:rsid w:val="003C0D52"/>
    <w:rsid w:val="003C7ED0"/>
    <w:rsid w:val="003D35A4"/>
    <w:rsid w:val="003E3231"/>
    <w:rsid w:val="003E36FC"/>
    <w:rsid w:val="003E4786"/>
    <w:rsid w:val="003E6100"/>
    <w:rsid w:val="004031D6"/>
    <w:rsid w:val="00414169"/>
    <w:rsid w:val="004155C8"/>
    <w:rsid w:val="00417995"/>
    <w:rsid w:val="00422320"/>
    <w:rsid w:val="0042580E"/>
    <w:rsid w:val="00426189"/>
    <w:rsid w:val="00426579"/>
    <w:rsid w:val="00430201"/>
    <w:rsid w:val="004338F1"/>
    <w:rsid w:val="00446F25"/>
    <w:rsid w:val="00453B81"/>
    <w:rsid w:val="004601A0"/>
    <w:rsid w:val="004607EB"/>
    <w:rsid w:val="0046365B"/>
    <w:rsid w:val="0047795B"/>
    <w:rsid w:val="00484022"/>
    <w:rsid w:val="00487D8A"/>
    <w:rsid w:val="00491A4F"/>
    <w:rsid w:val="00494E1D"/>
    <w:rsid w:val="004962FA"/>
    <w:rsid w:val="00496F4D"/>
    <w:rsid w:val="004A0EFC"/>
    <w:rsid w:val="004A10F3"/>
    <w:rsid w:val="004A1636"/>
    <w:rsid w:val="004A5493"/>
    <w:rsid w:val="004A67F7"/>
    <w:rsid w:val="004B61FA"/>
    <w:rsid w:val="004B6A9E"/>
    <w:rsid w:val="004C1E11"/>
    <w:rsid w:val="004C292F"/>
    <w:rsid w:val="004D0D9A"/>
    <w:rsid w:val="004D2C22"/>
    <w:rsid w:val="004D60A0"/>
    <w:rsid w:val="004E5262"/>
    <w:rsid w:val="004F273F"/>
    <w:rsid w:val="004F3875"/>
    <w:rsid w:val="004F396A"/>
    <w:rsid w:val="004F54BE"/>
    <w:rsid w:val="00500373"/>
    <w:rsid w:val="00502F5C"/>
    <w:rsid w:val="00504671"/>
    <w:rsid w:val="00520A30"/>
    <w:rsid w:val="005221C0"/>
    <w:rsid w:val="0052757D"/>
    <w:rsid w:val="00530671"/>
    <w:rsid w:val="00531CC9"/>
    <w:rsid w:val="005322FE"/>
    <w:rsid w:val="005335BA"/>
    <w:rsid w:val="005530F5"/>
    <w:rsid w:val="00555551"/>
    <w:rsid w:val="00556572"/>
    <w:rsid w:val="00566A9E"/>
    <w:rsid w:val="00567246"/>
    <w:rsid w:val="00575008"/>
    <w:rsid w:val="00575E70"/>
    <w:rsid w:val="005808FF"/>
    <w:rsid w:val="00584108"/>
    <w:rsid w:val="0058586E"/>
    <w:rsid w:val="005A3B98"/>
    <w:rsid w:val="005A55D9"/>
    <w:rsid w:val="005C52DE"/>
    <w:rsid w:val="005C6754"/>
    <w:rsid w:val="005E3AD4"/>
    <w:rsid w:val="005E5F91"/>
    <w:rsid w:val="005E63AE"/>
    <w:rsid w:val="005E6868"/>
    <w:rsid w:val="005F052E"/>
    <w:rsid w:val="0061369D"/>
    <w:rsid w:val="00621C1A"/>
    <w:rsid w:val="00627F2A"/>
    <w:rsid w:val="00630EB2"/>
    <w:rsid w:val="00637774"/>
    <w:rsid w:val="00651BD3"/>
    <w:rsid w:val="006536A6"/>
    <w:rsid w:val="00665150"/>
    <w:rsid w:val="00675750"/>
    <w:rsid w:val="0069234D"/>
    <w:rsid w:val="006938C5"/>
    <w:rsid w:val="006949A9"/>
    <w:rsid w:val="006951FF"/>
    <w:rsid w:val="006B2649"/>
    <w:rsid w:val="006B2FE1"/>
    <w:rsid w:val="006B6B34"/>
    <w:rsid w:val="006C4C06"/>
    <w:rsid w:val="006C5FCC"/>
    <w:rsid w:val="006C7A12"/>
    <w:rsid w:val="006E12DF"/>
    <w:rsid w:val="006E282F"/>
    <w:rsid w:val="006F5788"/>
    <w:rsid w:val="006F67D4"/>
    <w:rsid w:val="006F6B3B"/>
    <w:rsid w:val="00700ED3"/>
    <w:rsid w:val="00707C21"/>
    <w:rsid w:val="007132D0"/>
    <w:rsid w:val="00714811"/>
    <w:rsid w:val="00721FE1"/>
    <w:rsid w:val="0072352F"/>
    <w:rsid w:val="00727CF8"/>
    <w:rsid w:val="0073178A"/>
    <w:rsid w:val="0073329C"/>
    <w:rsid w:val="007343D1"/>
    <w:rsid w:val="0074274A"/>
    <w:rsid w:val="00745738"/>
    <w:rsid w:val="00747922"/>
    <w:rsid w:val="00754AA9"/>
    <w:rsid w:val="00762264"/>
    <w:rsid w:val="00762DBA"/>
    <w:rsid w:val="00767A7F"/>
    <w:rsid w:val="00772B09"/>
    <w:rsid w:val="007846FD"/>
    <w:rsid w:val="007864FF"/>
    <w:rsid w:val="007953F9"/>
    <w:rsid w:val="007959A3"/>
    <w:rsid w:val="007960AA"/>
    <w:rsid w:val="007A3921"/>
    <w:rsid w:val="007B4054"/>
    <w:rsid w:val="007B5E27"/>
    <w:rsid w:val="007C0AC8"/>
    <w:rsid w:val="007C292B"/>
    <w:rsid w:val="007D2DB3"/>
    <w:rsid w:val="007D5FDD"/>
    <w:rsid w:val="007F4D14"/>
    <w:rsid w:val="007F5959"/>
    <w:rsid w:val="00802AFD"/>
    <w:rsid w:val="00804C44"/>
    <w:rsid w:val="00831400"/>
    <w:rsid w:val="00837E3C"/>
    <w:rsid w:val="00847E49"/>
    <w:rsid w:val="00855B81"/>
    <w:rsid w:val="0086216C"/>
    <w:rsid w:val="008851A6"/>
    <w:rsid w:val="00891310"/>
    <w:rsid w:val="008916AC"/>
    <w:rsid w:val="0089741A"/>
    <w:rsid w:val="008A01F9"/>
    <w:rsid w:val="008A5BE2"/>
    <w:rsid w:val="008C3A1B"/>
    <w:rsid w:val="008D4E19"/>
    <w:rsid w:val="008E039C"/>
    <w:rsid w:val="008E1D01"/>
    <w:rsid w:val="008F52A8"/>
    <w:rsid w:val="008F6858"/>
    <w:rsid w:val="0090504A"/>
    <w:rsid w:val="0090632B"/>
    <w:rsid w:val="00906E7D"/>
    <w:rsid w:val="00912F08"/>
    <w:rsid w:val="009152FD"/>
    <w:rsid w:val="00915E15"/>
    <w:rsid w:val="0092166E"/>
    <w:rsid w:val="00932A38"/>
    <w:rsid w:val="0093320A"/>
    <w:rsid w:val="00933613"/>
    <w:rsid w:val="009339B1"/>
    <w:rsid w:val="009408C0"/>
    <w:rsid w:val="00943437"/>
    <w:rsid w:val="009472B7"/>
    <w:rsid w:val="009479C2"/>
    <w:rsid w:val="00952E5F"/>
    <w:rsid w:val="009576C8"/>
    <w:rsid w:val="0096049E"/>
    <w:rsid w:val="00961FA4"/>
    <w:rsid w:val="009654CD"/>
    <w:rsid w:val="00972D64"/>
    <w:rsid w:val="009862B4"/>
    <w:rsid w:val="00987893"/>
    <w:rsid w:val="009B46F7"/>
    <w:rsid w:val="009B5889"/>
    <w:rsid w:val="009C04EC"/>
    <w:rsid w:val="009C4981"/>
    <w:rsid w:val="009C5180"/>
    <w:rsid w:val="009E6C94"/>
    <w:rsid w:val="009F4D3F"/>
    <w:rsid w:val="009F56C2"/>
    <w:rsid w:val="009F6C1C"/>
    <w:rsid w:val="009F6E02"/>
    <w:rsid w:val="00A02D6D"/>
    <w:rsid w:val="00A0571F"/>
    <w:rsid w:val="00A05C69"/>
    <w:rsid w:val="00A11B7F"/>
    <w:rsid w:val="00A13E86"/>
    <w:rsid w:val="00A17C9D"/>
    <w:rsid w:val="00A223CF"/>
    <w:rsid w:val="00A23C1D"/>
    <w:rsid w:val="00A34249"/>
    <w:rsid w:val="00A34652"/>
    <w:rsid w:val="00A416B0"/>
    <w:rsid w:val="00A46503"/>
    <w:rsid w:val="00A518F6"/>
    <w:rsid w:val="00A52102"/>
    <w:rsid w:val="00A5310B"/>
    <w:rsid w:val="00A54EFC"/>
    <w:rsid w:val="00A62CED"/>
    <w:rsid w:val="00A63B36"/>
    <w:rsid w:val="00A65CE6"/>
    <w:rsid w:val="00A702AD"/>
    <w:rsid w:val="00A74362"/>
    <w:rsid w:val="00A753D4"/>
    <w:rsid w:val="00A774E3"/>
    <w:rsid w:val="00A810BB"/>
    <w:rsid w:val="00A9305B"/>
    <w:rsid w:val="00A938C0"/>
    <w:rsid w:val="00A9534A"/>
    <w:rsid w:val="00A95C4F"/>
    <w:rsid w:val="00AB6328"/>
    <w:rsid w:val="00AC0D41"/>
    <w:rsid w:val="00AC2218"/>
    <w:rsid w:val="00AD009D"/>
    <w:rsid w:val="00AE250A"/>
    <w:rsid w:val="00B03454"/>
    <w:rsid w:val="00B129E9"/>
    <w:rsid w:val="00B203DA"/>
    <w:rsid w:val="00B206C9"/>
    <w:rsid w:val="00B22A3C"/>
    <w:rsid w:val="00B308CD"/>
    <w:rsid w:val="00B34670"/>
    <w:rsid w:val="00B377BD"/>
    <w:rsid w:val="00B37A29"/>
    <w:rsid w:val="00B40877"/>
    <w:rsid w:val="00B4214A"/>
    <w:rsid w:val="00B61E8C"/>
    <w:rsid w:val="00B61FE7"/>
    <w:rsid w:val="00B628E7"/>
    <w:rsid w:val="00B67064"/>
    <w:rsid w:val="00B749E0"/>
    <w:rsid w:val="00B817FC"/>
    <w:rsid w:val="00B93804"/>
    <w:rsid w:val="00B93FF9"/>
    <w:rsid w:val="00B9516E"/>
    <w:rsid w:val="00BA3E0D"/>
    <w:rsid w:val="00BC1051"/>
    <w:rsid w:val="00BC2FA6"/>
    <w:rsid w:val="00BE065D"/>
    <w:rsid w:val="00C03878"/>
    <w:rsid w:val="00C20ACC"/>
    <w:rsid w:val="00C34D0E"/>
    <w:rsid w:val="00C41528"/>
    <w:rsid w:val="00C43AFF"/>
    <w:rsid w:val="00C46066"/>
    <w:rsid w:val="00C71651"/>
    <w:rsid w:val="00C72428"/>
    <w:rsid w:val="00C76E92"/>
    <w:rsid w:val="00C77333"/>
    <w:rsid w:val="00C81563"/>
    <w:rsid w:val="00C81FE3"/>
    <w:rsid w:val="00CA0680"/>
    <w:rsid w:val="00CA2B39"/>
    <w:rsid w:val="00CA3072"/>
    <w:rsid w:val="00CA5C69"/>
    <w:rsid w:val="00CB02AD"/>
    <w:rsid w:val="00CB4EF9"/>
    <w:rsid w:val="00CD087B"/>
    <w:rsid w:val="00CD62A7"/>
    <w:rsid w:val="00CD7A70"/>
    <w:rsid w:val="00CE0E88"/>
    <w:rsid w:val="00D00992"/>
    <w:rsid w:val="00D03911"/>
    <w:rsid w:val="00D04870"/>
    <w:rsid w:val="00D32EB4"/>
    <w:rsid w:val="00D36768"/>
    <w:rsid w:val="00D4364B"/>
    <w:rsid w:val="00D44ED8"/>
    <w:rsid w:val="00D47542"/>
    <w:rsid w:val="00D47FD5"/>
    <w:rsid w:val="00D54E97"/>
    <w:rsid w:val="00D63064"/>
    <w:rsid w:val="00D64483"/>
    <w:rsid w:val="00D66DEB"/>
    <w:rsid w:val="00D67693"/>
    <w:rsid w:val="00D71299"/>
    <w:rsid w:val="00D82936"/>
    <w:rsid w:val="00D84060"/>
    <w:rsid w:val="00D903DD"/>
    <w:rsid w:val="00DA2432"/>
    <w:rsid w:val="00DB010B"/>
    <w:rsid w:val="00DB42DD"/>
    <w:rsid w:val="00DC660A"/>
    <w:rsid w:val="00DD69B4"/>
    <w:rsid w:val="00DE1E4C"/>
    <w:rsid w:val="00DE3B0C"/>
    <w:rsid w:val="00DE419F"/>
    <w:rsid w:val="00DF2339"/>
    <w:rsid w:val="00DF6913"/>
    <w:rsid w:val="00E003FE"/>
    <w:rsid w:val="00E00B36"/>
    <w:rsid w:val="00E01F24"/>
    <w:rsid w:val="00E03B97"/>
    <w:rsid w:val="00E11A48"/>
    <w:rsid w:val="00E207C1"/>
    <w:rsid w:val="00E31D59"/>
    <w:rsid w:val="00E35A27"/>
    <w:rsid w:val="00E434FD"/>
    <w:rsid w:val="00E53CFA"/>
    <w:rsid w:val="00E54993"/>
    <w:rsid w:val="00E61A3E"/>
    <w:rsid w:val="00E703C2"/>
    <w:rsid w:val="00E7431A"/>
    <w:rsid w:val="00E778CF"/>
    <w:rsid w:val="00E8628A"/>
    <w:rsid w:val="00EA1192"/>
    <w:rsid w:val="00EC0C7A"/>
    <w:rsid w:val="00ED4CC9"/>
    <w:rsid w:val="00EE2B10"/>
    <w:rsid w:val="00EE3E86"/>
    <w:rsid w:val="00EE44AA"/>
    <w:rsid w:val="00EE53C9"/>
    <w:rsid w:val="00EF3D40"/>
    <w:rsid w:val="00EF5B7F"/>
    <w:rsid w:val="00F030A3"/>
    <w:rsid w:val="00F0472D"/>
    <w:rsid w:val="00F05832"/>
    <w:rsid w:val="00F100F0"/>
    <w:rsid w:val="00F242E4"/>
    <w:rsid w:val="00F32651"/>
    <w:rsid w:val="00F3427A"/>
    <w:rsid w:val="00F432AC"/>
    <w:rsid w:val="00F45C0F"/>
    <w:rsid w:val="00F91FB6"/>
    <w:rsid w:val="00F94E39"/>
    <w:rsid w:val="00F97F9F"/>
    <w:rsid w:val="00FC10A6"/>
    <w:rsid w:val="00FC43CC"/>
    <w:rsid w:val="00FE00ED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EBC1-4AF8-4A85-9D3F-40D50A91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30</TotalTime>
  <Pages>2</Pages>
  <Words>577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21</cp:revision>
  <cp:lastPrinted>2019-04-23T17:05:00Z</cp:lastPrinted>
  <dcterms:created xsi:type="dcterms:W3CDTF">2021-08-04T18:55:00Z</dcterms:created>
  <dcterms:modified xsi:type="dcterms:W3CDTF">2021-08-11T21:05:00Z</dcterms:modified>
</cp:coreProperties>
</file>