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2AB1BE39" w14:textId="6051B9CC" w:rsidR="00C1517D" w:rsidRPr="00C1517D" w:rsidRDefault="00C1517D" w:rsidP="00C1517D">
      <w:pPr>
        <w:autoSpaceDE w:val="0"/>
        <w:ind w:firstLine="1418"/>
        <w:jc w:val="both"/>
        <w:rPr>
          <w:bCs/>
        </w:rPr>
      </w:pPr>
      <w:r w:rsidRPr="00C1517D">
        <w:rPr>
          <w:bCs/>
        </w:rPr>
        <w:t>A legislação atual faz diferenciação entre os modais seletivos, dito</w:t>
      </w:r>
      <w:r w:rsidR="00FB4A30">
        <w:rPr>
          <w:bCs/>
        </w:rPr>
        <w:t>s</w:t>
      </w:r>
      <w:r w:rsidRPr="00C1517D">
        <w:rPr>
          <w:bCs/>
        </w:rPr>
        <w:t xml:space="preserve"> aqueles de melhor qualidade, e o ônibus convencional, aqueles usualmente utilizados, no que diz respeito à fixação da tarifa.</w:t>
      </w:r>
    </w:p>
    <w:p w14:paraId="7FDB4F32" w14:textId="3C1EED3B" w:rsidR="00C1517D" w:rsidRPr="00C1517D" w:rsidRDefault="00C1517D" w:rsidP="00C1517D">
      <w:pPr>
        <w:autoSpaceDE w:val="0"/>
        <w:ind w:firstLine="1418"/>
        <w:jc w:val="both"/>
        <w:rPr>
          <w:bCs/>
        </w:rPr>
      </w:pPr>
      <w:r w:rsidRPr="00C1517D">
        <w:rPr>
          <w:bCs/>
        </w:rPr>
        <w:t xml:space="preserve">Ocorre que essa diferenciação, na visão deste parlamentar, não há razão </w:t>
      </w:r>
      <w:r w:rsidR="00FB4A30">
        <w:rPr>
          <w:bCs/>
        </w:rPr>
        <w:t>para</w:t>
      </w:r>
      <w:r w:rsidRPr="00C1517D">
        <w:rPr>
          <w:bCs/>
        </w:rPr>
        <w:t xml:space="preserve"> existir.</w:t>
      </w:r>
    </w:p>
    <w:p w14:paraId="1B7A1DBD" w14:textId="097FC867" w:rsidR="00C1517D" w:rsidRPr="00C1517D" w:rsidRDefault="00C1517D" w:rsidP="00C1517D">
      <w:pPr>
        <w:autoSpaceDE w:val="0"/>
        <w:ind w:firstLine="1418"/>
        <w:jc w:val="both"/>
        <w:rPr>
          <w:bCs/>
        </w:rPr>
      </w:pPr>
      <w:r w:rsidRPr="00C1517D">
        <w:rPr>
          <w:bCs/>
        </w:rPr>
        <w:t>Por óbvio, há um senso comum de que</w:t>
      </w:r>
      <w:r w:rsidR="004613CA">
        <w:rPr>
          <w:bCs/>
        </w:rPr>
        <w:t>,</w:t>
      </w:r>
      <w:r w:rsidRPr="00C1517D">
        <w:rPr>
          <w:bCs/>
        </w:rPr>
        <w:t xml:space="preserve"> se o serviço é melhor, mais caro ele será</w:t>
      </w:r>
      <w:r w:rsidR="004613CA">
        <w:rPr>
          <w:bCs/>
        </w:rPr>
        <w:t>. N</w:t>
      </w:r>
      <w:r w:rsidRPr="00C1517D">
        <w:rPr>
          <w:bCs/>
        </w:rPr>
        <w:t>o entanto, isso não é regra.</w:t>
      </w:r>
    </w:p>
    <w:p w14:paraId="36D396C8" w14:textId="454E4681" w:rsidR="00C1517D" w:rsidRPr="00C1517D" w:rsidRDefault="00C1517D" w:rsidP="00C1517D">
      <w:pPr>
        <w:autoSpaceDE w:val="0"/>
        <w:ind w:firstLine="1418"/>
        <w:jc w:val="both"/>
        <w:rPr>
          <w:bCs/>
        </w:rPr>
      </w:pPr>
      <w:r w:rsidRPr="00C1517D">
        <w:rPr>
          <w:bCs/>
        </w:rPr>
        <w:t xml:space="preserve">O preço é uma variante complexa, ditada pelo mercado, que é cíclico, o qual o empreendedor </w:t>
      </w:r>
      <w:r w:rsidR="00FF79F9">
        <w:rPr>
          <w:bCs/>
        </w:rPr>
        <w:t xml:space="preserve">o </w:t>
      </w:r>
      <w:r w:rsidRPr="00C1517D">
        <w:rPr>
          <w:bCs/>
        </w:rPr>
        <w:t>estipula</w:t>
      </w:r>
      <w:r w:rsidR="00FF79F9">
        <w:rPr>
          <w:bCs/>
        </w:rPr>
        <w:t>,</w:t>
      </w:r>
      <w:r w:rsidRPr="00C1517D">
        <w:rPr>
          <w:bCs/>
        </w:rPr>
        <w:t xml:space="preserve"> levando em consideração os riscos da atividade e a competitividade do seu produto ou serviço naquele mercado específico </w:t>
      </w:r>
      <w:r w:rsidR="00FF79F9">
        <w:rPr>
          <w:bCs/>
        </w:rPr>
        <w:t xml:space="preserve">e </w:t>
      </w:r>
      <w:r w:rsidRPr="00C1517D">
        <w:rPr>
          <w:bCs/>
        </w:rPr>
        <w:t>para aquele momento. </w:t>
      </w:r>
    </w:p>
    <w:p w14:paraId="6E4C3631" w14:textId="30CD1726" w:rsidR="00C1517D" w:rsidRPr="00C1517D" w:rsidRDefault="004613CA" w:rsidP="00C1517D">
      <w:pPr>
        <w:autoSpaceDE w:val="0"/>
        <w:ind w:firstLine="1418"/>
        <w:jc w:val="both"/>
        <w:rPr>
          <w:bCs/>
        </w:rPr>
      </w:pPr>
      <w:r w:rsidRPr="00C1517D">
        <w:rPr>
          <w:bCs/>
        </w:rPr>
        <w:t>Des</w:t>
      </w:r>
      <w:r>
        <w:rPr>
          <w:bCs/>
        </w:rPr>
        <w:t>s</w:t>
      </w:r>
      <w:r w:rsidRPr="00C1517D">
        <w:rPr>
          <w:bCs/>
        </w:rPr>
        <w:t xml:space="preserve">e </w:t>
      </w:r>
      <w:r w:rsidR="00C1517D" w:rsidRPr="00C1517D">
        <w:rPr>
          <w:bCs/>
        </w:rPr>
        <w:t xml:space="preserve">modo, se for possível a ele praticar um preço abaixo do que usualmente </w:t>
      </w:r>
      <w:r w:rsidR="00FF79F9">
        <w:rPr>
          <w:bCs/>
        </w:rPr>
        <w:t xml:space="preserve">é </w:t>
      </w:r>
      <w:r w:rsidR="00C1517D" w:rsidRPr="00C1517D">
        <w:rPr>
          <w:bCs/>
        </w:rPr>
        <w:t>pratica</w:t>
      </w:r>
      <w:r w:rsidR="00FF79F9">
        <w:rPr>
          <w:bCs/>
        </w:rPr>
        <w:t>do</w:t>
      </w:r>
      <w:r w:rsidR="00C1517D" w:rsidRPr="00C1517D">
        <w:rPr>
          <w:bCs/>
        </w:rPr>
        <w:t xml:space="preserve"> naquele ramo, conseguindo, com isso, obter lucro, o bônus é todo seu. Assim também será o ônus, caso, ao considerar as variantes do preço, </w:t>
      </w:r>
      <w:r w:rsidR="00FF79F9">
        <w:rPr>
          <w:bCs/>
        </w:rPr>
        <w:t xml:space="preserve">se </w:t>
      </w:r>
      <w:r w:rsidR="00C1517D" w:rsidRPr="00C1517D">
        <w:rPr>
          <w:bCs/>
        </w:rPr>
        <w:t xml:space="preserve">não </w:t>
      </w:r>
      <w:r w:rsidR="00FF79F9">
        <w:rPr>
          <w:bCs/>
        </w:rPr>
        <w:t xml:space="preserve">for bem </w:t>
      </w:r>
      <w:r w:rsidR="00C1517D" w:rsidRPr="00C1517D">
        <w:rPr>
          <w:bCs/>
        </w:rPr>
        <w:t>calcul</w:t>
      </w:r>
      <w:r w:rsidR="00FF79F9">
        <w:rPr>
          <w:bCs/>
        </w:rPr>
        <w:t xml:space="preserve">ado, </w:t>
      </w:r>
      <w:r w:rsidR="00C1517D" w:rsidRPr="00C1517D">
        <w:rPr>
          <w:bCs/>
        </w:rPr>
        <w:t>amarg</w:t>
      </w:r>
      <w:r w:rsidR="00FF79F9">
        <w:rPr>
          <w:bCs/>
        </w:rPr>
        <w:t xml:space="preserve">ará </w:t>
      </w:r>
      <w:r w:rsidR="00C1517D" w:rsidRPr="00C1517D">
        <w:rPr>
          <w:bCs/>
        </w:rPr>
        <w:t>prejuízos. </w:t>
      </w:r>
    </w:p>
    <w:p w14:paraId="7CC7F733" w14:textId="77777777" w:rsidR="00C1517D" w:rsidRPr="00C1517D" w:rsidRDefault="00C1517D" w:rsidP="00C1517D">
      <w:pPr>
        <w:autoSpaceDE w:val="0"/>
        <w:ind w:firstLine="1418"/>
        <w:jc w:val="both"/>
        <w:rPr>
          <w:bCs/>
        </w:rPr>
      </w:pPr>
      <w:r w:rsidRPr="00C1517D">
        <w:rPr>
          <w:bCs/>
        </w:rPr>
        <w:t>Dessa forma, propõe-se que o Executivo Municipal, por meio de decreto regulamentador, tenha a possibilidade de, ouvidas as entidades que representam os empreendedores do setor, poder fixar valores mínimos e máximos para os transportes seletivos, conforme o trajeto, por exemplo, podendo fixar, inclusive, valores abaixo da tarifa convencional do ônibus. </w:t>
      </w:r>
    </w:p>
    <w:p w14:paraId="4A83E957" w14:textId="77777777" w:rsidR="009020F4" w:rsidRDefault="009020F4" w:rsidP="006233A8">
      <w:pPr>
        <w:autoSpaceDE w:val="0"/>
        <w:ind w:left="720"/>
        <w:jc w:val="both"/>
        <w:rPr>
          <w:bCs/>
        </w:rPr>
      </w:pPr>
    </w:p>
    <w:p w14:paraId="3CBA754A" w14:textId="4877C138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020F4">
        <w:t>1</w:t>
      </w:r>
      <w:r w:rsidR="009F79A4">
        <w:t>4</w:t>
      </w:r>
      <w:r w:rsidR="009020F4">
        <w:t xml:space="preserve"> </w:t>
      </w:r>
      <w:r w:rsidR="008B6BF2">
        <w:t xml:space="preserve">de </w:t>
      </w:r>
      <w:r w:rsidR="009F79A4">
        <w:t>julho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5F66B826" w:rsidR="008B6BF2" w:rsidRDefault="008B6BF2">
      <w:pPr>
        <w:autoSpaceDE w:val="0"/>
        <w:jc w:val="center"/>
      </w:pPr>
      <w:r>
        <w:t xml:space="preserve">VEREADOR </w:t>
      </w:r>
      <w:r w:rsidR="00C1517D">
        <w:t>JESSÉ</w:t>
      </w:r>
      <w:r w:rsidR="000030A9">
        <w:t xml:space="preserve"> S</w:t>
      </w:r>
      <w:r w:rsidR="00C1517D">
        <w:t>ANGALLI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555AB089" w:rsidR="009224F7" w:rsidRDefault="00C368C4" w:rsidP="009224F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Altera os incs. I e II do </w:t>
      </w:r>
      <w:r w:rsidRPr="00321B85">
        <w:rPr>
          <w:b/>
          <w:bCs/>
          <w:i/>
          <w:iCs/>
        </w:rPr>
        <w:t>caput</w:t>
      </w:r>
      <w:r>
        <w:rPr>
          <w:b/>
          <w:bCs/>
        </w:rPr>
        <w:t xml:space="preserve"> do art. 3º da Lei nº </w:t>
      </w:r>
      <w:r w:rsidR="00C14525" w:rsidRPr="00C14525">
        <w:rPr>
          <w:b/>
          <w:bCs/>
        </w:rPr>
        <w:t xml:space="preserve">9.229, </w:t>
      </w:r>
      <w:r>
        <w:rPr>
          <w:b/>
          <w:bCs/>
        </w:rPr>
        <w:t>de</w:t>
      </w:r>
      <w:r w:rsidRPr="00C14525">
        <w:rPr>
          <w:b/>
          <w:bCs/>
        </w:rPr>
        <w:t xml:space="preserve"> </w:t>
      </w:r>
      <w:r w:rsidR="00C14525" w:rsidRPr="00C14525">
        <w:rPr>
          <w:b/>
          <w:bCs/>
        </w:rPr>
        <w:t xml:space="preserve">9 </w:t>
      </w:r>
      <w:r w:rsidR="000A7F67">
        <w:rPr>
          <w:b/>
          <w:bCs/>
        </w:rPr>
        <w:t>de outubro de</w:t>
      </w:r>
      <w:r w:rsidR="00C14525" w:rsidRPr="00C14525">
        <w:rPr>
          <w:b/>
          <w:bCs/>
        </w:rPr>
        <w:t xml:space="preserve"> 2003, </w:t>
      </w:r>
      <w:r w:rsidR="000A7F67">
        <w:rPr>
          <w:b/>
          <w:bCs/>
        </w:rPr>
        <w:t>modificando a relação dos valores tarifários entre os modais</w:t>
      </w:r>
      <w:r w:rsidR="004963FC">
        <w:rPr>
          <w:b/>
          <w:bCs/>
        </w:rPr>
        <w:t xml:space="preserve"> </w:t>
      </w:r>
      <w:r w:rsidR="000A7F67">
        <w:rPr>
          <w:b/>
          <w:bCs/>
        </w:rPr>
        <w:t xml:space="preserve">seletivo direto, seletivo de </w:t>
      </w:r>
      <w:r w:rsidR="00A75D85">
        <w:rPr>
          <w:b/>
          <w:bCs/>
        </w:rPr>
        <w:t xml:space="preserve">lotação e ônibus. 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67E0A416" w14:textId="74294F2B" w:rsidR="009B65F6" w:rsidRPr="009B65F6" w:rsidRDefault="009B65F6" w:rsidP="009B65F6">
      <w:pPr>
        <w:autoSpaceDE w:val="0"/>
        <w:ind w:firstLine="1418"/>
        <w:jc w:val="both"/>
        <w:rPr>
          <w:bCs/>
        </w:rPr>
      </w:pPr>
      <w:r w:rsidRPr="00321B85">
        <w:rPr>
          <w:b/>
        </w:rPr>
        <w:t>Art. 1º</w:t>
      </w:r>
      <w:r w:rsidRPr="009B65F6">
        <w:rPr>
          <w:bCs/>
        </w:rPr>
        <w:t xml:space="preserve"> </w:t>
      </w:r>
      <w:r w:rsidR="0016407A">
        <w:rPr>
          <w:bCs/>
        </w:rPr>
        <w:t xml:space="preserve"> Ficam alterados os incs. I e II do </w:t>
      </w:r>
      <w:r w:rsidR="0016407A" w:rsidRPr="00321B85">
        <w:rPr>
          <w:bCs/>
          <w:i/>
          <w:iCs/>
        </w:rPr>
        <w:t>caput</w:t>
      </w:r>
      <w:r w:rsidR="0016407A">
        <w:rPr>
          <w:bCs/>
        </w:rPr>
        <w:t xml:space="preserve"> do art. </w:t>
      </w:r>
      <w:r w:rsidRPr="009B65F6">
        <w:rPr>
          <w:bCs/>
        </w:rPr>
        <w:t>3º da Lei</w:t>
      </w:r>
      <w:r w:rsidR="0016407A">
        <w:rPr>
          <w:bCs/>
        </w:rPr>
        <w:t xml:space="preserve"> nº</w:t>
      </w:r>
      <w:r w:rsidRPr="009B65F6">
        <w:rPr>
          <w:bCs/>
        </w:rPr>
        <w:t xml:space="preserve"> 9.229, de 9 de outubro de 2003, </w:t>
      </w:r>
      <w:r w:rsidR="0016407A">
        <w:rPr>
          <w:bCs/>
        </w:rPr>
        <w:t xml:space="preserve">alterada pela Lei nº </w:t>
      </w:r>
      <w:r w:rsidR="005C2905">
        <w:rPr>
          <w:bCs/>
        </w:rPr>
        <w:t>11</w:t>
      </w:r>
      <w:r w:rsidR="00102498">
        <w:rPr>
          <w:bCs/>
        </w:rPr>
        <w:t>.110, de 11 de agosto de 2011, conforme segue</w:t>
      </w:r>
      <w:r w:rsidRPr="009B65F6">
        <w:rPr>
          <w:bCs/>
        </w:rPr>
        <w:t>:</w:t>
      </w:r>
    </w:p>
    <w:p w14:paraId="3003D46F" w14:textId="77777777" w:rsidR="009B65F6" w:rsidRPr="009B65F6" w:rsidRDefault="009B65F6" w:rsidP="009B65F6">
      <w:pPr>
        <w:autoSpaceDE w:val="0"/>
        <w:ind w:firstLine="1418"/>
        <w:jc w:val="both"/>
        <w:rPr>
          <w:bCs/>
        </w:rPr>
      </w:pPr>
      <w:r w:rsidRPr="009B65F6">
        <w:rPr>
          <w:bCs/>
        </w:rPr>
        <w:t> </w:t>
      </w:r>
    </w:p>
    <w:p w14:paraId="1DF96424" w14:textId="44650A2A" w:rsidR="009B65F6" w:rsidRPr="009B65F6" w:rsidRDefault="009B65F6" w:rsidP="009B65F6">
      <w:pPr>
        <w:autoSpaceDE w:val="0"/>
        <w:ind w:firstLine="1418"/>
        <w:jc w:val="both"/>
        <w:rPr>
          <w:bCs/>
        </w:rPr>
      </w:pPr>
      <w:r w:rsidRPr="009B65F6">
        <w:rPr>
          <w:bCs/>
        </w:rPr>
        <w:t xml:space="preserve">“Art. 3º </w:t>
      </w:r>
      <w:r w:rsidR="00FF79F9">
        <w:rPr>
          <w:bCs/>
        </w:rPr>
        <w:t xml:space="preserve">.......................................................................................................................    </w:t>
      </w:r>
    </w:p>
    <w:p w14:paraId="03838D4D" w14:textId="77777777" w:rsidR="009B65F6" w:rsidRPr="009B65F6" w:rsidRDefault="009B65F6" w:rsidP="009B65F6">
      <w:pPr>
        <w:autoSpaceDE w:val="0"/>
        <w:ind w:firstLine="1418"/>
        <w:jc w:val="both"/>
        <w:rPr>
          <w:bCs/>
        </w:rPr>
      </w:pPr>
      <w:r w:rsidRPr="009B65F6">
        <w:rPr>
          <w:bCs/>
        </w:rPr>
        <w:t> </w:t>
      </w:r>
    </w:p>
    <w:p w14:paraId="68D07CBD" w14:textId="56C408E2" w:rsidR="009B65F6" w:rsidRDefault="009B65F6" w:rsidP="00DC2753">
      <w:pPr>
        <w:autoSpaceDE w:val="0"/>
        <w:ind w:firstLine="1418"/>
        <w:jc w:val="both"/>
        <w:rPr>
          <w:bCs/>
        </w:rPr>
      </w:pPr>
      <w:r w:rsidRPr="009B65F6">
        <w:rPr>
          <w:bCs/>
        </w:rPr>
        <w:t xml:space="preserve">I </w:t>
      </w:r>
      <w:r w:rsidR="00DC2753">
        <w:rPr>
          <w:bCs/>
        </w:rPr>
        <w:t>–</w:t>
      </w:r>
      <w:r w:rsidRPr="009B65F6">
        <w:rPr>
          <w:bCs/>
        </w:rPr>
        <w:t xml:space="preserve"> a tarifa do serviço seletivo direto, paga integralmente por todos os passageiros indistintamente, será reajustada simultaneamente à do serviço convencional e deverá ser fixada entre os limites de </w:t>
      </w:r>
      <w:r w:rsidR="007F5CB6">
        <w:rPr>
          <w:bCs/>
        </w:rPr>
        <w:t>0,5 (zero vírgula cinco)</w:t>
      </w:r>
      <w:r w:rsidRPr="009B65F6">
        <w:rPr>
          <w:bCs/>
        </w:rPr>
        <w:t xml:space="preserve"> e 2</w:t>
      </w:r>
      <w:r w:rsidR="007F5CB6">
        <w:rPr>
          <w:bCs/>
        </w:rPr>
        <w:t xml:space="preserve"> </w:t>
      </w:r>
      <w:r w:rsidRPr="009B65F6">
        <w:rPr>
          <w:bCs/>
        </w:rPr>
        <w:t xml:space="preserve">(duas) vezes </w:t>
      </w:r>
      <w:r w:rsidR="007F5CB6">
        <w:rPr>
          <w:bCs/>
        </w:rPr>
        <w:t>o valor d</w:t>
      </w:r>
      <w:r w:rsidRPr="009B65F6">
        <w:rPr>
          <w:bCs/>
        </w:rPr>
        <w:t xml:space="preserve">a </w:t>
      </w:r>
      <w:r w:rsidR="00321B85">
        <w:rPr>
          <w:bCs/>
        </w:rPr>
        <w:t xml:space="preserve">tarifa </w:t>
      </w:r>
      <w:r w:rsidRPr="009B65F6">
        <w:rPr>
          <w:bCs/>
        </w:rPr>
        <w:t>do ônibus;</w:t>
      </w:r>
      <w:r w:rsidR="00DC2753">
        <w:rPr>
          <w:bCs/>
        </w:rPr>
        <w:t xml:space="preserve"> e </w:t>
      </w:r>
    </w:p>
    <w:p w14:paraId="6FF44121" w14:textId="77777777" w:rsidR="00DC2753" w:rsidRPr="009B65F6" w:rsidRDefault="00DC2753" w:rsidP="00DC2753">
      <w:pPr>
        <w:autoSpaceDE w:val="0"/>
        <w:ind w:firstLine="1418"/>
        <w:jc w:val="both"/>
        <w:rPr>
          <w:bCs/>
        </w:rPr>
      </w:pPr>
    </w:p>
    <w:p w14:paraId="48F4BB88" w14:textId="399597D9" w:rsidR="00DC2753" w:rsidRDefault="009B65F6" w:rsidP="009B65F6">
      <w:pPr>
        <w:autoSpaceDE w:val="0"/>
        <w:ind w:firstLine="1418"/>
        <w:jc w:val="both"/>
        <w:rPr>
          <w:bCs/>
        </w:rPr>
      </w:pPr>
      <w:r w:rsidRPr="009B65F6">
        <w:rPr>
          <w:bCs/>
        </w:rPr>
        <w:t xml:space="preserve">II </w:t>
      </w:r>
      <w:r w:rsidR="00DC2753">
        <w:rPr>
          <w:bCs/>
        </w:rPr>
        <w:t>–</w:t>
      </w:r>
      <w:r w:rsidR="00DC2753" w:rsidRPr="009B65F6">
        <w:rPr>
          <w:bCs/>
        </w:rPr>
        <w:t xml:space="preserve"> </w:t>
      </w:r>
      <w:r w:rsidRPr="009B65F6">
        <w:rPr>
          <w:bCs/>
        </w:rPr>
        <w:t>a tarifa do serviço se</w:t>
      </w:r>
      <w:bookmarkStart w:id="0" w:name="_GoBack"/>
      <w:bookmarkEnd w:id="0"/>
      <w:r w:rsidRPr="009B65F6">
        <w:rPr>
          <w:bCs/>
        </w:rPr>
        <w:t>letivo de lotação será reajustada simultaneamente à do serviço convencional e deverá ser fixada entre os limites de</w:t>
      </w:r>
      <w:r w:rsidR="002B6104">
        <w:rPr>
          <w:bCs/>
        </w:rPr>
        <w:t xml:space="preserve"> 0,5 (zero vírgula cinco)</w:t>
      </w:r>
      <w:r w:rsidRPr="009B65F6">
        <w:rPr>
          <w:bCs/>
        </w:rPr>
        <w:t xml:space="preserve"> e 1,5 (um vírgula cinco) vezes </w:t>
      </w:r>
      <w:r w:rsidR="002B6104">
        <w:rPr>
          <w:bCs/>
        </w:rPr>
        <w:t>o valor d</w:t>
      </w:r>
      <w:r w:rsidRPr="009B65F6">
        <w:rPr>
          <w:bCs/>
        </w:rPr>
        <w:t xml:space="preserve">a </w:t>
      </w:r>
      <w:r w:rsidR="00321B85">
        <w:rPr>
          <w:bCs/>
        </w:rPr>
        <w:t xml:space="preserve">tarifa </w:t>
      </w:r>
      <w:r w:rsidRPr="009B65F6">
        <w:rPr>
          <w:bCs/>
        </w:rPr>
        <w:t>do ônibus.</w:t>
      </w:r>
      <w:r w:rsidR="00DC2753">
        <w:rPr>
          <w:bCs/>
        </w:rPr>
        <w:t>” (NR)</w:t>
      </w:r>
    </w:p>
    <w:p w14:paraId="56DC32FB" w14:textId="4FD3DD27" w:rsidR="009B65F6" w:rsidRPr="009B65F6" w:rsidRDefault="009B65F6" w:rsidP="009B65F6">
      <w:pPr>
        <w:autoSpaceDE w:val="0"/>
        <w:ind w:firstLine="1418"/>
        <w:jc w:val="both"/>
        <w:rPr>
          <w:bCs/>
        </w:rPr>
      </w:pPr>
      <w:r w:rsidRPr="009B65F6">
        <w:rPr>
          <w:bCs/>
        </w:rPr>
        <w:t> </w:t>
      </w:r>
    </w:p>
    <w:p w14:paraId="589CB4E1" w14:textId="33F2F44F" w:rsidR="009B65F6" w:rsidRPr="009B65F6" w:rsidRDefault="009B65F6" w:rsidP="009B65F6">
      <w:pPr>
        <w:autoSpaceDE w:val="0"/>
        <w:ind w:firstLine="1418"/>
        <w:jc w:val="both"/>
        <w:rPr>
          <w:bCs/>
        </w:rPr>
      </w:pPr>
      <w:r w:rsidRPr="00321B85">
        <w:rPr>
          <w:b/>
        </w:rPr>
        <w:t>Art. 2º</w:t>
      </w:r>
      <w:r w:rsidR="00DC2753" w:rsidRPr="00321B85">
        <w:rPr>
          <w:b/>
        </w:rPr>
        <w:t xml:space="preserve"> </w:t>
      </w:r>
      <w:r w:rsidRPr="009B65F6">
        <w:rPr>
          <w:bCs/>
        </w:rPr>
        <w:t xml:space="preserve"> Esta </w:t>
      </w:r>
      <w:r w:rsidR="00DC2753">
        <w:rPr>
          <w:bCs/>
        </w:rPr>
        <w:t>L</w:t>
      </w:r>
      <w:r w:rsidR="00DC2753" w:rsidRPr="009B65F6">
        <w:rPr>
          <w:bCs/>
        </w:rPr>
        <w:t xml:space="preserve">ei </w:t>
      </w:r>
      <w:r w:rsidRPr="009B65F6">
        <w:rPr>
          <w:bCs/>
        </w:rPr>
        <w:t>entra em vigor na data de sua publicação.</w:t>
      </w:r>
    </w:p>
    <w:p w14:paraId="541165C1" w14:textId="0ED3F295" w:rsidR="009224F7" w:rsidRPr="006233A8" w:rsidRDefault="009224F7" w:rsidP="009224F7">
      <w:pPr>
        <w:autoSpaceDE w:val="0"/>
        <w:ind w:firstLine="1418"/>
        <w:jc w:val="both"/>
        <w:rPr>
          <w:bCs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4DC92677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8D58AA2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33435CD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500E838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ED971C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6EFADE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63F018AA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0CEF1B2F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4BF2A35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671A643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410427C4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5776525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1426A30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1BF09A51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785CD809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1CD8BD78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CAE8" w16cex:dateUtc="2021-10-08T16:49:00Z"/>
  <w16cex:commentExtensible w16cex:durableId="250ACA53" w16cex:dateUtc="2021-10-08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FF7EF" w16cid:durableId="250ACAE8"/>
  <w16cid:commentId w16cid:paraId="2FF148A6" w16cid:durableId="250ACA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4F69" w14:textId="77777777" w:rsidR="00145FAB" w:rsidRDefault="00145FAB">
      <w:r>
        <w:separator/>
      </w:r>
    </w:p>
  </w:endnote>
  <w:endnote w:type="continuationSeparator" w:id="0">
    <w:p w14:paraId="67C06632" w14:textId="77777777" w:rsidR="00145FAB" w:rsidRDefault="001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92E6" w14:textId="77777777" w:rsidR="00145FAB" w:rsidRDefault="00145FAB">
      <w:r>
        <w:separator/>
      </w:r>
    </w:p>
  </w:footnote>
  <w:footnote w:type="continuationSeparator" w:id="0">
    <w:p w14:paraId="3C5B418E" w14:textId="77777777" w:rsidR="00145FAB" w:rsidRDefault="0014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466AE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1E3347A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157EA2">
      <w:rPr>
        <w:b/>
        <w:bCs/>
      </w:rPr>
      <w:t>0</w:t>
    </w:r>
    <w:r w:rsidR="00FC198C">
      <w:rPr>
        <w:b/>
        <w:bCs/>
      </w:rPr>
      <w:t>710</w:t>
    </w:r>
    <w:r>
      <w:rPr>
        <w:b/>
        <w:bCs/>
      </w:rPr>
      <w:t>/21</w:t>
    </w:r>
  </w:p>
  <w:p w14:paraId="5FC7BBF2" w14:textId="7ADD1A88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FC198C">
      <w:rPr>
        <w:b/>
        <w:bCs/>
      </w:rPr>
      <w:t>289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6618"/>
    <w:rsid w:val="0004721C"/>
    <w:rsid w:val="00047E1D"/>
    <w:rsid w:val="00054001"/>
    <w:rsid w:val="000542C9"/>
    <w:rsid w:val="00054833"/>
    <w:rsid w:val="00065DEB"/>
    <w:rsid w:val="00090194"/>
    <w:rsid w:val="00093F2B"/>
    <w:rsid w:val="00097F32"/>
    <w:rsid w:val="000A04A9"/>
    <w:rsid w:val="000A7F67"/>
    <w:rsid w:val="000D063D"/>
    <w:rsid w:val="000D13EE"/>
    <w:rsid w:val="000E500C"/>
    <w:rsid w:val="000F1033"/>
    <w:rsid w:val="00102498"/>
    <w:rsid w:val="00122358"/>
    <w:rsid w:val="00123051"/>
    <w:rsid w:val="00130C57"/>
    <w:rsid w:val="00145FAB"/>
    <w:rsid w:val="00150981"/>
    <w:rsid w:val="00157EA2"/>
    <w:rsid w:val="0016407A"/>
    <w:rsid w:val="0016779A"/>
    <w:rsid w:val="00180280"/>
    <w:rsid w:val="001A3CC7"/>
    <w:rsid w:val="001A768A"/>
    <w:rsid w:val="001B41B5"/>
    <w:rsid w:val="001C5A7F"/>
    <w:rsid w:val="001D30EC"/>
    <w:rsid w:val="00203031"/>
    <w:rsid w:val="00203743"/>
    <w:rsid w:val="00212700"/>
    <w:rsid w:val="00225E66"/>
    <w:rsid w:val="0023163C"/>
    <w:rsid w:val="00241B8F"/>
    <w:rsid w:val="00243728"/>
    <w:rsid w:val="00243806"/>
    <w:rsid w:val="002521C2"/>
    <w:rsid w:val="00265EE4"/>
    <w:rsid w:val="00270B2A"/>
    <w:rsid w:val="00273049"/>
    <w:rsid w:val="00282C3B"/>
    <w:rsid w:val="00287CF0"/>
    <w:rsid w:val="002A4377"/>
    <w:rsid w:val="002B22C8"/>
    <w:rsid w:val="002B6104"/>
    <w:rsid w:val="002C1E44"/>
    <w:rsid w:val="002E2D60"/>
    <w:rsid w:val="003079B0"/>
    <w:rsid w:val="00313F85"/>
    <w:rsid w:val="0031768B"/>
    <w:rsid w:val="00321B85"/>
    <w:rsid w:val="00324D8A"/>
    <w:rsid w:val="00332886"/>
    <w:rsid w:val="0035168D"/>
    <w:rsid w:val="00360633"/>
    <w:rsid w:val="00363FE0"/>
    <w:rsid w:val="00364D55"/>
    <w:rsid w:val="00387DFC"/>
    <w:rsid w:val="003A0246"/>
    <w:rsid w:val="003A246C"/>
    <w:rsid w:val="003C3313"/>
    <w:rsid w:val="003C419F"/>
    <w:rsid w:val="003C5322"/>
    <w:rsid w:val="003D0F88"/>
    <w:rsid w:val="003D26DF"/>
    <w:rsid w:val="003F05F9"/>
    <w:rsid w:val="00416611"/>
    <w:rsid w:val="004613CA"/>
    <w:rsid w:val="004963FC"/>
    <w:rsid w:val="004B02DF"/>
    <w:rsid w:val="004B3C78"/>
    <w:rsid w:val="004B4407"/>
    <w:rsid w:val="004D1F11"/>
    <w:rsid w:val="004D44B4"/>
    <w:rsid w:val="00500F63"/>
    <w:rsid w:val="00515ADF"/>
    <w:rsid w:val="00540B95"/>
    <w:rsid w:val="00543536"/>
    <w:rsid w:val="005449EE"/>
    <w:rsid w:val="00560BCB"/>
    <w:rsid w:val="005863B8"/>
    <w:rsid w:val="005951C1"/>
    <w:rsid w:val="005A730D"/>
    <w:rsid w:val="005C2905"/>
    <w:rsid w:val="005C771A"/>
    <w:rsid w:val="005D028B"/>
    <w:rsid w:val="005F6105"/>
    <w:rsid w:val="0060373E"/>
    <w:rsid w:val="006233A8"/>
    <w:rsid w:val="00626032"/>
    <w:rsid w:val="00631AC3"/>
    <w:rsid w:val="0065211C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2611E"/>
    <w:rsid w:val="0073005C"/>
    <w:rsid w:val="00731850"/>
    <w:rsid w:val="00737A69"/>
    <w:rsid w:val="007466AE"/>
    <w:rsid w:val="00746767"/>
    <w:rsid w:val="00754AB7"/>
    <w:rsid w:val="0075795F"/>
    <w:rsid w:val="00762E6B"/>
    <w:rsid w:val="00794ADC"/>
    <w:rsid w:val="007B0B60"/>
    <w:rsid w:val="007D61BD"/>
    <w:rsid w:val="007E34F7"/>
    <w:rsid w:val="007E3A20"/>
    <w:rsid w:val="007F1410"/>
    <w:rsid w:val="007F5CB6"/>
    <w:rsid w:val="00805FFD"/>
    <w:rsid w:val="00821B56"/>
    <w:rsid w:val="0083085B"/>
    <w:rsid w:val="00831451"/>
    <w:rsid w:val="00833DCE"/>
    <w:rsid w:val="00843FDC"/>
    <w:rsid w:val="00860B7C"/>
    <w:rsid w:val="00896935"/>
    <w:rsid w:val="0089729E"/>
    <w:rsid w:val="008A4CAF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224F7"/>
    <w:rsid w:val="00933AE8"/>
    <w:rsid w:val="00952324"/>
    <w:rsid w:val="00961094"/>
    <w:rsid w:val="009756F6"/>
    <w:rsid w:val="00976013"/>
    <w:rsid w:val="009770B7"/>
    <w:rsid w:val="009842B9"/>
    <w:rsid w:val="009B3C49"/>
    <w:rsid w:val="009B65F6"/>
    <w:rsid w:val="009D136A"/>
    <w:rsid w:val="009F606C"/>
    <w:rsid w:val="009F79A4"/>
    <w:rsid w:val="00A05517"/>
    <w:rsid w:val="00A160EA"/>
    <w:rsid w:val="00A17012"/>
    <w:rsid w:val="00A46B25"/>
    <w:rsid w:val="00A55075"/>
    <w:rsid w:val="00A75D85"/>
    <w:rsid w:val="00A77509"/>
    <w:rsid w:val="00A77C70"/>
    <w:rsid w:val="00A97732"/>
    <w:rsid w:val="00AA1A6C"/>
    <w:rsid w:val="00AB630A"/>
    <w:rsid w:val="00AC5571"/>
    <w:rsid w:val="00AC7520"/>
    <w:rsid w:val="00B01173"/>
    <w:rsid w:val="00B03B5F"/>
    <w:rsid w:val="00B74BF6"/>
    <w:rsid w:val="00B90DE4"/>
    <w:rsid w:val="00BA295F"/>
    <w:rsid w:val="00BB2016"/>
    <w:rsid w:val="00BC1B1B"/>
    <w:rsid w:val="00BC24D3"/>
    <w:rsid w:val="00C00365"/>
    <w:rsid w:val="00C14525"/>
    <w:rsid w:val="00C1517D"/>
    <w:rsid w:val="00C156B5"/>
    <w:rsid w:val="00C22F86"/>
    <w:rsid w:val="00C32535"/>
    <w:rsid w:val="00C368C4"/>
    <w:rsid w:val="00C41B02"/>
    <w:rsid w:val="00C74CDE"/>
    <w:rsid w:val="00C852D4"/>
    <w:rsid w:val="00CB230E"/>
    <w:rsid w:val="00CC008C"/>
    <w:rsid w:val="00CC6A8D"/>
    <w:rsid w:val="00CE7B3D"/>
    <w:rsid w:val="00D00F79"/>
    <w:rsid w:val="00D07427"/>
    <w:rsid w:val="00D26FEE"/>
    <w:rsid w:val="00D4066B"/>
    <w:rsid w:val="00D438E6"/>
    <w:rsid w:val="00D6002A"/>
    <w:rsid w:val="00D7232F"/>
    <w:rsid w:val="00D76309"/>
    <w:rsid w:val="00D917D4"/>
    <w:rsid w:val="00D96277"/>
    <w:rsid w:val="00DA3E29"/>
    <w:rsid w:val="00DC2497"/>
    <w:rsid w:val="00DC24C2"/>
    <w:rsid w:val="00DC2753"/>
    <w:rsid w:val="00DC6A4C"/>
    <w:rsid w:val="00DD370C"/>
    <w:rsid w:val="00DE0CB0"/>
    <w:rsid w:val="00DE2B14"/>
    <w:rsid w:val="00DF1CD8"/>
    <w:rsid w:val="00DF596C"/>
    <w:rsid w:val="00E13CAA"/>
    <w:rsid w:val="00E44034"/>
    <w:rsid w:val="00E813EA"/>
    <w:rsid w:val="00E862F2"/>
    <w:rsid w:val="00EA23A4"/>
    <w:rsid w:val="00EC6352"/>
    <w:rsid w:val="00ED3CC6"/>
    <w:rsid w:val="00EF5C5E"/>
    <w:rsid w:val="00F127A2"/>
    <w:rsid w:val="00F36DB2"/>
    <w:rsid w:val="00F71ED5"/>
    <w:rsid w:val="00F87B7F"/>
    <w:rsid w:val="00F94C6F"/>
    <w:rsid w:val="00FB4A30"/>
    <w:rsid w:val="00FC198C"/>
    <w:rsid w:val="00FC35E6"/>
    <w:rsid w:val="00FC49E4"/>
    <w:rsid w:val="00FD73AF"/>
    <w:rsid w:val="00FE12E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67B4-24E5-49B4-8404-815E2513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24</cp:revision>
  <cp:lastPrinted>1995-11-21T19:41:00Z</cp:lastPrinted>
  <dcterms:created xsi:type="dcterms:W3CDTF">2021-10-08T16:38:00Z</dcterms:created>
  <dcterms:modified xsi:type="dcterms:W3CDTF">2021-10-08T21:55:00Z</dcterms:modified>
</cp:coreProperties>
</file>