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86B2F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0BF41C92" w14:textId="77777777" w:rsidR="00823050" w:rsidRDefault="00823050" w:rsidP="00EE3E9B">
      <w:pPr>
        <w:ind w:firstLine="1418"/>
        <w:jc w:val="both"/>
        <w:rPr>
          <w:rFonts w:eastAsia="Calibri"/>
          <w:lang w:eastAsia="en-US"/>
        </w:rPr>
      </w:pPr>
    </w:p>
    <w:p w14:paraId="2EF8BDBE" w14:textId="77777777" w:rsidR="00823050" w:rsidRDefault="00823050" w:rsidP="00EE3E9B">
      <w:pPr>
        <w:ind w:firstLine="1418"/>
        <w:jc w:val="both"/>
        <w:rPr>
          <w:rFonts w:eastAsia="Calibri"/>
          <w:lang w:eastAsia="en-US"/>
        </w:rPr>
      </w:pPr>
    </w:p>
    <w:p w14:paraId="5EBDF40A" w14:textId="58A810F5" w:rsidR="00823050" w:rsidRPr="00823050" w:rsidRDefault="00823050" w:rsidP="00823050">
      <w:pPr>
        <w:ind w:firstLine="1418"/>
        <w:jc w:val="both"/>
        <w:rPr>
          <w:rFonts w:eastAsia="Calibri"/>
          <w:lang w:eastAsia="en-US"/>
        </w:rPr>
      </w:pPr>
      <w:r w:rsidRPr="00823050">
        <w:rPr>
          <w:rFonts w:eastAsia="Calibri"/>
          <w:lang w:eastAsia="en-US"/>
        </w:rPr>
        <w:t>A constante evolução da medicina veterinária tem trazido inúmeras alternativas de tratamento aos animais. A evolução e o barateamento de tratamentos antes considerados inviáveis torna possível a manutenção da vida de inúmeros animais que podem ganhar nova chance em lares com adoção responsável.</w:t>
      </w:r>
    </w:p>
    <w:p w14:paraId="092482F6" w14:textId="19B937D6" w:rsidR="00823050" w:rsidRPr="00823050" w:rsidRDefault="00823050" w:rsidP="00823050">
      <w:pPr>
        <w:ind w:firstLine="1418"/>
        <w:jc w:val="both"/>
        <w:rPr>
          <w:rFonts w:eastAsia="Calibri"/>
          <w:lang w:eastAsia="en-US"/>
        </w:rPr>
      </w:pPr>
      <w:r w:rsidRPr="00823050">
        <w:rPr>
          <w:rFonts w:eastAsia="Calibri"/>
          <w:lang w:eastAsia="en-US"/>
        </w:rPr>
        <w:t xml:space="preserve">Consonante às evoluções médicas, a sociedade tem estado cada vez mais atenta ao bem-estar e às condições de vida dos animais, com especial atenção aos animais de rua ou acolhidos em instituições públicas de guarda e cuidados. As diversas associações e </w:t>
      </w:r>
      <w:r w:rsidR="00F17E35">
        <w:rPr>
          <w:rFonts w:eastAsia="Calibri"/>
          <w:lang w:eastAsia="en-US"/>
        </w:rPr>
        <w:t>ONGs</w:t>
      </w:r>
      <w:r w:rsidR="00F17E35" w:rsidRPr="00823050">
        <w:rPr>
          <w:rFonts w:eastAsia="Calibri"/>
          <w:lang w:eastAsia="en-US"/>
        </w:rPr>
        <w:t xml:space="preserve"> </w:t>
      </w:r>
      <w:r w:rsidRPr="00823050">
        <w:rPr>
          <w:rFonts w:eastAsia="Calibri"/>
          <w:lang w:eastAsia="en-US"/>
        </w:rPr>
        <w:t>de proteção animal que se dedicam a acolher, cuidar e encaminhar os animais à adoção realizam também um importante trabalho no monitoramento do funcionamento das instituições públicas de recolhimento dos mesmos.</w:t>
      </w:r>
    </w:p>
    <w:p w14:paraId="77FBC916" w14:textId="1C698A4E" w:rsidR="00823050" w:rsidRPr="00823050" w:rsidRDefault="00823050" w:rsidP="00823050">
      <w:pPr>
        <w:ind w:firstLine="1418"/>
        <w:jc w:val="both"/>
        <w:rPr>
          <w:rFonts w:eastAsia="Calibri"/>
          <w:lang w:eastAsia="en-US"/>
        </w:rPr>
      </w:pPr>
      <w:r w:rsidRPr="00823050">
        <w:rPr>
          <w:rFonts w:eastAsia="Calibri"/>
          <w:lang w:eastAsia="en-US"/>
        </w:rPr>
        <w:t xml:space="preserve">Prática comum em tempos passados, o sacrifício de cães e gatos resgatados nas ruas é uma prática repudiada pela sociedade, que reconhece cada dia mais o direito dos animais à vida e ao bem-estar, </w:t>
      </w:r>
      <w:r w:rsidR="00F17E35">
        <w:rPr>
          <w:rFonts w:eastAsia="Calibri"/>
          <w:lang w:eastAsia="en-US"/>
        </w:rPr>
        <w:t>por</w:t>
      </w:r>
      <w:r w:rsidRPr="00823050">
        <w:rPr>
          <w:rFonts w:eastAsia="Calibri"/>
          <w:lang w:eastAsia="en-US"/>
        </w:rPr>
        <w:t xml:space="preserve"> constituir método cruel e inadequado para a solução de um problema tão complexo.</w:t>
      </w:r>
    </w:p>
    <w:p w14:paraId="115E3CD1" w14:textId="270E8A03" w:rsidR="00823050" w:rsidRPr="00823050" w:rsidRDefault="00823050" w:rsidP="00823050">
      <w:pPr>
        <w:ind w:firstLine="1418"/>
        <w:jc w:val="both"/>
        <w:rPr>
          <w:rFonts w:eastAsia="Calibri"/>
          <w:lang w:eastAsia="en-US"/>
        </w:rPr>
      </w:pPr>
      <w:r w:rsidRPr="00823050">
        <w:rPr>
          <w:rFonts w:eastAsia="Calibri"/>
          <w:lang w:eastAsia="en-US"/>
        </w:rPr>
        <w:t xml:space="preserve">De acordo com a </w:t>
      </w:r>
      <w:r w:rsidR="00F17E35">
        <w:rPr>
          <w:rFonts w:eastAsia="Calibri"/>
          <w:lang w:eastAsia="en-US"/>
        </w:rPr>
        <w:t>O</w:t>
      </w:r>
      <w:r w:rsidRPr="00823050">
        <w:rPr>
          <w:rFonts w:eastAsia="Calibri"/>
          <w:lang w:eastAsia="en-US"/>
        </w:rPr>
        <w:t>rganização</w:t>
      </w:r>
      <w:r w:rsidR="00F17E35">
        <w:rPr>
          <w:rFonts w:eastAsia="Calibri"/>
          <w:lang w:eastAsia="en-US"/>
        </w:rPr>
        <w:t xml:space="preserve"> Mundial da S</w:t>
      </w:r>
      <w:r w:rsidRPr="00823050">
        <w:rPr>
          <w:rFonts w:eastAsia="Calibri"/>
          <w:lang w:eastAsia="en-US"/>
        </w:rPr>
        <w:t xml:space="preserve">aúde </w:t>
      </w:r>
      <w:r w:rsidR="00F17E35">
        <w:rPr>
          <w:rFonts w:eastAsia="Calibri"/>
          <w:lang w:eastAsia="en-US"/>
        </w:rPr>
        <w:t>A</w:t>
      </w:r>
      <w:r w:rsidRPr="00823050">
        <w:rPr>
          <w:rFonts w:eastAsia="Calibri"/>
          <w:lang w:eastAsia="en-US"/>
        </w:rPr>
        <w:t>nimal (</w:t>
      </w:r>
      <w:r w:rsidR="00F17E35">
        <w:rPr>
          <w:rFonts w:eastAsia="Calibri"/>
          <w:lang w:eastAsia="en-US"/>
        </w:rPr>
        <w:t>OIE</w:t>
      </w:r>
      <w:r w:rsidRPr="00823050">
        <w:rPr>
          <w:rFonts w:eastAsia="Calibri"/>
          <w:lang w:eastAsia="en-US"/>
        </w:rPr>
        <w:t xml:space="preserve">) é garantido aos animais </w:t>
      </w:r>
      <w:r w:rsidR="00F17E35">
        <w:rPr>
          <w:rFonts w:eastAsia="Calibri"/>
          <w:lang w:eastAsia="en-US"/>
        </w:rPr>
        <w:t>cinco</w:t>
      </w:r>
      <w:r w:rsidRPr="00823050">
        <w:rPr>
          <w:rFonts w:eastAsia="Calibri"/>
          <w:lang w:eastAsia="en-US"/>
        </w:rPr>
        <w:t xml:space="preserve"> liberdades básicas: estar livre de fome e sede, livre de dor e doença, livre de desconforto, livre para expressar comportamento natural à espécie e livre de medo e estresse. As liberdades são um instrumento reconhecido mundialmente para diagnosticar o bem-estar animal e incluem os principais aspectos que influenciam a qualidade de vida do animal.</w:t>
      </w:r>
    </w:p>
    <w:p w14:paraId="7E5494BD" w14:textId="0658B172" w:rsidR="00823050" w:rsidRPr="00823050" w:rsidRDefault="00823050" w:rsidP="00823050">
      <w:pPr>
        <w:ind w:firstLine="1418"/>
        <w:jc w:val="both"/>
        <w:rPr>
          <w:rFonts w:eastAsia="Calibri"/>
          <w:lang w:eastAsia="en-US"/>
        </w:rPr>
      </w:pPr>
      <w:r w:rsidRPr="00823050">
        <w:rPr>
          <w:rFonts w:eastAsia="Calibri"/>
          <w:lang w:eastAsia="en-US"/>
        </w:rPr>
        <w:t>É, portanto, claro que o simples recolhimento e sacrifício dos animais recolhidos das ruas fere as diretrizes mundialmente reconhecidas para o tratamento e cuidado com animais de qualquer espécie. Cabe ao poder público determinar diretrizes que proporcionem o melhor denominador comum entre a necessidade de controle populacional e saúde pública aliado ao respeito pelos direitos básicos dos animais.</w:t>
      </w:r>
    </w:p>
    <w:p w14:paraId="1793FE6A" w14:textId="33F5896C" w:rsidR="00823050" w:rsidRDefault="00823050" w:rsidP="00823050">
      <w:pPr>
        <w:ind w:firstLine="1418"/>
        <w:jc w:val="both"/>
        <w:rPr>
          <w:rFonts w:eastAsia="Calibri"/>
          <w:lang w:eastAsia="en-US"/>
        </w:rPr>
      </w:pPr>
      <w:r w:rsidRPr="00823050">
        <w:rPr>
          <w:rFonts w:eastAsia="Calibri"/>
          <w:lang w:eastAsia="en-US"/>
        </w:rPr>
        <w:t xml:space="preserve">Sendo assim, em consonância com a recente publicação da </w:t>
      </w:r>
      <w:r w:rsidR="00F17E35">
        <w:rPr>
          <w:rFonts w:eastAsia="Calibri"/>
          <w:lang w:eastAsia="en-US"/>
        </w:rPr>
        <w:t>L</w:t>
      </w:r>
      <w:r w:rsidRPr="00823050">
        <w:rPr>
          <w:rFonts w:eastAsia="Calibri"/>
          <w:lang w:eastAsia="en-US"/>
        </w:rPr>
        <w:t xml:space="preserve">ei </w:t>
      </w:r>
      <w:r w:rsidR="00F17E35">
        <w:rPr>
          <w:rFonts w:eastAsia="Calibri"/>
          <w:lang w:eastAsia="en-US"/>
        </w:rPr>
        <w:t>F</w:t>
      </w:r>
      <w:r w:rsidRPr="00823050">
        <w:rPr>
          <w:rFonts w:eastAsia="Calibri"/>
          <w:lang w:eastAsia="en-US"/>
        </w:rPr>
        <w:t xml:space="preserve">ederal </w:t>
      </w:r>
      <w:r w:rsidR="00F17E35">
        <w:rPr>
          <w:rFonts w:eastAsia="Calibri"/>
          <w:lang w:eastAsia="en-US"/>
        </w:rPr>
        <w:t xml:space="preserve">nº </w:t>
      </w:r>
      <w:r w:rsidRPr="00823050">
        <w:rPr>
          <w:rFonts w:eastAsia="Calibri"/>
          <w:lang w:eastAsia="en-US"/>
        </w:rPr>
        <w:t>14.228</w:t>
      </w:r>
      <w:r w:rsidR="00F17E35">
        <w:rPr>
          <w:rFonts w:eastAsia="Calibri"/>
          <w:lang w:eastAsia="en-US"/>
        </w:rPr>
        <w:t>,</w:t>
      </w:r>
      <w:r w:rsidRPr="00823050">
        <w:rPr>
          <w:rFonts w:eastAsia="Calibri"/>
          <w:lang w:eastAsia="en-US"/>
        </w:rPr>
        <w:t xml:space="preserve"> de 20 de outubro de 2021, que proíbe o sacrifício de animais em estabelecimentos públicos de cuidado animal, proponho a adequação do </w:t>
      </w:r>
      <w:r w:rsidR="00F17E35">
        <w:rPr>
          <w:rFonts w:eastAsia="Calibri"/>
          <w:lang w:eastAsia="en-US"/>
        </w:rPr>
        <w:t>M</w:t>
      </w:r>
      <w:r w:rsidRPr="00823050">
        <w:rPr>
          <w:rFonts w:eastAsia="Calibri"/>
          <w:lang w:eastAsia="en-US"/>
        </w:rPr>
        <w:t xml:space="preserve">unicípio de </w:t>
      </w:r>
      <w:r w:rsidR="00F17E35">
        <w:rPr>
          <w:rFonts w:eastAsia="Calibri"/>
          <w:lang w:eastAsia="en-US"/>
        </w:rPr>
        <w:t>P</w:t>
      </w:r>
      <w:r w:rsidRPr="00823050">
        <w:rPr>
          <w:rFonts w:eastAsia="Calibri"/>
          <w:lang w:eastAsia="en-US"/>
        </w:rPr>
        <w:t xml:space="preserve">orto </w:t>
      </w:r>
      <w:r w:rsidR="00F17E35">
        <w:rPr>
          <w:rFonts w:eastAsia="Calibri"/>
          <w:lang w:eastAsia="en-US"/>
        </w:rPr>
        <w:t>A</w:t>
      </w:r>
      <w:r w:rsidRPr="00823050">
        <w:rPr>
          <w:rFonts w:eastAsia="Calibri"/>
          <w:lang w:eastAsia="en-US"/>
        </w:rPr>
        <w:t xml:space="preserve">legre à </w:t>
      </w:r>
      <w:r w:rsidR="00F17E35">
        <w:rPr>
          <w:rFonts w:eastAsia="Calibri"/>
          <w:lang w:eastAsia="en-US"/>
        </w:rPr>
        <w:t>L</w:t>
      </w:r>
      <w:r w:rsidRPr="00823050">
        <w:rPr>
          <w:rFonts w:eastAsia="Calibri"/>
          <w:lang w:eastAsia="en-US"/>
        </w:rPr>
        <w:t xml:space="preserve">ei </w:t>
      </w:r>
      <w:r w:rsidR="00F17E35">
        <w:rPr>
          <w:rFonts w:eastAsia="Calibri"/>
          <w:lang w:eastAsia="en-US"/>
        </w:rPr>
        <w:t>F</w:t>
      </w:r>
      <w:r w:rsidRPr="00823050">
        <w:rPr>
          <w:rFonts w:eastAsia="Calibri"/>
          <w:lang w:eastAsia="en-US"/>
        </w:rPr>
        <w:t xml:space="preserve">ederal. Posterior </w:t>
      </w:r>
      <w:r w:rsidR="009753DD">
        <w:rPr>
          <w:rFonts w:eastAsia="Calibri"/>
          <w:lang w:eastAsia="en-US"/>
        </w:rPr>
        <w:t>a</w:t>
      </w:r>
      <w:r w:rsidRPr="00823050">
        <w:rPr>
          <w:rFonts w:eastAsia="Calibri"/>
          <w:lang w:eastAsia="en-US"/>
        </w:rPr>
        <w:t xml:space="preserve"> </w:t>
      </w:r>
      <w:r w:rsidR="009753DD">
        <w:rPr>
          <w:rFonts w:eastAsia="Calibri"/>
          <w:lang w:eastAsia="en-US"/>
        </w:rPr>
        <w:t>ela</w:t>
      </w:r>
      <w:r w:rsidRPr="00823050">
        <w:rPr>
          <w:rFonts w:eastAsia="Calibri"/>
          <w:lang w:eastAsia="en-US"/>
        </w:rPr>
        <w:t>, outras diretrizes de funcionamento dos estabelecimentos poderão ser determinadas, com vistas ao tratamento humanitário para os animais sob tutela das instituições municipais ou conveniadas.</w:t>
      </w:r>
    </w:p>
    <w:p w14:paraId="4C1F75CF" w14:textId="77777777" w:rsidR="00823050" w:rsidRPr="00820C60" w:rsidRDefault="00823050" w:rsidP="00823050">
      <w:pPr>
        <w:jc w:val="both"/>
        <w:rPr>
          <w:rFonts w:eastAsia="Calibri"/>
          <w:lang w:eastAsia="en-US"/>
        </w:rPr>
      </w:pPr>
    </w:p>
    <w:p w14:paraId="30EBF00F" w14:textId="151B0305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823050">
        <w:rPr>
          <w:rFonts w:eastAsia="Calibri"/>
          <w:lang w:eastAsia="en-US"/>
        </w:rPr>
        <w:t>4</w:t>
      </w:r>
      <w:r w:rsidR="00EB3B3D" w:rsidRPr="00504671">
        <w:rPr>
          <w:rFonts w:eastAsia="Calibri"/>
          <w:lang w:eastAsia="en-US"/>
        </w:rPr>
        <w:t xml:space="preserve"> </w:t>
      </w:r>
      <w:r w:rsidR="00EE3E9B">
        <w:rPr>
          <w:rFonts w:eastAsia="Calibri"/>
          <w:lang w:eastAsia="en-US"/>
        </w:rPr>
        <w:t xml:space="preserve">de </w:t>
      </w:r>
      <w:r w:rsidR="00823050">
        <w:rPr>
          <w:rFonts w:eastAsia="Calibri"/>
          <w:lang w:eastAsia="en-US"/>
        </w:rPr>
        <w:t>janeiro</w:t>
      </w:r>
      <w:r w:rsidR="00EE3E9B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EB3B3D">
        <w:rPr>
          <w:rFonts w:eastAsia="Calibri"/>
          <w:lang w:eastAsia="en-US"/>
        </w:rPr>
        <w:t>20</w:t>
      </w:r>
      <w:r w:rsidR="00820C60">
        <w:rPr>
          <w:rFonts w:eastAsia="Calibri"/>
          <w:lang w:eastAsia="en-US"/>
        </w:rPr>
        <w:t>2</w:t>
      </w:r>
      <w:r w:rsidR="00EE3E9B">
        <w:rPr>
          <w:rFonts w:eastAsia="Calibri"/>
          <w:lang w:eastAsia="en-US"/>
        </w:rPr>
        <w:t>2</w:t>
      </w:r>
      <w:r w:rsidRPr="00504671">
        <w:rPr>
          <w:rFonts w:eastAsia="Calibri"/>
          <w:lang w:eastAsia="en-US"/>
        </w:rPr>
        <w:t>.</w:t>
      </w:r>
    </w:p>
    <w:p w14:paraId="6665350E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53B15079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54690B7F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3A1EC47C" w14:textId="77777777" w:rsidR="003C0D52" w:rsidRPr="00504671" w:rsidRDefault="003C0D52" w:rsidP="00A62CDB">
      <w:pPr>
        <w:jc w:val="center"/>
        <w:rPr>
          <w:rFonts w:eastAsia="Calibri"/>
          <w:lang w:eastAsia="en-US"/>
        </w:rPr>
      </w:pPr>
    </w:p>
    <w:p w14:paraId="0853EE8E" w14:textId="550B45E9" w:rsidR="009800DC" w:rsidRDefault="00EB3B3D" w:rsidP="00A62CDB">
      <w:pPr>
        <w:tabs>
          <w:tab w:val="center" w:pos="4677"/>
          <w:tab w:val="left" w:pos="7039"/>
        </w:tabs>
        <w:autoSpaceDE w:val="0"/>
        <w:autoSpaceDN w:val="0"/>
        <w:adjustRightInd w:val="0"/>
        <w:jc w:val="center"/>
      </w:pPr>
      <w:r w:rsidRPr="00A25C7F">
        <w:t>VEREADOR</w:t>
      </w:r>
      <w:r w:rsidR="00823050">
        <w:t xml:space="preserve"> JESSÉ SANGALLI</w:t>
      </w:r>
    </w:p>
    <w:p w14:paraId="3608F52D" w14:textId="2C85D0D7" w:rsidR="00847E49" w:rsidRPr="00C03878" w:rsidRDefault="00EB3B3D" w:rsidP="00A62CDB">
      <w:pPr>
        <w:jc w:val="center"/>
        <w:rPr>
          <w:bCs/>
        </w:rPr>
      </w:pPr>
      <w:r w:rsidRPr="009800DC">
        <w:br w:type="page"/>
      </w:r>
      <w:r w:rsidR="00F71AA9" w:rsidRPr="00847E49">
        <w:rPr>
          <w:b/>
          <w:bCs/>
        </w:rPr>
        <w:lastRenderedPageBreak/>
        <w:t xml:space="preserve">PROJETO DE </w:t>
      </w:r>
      <w:r w:rsidR="00F71AA9">
        <w:rPr>
          <w:b/>
          <w:bCs/>
        </w:rPr>
        <w:t>LEI COMPLEMENTAR</w:t>
      </w:r>
    </w:p>
    <w:p w14:paraId="16F36573" w14:textId="77777777" w:rsidR="0046365B" w:rsidRDefault="0046365B" w:rsidP="00C03878">
      <w:pPr>
        <w:pStyle w:val="Default"/>
        <w:jc w:val="center"/>
        <w:rPr>
          <w:bCs/>
        </w:rPr>
      </w:pPr>
    </w:p>
    <w:p w14:paraId="0D1C085F" w14:textId="77777777" w:rsidR="001F5868" w:rsidRPr="00C03878" w:rsidRDefault="001F5868" w:rsidP="00C03878">
      <w:pPr>
        <w:pStyle w:val="Default"/>
        <w:jc w:val="center"/>
        <w:rPr>
          <w:bCs/>
        </w:rPr>
      </w:pPr>
    </w:p>
    <w:p w14:paraId="1287B888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314D9054" w14:textId="3A3CD95E" w:rsidR="00823050" w:rsidRDefault="00823050" w:rsidP="00DB4E65">
      <w:pPr>
        <w:ind w:left="4253"/>
        <w:jc w:val="both"/>
        <w:rPr>
          <w:b/>
          <w:bCs/>
        </w:rPr>
      </w:pPr>
      <w:bookmarkStart w:id="0" w:name="_GoBack"/>
      <w:r w:rsidRPr="00823050">
        <w:rPr>
          <w:b/>
          <w:bCs/>
        </w:rPr>
        <w:t xml:space="preserve">Inclui </w:t>
      </w:r>
      <w:r w:rsidR="00A54ACE">
        <w:rPr>
          <w:b/>
          <w:bCs/>
        </w:rPr>
        <w:t>S</w:t>
      </w:r>
      <w:r w:rsidRPr="00823050">
        <w:rPr>
          <w:b/>
          <w:bCs/>
        </w:rPr>
        <w:t xml:space="preserve">eção </w:t>
      </w:r>
      <w:r w:rsidR="00A54ACE">
        <w:rPr>
          <w:b/>
          <w:bCs/>
        </w:rPr>
        <w:t>XIV-A</w:t>
      </w:r>
      <w:r w:rsidR="004E40A8">
        <w:rPr>
          <w:b/>
          <w:bCs/>
        </w:rPr>
        <w:t>,</w:t>
      </w:r>
      <w:r w:rsidR="00A54ACE">
        <w:rPr>
          <w:b/>
          <w:bCs/>
        </w:rPr>
        <w:t xml:space="preserve"> </w:t>
      </w:r>
      <w:r w:rsidR="00FC3223">
        <w:rPr>
          <w:b/>
          <w:bCs/>
        </w:rPr>
        <w:t>com</w:t>
      </w:r>
      <w:r w:rsidR="00A54ACE">
        <w:rPr>
          <w:b/>
          <w:bCs/>
        </w:rPr>
        <w:t xml:space="preserve"> </w:t>
      </w:r>
      <w:proofErr w:type="spellStart"/>
      <w:r w:rsidRPr="00823050">
        <w:rPr>
          <w:b/>
          <w:bCs/>
        </w:rPr>
        <w:t>art</w:t>
      </w:r>
      <w:r w:rsidR="00A54ACE">
        <w:rPr>
          <w:b/>
          <w:bCs/>
        </w:rPr>
        <w:t>s</w:t>
      </w:r>
      <w:proofErr w:type="spellEnd"/>
      <w:r w:rsidR="00A54ACE">
        <w:rPr>
          <w:b/>
          <w:bCs/>
        </w:rPr>
        <w:t xml:space="preserve">. </w:t>
      </w:r>
      <w:r w:rsidRPr="00823050">
        <w:rPr>
          <w:b/>
          <w:bCs/>
        </w:rPr>
        <w:t>69-</w:t>
      </w:r>
      <w:r w:rsidR="00A54ACE">
        <w:rPr>
          <w:b/>
          <w:bCs/>
        </w:rPr>
        <w:t>B</w:t>
      </w:r>
      <w:r w:rsidR="000651E2">
        <w:rPr>
          <w:b/>
          <w:bCs/>
        </w:rPr>
        <w:t xml:space="preserve"> e</w:t>
      </w:r>
      <w:r w:rsidRPr="00823050">
        <w:rPr>
          <w:b/>
          <w:bCs/>
        </w:rPr>
        <w:t xml:space="preserve"> 69-</w:t>
      </w:r>
      <w:r w:rsidR="00A54ACE">
        <w:rPr>
          <w:b/>
          <w:bCs/>
        </w:rPr>
        <w:t>C</w:t>
      </w:r>
      <w:r w:rsidR="004E40A8">
        <w:rPr>
          <w:b/>
          <w:bCs/>
        </w:rPr>
        <w:t>,</w:t>
      </w:r>
      <w:r w:rsidRPr="00823050">
        <w:rPr>
          <w:b/>
          <w:bCs/>
        </w:rPr>
        <w:t xml:space="preserve"> e </w:t>
      </w:r>
      <w:r w:rsidR="000651E2">
        <w:rPr>
          <w:b/>
          <w:bCs/>
        </w:rPr>
        <w:t>art. 71-A</w:t>
      </w:r>
      <w:r w:rsidRPr="00823050">
        <w:rPr>
          <w:b/>
          <w:bCs/>
        </w:rPr>
        <w:t xml:space="preserve"> n</w:t>
      </w:r>
      <w:r w:rsidR="00A54ACE">
        <w:rPr>
          <w:b/>
          <w:bCs/>
        </w:rPr>
        <w:t>a Lei C</w:t>
      </w:r>
      <w:r w:rsidRPr="00823050">
        <w:rPr>
          <w:b/>
          <w:bCs/>
        </w:rPr>
        <w:t>omplementar nº 694, de 21 de maio de 2012,</w:t>
      </w:r>
      <w:r w:rsidR="00A54ACE">
        <w:rPr>
          <w:b/>
          <w:bCs/>
        </w:rPr>
        <w:t xml:space="preserve"> </w:t>
      </w:r>
      <w:r w:rsidR="00A54ACE" w:rsidRPr="00A54ACE">
        <w:rPr>
          <w:b/>
          <w:bCs/>
        </w:rPr>
        <w:t>2012 – que consolida a legislação sobre criação, comércio, exibição, circulação e políticas de proteção de animais no Município de Porto Alegre e revoga legislação sobre o tema –, e al</w:t>
      </w:r>
      <w:r w:rsidR="00A54ACE">
        <w:rPr>
          <w:b/>
          <w:bCs/>
        </w:rPr>
        <w:t xml:space="preserve">terações posteriores, </w:t>
      </w:r>
      <w:r w:rsidR="00FC3223">
        <w:rPr>
          <w:b/>
          <w:bCs/>
        </w:rPr>
        <w:t xml:space="preserve">vedando </w:t>
      </w:r>
      <w:r w:rsidR="00A54ACE">
        <w:rPr>
          <w:b/>
          <w:bCs/>
        </w:rPr>
        <w:t xml:space="preserve">a </w:t>
      </w:r>
      <w:r w:rsidRPr="00823050">
        <w:rPr>
          <w:b/>
          <w:bCs/>
        </w:rPr>
        <w:t>eliminação de cães e gatos pelos órgãos de controle de zoonoses</w:t>
      </w:r>
      <w:r w:rsidR="00FC3223">
        <w:rPr>
          <w:b/>
          <w:bCs/>
        </w:rPr>
        <w:t xml:space="preserve"> </w:t>
      </w:r>
      <w:r w:rsidR="00FC3223" w:rsidRPr="004321F8">
        <w:rPr>
          <w:b/>
        </w:rPr>
        <w:t>em canis públicos e estabelecimentos oficiais congêneres</w:t>
      </w:r>
      <w:r w:rsidRPr="00FC3223">
        <w:rPr>
          <w:b/>
          <w:bCs/>
        </w:rPr>
        <w:t>.</w:t>
      </w:r>
    </w:p>
    <w:bookmarkEnd w:id="0"/>
    <w:p w14:paraId="0BBF4880" w14:textId="77777777" w:rsidR="00856D1F" w:rsidRDefault="00856D1F" w:rsidP="00DB314D">
      <w:pPr>
        <w:ind w:firstLine="1418"/>
        <w:jc w:val="both"/>
        <w:rPr>
          <w:b/>
          <w:bCs/>
        </w:rPr>
      </w:pPr>
    </w:p>
    <w:p w14:paraId="391E0CAE" w14:textId="77777777" w:rsidR="001F5868" w:rsidRDefault="001F5868" w:rsidP="00DB314D">
      <w:pPr>
        <w:ind w:firstLine="1418"/>
        <w:jc w:val="both"/>
        <w:rPr>
          <w:b/>
          <w:bCs/>
        </w:rPr>
      </w:pPr>
    </w:p>
    <w:p w14:paraId="220F8BCE" w14:textId="542AC0A7" w:rsidR="00084C6B" w:rsidRPr="00A74719" w:rsidRDefault="00084C6B" w:rsidP="00084C6B">
      <w:pPr>
        <w:ind w:firstLine="1418"/>
        <w:jc w:val="both"/>
        <w:rPr>
          <w:bCs/>
        </w:rPr>
      </w:pPr>
      <w:r w:rsidRPr="00A74719">
        <w:rPr>
          <w:b/>
          <w:bCs/>
        </w:rPr>
        <w:t xml:space="preserve">Art. 1º  </w:t>
      </w:r>
      <w:r w:rsidRPr="00A74719">
        <w:rPr>
          <w:bCs/>
        </w:rPr>
        <w:t>No Capítulo II da Lei Complementar nº 694, de 21 de maio de 2012, e alterações posteriores, fica</w:t>
      </w:r>
      <w:r w:rsidR="00FC3223">
        <w:rPr>
          <w:bCs/>
        </w:rPr>
        <w:t xml:space="preserve"> incluída </w:t>
      </w:r>
      <w:r w:rsidRPr="00A74719">
        <w:rPr>
          <w:bCs/>
        </w:rPr>
        <w:t>Seção XIV-A</w:t>
      </w:r>
      <w:r w:rsidR="00437BE4">
        <w:rPr>
          <w:bCs/>
        </w:rPr>
        <w:t>,</w:t>
      </w:r>
      <w:r w:rsidRPr="00A74719">
        <w:rPr>
          <w:bCs/>
        </w:rPr>
        <w:t xml:space="preserve"> </w:t>
      </w:r>
      <w:r w:rsidR="00FC3223">
        <w:rPr>
          <w:bCs/>
        </w:rPr>
        <w:t>com</w:t>
      </w:r>
      <w:r w:rsidRPr="00A74719">
        <w:rPr>
          <w:bCs/>
        </w:rPr>
        <w:t xml:space="preserve"> </w:t>
      </w:r>
      <w:proofErr w:type="spellStart"/>
      <w:r w:rsidRPr="00A74719">
        <w:rPr>
          <w:bCs/>
        </w:rPr>
        <w:t>arts</w:t>
      </w:r>
      <w:proofErr w:type="spellEnd"/>
      <w:r w:rsidR="00FC3223">
        <w:rPr>
          <w:bCs/>
        </w:rPr>
        <w:t>.</w:t>
      </w:r>
      <w:r w:rsidRPr="00A74719">
        <w:rPr>
          <w:bCs/>
        </w:rPr>
        <w:t xml:space="preserve"> 69-B</w:t>
      </w:r>
      <w:r w:rsidR="00F234C4">
        <w:rPr>
          <w:bCs/>
        </w:rPr>
        <w:t xml:space="preserve"> e</w:t>
      </w:r>
      <w:r w:rsidRPr="00A74719">
        <w:rPr>
          <w:bCs/>
        </w:rPr>
        <w:t xml:space="preserve"> 69-C, conforme segue:</w:t>
      </w:r>
    </w:p>
    <w:p w14:paraId="49731941" w14:textId="77777777" w:rsidR="00084C6B" w:rsidRPr="00A74719" w:rsidRDefault="00084C6B" w:rsidP="00084C6B">
      <w:pPr>
        <w:ind w:firstLine="1418"/>
        <w:jc w:val="both"/>
        <w:rPr>
          <w:bCs/>
        </w:rPr>
      </w:pPr>
    </w:p>
    <w:p w14:paraId="5F9CAE06" w14:textId="77777777" w:rsidR="00084C6B" w:rsidRDefault="00084C6B" w:rsidP="00084C6B">
      <w:pPr>
        <w:jc w:val="center"/>
        <w:rPr>
          <w:bCs/>
        </w:rPr>
      </w:pPr>
      <w:r w:rsidRPr="00A74719">
        <w:rPr>
          <w:bCs/>
        </w:rPr>
        <w:t>“</w:t>
      </w:r>
      <w:r>
        <w:rPr>
          <w:bCs/>
        </w:rPr>
        <w:t>Seção XIV-A</w:t>
      </w:r>
    </w:p>
    <w:p w14:paraId="18CD0D19" w14:textId="6576672A" w:rsidR="00084C6B" w:rsidRPr="00A74719" w:rsidRDefault="00084C6B" w:rsidP="00084C6B">
      <w:pPr>
        <w:jc w:val="center"/>
        <w:rPr>
          <w:bCs/>
        </w:rPr>
      </w:pPr>
      <w:r>
        <w:rPr>
          <w:bCs/>
        </w:rPr>
        <w:t xml:space="preserve">Da </w:t>
      </w:r>
      <w:r w:rsidR="00765EA1">
        <w:rPr>
          <w:bCs/>
        </w:rPr>
        <w:t>Vedação</w:t>
      </w:r>
      <w:r w:rsidRPr="00A74719">
        <w:rPr>
          <w:bCs/>
        </w:rPr>
        <w:t xml:space="preserve"> da </w:t>
      </w:r>
      <w:r w:rsidR="00FC3223">
        <w:rPr>
          <w:bCs/>
        </w:rPr>
        <w:t>E</w:t>
      </w:r>
      <w:r w:rsidRPr="00A74719">
        <w:rPr>
          <w:bCs/>
        </w:rPr>
        <w:t xml:space="preserve">liminação de </w:t>
      </w:r>
      <w:r w:rsidR="00FC3223">
        <w:rPr>
          <w:bCs/>
        </w:rPr>
        <w:t>C</w:t>
      </w:r>
      <w:r w:rsidRPr="00A74719">
        <w:rPr>
          <w:bCs/>
        </w:rPr>
        <w:t xml:space="preserve">ães e </w:t>
      </w:r>
      <w:r w:rsidR="00FC3223">
        <w:rPr>
          <w:bCs/>
        </w:rPr>
        <w:t>G</w:t>
      </w:r>
      <w:r w:rsidRPr="00A74719">
        <w:rPr>
          <w:bCs/>
        </w:rPr>
        <w:t xml:space="preserve">atos pelos </w:t>
      </w:r>
      <w:r w:rsidR="00FC3223">
        <w:rPr>
          <w:bCs/>
        </w:rPr>
        <w:t>Ó</w:t>
      </w:r>
      <w:r w:rsidRPr="00A74719">
        <w:rPr>
          <w:bCs/>
        </w:rPr>
        <w:t xml:space="preserve">rgãos de </w:t>
      </w:r>
      <w:r w:rsidR="00FC3223">
        <w:rPr>
          <w:bCs/>
        </w:rPr>
        <w:t>C</w:t>
      </w:r>
      <w:r w:rsidRPr="00A74719">
        <w:rPr>
          <w:bCs/>
        </w:rPr>
        <w:t xml:space="preserve">ontrole de </w:t>
      </w:r>
      <w:r w:rsidR="00FC3223">
        <w:rPr>
          <w:bCs/>
        </w:rPr>
        <w:t>Z</w:t>
      </w:r>
      <w:r w:rsidRPr="00A74719">
        <w:rPr>
          <w:bCs/>
        </w:rPr>
        <w:t>oonoses</w:t>
      </w:r>
    </w:p>
    <w:p w14:paraId="0D7C47A9" w14:textId="77777777" w:rsidR="00084C6B" w:rsidRDefault="00084C6B" w:rsidP="00084C6B">
      <w:pPr>
        <w:ind w:firstLine="1418"/>
        <w:jc w:val="both"/>
        <w:rPr>
          <w:bCs/>
        </w:rPr>
      </w:pPr>
    </w:p>
    <w:p w14:paraId="442E803E" w14:textId="39BDB021" w:rsidR="004321F8" w:rsidRDefault="00084C6B" w:rsidP="00084C6B">
      <w:pPr>
        <w:ind w:firstLine="1418"/>
        <w:jc w:val="both"/>
      </w:pPr>
      <w:r w:rsidRPr="00A74719">
        <w:rPr>
          <w:bCs/>
        </w:rPr>
        <w:t xml:space="preserve">Art. </w:t>
      </w:r>
      <w:r>
        <w:rPr>
          <w:bCs/>
        </w:rPr>
        <w:t>69-B</w:t>
      </w:r>
      <w:r w:rsidR="00A54ACE">
        <w:rPr>
          <w:bCs/>
        </w:rPr>
        <w:t xml:space="preserve">.  </w:t>
      </w:r>
      <w:r>
        <w:t>Fica vedada a eliminação de cães e de gatos pelos órgãos de controle de zoonoses</w:t>
      </w:r>
      <w:r w:rsidR="008535D1">
        <w:t xml:space="preserve"> em</w:t>
      </w:r>
      <w:r>
        <w:t xml:space="preserve"> canis públicos e estabelecimentos oficiais congêneres</w:t>
      </w:r>
      <w:r w:rsidR="004321F8">
        <w:t>.</w:t>
      </w:r>
    </w:p>
    <w:p w14:paraId="0B12BC41" w14:textId="77777777" w:rsidR="004321F8" w:rsidRDefault="004321F8" w:rsidP="00084C6B">
      <w:pPr>
        <w:ind w:firstLine="1418"/>
        <w:jc w:val="both"/>
      </w:pPr>
    </w:p>
    <w:p w14:paraId="69536AB2" w14:textId="43546054" w:rsidR="00084C6B" w:rsidRDefault="004321F8" w:rsidP="00084C6B">
      <w:pPr>
        <w:ind w:firstLine="1418"/>
        <w:jc w:val="both"/>
      </w:pPr>
      <w:r>
        <w:t>§ 1</w:t>
      </w:r>
      <w:proofErr w:type="gramStart"/>
      <w:r>
        <w:t>º  Fica</w:t>
      </w:r>
      <w:proofErr w:type="gramEnd"/>
      <w:r>
        <w:t xml:space="preserve"> </w:t>
      </w:r>
      <w:r w:rsidR="00084C6B">
        <w:t>exce</w:t>
      </w:r>
      <w:r>
        <w:t xml:space="preserve">tuada </w:t>
      </w:r>
      <w:r w:rsidR="00DA36A0">
        <w:t xml:space="preserve">do disposto no </w:t>
      </w:r>
      <w:r w:rsidR="00DA36A0" w:rsidRPr="000651E2">
        <w:rPr>
          <w:i/>
        </w:rPr>
        <w:t>caput</w:t>
      </w:r>
      <w:r w:rsidR="00DA36A0">
        <w:t xml:space="preserve"> deste artigo </w:t>
      </w:r>
      <w:r>
        <w:t xml:space="preserve">a prática de </w:t>
      </w:r>
      <w:r w:rsidR="00084C6B">
        <w:t xml:space="preserve">eutanásia nos casos de </w:t>
      </w:r>
      <w:r w:rsidR="00A54ACE">
        <w:t xml:space="preserve">animais acometidos por </w:t>
      </w:r>
      <w:r w:rsidR="00084C6B">
        <w:t>males, doenças graves ou enfermidades infectocontagiosas incuráveis que coloquem em risco a saúde humana e a de outros animais.</w:t>
      </w:r>
    </w:p>
    <w:p w14:paraId="40312C8B" w14:textId="77777777" w:rsidR="00084C6B" w:rsidRDefault="00084C6B" w:rsidP="00084C6B">
      <w:pPr>
        <w:ind w:firstLine="1418"/>
        <w:jc w:val="both"/>
      </w:pPr>
    </w:p>
    <w:p w14:paraId="3FE8555F" w14:textId="02C3FCFA" w:rsidR="00084C6B" w:rsidRPr="008535D1" w:rsidRDefault="00084C6B" w:rsidP="00084C6B">
      <w:pPr>
        <w:ind w:firstLine="1418"/>
        <w:jc w:val="both"/>
        <w:rPr>
          <w:bCs/>
        </w:rPr>
      </w:pPr>
      <w:r w:rsidRPr="008535D1">
        <w:rPr>
          <w:bCs/>
        </w:rPr>
        <w:t xml:space="preserve">§ </w:t>
      </w:r>
      <w:r w:rsidR="004321F8">
        <w:rPr>
          <w:bCs/>
        </w:rPr>
        <w:t>2</w:t>
      </w:r>
      <w:proofErr w:type="gramStart"/>
      <w:r w:rsidRPr="008535D1">
        <w:rPr>
          <w:bCs/>
        </w:rPr>
        <w:t xml:space="preserve">º </w:t>
      </w:r>
      <w:r w:rsidR="00A54ACE" w:rsidRPr="008535D1">
        <w:rPr>
          <w:bCs/>
        </w:rPr>
        <w:t xml:space="preserve"> </w:t>
      </w:r>
      <w:r w:rsidRPr="008535D1">
        <w:rPr>
          <w:bCs/>
        </w:rPr>
        <w:t>A</w:t>
      </w:r>
      <w:proofErr w:type="gramEnd"/>
      <w:r w:rsidRPr="008535D1">
        <w:rPr>
          <w:bCs/>
        </w:rPr>
        <w:t xml:space="preserve"> eutanásia será justificada por laudo d</w:t>
      </w:r>
      <w:r w:rsidR="00A54ACE" w:rsidRPr="008535D1">
        <w:rPr>
          <w:bCs/>
        </w:rPr>
        <w:t>e</w:t>
      </w:r>
      <w:r w:rsidRPr="008535D1">
        <w:rPr>
          <w:bCs/>
        </w:rPr>
        <w:t xml:space="preserve"> responsável técnico pelos órgãos e estabelecimentos referidos no </w:t>
      </w:r>
      <w:r w:rsidRPr="004321F8">
        <w:rPr>
          <w:bCs/>
          <w:i/>
        </w:rPr>
        <w:t>caput</w:t>
      </w:r>
      <w:r w:rsidRPr="008535D1">
        <w:rPr>
          <w:bCs/>
        </w:rPr>
        <w:t xml:space="preserve"> deste artigo, precedido, quando for o caso, de exame laboratorial.</w:t>
      </w:r>
    </w:p>
    <w:p w14:paraId="4F1FEF8F" w14:textId="77777777" w:rsidR="00084C6B" w:rsidRPr="008535D1" w:rsidRDefault="00084C6B" w:rsidP="00084C6B">
      <w:pPr>
        <w:ind w:firstLine="1418"/>
        <w:jc w:val="both"/>
        <w:rPr>
          <w:bCs/>
        </w:rPr>
      </w:pPr>
    </w:p>
    <w:p w14:paraId="1B38CB46" w14:textId="091B720D" w:rsidR="00084C6B" w:rsidRPr="00084C6B" w:rsidRDefault="00084C6B" w:rsidP="00084C6B">
      <w:pPr>
        <w:ind w:firstLine="1418"/>
        <w:jc w:val="both"/>
        <w:rPr>
          <w:bCs/>
        </w:rPr>
      </w:pPr>
      <w:r w:rsidRPr="008535D1">
        <w:rPr>
          <w:bCs/>
        </w:rPr>
        <w:t xml:space="preserve">§ </w:t>
      </w:r>
      <w:r w:rsidR="004321F8">
        <w:rPr>
          <w:bCs/>
        </w:rPr>
        <w:t>3</w:t>
      </w:r>
      <w:proofErr w:type="gramStart"/>
      <w:r w:rsidRPr="008535D1">
        <w:rPr>
          <w:bCs/>
        </w:rPr>
        <w:t>º</w:t>
      </w:r>
      <w:r w:rsidRPr="00084C6B">
        <w:rPr>
          <w:bCs/>
        </w:rPr>
        <w:t xml:space="preserve"> </w:t>
      </w:r>
      <w:r w:rsidR="00A54ACE">
        <w:rPr>
          <w:bCs/>
        </w:rPr>
        <w:t xml:space="preserve"> </w:t>
      </w:r>
      <w:r w:rsidRPr="00084C6B">
        <w:rPr>
          <w:bCs/>
        </w:rPr>
        <w:t>Ressalvada</w:t>
      </w:r>
      <w:proofErr w:type="gramEnd"/>
      <w:r w:rsidRPr="00084C6B">
        <w:rPr>
          <w:bCs/>
        </w:rPr>
        <w:t xml:space="preserve"> a hipótese de doença infectocontagiosa incurável, que caracterize risco à saúde pública, o</w:t>
      </w:r>
      <w:r w:rsidR="00A54ACE">
        <w:rPr>
          <w:bCs/>
        </w:rPr>
        <w:t>s</w:t>
      </w:r>
      <w:r w:rsidRPr="00084C6B">
        <w:rPr>
          <w:bCs/>
        </w:rPr>
        <w:t xml:space="preserve"> anima</w:t>
      </w:r>
      <w:r w:rsidR="00A54ACE">
        <w:rPr>
          <w:bCs/>
        </w:rPr>
        <w:t>is</w:t>
      </w:r>
      <w:r w:rsidRPr="00084C6B">
        <w:rPr>
          <w:bCs/>
        </w:rPr>
        <w:t xml:space="preserve"> </w:t>
      </w:r>
      <w:r w:rsidR="008535D1">
        <w:rPr>
          <w:bCs/>
        </w:rPr>
        <w:t xml:space="preserve">de que trata este artigo </w:t>
      </w:r>
      <w:r w:rsidRPr="00084C6B">
        <w:rPr>
          <w:bCs/>
        </w:rPr>
        <w:t>poder</w:t>
      </w:r>
      <w:r w:rsidR="00A54ACE">
        <w:rPr>
          <w:bCs/>
        </w:rPr>
        <w:t>ão</w:t>
      </w:r>
      <w:r w:rsidRPr="00084C6B">
        <w:rPr>
          <w:bCs/>
        </w:rPr>
        <w:t xml:space="preserve"> ser resgat</w:t>
      </w:r>
      <w:r w:rsidR="00F234C4">
        <w:rPr>
          <w:bCs/>
        </w:rPr>
        <w:t>ados</w:t>
      </w:r>
      <w:r w:rsidRPr="00084C6B">
        <w:rPr>
          <w:bCs/>
        </w:rPr>
        <w:t xml:space="preserve"> por entidade</w:t>
      </w:r>
      <w:r w:rsidR="00A54ACE">
        <w:rPr>
          <w:bCs/>
        </w:rPr>
        <w:t>s</w:t>
      </w:r>
      <w:r w:rsidRPr="00084C6B">
        <w:rPr>
          <w:bCs/>
        </w:rPr>
        <w:t xml:space="preserve"> de proteção </w:t>
      </w:r>
      <w:r w:rsidR="005A35A5">
        <w:rPr>
          <w:bCs/>
        </w:rPr>
        <w:t>a</w:t>
      </w:r>
      <w:r w:rsidRPr="00084C6B">
        <w:rPr>
          <w:bCs/>
        </w:rPr>
        <w:t>os animais.</w:t>
      </w:r>
    </w:p>
    <w:p w14:paraId="6CDAF6CC" w14:textId="77777777" w:rsidR="00084C6B" w:rsidRPr="00084C6B" w:rsidRDefault="00084C6B" w:rsidP="00084C6B">
      <w:pPr>
        <w:ind w:firstLine="1418"/>
        <w:jc w:val="both"/>
        <w:rPr>
          <w:bCs/>
        </w:rPr>
      </w:pPr>
    </w:p>
    <w:p w14:paraId="4D8BBD87" w14:textId="4DDDF45E" w:rsidR="00084C6B" w:rsidRDefault="00084C6B" w:rsidP="00084C6B">
      <w:pPr>
        <w:ind w:firstLine="1418"/>
        <w:jc w:val="both"/>
        <w:rPr>
          <w:bCs/>
        </w:rPr>
      </w:pPr>
      <w:r w:rsidRPr="00084C6B">
        <w:rPr>
          <w:bCs/>
        </w:rPr>
        <w:t>Art. 69-C</w:t>
      </w:r>
      <w:r w:rsidR="008535D1">
        <w:rPr>
          <w:bCs/>
        </w:rPr>
        <w:t xml:space="preserve">.  </w:t>
      </w:r>
      <w:r w:rsidR="005A35A5">
        <w:rPr>
          <w:bCs/>
        </w:rPr>
        <w:t>Às</w:t>
      </w:r>
      <w:r w:rsidRPr="00084C6B">
        <w:rPr>
          <w:bCs/>
        </w:rPr>
        <w:t xml:space="preserve"> entidades de proteção </w:t>
      </w:r>
      <w:r w:rsidR="005A35A5">
        <w:rPr>
          <w:bCs/>
        </w:rPr>
        <w:t>a</w:t>
      </w:r>
      <w:r w:rsidR="008535D1">
        <w:rPr>
          <w:bCs/>
        </w:rPr>
        <w:t xml:space="preserve">os </w:t>
      </w:r>
      <w:r w:rsidRPr="00084C6B">
        <w:rPr>
          <w:bCs/>
        </w:rPr>
        <w:t>anima</w:t>
      </w:r>
      <w:r w:rsidR="008535D1">
        <w:rPr>
          <w:bCs/>
        </w:rPr>
        <w:t>is</w:t>
      </w:r>
      <w:r w:rsidRPr="00084C6B">
        <w:rPr>
          <w:bCs/>
        </w:rPr>
        <w:t xml:space="preserve"> devidamente registradas deve</w:t>
      </w:r>
      <w:r w:rsidR="008535D1">
        <w:rPr>
          <w:bCs/>
        </w:rPr>
        <w:t>r</w:t>
      </w:r>
      <w:r w:rsidR="005A35A5">
        <w:rPr>
          <w:bCs/>
        </w:rPr>
        <w:t xml:space="preserve">á ser concedido o </w:t>
      </w:r>
      <w:r w:rsidRPr="00084C6B">
        <w:rPr>
          <w:bCs/>
        </w:rPr>
        <w:t>acesso irrestrito à documentação que comprove a legalidade da eutanásia nos casos referidos no art. 69-B desta Lei</w:t>
      </w:r>
      <w:r w:rsidR="00765EA1">
        <w:rPr>
          <w:bCs/>
        </w:rPr>
        <w:t xml:space="preserve"> Complementar</w:t>
      </w:r>
      <w:r w:rsidRPr="00084C6B">
        <w:rPr>
          <w:bCs/>
        </w:rPr>
        <w:t>.</w:t>
      </w:r>
    </w:p>
    <w:p w14:paraId="1A4563E5" w14:textId="77777777" w:rsidR="000651E2" w:rsidRDefault="000651E2" w:rsidP="00084C6B">
      <w:pPr>
        <w:ind w:firstLine="1418"/>
        <w:jc w:val="both"/>
        <w:rPr>
          <w:bCs/>
        </w:rPr>
      </w:pPr>
    </w:p>
    <w:p w14:paraId="7316178A" w14:textId="5E76D6B2" w:rsidR="000651E2" w:rsidRPr="00084C6B" w:rsidRDefault="000651E2" w:rsidP="00084C6B">
      <w:pPr>
        <w:ind w:firstLine="1418"/>
        <w:jc w:val="both"/>
        <w:rPr>
          <w:bCs/>
        </w:rPr>
      </w:pPr>
      <w:r w:rsidRPr="00F234C4">
        <w:rPr>
          <w:b/>
          <w:bCs/>
        </w:rPr>
        <w:t>Art. 2</w:t>
      </w:r>
      <w:proofErr w:type="gramStart"/>
      <w:r w:rsidRPr="00F234C4">
        <w:rPr>
          <w:b/>
          <w:bCs/>
        </w:rPr>
        <w:t>º</w:t>
      </w:r>
      <w:r>
        <w:rPr>
          <w:bCs/>
        </w:rPr>
        <w:t xml:space="preserve">  Fica</w:t>
      </w:r>
      <w:proofErr w:type="gramEnd"/>
      <w:r>
        <w:rPr>
          <w:bCs/>
        </w:rPr>
        <w:t xml:space="preserve"> incluído art. 71-A na </w:t>
      </w:r>
      <w:r w:rsidRPr="000651E2">
        <w:rPr>
          <w:bCs/>
        </w:rPr>
        <w:t>Lei Complementar nº 694, de 2012, e alterações posteriores</w:t>
      </w:r>
      <w:r>
        <w:rPr>
          <w:bCs/>
        </w:rPr>
        <w:t>, conforme segue:</w:t>
      </w:r>
    </w:p>
    <w:p w14:paraId="04F2BCD6" w14:textId="77777777" w:rsidR="00084C6B" w:rsidRPr="00084C6B" w:rsidRDefault="00084C6B" w:rsidP="00084C6B">
      <w:pPr>
        <w:ind w:firstLine="1418"/>
        <w:jc w:val="both"/>
        <w:rPr>
          <w:bCs/>
        </w:rPr>
      </w:pPr>
    </w:p>
    <w:p w14:paraId="7E5D1E3F" w14:textId="7E6B1085" w:rsidR="00084C6B" w:rsidRPr="00084C6B" w:rsidRDefault="00084C6B" w:rsidP="00084C6B">
      <w:pPr>
        <w:ind w:firstLine="1418"/>
        <w:jc w:val="both"/>
        <w:rPr>
          <w:bCs/>
        </w:rPr>
      </w:pPr>
      <w:r w:rsidRPr="00084C6B">
        <w:rPr>
          <w:bCs/>
        </w:rPr>
        <w:t xml:space="preserve">Art. </w:t>
      </w:r>
      <w:r w:rsidR="000651E2">
        <w:rPr>
          <w:bCs/>
        </w:rPr>
        <w:t>71</w:t>
      </w:r>
      <w:r w:rsidRPr="00084C6B">
        <w:rPr>
          <w:bCs/>
        </w:rPr>
        <w:t>-</w:t>
      </w:r>
      <w:r w:rsidR="000651E2">
        <w:rPr>
          <w:bCs/>
        </w:rPr>
        <w:t>A</w:t>
      </w:r>
      <w:r w:rsidR="008535D1">
        <w:rPr>
          <w:bCs/>
        </w:rPr>
        <w:t xml:space="preserve">.  </w:t>
      </w:r>
      <w:r w:rsidRPr="00084C6B">
        <w:rPr>
          <w:bCs/>
        </w:rPr>
        <w:t xml:space="preserve">O descumprimento </w:t>
      </w:r>
      <w:r w:rsidR="000651E2">
        <w:rPr>
          <w:bCs/>
        </w:rPr>
        <w:t>do</w:t>
      </w:r>
      <w:r w:rsidR="005C2D9C">
        <w:rPr>
          <w:bCs/>
        </w:rPr>
        <w:t xml:space="preserve"> disposto </w:t>
      </w:r>
      <w:r w:rsidR="000651E2">
        <w:rPr>
          <w:bCs/>
        </w:rPr>
        <w:t>na Seção XIV-A desta</w:t>
      </w:r>
      <w:r w:rsidR="000651E2" w:rsidRPr="00084C6B">
        <w:rPr>
          <w:bCs/>
        </w:rPr>
        <w:t xml:space="preserve"> </w:t>
      </w:r>
      <w:r w:rsidRPr="00084C6B">
        <w:rPr>
          <w:bCs/>
        </w:rPr>
        <w:t xml:space="preserve">Lei </w:t>
      </w:r>
      <w:r w:rsidR="00AD39AA">
        <w:rPr>
          <w:bCs/>
        </w:rPr>
        <w:t xml:space="preserve">Complementar </w:t>
      </w:r>
      <w:r w:rsidRPr="00084C6B">
        <w:rPr>
          <w:bCs/>
        </w:rPr>
        <w:t>sujeita o infrator às penalidades previstas na Lei nº 9.605, de 12 de fevereiro de 1998, sem prejuízo da multa prevista nesta Lei</w:t>
      </w:r>
      <w:r w:rsidR="00AD39AA">
        <w:rPr>
          <w:bCs/>
        </w:rPr>
        <w:t xml:space="preserve"> </w:t>
      </w:r>
      <w:proofErr w:type="gramStart"/>
      <w:r w:rsidR="00AD39AA">
        <w:rPr>
          <w:bCs/>
        </w:rPr>
        <w:t>Complementar</w:t>
      </w:r>
      <w:r w:rsidRPr="00084C6B">
        <w:rPr>
          <w:bCs/>
        </w:rPr>
        <w:t>.”</w:t>
      </w:r>
      <w:proofErr w:type="gramEnd"/>
      <w:r w:rsidRPr="00084C6B">
        <w:rPr>
          <w:bCs/>
        </w:rPr>
        <w:t xml:space="preserve"> (NR)</w:t>
      </w:r>
    </w:p>
    <w:p w14:paraId="555E5AFC" w14:textId="77777777" w:rsidR="00084C6B" w:rsidRPr="00084C6B" w:rsidRDefault="00084C6B" w:rsidP="00084C6B">
      <w:pPr>
        <w:ind w:firstLine="1418"/>
        <w:jc w:val="both"/>
        <w:rPr>
          <w:bCs/>
        </w:rPr>
      </w:pPr>
    </w:p>
    <w:p w14:paraId="10025171" w14:textId="0D94B60B" w:rsidR="001F5868" w:rsidRDefault="001F5868" w:rsidP="004321F8">
      <w:pPr>
        <w:ind w:firstLine="1418"/>
        <w:jc w:val="both"/>
      </w:pPr>
      <w:r w:rsidRPr="00472447">
        <w:rPr>
          <w:b/>
          <w:bCs/>
        </w:rPr>
        <w:t xml:space="preserve">Art. </w:t>
      </w:r>
      <w:r w:rsidR="000651E2">
        <w:rPr>
          <w:b/>
          <w:bCs/>
        </w:rPr>
        <w:t>3</w:t>
      </w:r>
      <w:proofErr w:type="gramStart"/>
      <w:r w:rsidRPr="00472447">
        <w:rPr>
          <w:b/>
          <w:bCs/>
        </w:rPr>
        <w:t>º</w:t>
      </w:r>
      <w:r>
        <w:rPr>
          <w:bCs/>
        </w:rPr>
        <w:t xml:space="preserve">  </w:t>
      </w:r>
      <w:r w:rsidRPr="00296CF3">
        <w:t>Esta</w:t>
      </w:r>
      <w:proofErr w:type="gramEnd"/>
      <w:r w:rsidRPr="00296CF3">
        <w:t xml:space="preserve"> Lei Complementar entra em vigor na data de sua publicação.</w:t>
      </w:r>
    </w:p>
    <w:p w14:paraId="3ACEF6B3" w14:textId="77777777" w:rsidR="001F5868" w:rsidRDefault="001F5868" w:rsidP="0017042C">
      <w:pPr>
        <w:ind w:firstLine="1418"/>
        <w:jc w:val="both"/>
      </w:pPr>
    </w:p>
    <w:p w14:paraId="7DAB5FBF" w14:textId="77777777" w:rsidR="009654CD" w:rsidRDefault="009654CD" w:rsidP="0017042C">
      <w:pPr>
        <w:ind w:firstLine="1418"/>
        <w:jc w:val="both"/>
      </w:pPr>
    </w:p>
    <w:p w14:paraId="7D4A64C1" w14:textId="77777777" w:rsidR="00E55FD9" w:rsidRDefault="00E55FD9" w:rsidP="0017042C">
      <w:pPr>
        <w:ind w:firstLine="1418"/>
        <w:jc w:val="both"/>
      </w:pPr>
    </w:p>
    <w:p w14:paraId="2A0837C7" w14:textId="77777777" w:rsidR="00E55FD9" w:rsidRDefault="00E55FD9" w:rsidP="0017042C">
      <w:pPr>
        <w:ind w:firstLine="1418"/>
        <w:jc w:val="both"/>
      </w:pPr>
    </w:p>
    <w:p w14:paraId="185083EB" w14:textId="77777777" w:rsidR="00E55FD9" w:rsidRDefault="00E55FD9" w:rsidP="0017042C">
      <w:pPr>
        <w:ind w:firstLine="1418"/>
        <w:jc w:val="both"/>
      </w:pPr>
    </w:p>
    <w:p w14:paraId="63E191CE" w14:textId="77777777" w:rsidR="00E55FD9" w:rsidRDefault="00E55FD9" w:rsidP="0017042C">
      <w:pPr>
        <w:ind w:firstLine="1418"/>
        <w:jc w:val="both"/>
      </w:pPr>
    </w:p>
    <w:p w14:paraId="5FA377F5" w14:textId="77777777" w:rsidR="00E55FD9" w:rsidRDefault="00E55FD9" w:rsidP="0017042C">
      <w:pPr>
        <w:ind w:firstLine="1418"/>
        <w:jc w:val="both"/>
      </w:pPr>
    </w:p>
    <w:p w14:paraId="1D3DCFF7" w14:textId="77777777" w:rsidR="00E55FD9" w:rsidRDefault="00E55FD9" w:rsidP="0017042C">
      <w:pPr>
        <w:ind w:firstLine="1418"/>
        <w:jc w:val="both"/>
      </w:pPr>
    </w:p>
    <w:p w14:paraId="67600807" w14:textId="77777777" w:rsidR="00E55FD9" w:rsidRDefault="00E55FD9" w:rsidP="0017042C">
      <w:pPr>
        <w:ind w:firstLine="1418"/>
        <w:jc w:val="both"/>
      </w:pPr>
    </w:p>
    <w:p w14:paraId="6A20D174" w14:textId="77777777" w:rsidR="00E55FD9" w:rsidRDefault="00E55FD9" w:rsidP="0017042C">
      <w:pPr>
        <w:ind w:firstLine="1418"/>
        <w:jc w:val="both"/>
      </w:pPr>
    </w:p>
    <w:p w14:paraId="081031FA" w14:textId="77777777" w:rsidR="00E55FD9" w:rsidRDefault="00E55FD9" w:rsidP="0017042C">
      <w:pPr>
        <w:ind w:firstLine="1418"/>
        <w:jc w:val="both"/>
      </w:pPr>
    </w:p>
    <w:p w14:paraId="7059E755" w14:textId="77777777" w:rsidR="00E55FD9" w:rsidRDefault="00E55FD9" w:rsidP="0017042C">
      <w:pPr>
        <w:ind w:firstLine="1418"/>
        <w:jc w:val="both"/>
      </w:pPr>
    </w:p>
    <w:p w14:paraId="440CABD4" w14:textId="77777777" w:rsidR="00E55FD9" w:rsidRDefault="00E55FD9" w:rsidP="0017042C">
      <w:pPr>
        <w:ind w:firstLine="1418"/>
        <w:jc w:val="both"/>
      </w:pPr>
    </w:p>
    <w:p w14:paraId="3528B8E9" w14:textId="77777777" w:rsidR="00E55FD9" w:rsidRDefault="00E55FD9" w:rsidP="0017042C">
      <w:pPr>
        <w:ind w:firstLine="1418"/>
        <w:jc w:val="both"/>
      </w:pPr>
    </w:p>
    <w:p w14:paraId="764A94C3" w14:textId="77777777" w:rsidR="00E55FD9" w:rsidRDefault="00E55FD9" w:rsidP="0017042C">
      <w:pPr>
        <w:ind w:firstLine="1418"/>
        <w:jc w:val="both"/>
      </w:pPr>
    </w:p>
    <w:p w14:paraId="263A000B" w14:textId="77777777" w:rsidR="00E55FD9" w:rsidRDefault="00E55FD9" w:rsidP="0017042C">
      <w:pPr>
        <w:ind w:firstLine="1418"/>
        <w:jc w:val="both"/>
      </w:pPr>
    </w:p>
    <w:p w14:paraId="1A205B93" w14:textId="77777777" w:rsidR="00E55FD9" w:rsidRDefault="00E55FD9" w:rsidP="0017042C">
      <w:pPr>
        <w:ind w:firstLine="1418"/>
        <w:jc w:val="both"/>
      </w:pPr>
    </w:p>
    <w:p w14:paraId="6665C501" w14:textId="77777777" w:rsidR="00E55FD9" w:rsidRDefault="00E55FD9" w:rsidP="0017042C">
      <w:pPr>
        <w:ind w:firstLine="1418"/>
        <w:jc w:val="both"/>
      </w:pPr>
    </w:p>
    <w:p w14:paraId="6943B6D0" w14:textId="77777777" w:rsidR="00E55FD9" w:rsidRDefault="00E55FD9" w:rsidP="0017042C">
      <w:pPr>
        <w:ind w:firstLine="1418"/>
        <w:jc w:val="both"/>
      </w:pPr>
    </w:p>
    <w:p w14:paraId="65C948A4" w14:textId="77777777" w:rsidR="00E55FD9" w:rsidRDefault="00E55FD9" w:rsidP="0017042C">
      <w:pPr>
        <w:ind w:firstLine="1418"/>
        <w:jc w:val="both"/>
      </w:pPr>
    </w:p>
    <w:p w14:paraId="75F497D0" w14:textId="77777777" w:rsidR="00E55FD9" w:rsidRDefault="00E55FD9" w:rsidP="0017042C">
      <w:pPr>
        <w:ind w:firstLine="1418"/>
        <w:jc w:val="both"/>
      </w:pPr>
    </w:p>
    <w:p w14:paraId="4370F768" w14:textId="77777777" w:rsidR="00E55FD9" w:rsidRDefault="00E55FD9" w:rsidP="0017042C">
      <w:pPr>
        <w:ind w:firstLine="1418"/>
        <w:jc w:val="both"/>
      </w:pPr>
    </w:p>
    <w:p w14:paraId="5FD01989" w14:textId="77777777" w:rsidR="00E55FD9" w:rsidRDefault="00E55FD9" w:rsidP="0017042C">
      <w:pPr>
        <w:ind w:firstLine="1418"/>
        <w:jc w:val="both"/>
      </w:pPr>
    </w:p>
    <w:p w14:paraId="4D7084EB" w14:textId="77777777" w:rsidR="00E55FD9" w:rsidRDefault="00E55FD9" w:rsidP="0017042C">
      <w:pPr>
        <w:ind w:firstLine="1418"/>
        <w:jc w:val="both"/>
      </w:pPr>
    </w:p>
    <w:p w14:paraId="70A817A4" w14:textId="77777777" w:rsidR="00E55FD9" w:rsidRDefault="00E55FD9" w:rsidP="0017042C">
      <w:pPr>
        <w:ind w:firstLine="1418"/>
        <w:jc w:val="both"/>
      </w:pPr>
    </w:p>
    <w:p w14:paraId="7B9FDA79" w14:textId="77777777" w:rsidR="00E55FD9" w:rsidRDefault="00E55FD9" w:rsidP="0017042C">
      <w:pPr>
        <w:ind w:firstLine="1418"/>
        <w:jc w:val="both"/>
      </w:pPr>
    </w:p>
    <w:p w14:paraId="3E8D4360" w14:textId="77777777" w:rsidR="00E55FD9" w:rsidRDefault="00E55FD9" w:rsidP="0017042C">
      <w:pPr>
        <w:ind w:firstLine="1418"/>
        <w:jc w:val="both"/>
      </w:pPr>
    </w:p>
    <w:p w14:paraId="4C5E979C" w14:textId="77777777" w:rsidR="00E55FD9" w:rsidRDefault="00E55FD9" w:rsidP="0017042C">
      <w:pPr>
        <w:ind w:firstLine="1418"/>
        <w:jc w:val="both"/>
      </w:pPr>
    </w:p>
    <w:p w14:paraId="63EB1E6D" w14:textId="77777777" w:rsidR="00E55FD9" w:rsidRDefault="00E55FD9" w:rsidP="0017042C">
      <w:pPr>
        <w:ind w:firstLine="1418"/>
        <w:jc w:val="both"/>
      </w:pPr>
    </w:p>
    <w:p w14:paraId="4DFB24DF" w14:textId="77777777" w:rsidR="00E55FD9" w:rsidRDefault="00E55FD9" w:rsidP="0017042C">
      <w:pPr>
        <w:ind w:firstLine="1418"/>
        <w:jc w:val="both"/>
      </w:pPr>
    </w:p>
    <w:p w14:paraId="36C260B8" w14:textId="77777777" w:rsidR="00E55FD9" w:rsidRDefault="00E55FD9" w:rsidP="0017042C">
      <w:pPr>
        <w:ind w:firstLine="1418"/>
        <w:jc w:val="both"/>
      </w:pPr>
    </w:p>
    <w:p w14:paraId="5A054749" w14:textId="77777777" w:rsidR="00E55FD9" w:rsidRDefault="00E55FD9" w:rsidP="0017042C">
      <w:pPr>
        <w:ind w:firstLine="1418"/>
        <w:jc w:val="both"/>
      </w:pPr>
    </w:p>
    <w:p w14:paraId="178CB08F" w14:textId="77777777" w:rsidR="00E55FD9" w:rsidRDefault="00E55FD9" w:rsidP="0017042C">
      <w:pPr>
        <w:ind w:firstLine="1418"/>
        <w:jc w:val="both"/>
      </w:pPr>
    </w:p>
    <w:p w14:paraId="0B5E2D27" w14:textId="77777777" w:rsidR="00E55FD9" w:rsidRDefault="00E55FD9" w:rsidP="0017042C">
      <w:pPr>
        <w:ind w:firstLine="1418"/>
        <w:jc w:val="both"/>
      </w:pPr>
    </w:p>
    <w:p w14:paraId="36F6E46B" w14:textId="77777777" w:rsidR="00E55FD9" w:rsidRDefault="00E55FD9" w:rsidP="0017042C">
      <w:pPr>
        <w:ind w:firstLine="1418"/>
        <w:jc w:val="both"/>
      </w:pPr>
    </w:p>
    <w:p w14:paraId="38A5C001" w14:textId="77777777" w:rsidR="00E55FD9" w:rsidRDefault="00E55FD9" w:rsidP="0017042C">
      <w:pPr>
        <w:ind w:firstLine="1418"/>
        <w:jc w:val="both"/>
      </w:pPr>
    </w:p>
    <w:p w14:paraId="49C3A5C1" w14:textId="77777777" w:rsidR="00E55FD9" w:rsidRDefault="00E55FD9" w:rsidP="0017042C">
      <w:pPr>
        <w:ind w:firstLine="1418"/>
        <w:jc w:val="both"/>
      </w:pPr>
    </w:p>
    <w:p w14:paraId="71BAAA36" w14:textId="77777777" w:rsidR="00E55FD9" w:rsidRDefault="00E55FD9" w:rsidP="0017042C">
      <w:pPr>
        <w:ind w:firstLine="1418"/>
        <w:jc w:val="both"/>
      </w:pPr>
    </w:p>
    <w:p w14:paraId="2120D64D" w14:textId="77777777" w:rsidR="00E55FD9" w:rsidRDefault="00E55FD9" w:rsidP="0017042C">
      <w:pPr>
        <w:ind w:firstLine="1418"/>
        <w:jc w:val="both"/>
      </w:pPr>
    </w:p>
    <w:p w14:paraId="03CA050B" w14:textId="77777777" w:rsidR="00E55FD9" w:rsidRDefault="00E55FD9" w:rsidP="0017042C">
      <w:pPr>
        <w:ind w:firstLine="1418"/>
        <w:jc w:val="both"/>
      </w:pPr>
    </w:p>
    <w:p w14:paraId="78302BE4" w14:textId="77777777" w:rsidR="00E55FD9" w:rsidRDefault="00E55FD9" w:rsidP="0017042C">
      <w:pPr>
        <w:ind w:firstLine="1418"/>
        <w:jc w:val="both"/>
      </w:pPr>
    </w:p>
    <w:p w14:paraId="3CB46BC3" w14:textId="77777777" w:rsidR="00E55FD9" w:rsidRDefault="00E55FD9" w:rsidP="0017042C">
      <w:pPr>
        <w:ind w:firstLine="1418"/>
        <w:jc w:val="both"/>
      </w:pPr>
    </w:p>
    <w:p w14:paraId="32852DC1" w14:textId="77777777" w:rsidR="009654CD" w:rsidRDefault="009654CD" w:rsidP="0017042C">
      <w:pPr>
        <w:ind w:firstLine="1418"/>
        <w:jc w:val="both"/>
      </w:pPr>
    </w:p>
    <w:p w14:paraId="649A122B" w14:textId="6972B589" w:rsidR="00322580" w:rsidRPr="0017042C" w:rsidRDefault="00296CF3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/DBF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E778E5" w16cex:dateUtc="2022-03-25T02:10:00Z"/>
  <w16cex:commentExtensible w16cex:durableId="25E776AA" w16cex:dateUtc="2022-03-25T02:00:00Z"/>
  <w16cex:commentExtensible w16cex:durableId="25E775BC" w16cex:dateUtc="2022-03-25T01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0483AA7" w16cid:durableId="25E778E5"/>
  <w16cid:commentId w16cid:paraId="66F94354" w16cid:durableId="25E77506"/>
  <w16cid:commentId w16cid:paraId="243FA135" w16cid:durableId="25E77507"/>
  <w16cid:commentId w16cid:paraId="26ED8E5D" w16cid:durableId="25E776AA"/>
  <w16cid:commentId w16cid:paraId="688D5B7F" w16cid:durableId="25E77508"/>
  <w16cid:commentId w16cid:paraId="61B1C31F" w16cid:durableId="25E775B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5CF2B" w14:textId="77777777" w:rsidR="00BD2C83" w:rsidRDefault="00BD2C83">
      <w:r>
        <w:separator/>
      </w:r>
    </w:p>
  </w:endnote>
  <w:endnote w:type="continuationSeparator" w:id="0">
    <w:p w14:paraId="7BDB0C6E" w14:textId="77777777" w:rsidR="00BD2C83" w:rsidRDefault="00BD2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50DBD7" w14:textId="77777777" w:rsidR="00BD2C83" w:rsidRDefault="00BD2C83">
      <w:r>
        <w:separator/>
      </w:r>
    </w:p>
  </w:footnote>
  <w:footnote w:type="continuationSeparator" w:id="0">
    <w:p w14:paraId="76D937B5" w14:textId="77777777" w:rsidR="00BD2C83" w:rsidRDefault="00BD2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501FB" w14:textId="77777777" w:rsidR="00431485" w:rsidRDefault="00431485" w:rsidP="00244AC2">
    <w:pPr>
      <w:pStyle w:val="Cabealho"/>
      <w:jc w:val="right"/>
      <w:rPr>
        <w:b/>
        <w:bCs/>
      </w:rPr>
    </w:pPr>
  </w:p>
  <w:p w14:paraId="22075154" w14:textId="77777777" w:rsidR="00244AC2" w:rsidRDefault="00244AC2" w:rsidP="00244AC2">
    <w:pPr>
      <w:pStyle w:val="Cabealho"/>
      <w:jc w:val="right"/>
      <w:rPr>
        <w:b/>
        <w:bCs/>
      </w:rPr>
    </w:pPr>
  </w:p>
  <w:p w14:paraId="0DC7CDA0" w14:textId="0B590E7B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823050">
      <w:rPr>
        <w:b/>
        <w:bCs/>
      </w:rPr>
      <w:t>00</w:t>
    </w:r>
    <w:r w:rsidR="0035579A">
      <w:rPr>
        <w:b/>
        <w:bCs/>
      </w:rPr>
      <w:t>1</w:t>
    </w:r>
    <w:r w:rsidR="00823050">
      <w:rPr>
        <w:b/>
        <w:bCs/>
      </w:rPr>
      <w:t>1</w:t>
    </w:r>
    <w:r w:rsidR="009339B1">
      <w:rPr>
        <w:b/>
        <w:bCs/>
      </w:rPr>
      <w:t>/</w:t>
    </w:r>
    <w:r w:rsidR="00820C60">
      <w:rPr>
        <w:b/>
        <w:bCs/>
      </w:rPr>
      <w:t>2</w:t>
    </w:r>
    <w:r w:rsidR="00823050">
      <w:rPr>
        <w:b/>
        <w:bCs/>
      </w:rPr>
      <w:t>2</w:t>
    </w:r>
  </w:p>
  <w:p w14:paraId="452818E4" w14:textId="09333139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</w:t>
    </w:r>
    <w:r w:rsidR="00EB3B3D">
      <w:rPr>
        <w:b/>
        <w:bCs/>
      </w:rPr>
      <w:t>C</w:t>
    </w:r>
    <w:r w:rsidR="00E16809">
      <w:rPr>
        <w:b/>
        <w:bCs/>
      </w:rPr>
      <w:t>L</w:t>
    </w:r>
    <w:r>
      <w:rPr>
        <w:b/>
        <w:bCs/>
      </w:rPr>
      <w:t xml:space="preserve">   Nº    </w:t>
    </w:r>
    <w:r w:rsidR="00820C60">
      <w:rPr>
        <w:b/>
        <w:bCs/>
      </w:rPr>
      <w:t>0</w:t>
    </w:r>
    <w:r w:rsidR="00823050">
      <w:rPr>
        <w:b/>
        <w:bCs/>
      </w:rPr>
      <w:t>01</w:t>
    </w:r>
    <w:r w:rsidR="009339B1">
      <w:rPr>
        <w:b/>
        <w:bCs/>
      </w:rPr>
      <w:t>/</w:t>
    </w:r>
    <w:r w:rsidR="00820C60">
      <w:rPr>
        <w:b/>
        <w:bCs/>
      </w:rPr>
      <w:t>2</w:t>
    </w:r>
    <w:r w:rsidR="00823050">
      <w:rPr>
        <w:b/>
        <w:bCs/>
      </w:rPr>
      <w:t>2</w:t>
    </w:r>
  </w:p>
  <w:p w14:paraId="2E4FAB49" w14:textId="77777777" w:rsidR="00244AC2" w:rsidRDefault="00244AC2" w:rsidP="00244AC2">
    <w:pPr>
      <w:pStyle w:val="Cabealho"/>
      <w:jc w:val="right"/>
      <w:rPr>
        <w:b/>
        <w:bCs/>
      </w:rPr>
    </w:pPr>
  </w:p>
  <w:p w14:paraId="416ADBCC" w14:textId="77777777" w:rsidR="00244AC2" w:rsidRDefault="00244AC2" w:rsidP="00244AC2">
    <w:pPr>
      <w:pStyle w:val="Cabealho"/>
      <w:jc w:val="right"/>
      <w:rPr>
        <w:b/>
        <w:bCs/>
      </w:rPr>
    </w:pPr>
  </w:p>
  <w:p w14:paraId="3B7EF781" w14:textId="77777777" w:rsidR="00BE065D" w:rsidRDefault="00BE065D" w:rsidP="00244AC2">
    <w:pPr>
      <w:pStyle w:val="Cabealho"/>
      <w:jc w:val="right"/>
      <w:rPr>
        <w:b/>
        <w:bCs/>
      </w:rPr>
    </w:pPr>
  </w:p>
  <w:p w14:paraId="10E9D3E7" w14:textId="601FEAEF" w:rsidR="00BE065D" w:rsidRDefault="00BE065D" w:rsidP="00244AC2">
    <w:pPr>
      <w:pStyle w:val="Cabealho"/>
      <w:jc w:val="right"/>
      <w:rPr>
        <w:b/>
        <w:bCs/>
      </w:rPr>
    </w:pPr>
  </w:p>
  <w:p w14:paraId="4384ADA3" w14:textId="77777777" w:rsidR="00BE3016" w:rsidRDefault="00BE3016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91EE0"/>
    <w:multiLevelType w:val="hybridMultilevel"/>
    <w:tmpl w:val="D72433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09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10B87"/>
    <w:rsid w:val="000164FE"/>
    <w:rsid w:val="00026618"/>
    <w:rsid w:val="000314BD"/>
    <w:rsid w:val="00031E37"/>
    <w:rsid w:val="00053DE9"/>
    <w:rsid w:val="00054182"/>
    <w:rsid w:val="00054914"/>
    <w:rsid w:val="00057424"/>
    <w:rsid w:val="0006029C"/>
    <w:rsid w:val="000651E2"/>
    <w:rsid w:val="00084C6B"/>
    <w:rsid w:val="000962D6"/>
    <w:rsid w:val="000A04B3"/>
    <w:rsid w:val="000A137B"/>
    <w:rsid w:val="000B4A9D"/>
    <w:rsid w:val="000B5093"/>
    <w:rsid w:val="000E04E8"/>
    <w:rsid w:val="000F181E"/>
    <w:rsid w:val="000F535A"/>
    <w:rsid w:val="001046C8"/>
    <w:rsid w:val="00107096"/>
    <w:rsid w:val="0010790C"/>
    <w:rsid w:val="00115D7B"/>
    <w:rsid w:val="00136996"/>
    <w:rsid w:val="00146A53"/>
    <w:rsid w:val="00152F76"/>
    <w:rsid w:val="0015472C"/>
    <w:rsid w:val="001630D4"/>
    <w:rsid w:val="0017042C"/>
    <w:rsid w:val="00175D25"/>
    <w:rsid w:val="0019180A"/>
    <w:rsid w:val="00191914"/>
    <w:rsid w:val="00192984"/>
    <w:rsid w:val="001B7F00"/>
    <w:rsid w:val="001D4042"/>
    <w:rsid w:val="001D45CB"/>
    <w:rsid w:val="001D6044"/>
    <w:rsid w:val="001E3D3B"/>
    <w:rsid w:val="001F249A"/>
    <w:rsid w:val="001F5868"/>
    <w:rsid w:val="00202303"/>
    <w:rsid w:val="0020384D"/>
    <w:rsid w:val="00234919"/>
    <w:rsid w:val="00244AC2"/>
    <w:rsid w:val="00246674"/>
    <w:rsid w:val="00254F83"/>
    <w:rsid w:val="002576A4"/>
    <w:rsid w:val="00272645"/>
    <w:rsid w:val="00281135"/>
    <w:rsid w:val="00291447"/>
    <w:rsid w:val="00296CF3"/>
    <w:rsid w:val="002C2775"/>
    <w:rsid w:val="002D07DC"/>
    <w:rsid w:val="002D3EE6"/>
    <w:rsid w:val="002E756C"/>
    <w:rsid w:val="002F73D7"/>
    <w:rsid w:val="00312271"/>
    <w:rsid w:val="0031555C"/>
    <w:rsid w:val="00315948"/>
    <w:rsid w:val="0032174A"/>
    <w:rsid w:val="00322580"/>
    <w:rsid w:val="003247BF"/>
    <w:rsid w:val="003363CE"/>
    <w:rsid w:val="0033675D"/>
    <w:rsid w:val="0033796B"/>
    <w:rsid w:val="00342BD4"/>
    <w:rsid w:val="003448E9"/>
    <w:rsid w:val="00344C6D"/>
    <w:rsid w:val="003544CB"/>
    <w:rsid w:val="0035579A"/>
    <w:rsid w:val="0036703E"/>
    <w:rsid w:val="00381F47"/>
    <w:rsid w:val="00381F87"/>
    <w:rsid w:val="0039795E"/>
    <w:rsid w:val="003B32E6"/>
    <w:rsid w:val="003C0D52"/>
    <w:rsid w:val="003C6EF0"/>
    <w:rsid w:val="003D14DF"/>
    <w:rsid w:val="003D35A4"/>
    <w:rsid w:val="003E3231"/>
    <w:rsid w:val="003E4786"/>
    <w:rsid w:val="003E4F7E"/>
    <w:rsid w:val="00412E6A"/>
    <w:rsid w:val="00414169"/>
    <w:rsid w:val="0042580E"/>
    <w:rsid w:val="00426579"/>
    <w:rsid w:val="00427150"/>
    <w:rsid w:val="00431485"/>
    <w:rsid w:val="004321F8"/>
    <w:rsid w:val="00437BE4"/>
    <w:rsid w:val="0044548F"/>
    <w:rsid w:val="00446F25"/>
    <w:rsid w:val="00453B81"/>
    <w:rsid w:val="0046365B"/>
    <w:rsid w:val="00472447"/>
    <w:rsid w:val="00474555"/>
    <w:rsid w:val="00474B06"/>
    <w:rsid w:val="00484022"/>
    <w:rsid w:val="00487D8A"/>
    <w:rsid w:val="00497F2A"/>
    <w:rsid w:val="004A5493"/>
    <w:rsid w:val="004B6A9E"/>
    <w:rsid w:val="004B7B76"/>
    <w:rsid w:val="004C0B8A"/>
    <w:rsid w:val="004C1E11"/>
    <w:rsid w:val="004D2C22"/>
    <w:rsid w:val="004E40A8"/>
    <w:rsid w:val="004E6A43"/>
    <w:rsid w:val="004F273F"/>
    <w:rsid w:val="005039D4"/>
    <w:rsid w:val="00504671"/>
    <w:rsid w:val="00512008"/>
    <w:rsid w:val="00516987"/>
    <w:rsid w:val="00520A30"/>
    <w:rsid w:val="005530F5"/>
    <w:rsid w:val="00555551"/>
    <w:rsid w:val="00556572"/>
    <w:rsid w:val="00566A9E"/>
    <w:rsid w:val="00570884"/>
    <w:rsid w:val="005763D7"/>
    <w:rsid w:val="00584640"/>
    <w:rsid w:val="005A35A5"/>
    <w:rsid w:val="005C2D9C"/>
    <w:rsid w:val="005E0D36"/>
    <w:rsid w:val="005E4F41"/>
    <w:rsid w:val="005E63AE"/>
    <w:rsid w:val="00612E46"/>
    <w:rsid w:val="00614C6B"/>
    <w:rsid w:val="0062664D"/>
    <w:rsid w:val="00636B9A"/>
    <w:rsid w:val="0066056E"/>
    <w:rsid w:val="00665150"/>
    <w:rsid w:val="00687604"/>
    <w:rsid w:val="0069111A"/>
    <w:rsid w:val="0069175B"/>
    <w:rsid w:val="006938C5"/>
    <w:rsid w:val="00693C9D"/>
    <w:rsid w:val="006951FF"/>
    <w:rsid w:val="006974A7"/>
    <w:rsid w:val="006B2FE1"/>
    <w:rsid w:val="006B6B34"/>
    <w:rsid w:val="006C31B8"/>
    <w:rsid w:val="006C3431"/>
    <w:rsid w:val="006D1BBD"/>
    <w:rsid w:val="006D5415"/>
    <w:rsid w:val="006E62E8"/>
    <w:rsid w:val="006F51AB"/>
    <w:rsid w:val="006F67D4"/>
    <w:rsid w:val="0070291D"/>
    <w:rsid w:val="007102A2"/>
    <w:rsid w:val="00714811"/>
    <w:rsid w:val="00721FE1"/>
    <w:rsid w:val="0074274A"/>
    <w:rsid w:val="00762D3E"/>
    <w:rsid w:val="00765EA1"/>
    <w:rsid w:val="00771E0C"/>
    <w:rsid w:val="00772B09"/>
    <w:rsid w:val="00777AA2"/>
    <w:rsid w:val="007846FD"/>
    <w:rsid w:val="007953F9"/>
    <w:rsid w:val="007A3921"/>
    <w:rsid w:val="007F5959"/>
    <w:rsid w:val="00802AFD"/>
    <w:rsid w:val="00805B09"/>
    <w:rsid w:val="00815DC7"/>
    <w:rsid w:val="00820672"/>
    <w:rsid w:val="00820C60"/>
    <w:rsid w:val="00823050"/>
    <w:rsid w:val="00826771"/>
    <w:rsid w:val="00831400"/>
    <w:rsid w:val="00837E3C"/>
    <w:rsid w:val="00840E92"/>
    <w:rsid w:val="008417E1"/>
    <w:rsid w:val="00847E49"/>
    <w:rsid w:val="008535D1"/>
    <w:rsid w:val="00855B81"/>
    <w:rsid w:val="00856D1F"/>
    <w:rsid w:val="00896EAE"/>
    <w:rsid w:val="0089741A"/>
    <w:rsid w:val="008A741B"/>
    <w:rsid w:val="008C0004"/>
    <w:rsid w:val="008C3A1B"/>
    <w:rsid w:val="008E226B"/>
    <w:rsid w:val="008F4395"/>
    <w:rsid w:val="008F7422"/>
    <w:rsid w:val="00912F08"/>
    <w:rsid w:val="00920F8B"/>
    <w:rsid w:val="00921AB7"/>
    <w:rsid w:val="00922496"/>
    <w:rsid w:val="009249D6"/>
    <w:rsid w:val="00925E8E"/>
    <w:rsid w:val="009339B1"/>
    <w:rsid w:val="00934748"/>
    <w:rsid w:val="00936D51"/>
    <w:rsid w:val="00943437"/>
    <w:rsid w:val="009479C2"/>
    <w:rsid w:val="00963EA5"/>
    <w:rsid w:val="009654CD"/>
    <w:rsid w:val="009753DD"/>
    <w:rsid w:val="009800DC"/>
    <w:rsid w:val="009862B4"/>
    <w:rsid w:val="00987893"/>
    <w:rsid w:val="009A189B"/>
    <w:rsid w:val="009B5889"/>
    <w:rsid w:val="009C04EC"/>
    <w:rsid w:val="009D7F00"/>
    <w:rsid w:val="009F6C1C"/>
    <w:rsid w:val="009F6E02"/>
    <w:rsid w:val="00A52102"/>
    <w:rsid w:val="00A549EB"/>
    <w:rsid w:val="00A54ACE"/>
    <w:rsid w:val="00A62CDB"/>
    <w:rsid w:val="00A65CE6"/>
    <w:rsid w:val="00A74362"/>
    <w:rsid w:val="00A74719"/>
    <w:rsid w:val="00A753D4"/>
    <w:rsid w:val="00A810BB"/>
    <w:rsid w:val="00A94EF6"/>
    <w:rsid w:val="00AB6BA9"/>
    <w:rsid w:val="00AC2218"/>
    <w:rsid w:val="00AD39AA"/>
    <w:rsid w:val="00AD5E2F"/>
    <w:rsid w:val="00AD684F"/>
    <w:rsid w:val="00AE473F"/>
    <w:rsid w:val="00B03454"/>
    <w:rsid w:val="00B203DA"/>
    <w:rsid w:val="00B308CD"/>
    <w:rsid w:val="00B40877"/>
    <w:rsid w:val="00B4214A"/>
    <w:rsid w:val="00B74DD0"/>
    <w:rsid w:val="00B936F6"/>
    <w:rsid w:val="00B93804"/>
    <w:rsid w:val="00B93FF9"/>
    <w:rsid w:val="00BA2752"/>
    <w:rsid w:val="00BB0A06"/>
    <w:rsid w:val="00BC2570"/>
    <w:rsid w:val="00BD2C83"/>
    <w:rsid w:val="00BE065D"/>
    <w:rsid w:val="00BE0740"/>
    <w:rsid w:val="00BE3016"/>
    <w:rsid w:val="00C03878"/>
    <w:rsid w:val="00C27685"/>
    <w:rsid w:val="00C31C2B"/>
    <w:rsid w:val="00C41771"/>
    <w:rsid w:val="00C702AA"/>
    <w:rsid w:val="00C72428"/>
    <w:rsid w:val="00C811F5"/>
    <w:rsid w:val="00C83A15"/>
    <w:rsid w:val="00C86BA7"/>
    <w:rsid w:val="00C951C6"/>
    <w:rsid w:val="00CA0680"/>
    <w:rsid w:val="00CA326A"/>
    <w:rsid w:val="00CA5C69"/>
    <w:rsid w:val="00CB02AD"/>
    <w:rsid w:val="00CB4EF9"/>
    <w:rsid w:val="00CD7A70"/>
    <w:rsid w:val="00D00992"/>
    <w:rsid w:val="00D03911"/>
    <w:rsid w:val="00D11D36"/>
    <w:rsid w:val="00D12FA5"/>
    <w:rsid w:val="00D47542"/>
    <w:rsid w:val="00D50A11"/>
    <w:rsid w:val="00D63064"/>
    <w:rsid w:val="00D64436"/>
    <w:rsid w:val="00D66272"/>
    <w:rsid w:val="00D71299"/>
    <w:rsid w:val="00D84060"/>
    <w:rsid w:val="00D903DD"/>
    <w:rsid w:val="00DA36A0"/>
    <w:rsid w:val="00DB0753"/>
    <w:rsid w:val="00DB314D"/>
    <w:rsid w:val="00DB4E65"/>
    <w:rsid w:val="00DC6BAB"/>
    <w:rsid w:val="00DD69B4"/>
    <w:rsid w:val="00DE419F"/>
    <w:rsid w:val="00DF6913"/>
    <w:rsid w:val="00E00B36"/>
    <w:rsid w:val="00E01F24"/>
    <w:rsid w:val="00E16809"/>
    <w:rsid w:val="00E20343"/>
    <w:rsid w:val="00E21879"/>
    <w:rsid w:val="00E31D59"/>
    <w:rsid w:val="00E35A27"/>
    <w:rsid w:val="00E55FD9"/>
    <w:rsid w:val="00E6688A"/>
    <w:rsid w:val="00E7431A"/>
    <w:rsid w:val="00E81325"/>
    <w:rsid w:val="00E8628A"/>
    <w:rsid w:val="00E9776B"/>
    <w:rsid w:val="00EA1192"/>
    <w:rsid w:val="00EA1DA0"/>
    <w:rsid w:val="00EA229B"/>
    <w:rsid w:val="00EA53D5"/>
    <w:rsid w:val="00EB3B3D"/>
    <w:rsid w:val="00EC0C7A"/>
    <w:rsid w:val="00EE3E86"/>
    <w:rsid w:val="00EE3E9B"/>
    <w:rsid w:val="00EF3D40"/>
    <w:rsid w:val="00F05832"/>
    <w:rsid w:val="00F12F36"/>
    <w:rsid w:val="00F17E35"/>
    <w:rsid w:val="00F234C4"/>
    <w:rsid w:val="00F432AC"/>
    <w:rsid w:val="00F43796"/>
    <w:rsid w:val="00F56464"/>
    <w:rsid w:val="00F71AA9"/>
    <w:rsid w:val="00F90A58"/>
    <w:rsid w:val="00F91FB6"/>
    <w:rsid w:val="00F94E39"/>
    <w:rsid w:val="00FC3223"/>
    <w:rsid w:val="00FC43CC"/>
    <w:rsid w:val="00FD4151"/>
    <w:rsid w:val="00FD4F53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59134E5B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DC6BA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C6BA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C6BAB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C6BA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C6BAB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7102A2"/>
    <w:rPr>
      <w:color w:val="954F72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820C60"/>
    <w:rPr>
      <w:i/>
      <w:iCs/>
    </w:rPr>
  </w:style>
  <w:style w:type="paragraph" w:styleId="Reviso">
    <w:name w:val="Revision"/>
    <w:hidden/>
    <w:uiPriority w:val="99"/>
    <w:semiHidden/>
    <w:rsid w:val="00246674"/>
    <w:rPr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E04E8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semiHidden/>
    <w:rsid w:val="00A62C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54F3A-EF1B-4F3D-886E-8277D694C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424</TotalTime>
  <Pages>3</Pages>
  <Words>721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Debora Balzan Fleck</cp:lastModifiedBy>
  <cp:revision>22</cp:revision>
  <cp:lastPrinted>2015-02-24T14:27:00Z</cp:lastPrinted>
  <dcterms:created xsi:type="dcterms:W3CDTF">2022-04-11T21:28:00Z</dcterms:created>
  <dcterms:modified xsi:type="dcterms:W3CDTF">2022-05-04T19:43:00Z</dcterms:modified>
</cp:coreProperties>
</file>