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3E38B1A1" w14:textId="77777777" w:rsidR="00F00B73" w:rsidRPr="00F00B73" w:rsidRDefault="00F00B73" w:rsidP="00F00B73">
      <w:pPr>
        <w:autoSpaceDE w:val="0"/>
        <w:ind w:firstLine="1418"/>
        <w:jc w:val="both"/>
        <w:rPr>
          <w:bCs/>
        </w:rPr>
      </w:pPr>
    </w:p>
    <w:p w14:paraId="603B4367" w14:textId="0DC7215B" w:rsidR="00A43F64" w:rsidRPr="00A43F64" w:rsidRDefault="00A43F64" w:rsidP="00A43F64">
      <w:pPr>
        <w:autoSpaceDE w:val="0"/>
        <w:ind w:firstLine="1418"/>
        <w:jc w:val="both"/>
        <w:rPr>
          <w:bCs/>
        </w:rPr>
      </w:pPr>
      <w:r w:rsidRPr="00A43F64">
        <w:rPr>
          <w:bCs/>
        </w:rPr>
        <w:t>A orientação nutricional adequada pode prevenir o surgimento de doenças e evitar o agravamento de condições pré-existentes. Nesse sentido, é benéfica tanto ao cidadão</w:t>
      </w:r>
      <w:r w:rsidR="0054213D">
        <w:rPr>
          <w:bCs/>
        </w:rPr>
        <w:t>,</w:t>
      </w:r>
      <w:r w:rsidRPr="00A43F64">
        <w:rPr>
          <w:bCs/>
        </w:rPr>
        <w:t xml:space="preserve"> que tem sua saúde cuidada</w:t>
      </w:r>
      <w:r w:rsidR="0054213D">
        <w:rPr>
          <w:bCs/>
        </w:rPr>
        <w:t>,</w:t>
      </w:r>
      <w:r w:rsidRPr="00A43F64">
        <w:rPr>
          <w:bCs/>
        </w:rPr>
        <w:t xml:space="preserve"> quanto ao poder público</w:t>
      </w:r>
      <w:r w:rsidR="00C7137C">
        <w:rPr>
          <w:bCs/>
        </w:rPr>
        <w:t>,</w:t>
      </w:r>
      <w:r w:rsidRPr="00A43F64">
        <w:rPr>
          <w:bCs/>
        </w:rPr>
        <w:t xml:space="preserve"> que deixa de gastar com tratamentos de maior custo e duração.</w:t>
      </w:r>
    </w:p>
    <w:p w14:paraId="7499257B" w14:textId="77777777" w:rsidR="00A43F64" w:rsidRPr="00A43F64" w:rsidRDefault="00A43F64" w:rsidP="00A43F64">
      <w:pPr>
        <w:autoSpaceDE w:val="0"/>
        <w:ind w:firstLine="1418"/>
        <w:jc w:val="both"/>
        <w:rPr>
          <w:bCs/>
        </w:rPr>
      </w:pPr>
      <w:r w:rsidRPr="00A43F64">
        <w:rPr>
          <w:bCs/>
        </w:rPr>
        <w:t>O nutricionista desempenha papel fundamental para garantir o atendimento de saúde adequado à população. A presença deste profissional nas diversas regiões da cidade faz-se necessária para permitir a assistência dos moradores de todas as áreas do município. A descentralização dos serviços municipais é o meio mais eficaz de proporcionar o acesso para os indivíduos que mais dependem das políticas públicas.</w:t>
      </w:r>
    </w:p>
    <w:p w14:paraId="54F61662" w14:textId="77777777" w:rsidR="00A43F64" w:rsidRPr="00A43F64" w:rsidRDefault="00A43F64" w:rsidP="00A43F64">
      <w:pPr>
        <w:autoSpaceDE w:val="0"/>
        <w:ind w:firstLine="1418"/>
        <w:jc w:val="both"/>
        <w:rPr>
          <w:bCs/>
        </w:rPr>
      </w:pPr>
      <w:r w:rsidRPr="00A43F64">
        <w:rPr>
          <w:bCs/>
        </w:rPr>
        <w:t>Diversas são as funções que podem ser desempenhadas pelo nutricionista junto às comunidades. Desde o auxílio a comunidade escolar e familiar a adquirir hábitos saudáveis, passando pelo estímulo à formação de hábitos saudáveis de alimentação e nutrição, e até mesmo o diagnóstico de casos de subnutrição, de obesidade e de outras condições que exijam a reeducação alimentar, dentre outras importantes atribuições.</w:t>
      </w:r>
    </w:p>
    <w:p w14:paraId="638D5669" w14:textId="328E4B0B" w:rsidR="00DD0A02" w:rsidRPr="00DD0A02" w:rsidRDefault="00A43F64" w:rsidP="00A43F64">
      <w:pPr>
        <w:autoSpaceDE w:val="0"/>
        <w:ind w:firstLine="1418"/>
        <w:jc w:val="both"/>
        <w:rPr>
          <w:bCs/>
        </w:rPr>
      </w:pPr>
      <w:r w:rsidRPr="00A43F64">
        <w:rPr>
          <w:bCs/>
        </w:rPr>
        <w:t>Assim, considerando que a saúde é direito de todos e dever do Estado, que deve</w:t>
      </w:r>
      <w:r w:rsidR="008E3B22">
        <w:rPr>
          <w:bCs/>
        </w:rPr>
        <w:t>,</w:t>
      </w:r>
      <w:r w:rsidRPr="00A43F64">
        <w:rPr>
          <w:bCs/>
        </w:rPr>
        <w:t xml:space="preserve"> mediante políticas públicas</w:t>
      </w:r>
      <w:r w:rsidR="008E3B22">
        <w:rPr>
          <w:bCs/>
        </w:rPr>
        <w:t>,</w:t>
      </w:r>
      <w:r w:rsidRPr="00A43F64">
        <w:rPr>
          <w:bCs/>
        </w:rPr>
        <w:t xml:space="preserve"> garantir a redução do risco de doença e o acesso universal a serviços para sua promoção, proteção e recuperação, faz-se necessária a aprovação deste projeto.</w:t>
      </w:r>
    </w:p>
    <w:p w14:paraId="3CBA754A" w14:textId="1E8B42B2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A43F64">
        <w:t>1</w:t>
      </w:r>
      <w:r w:rsidR="008302AD">
        <w:t>3</w:t>
      </w:r>
      <w:r w:rsidR="00B86B37">
        <w:t xml:space="preserve"> </w:t>
      </w:r>
      <w:r w:rsidR="008B6BF2">
        <w:t xml:space="preserve">de </w:t>
      </w:r>
      <w:r w:rsidR="00A43F64">
        <w:t xml:space="preserve">maio </w:t>
      </w:r>
      <w:r w:rsidR="008B6BF2">
        <w:t>de 202</w:t>
      </w:r>
      <w:r w:rsidR="002C052F">
        <w:t>2</w:t>
      </w:r>
      <w:r w:rsidR="008B6BF2">
        <w:t>.</w:t>
      </w: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0E2AEB74" w:rsidR="008B6BF2" w:rsidRDefault="008B6BF2">
      <w:pPr>
        <w:autoSpaceDE w:val="0"/>
        <w:jc w:val="center"/>
      </w:pPr>
      <w:r>
        <w:t>VEREADOR</w:t>
      </w:r>
      <w:r w:rsidR="00936642">
        <w:t>A CLÁUDIA ARAÚJO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231C4AB9" w14:textId="50EC2787" w:rsidR="00A35667" w:rsidRPr="00A35667" w:rsidRDefault="00A43F64" w:rsidP="00357950">
      <w:pPr>
        <w:autoSpaceDE w:val="0"/>
        <w:ind w:left="4253"/>
        <w:jc w:val="both"/>
        <w:rPr>
          <w:b/>
          <w:bCs/>
        </w:rPr>
      </w:pPr>
      <w:r w:rsidRPr="00A43F64">
        <w:rPr>
          <w:b/>
          <w:bCs/>
        </w:rPr>
        <w:t>Institui a Política de Atendimento e Acompanhamento Nutricional nos Bairros, no âmbito do Município de Porto Alegre.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5DE70FB3" w14:textId="77777777" w:rsidR="00A43F64" w:rsidRPr="00A43F64" w:rsidRDefault="00264DE2" w:rsidP="00A43F64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>Art. 1</w:t>
      </w:r>
      <w:proofErr w:type="gramStart"/>
      <w:r w:rsidR="00A325A8">
        <w:rPr>
          <w:b/>
          <w:bCs/>
        </w:rPr>
        <w:t xml:space="preserve">º </w:t>
      </w:r>
      <w:r w:rsidR="00A325A8" w:rsidRPr="00264DE2">
        <w:rPr>
          <w:b/>
          <w:bCs/>
        </w:rPr>
        <w:t> </w:t>
      </w:r>
      <w:r w:rsidR="00A43F64" w:rsidRPr="00A43F64">
        <w:rPr>
          <w:bCs/>
        </w:rPr>
        <w:t>Fica</w:t>
      </w:r>
      <w:proofErr w:type="gramEnd"/>
      <w:r w:rsidR="00A43F64" w:rsidRPr="00A43F64">
        <w:rPr>
          <w:bCs/>
        </w:rPr>
        <w:t xml:space="preserve"> instituída a Política de Atendimento e Acompanhamento Nutricional nos Bairros, no âmbito do Município de Porto Alegre.</w:t>
      </w:r>
    </w:p>
    <w:p w14:paraId="4CAF0D10" w14:textId="77777777" w:rsidR="00A43F64" w:rsidRPr="00A43F64" w:rsidRDefault="00A43F64" w:rsidP="00A43F64">
      <w:pPr>
        <w:autoSpaceDE w:val="0"/>
        <w:ind w:firstLine="1418"/>
        <w:jc w:val="both"/>
        <w:rPr>
          <w:bCs/>
        </w:rPr>
      </w:pPr>
    </w:p>
    <w:p w14:paraId="4B024C6E" w14:textId="2B5762BF" w:rsidR="00A43F64" w:rsidRDefault="00A43F64" w:rsidP="00A43F64">
      <w:pPr>
        <w:autoSpaceDE w:val="0"/>
        <w:ind w:firstLine="1418"/>
        <w:jc w:val="both"/>
        <w:rPr>
          <w:bCs/>
        </w:rPr>
      </w:pPr>
      <w:r w:rsidRPr="00A43F64">
        <w:rPr>
          <w:b/>
        </w:rPr>
        <w:t>Art. 2</w:t>
      </w:r>
      <w:proofErr w:type="gramStart"/>
      <w:r w:rsidRPr="00A43F64">
        <w:rPr>
          <w:b/>
        </w:rPr>
        <w:t>º</w:t>
      </w:r>
      <w:r w:rsidRPr="00A43F64">
        <w:rPr>
          <w:bCs/>
        </w:rPr>
        <w:t xml:space="preserve"> </w:t>
      </w:r>
      <w:r>
        <w:rPr>
          <w:bCs/>
        </w:rPr>
        <w:t xml:space="preserve"> </w:t>
      </w:r>
      <w:r w:rsidRPr="00A43F64">
        <w:rPr>
          <w:bCs/>
        </w:rPr>
        <w:t>A</w:t>
      </w:r>
      <w:proofErr w:type="gramEnd"/>
      <w:r w:rsidRPr="00A43F64">
        <w:rPr>
          <w:bCs/>
        </w:rPr>
        <w:t xml:space="preserve"> Política </w:t>
      </w:r>
      <w:r>
        <w:rPr>
          <w:bCs/>
        </w:rPr>
        <w:t xml:space="preserve">instituída por esta Lei tem </w:t>
      </w:r>
      <w:r w:rsidRPr="00A43F64">
        <w:rPr>
          <w:bCs/>
        </w:rPr>
        <w:t>como objetivo</w:t>
      </w:r>
      <w:r>
        <w:rPr>
          <w:bCs/>
        </w:rPr>
        <w:t>s:</w:t>
      </w:r>
    </w:p>
    <w:p w14:paraId="1C7D3E93" w14:textId="77777777" w:rsidR="00A43F64" w:rsidRDefault="00A43F64" w:rsidP="00A43F64">
      <w:pPr>
        <w:autoSpaceDE w:val="0"/>
        <w:ind w:firstLine="1418"/>
        <w:jc w:val="both"/>
        <w:rPr>
          <w:bCs/>
        </w:rPr>
      </w:pPr>
    </w:p>
    <w:p w14:paraId="556589E5" w14:textId="06DAE00F" w:rsidR="005F6F3D" w:rsidRDefault="00A43F64" w:rsidP="00A43F64">
      <w:pPr>
        <w:autoSpaceDE w:val="0"/>
        <w:ind w:firstLine="1418"/>
        <w:jc w:val="both"/>
        <w:rPr>
          <w:bCs/>
        </w:rPr>
      </w:pPr>
      <w:r>
        <w:rPr>
          <w:bCs/>
        </w:rPr>
        <w:t>I –</w:t>
      </w:r>
      <w:r w:rsidRPr="00A43F64">
        <w:rPr>
          <w:bCs/>
        </w:rPr>
        <w:t xml:space="preserve"> </w:t>
      </w:r>
      <w:proofErr w:type="gramStart"/>
      <w:r w:rsidR="005F6F3D">
        <w:rPr>
          <w:bCs/>
        </w:rPr>
        <w:t>proporcionar</w:t>
      </w:r>
      <w:proofErr w:type="gramEnd"/>
      <w:r w:rsidR="005F6F3D">
        <w:rPr>
          <w:bCs/>
        </w:rPr>
        <w:t xml:space="preserve"> </w:t>
      </w:r>
      <w:r w:rsidRPr="00A43F64">
        <w:rPr>
          <w:bCs/>
        </w:rPr>
        <w:t>à população ações de orientação nutricional</w:t>
      </w:r>
      <w:r w:rsidR="005F6F3D">
        <w:rPr>
          <w:bCs/>
        </w:rPr>
        <w:t>; e</w:t>
      </w:r>
    </w:p>
    <w:p w14:paraId="34DAC6C5" w14:textId="77777777" w:rsidR="005F6F3D" w:rsidRDefault="005F6F3D" w:rsidP="00A43F64">
      <w:pPr>
        <w:autoSpaceDE w:val="0"/>
        <w:ind w:firstLine="1418"/>
        <w:jc w:val="both"/>
        <w:rPr>
          <w:bCs/>
        </w:rPr>
      </w:pPr>
    </w:p>
    <w:p w14:paraId="7294FD38" w14:textId="6295EB48" w:rsidR="00A43F64" w:rsidRPr="00A43F64" w:rsidRDefault="005F6F3D" w:rsidP="00A43F64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II – </w:t>
      </w:r>
      <w:proofErr w:type="gramStart"/>
      <w:r w:rsidR="00A43F64" w:rsidRPr="00A43F64">
        <w:rPr>
          <w:bCs/>
        </w:rPr>
        <w:t>estimular</w:t>
      </w:r>
      <w:proofErr w:type="gramEnd"/>
      <w:r>
        <w:rPr>
          <w:bCs/>
        </w:rPr>
        <w:t xml:space="preserve"> </w:t>
      </w:r>
      <w:r w:rsidR="00A43F64" w:rsidRPr="00A43F64">
        <w:rPr>
          <w:bCs/>
        </w:rPr>
        <w:t>a formação de hábitos alimentares saudáveis.</w:t>
      </w:r>
    </w:p>
    <w:p w14:paraId="042F8B1B" w14:textId="77777777" w:rsidR="00A43F64" w:rsidRPr="00A43F64" w:rsidRDefault="00A43F64" w:rsidP="00A43F64">
      <w:pPr>
        <w:autoSpaceDE w:val="0"/>
        <w:ind w:firstLine="1418"/>
        <w:jc w:val="both"/>
        <w:rPr>
          <w:bCs/>
        </w:rPr>
      </w:pPr>
    </w:p>
    <w:p w14:paraId="21F403DD" w14:textId="77777777" w:rsidR="00C237B4" w:rsidRDefault="00A43F64" w:rsidP="00A43F64">
      <w:pPr>
        <w:autoSpaceDE w:val="0"/>
        <w:ind w:firstLine="1418"/>
        <w:jc w:val="both"/>
        <w:rPr>
          <w:bCs/>
        </w:rPr>
      </w:pPr>
      <w:r w:rsidRPr="00A43F64">
        <w:rPr>
          <w:b/>
        </w:rPr>
        <w:t>Art. 3</w:t>
      </w:r>
      <w:proofErr w:type="gramStart"/>
      <w:r w:rsidRPr="00A43F64">
        <w:rPr>
          <w:b/>
        </w:rPr>
        <w:t>º</w:t>
      </w:r>
      <w:r w:rsidRPr="00A43F64">
        <w:rPr>
          <w:bCs/>
        </w:rPr>
        <w:t xml:space="preserve"> </w:t>
      </w:r>
      <w:r>
        <w:rPr>
          <w:bCs/>
        </w:rPr>
        <w:t xml:space="preserve"> </w:t>
      </w:r>
      <w:r w:rsidR="00C237B4">
        <w:rPr>
          <w:bCs/>
        </w:rPr>
        <w:t>A</w:t>
      </w:r>
      <w:proofErr w:type="gramEnd"/>
      <w:r w:rsidR="00C237B4">
        <w:rPr>
          <w:bCs/>
        </w:rPr>
        <w:t xml:space="preserve"> Política instituída por esta Lei será executada pelas Subprefeituras.</w:t>
      </w:r>
    </w:p>
    <w:p w14:paraId="580BFFAF" w14:textId="77777777" w:rsidR="00C237B4" w:rsidRDefault="00C237B4" w:rsidP="00A43F64">
      <w:pPr>
        <w:autoSpaceDE w:val="0"/>
        <w:ind w:firstLine="1418"/>
        <w:jc w:val="both"/>
        <w:rPr>
          <w:bCs/>
        </w:rPr>
      </w:pPr>
    </w:p>
    <w:p w14:paraId="2EF83B70" w14:textId="69F2DE8C" w:rsidR="00A43F64" w:rsidRPr="00A43F64" w:rsidRDefault="00C237B4" w:rsidP="00A43F64">
      <w:pPr>
        <w:autoSpaceDE w:val="0"/>
        <w:ind w:firstLine="1418"/>
        <w:jc w:val="both"/>
        <w:rPr>
          <w:bCs/>
        </w:rPr>
      </w:pPr>
      <w:r w:rsidRPr="007F183D">
        <w:rPr>
          <w:b/>
        </w:rPr>
        <w:t>Art. 4</w:t>
      </w:r>
      <w:proofErr w:type="gramStart"/>
      <w:r w:rsidRPr="007F183D">
        <w:rPr>
          <w:b/>
        </w:rPr>
        <w:t>º</w:t>
      </w:r>
      <w:r>
        <w:rPr>
          <w:bCs/>
        </w:rPr>
        <w:t xml:space="preserve">  O</w:t>
      </w:r>
      <w:proofErr w:type="gramEnd"/>
      <w:r>
        <w:rPr>
          <w:bCs/>
        </w:rPr>
        <w:t xml:space="preserve"> Executivo Municipal designará nutricionistas</w:t>
      </w:r>
      <w:r w:rsidR="00C7137C">
        <w:rPr>
          <w:bCs/>
        </w:rPr>
        <w:t xml:space="preserve"> </w:t>
      </w:r>
      <w:r>
        <w:rPr>
          <w:bCs/>
        </w:rPr>
        <w:t>vinculados às Secretarias Municipais d</w:t>
      </w:r>
      <w:r w:rsidR="002B7FF1">
        <w:rPr>
          <w:bCs/>
        </w:rPr>
        <w:t>e</w:t>
      </w:r>
      <w:r>
        <w:rPr>
          <w:bCs/>
        </w:rPr>
        <w:t xml:space="preserve"> Saúde ou da Educação para atuarem nas Subprefeituras na execução da Política instituída por esta Lei.</w:t>
      </w:r>
    </w:p>
    <w:p w14:paraId="76869351" w14:textId="77777777" w:rsidR="00A43F64" w:rsidRPr="00A43F64" w:rsidRDefault="00A43F64" w:rsidP="00A43F64">
      <w:pPr>
        <w:autoSpaceDE w:val="0"/>
        <w:ind w:firstLine="1418"/>
        <w:jc w:val="both"/>
        <w:rPr>
          <w:bCs/>
        </w:rPr>
      </w:pPr>
    </w:p>
    <w:p w14:paraId="23CE8F47" w14:textId="61217C57" w:rsidR="00A43F64" w:rsidRPr="00A43F64" w:rsidRDefault="00C237B4" w:rsidP="00A43F64">
      <w:pPr>
        <w:autoSpaceDE w:val="0"/>
        <w:ind w:firstLine="1418"/>
        <w:jc w:val="both"/>
        <w:rPr>
          <w:bCs/>
        </w:rPr>
      </w:pPr>
      <w:r>
        <w:rPr>
          <w:b/>
        </w:rPr>
        <w:t>§ 1</w:t>
      </w:r>
      <w:proofErr w:type="gramStart"/>
      <w:r w:rsidR="00A43F64" w:rsidRPr="00A43F64">
        <w:rPr>
          <w:b/>
        </w:rPr>
        <w:t>º</w:t>
      </w:r>
      <w:r w:rsidR="00A43F64" w:rsidRPr="00A43F64">
        <w:rPr>
          <w:bCs/>
        </w:rPr>
        <w:t xml:space="preserve"> </w:t>
      </w:r>
      <w:r w:rsidR="00A43F64">
        <w:rPr>
          <w:bCs/>
        </w:rPr>
        <w:t xml:space="preserve"> </w:t>
      </w:r>
      <w:r w:rsidR="00A43F64" w:rsidRPr="00A43F64">
        <w:rPr>
          <w:bCs/>
        </w:rPr>
        <w:t>Os</w:t>
      </w:r>
      <w:proofErr w:type="gramEnd"/>
      <w:r w:rsidR="00A43F64" w:rsidRPr="00A43F64">
        <w:rPr>
          <w:bCs/>
        </w:rPr>
        <w:t xml:space="preserve"> nutricionistas aos quais se refere o </w:t>
      </w:r>
      <w:r>
        <w:rPr>
          <w:bCs/>
          <w:i/>
          <w:iCs/>
        </w:rPr>
        <w:t xml:space="preserve">caput </w:t>
      </w:r>
      <w:r>
        <w:rPr>
          <w:bCs/>
        </w:rPr>
        <w:t xml:space="preserve">deste </w:t>
      </w:r>
      <w:r w:rsidR="00A43F64" w:rsidRPr="00A43F64">
        <w:rPr>
          <w:bCs/>
        </w:rPr>
        <w:t>artigo poderão prestar atendimento e acompanhamento nutricional nas escolas da rede municipal de ensino ou nas unidades básicas da rede municipal de saúde localizadas na região da Subprefeitura para a qual forem designados.</w:t>
      </w:r>
    </w:p>
    <w:p w14:paraId="6EF88F34" w14:textId="77777777" w:rsidR="00A43F64" w:rsidRPr="00A43F64" w:rsidRDefault="00A43F64" w:rsidP="00A43F64">
      <w:pPr>
        <w:autoSpaceDE w:val="0"/>
        <w:ind w:firstLine="1418"/>
        <w:jc w:val="both"/>
        <w:rPr>
          <w:bCs/>
        </w:rPr>
      </w:pPr>
    </w:p>
    <w:p w14:paraId="509ABC38" w14:textId="4A7F3A78" w:rsidR="00A43F64" w:rsidRPr="00A43F64" w:rsidRDefault="00C7137C" w:rsidP="00A43F64">
      <w:pPr>
        <w:autoSpaceDE w:val="0"/>
        <w:ind w:firstLine="1418"/>
        <w:jc w:val="both"/>
        <w:rPr>
          <w:bCs/>
        </w:rPr>
      </w:pPr>
      <w:r>
        <w:rPr>
          <w:b/>
        </w:rPr>
        <w:t>§ 2</w:t>
      </w:r>
      <w:proofErr w:type="gramStart"/>
      <w:r>
        <w:rPr>
          <w:b/>
        </w:rPr>
        <w:t>º</w:t>
      </w:r>
      <w:r w:rsidR="00A43F64">
        <w:rPr>
          <w:bCs/>
        </w:rPr>
        <w:t xml:space="preserve"> </w:t>
      </w:r>
      <w:r w:rsidR="00A43F64" w:rsidRPr="00A43F64">
        <w:rPr>
          <w:bCs/>
        </w:rPr>
        <w:t xml:space="preserve"> </w:t>
      </w:r>
      <w:r>
        <w:rPr>
          <w:bCs/>
        </w:rPr>
        <w:t>Os</w:t>
      </w:r>
      <w:proofErr w:type="gramEnd"/>
      <w:r>
        <w:rPr>
          <w:bCs/>
        </w:rPr>
        <w:t xml:space="preserve"> nutricionistas aos quais se refere o </w:t>
      </w:r>
      <w:r w:rsidRPr="00C7137C">
        <w:rPr>
          <w:bCs/>
          <w:i/>
          <w:iCs/>
        </w:rPr>
        <w:t>caput</w:t>
      </w:r>
      <w:r>
        <w:rPr>
          <w:bCs/>
        </w:rPr>
        <w:t xml:space="preserve"> deste artigo deverão </w:t>
      </w:r>
      <w:r w:rsidR="00A43F64" w:rsidRPr="00A43F64">
        <w:rPr>
          <w:bCs/>
        </w:rPr>
        <w:t>estar regularmente inscrito</w:t>
      </w:r>
      <w:r>
        <w:rPr>
          <w:bCs/>
        </w:rPr>
        <w:t>s</w:t>
      </w:r>
      <w:r w:rsidR="00A43F64" w:rsidRPr="00A43F64">
        <w:rPr>
          <w:bCs/>
        </w:rPr>
        <w:t xml:space="preserve"> junto ao Conselho Regional de Nutricionistas.</w:t>
      </w:r>
    </w:p>
    <w:p w14:paraId="2596B0C8" w14:textId="77777777" w:rsidR="00A43F64" w:rsidRPr="00A43F64" w:rsidRDefault="00A43F64" w:rsidP="00A43F64">
      <w:pPr>
        <w:autoSpaceDE w:val="0"/>
        <w:ind w:firstLine="1418"/>
        <w:jc w:val="both"/>
        <w:rPr>
          <w:bCs/>
        </w:rPr>
      </w:pPr>
    </w:p>
    <w:p w14:paraId="0A811FFF" w14:textId="0DF2D9E0" w:rsidR="00264DE2" w:rsidRPr="00264DE2" w:rsidRDefault="00A43F64" w:rsidP="00A43F64">
      <w:pPr>
        <w:autoSpaceDE w:val="0"/>
        <w:ind w:firstLine="1418"/>
        <w:jc w:val="both"/>
        <w:rPr>
          <w:bCs/>
        </w:rPr>
      </w:pPr>
      <w:r w:rsidRPr="00A43F64">
        <w:rPr>
          <w:b/>
        </w:rPr>
        <w:t xml:space="preserve">Art. </w:t>
      </w:r>
      <w:r w:rsidR="00C7137C">
        <w:rPr>
          <w:b/>
        </w:rPr>
        <w:t>5</w:t>
      </w:r>
      <w:proofErr w:type="gramStart"/>
      <w:r w:rsidRPr="00A43F64">
        <w:rPr>
          <w:b/>
        </w:rPr>
        <w:t>º</w:t>
      </w:r>
      <w:r>
        <w:rPr>
          <w:bCs/>
        </w:rPr>
        <w:t xml:space="preserve"> </w:t>
      </w:r>
      <w:r w:rsidRPr="00A43F64">
        <w:rPr>
          <w:bCs/>
        </w:rPr>
        <w:t xml:space="preserve"> As</w:t>
      </w:r>
      <w:proofErr w:type="gramEnd"/>
      <w:r w:rsidRPr="00A43F64">
        <w:rPr>
          <w:bCs/>
        </w:rPr>
        <w:t xml:space="preserve"> despesas oriundas da execução desta Lei correrão por conta de dotação orçamentária própria.</w:t>
      </w:r>
    </w:p>
    <w:p w14:paraId="55E1947F" w14:textId="77777777" w:rsidR="00042BA5" w:rsidRDefault="00042BA5" w:rsidP="00264DE2">
      <w:pPr>
        <w:autoSpaceDE w:val="0"/>
        <w:ind w:firstLine="1418"/>
        <w:jc w:val="both"/>
        <w:rPr>
          <w:b/>
          <w:bCs/>
        </w:rPr>
      </w:pPr>
    </w:p>
    <w:p w14:paraId="16B521E0" w14:textId="389D1668" w:rsidR="00264DE2" w:rsidRPr="00264DE2" w:rsidRDefault="00264DE2" w:rsidP="00264DE2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 xml:space="preserve">Art. </w:t>
      </w:r>
      <w:r w:rsidR="00C7137C">
        <w:rPr>
          <w:b/>
          <w:bCs/>
        </w:rPr>
        <w:t>6</w:t>
      </w:r>
      <w:proofErr w:type="gramStart"/>
      <w:r w:rsidR="00A43F64">
        <w:rPr>
          <w:b/>
          <w:bCs/>
        </w:rPr>
        <w:t>º</w:t>
      </w:r>
      <w:r w:rsidR="00042BA5">
        <w:rPr>
          <w:b/>
          <w:bCs/>
        </w:rPr>
        <w:t xml:space="preserve"> </w:t>
      </w:r>
      <w:r w:rsidRPr="00264DE2">
        <w:rPr>
          <w:bCs/>
        </w:rPr>
        <w:t> Esta</w:t>
      </w:r>
      <w:proofErr w:type="gramEnd"/>
      <w:r w:rsidRPr="00264DE2">
        <w:rPr>
          <w:bCs/>
        </w:rPr>
        <w:t xml:space="preserve"> Lei entra em vigor na data de sua publicação.</w:t>
      </w:r>
    </w:p>
    <w:p w14:paraId="70D2CF8A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6270DE90" w14:textId="645CDE74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59CEE473" w14:textId="711F0796" w:rsidR="00C633D0" w:rsidRDefault="00C633D0">
      <w:pPr>
        <w:autoSpaceDE w:val="0"/>
        <w:rPr>
          <w:bCs/>
          <w:color w:val="000000"/>
          <w:sz w:val="20"/>
          <w:szCs w:val="20"/>
        </w:rPr>
      </w:pPr>
    </w:p>
    <w:p w14:paraId="4E72F057" w14:textId="2A7B1458" w:rsidR="00C633D0" w:rsidRDefault="00C633D0">
      <w:pPr>
        <w:autoSpaceDE w:val="0"/>
        <w:rPr>
          <w:bCs/>
          <w:color w:val="000000"/>
          <w:sz w:val="20"/>
          <w:szCs w:val="20"/>
        </w:rPr>
      </w:pPr>
    </w:p>
    <w:p w14:paraId="4EC84C89" w14:textId="77777777" w:rsidR="00C633D0" w:rsidRDefault="00C633D0">
      <w:pPr>
        <w:autoSpaceDE w:val="0"/>
        <w:rPr>
          <w:bCs/>
          <w:color w:val="000000"/>
          <w:sz w:val="20"/>
          <w:szCs w:val="20"/>
        </w:rPr>
      </w:pPr>
    </w:p>
    <w:p w14:paraId="7A45BCD1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125B0591" w14:textId="0A890FF4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A43F64">
        <w:rPr>
          <w:bCs/>
          <w:color w:val="000000"/>
          <w:sz w:val="20"/>
          <w:szCs w:val="20"/>
        </w:rPr>
        <w:t>TPFL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5096" w14:textId="77777777" w:rsidR="00BD7A1A" w:rsidRDefault="00BD7A1A">
      <w:r>
        <w:separator/>
      </w:r>
    </w:p>
  </w:endnote>
  <w:endnote w:type="continuationSeparator" w:id="0">
    <w:p w14:paraId="02135ED2" w14:textId="77777777" w:rsidR="00BD7A1A" w:rsidRDefault="00BD7A1A">
      <w:r>
        <w:continuationSeparator/>
      </w:r>
    </w:p>
  </w:endnote>
  <w:endnote w:type="continuationNotice" w:id="1">
    <w:p w14:paraId="18779AC7" w14:textId="77777777" w:rsidR="00BD7A1A" w:rsidRDefault="00BD7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17CE" w14:textId="77777777" w:rsidR="00BD7A1A" w:rsidRDefault="00BD7A1A">
      <w:r>
        <w:separator/>
      </w:r>
    </w:p>
  </w:footnote>
  <w:footnote w:type="continuationSeparator" w:id="0">
    <w:p w14:paraId="26A0DD64" w14:textId="77777777" w:rsidR="00BD7A1A" w:rsidRDefault="00BD7A1A">
      <w:r>
        <w:continuationSeparator/>
      </w:r>
    </w:p>
  </w:footnote>
  <w:footnote w:type="continuationNotice" w:id="1">
    <w:p w14:paraId="0CEF6E63" w14:textId="77777777" w:rsidR="00BD7A1A" w:rsidRDefault="00BD7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660684C0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855996">
      <w:rPr>
        <w:b/>
        <w:bCs/>
      </w:rPr>
      <w:t>0</w:t>
    </w:r>
    <w:r w:rsidR="00A43F64">
      <w:rPr>
        <w:b/>
        <w:bCs/>
      </w:rPr>
      <w:t>389</w:t>
    </w:r>
    <w:r>
      <w:rPr>
        <w:b/>
        <w:bCs/>
      </w:rPr>
      <w:t>/2</w:t>
    </w:r>
    <w:r w:rsidR="00855996">
      <w:rPr>
        <w:b/>
        <w:bCs/>
      </w:rPr>
      <w:t>2</w:t>
    </w:r>
  </w:p>
  <w:p w14:paraId="5FC7BBF2" w14:textId="4578F785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A43F64">
      <w:rPr>
        <w:b/>
        <w:bCs/>
      </w:rPr>
      <w:t>21</w:t>
    </w:r>
    <w:r w:rsidR="00B86B37">
      <w:rPr>
        <w:b/>
        <w:bCs/>
      </w:rPr>
      <w:t>0</w:t>
    </w:r>
    <w:r>
      <w:rPr>
        <w:b/>
        <w:bCs/>
      </w:rPr>
      <w:t>/2</w:t>
    </w:r>
    <w:r w:rsidR="00855996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349C"/>
    <w:rsid w:val="00006618"/>
    <w:rsid w:val="00042BA5"/>
    <w:rsid w:val="0004721C"/>
    <w:rsid w:val="00047E1D"/>
    <w:rsid w:val="00054001"/>
    <w:rsid w:val="000542C9"/>
    <w:rsid w:val="00054833"/>
    <w:rsid w:val="000562A9"/>
    <w:rsid w:val="00061E30"/>
    <w:rsid w:val="0006584A"/>
    <w:rsid w:val="00065DEB"/>
    <w:rsid w:val="00090194"/>
    <w:rsid w:val="00091BA5"/>
    <w:rsid w:val="00093F2B"/>
    <w:rsid w:val="00097F32"/>
    <w:rsid w:val="000A04A9"/>
    <w:rsid w:val="000A0A74"/>
    <w:rsid w:val="000A2196"/>
    <w:rsid w:val="000A6011"/>
    <w:rsid w:val="000D063D"/>
    <w:rsid w:val="000D13EE"/>
    <w:rsid w:val="000D571F"/>
    <w:rsid w:val="000F1033"/>
    <w:rsid w:val="00115276"/>
    <w:rsid w:val="00122358"/>
    <w:rsid w:val="00123051"/>
    <w:rsid w:val="00130C57"/>
    <w:rsid w:val="00134447"/>
    <w:rsid w:val="00140AB0"/>
    <w:rsid w:val="00145FAB"/>
    <w:rsid w:val="00150981"/>
    <w:rsid w:val="00156394"/>
    <w:rsid w:val="001573CD"/>
    <w:rsid w:val="00157EA2"/>
    <w:rsid w:val="0016779A"/>
    <w:rsid w:val="001730FD"/>
    <w:rsid w:val="00180280"/>
    <w:rsid w:val="0018046D"/>
    <w:rsid w:val="00186E84"/>
    <w:rsid w:val="001A2926"/>
    <w:rsid w:val="001A3CC7"/>
    <w:rsid w:val="001A768A"/>
    <w:rsid w:val="001B41B5"/>
    <w:rsid w:val="001C2886"/>
    <w:rsid w:val="001C5A7F"/>
    <w:rsid w:val="001D30EC"/>
    <w:rsid w:val="001F1C8D"/>
    <w:rsid w:val="001F250A"/>
    <w:rsid w:val="00203031"/>
    <w:rsid w:val="00203743"/>
    <w:rsid w:val="00212700"/>
    <w:rsid w:val="002165FF"/>
    <w:rsid w:val="00225E66"/>
    <w:rsid w:val="0023163C"/>
    <w:rsid w:val="00241B8F"/>
    <w:rsid w:val="00243728"/>
    <w:rsid w:val="00243806"/>
    <w:rsid w:val="002521C2"/>
    <w:rsid w:val="00264DE2"/>
    <w:rsid w:val="00265EE4"/>
    <w:rsid w:val="00270B2A"/>
    <w:rsid w:val="00270D58"/>
    <w:rsid w:val="00273049"/>
    <w:rsid w:val="00281075"/>
    <w:rsid w:val="002818A4"/>
    <w:rsid w:val="00282C3B"/>
    <w:rsid w:val="00287CF0"/>
    <w:rsid w:val="00295864"/>
    <w:rsid w:val="002965F9"/>
    <w:rsid w:val="002A4319"/>
    <w:rsid w:val="002A4377"/>
    <w:rsid w:val="002A63AE"/>
    <w:rsid w:val="002B22C8"/>
    <w:rsid w:val="002B7FF1"/>
    <w:rsid w:val="002C052F"/>
    <w:rsid w:val="002C0D81"/>
    <w:rsid w:val="002C1E44"/>
    <w:rsid w:val="002C2604"/>
    <w:rsid w:val="002D03D8"/>
    <w:rsid w:val="002E2D60"/>
    <w:rsid w:val="003079B0"/>
    <w:rsid w:val="00313F85"/>
    <w:rsid w:val="0031768B"/>
    <w:rsid w:val="00324D8A"/>
    <w:rsid w:val="00332886"/>
    <w:rsid w:val="003343DF"/>
    <w:rsid w:val="00344969"/>
    <w:rsid w:val="00344E82"/>
    <w:rsid w:val="0035168D"/>
    <w:rsid w:val="00357950"/>
    <w:rsid w:val="00360633"/>
    <w:rsid w:val="00363FE0"/>
    <w:rsid w:val="00364D55"/>
    <w:rsid w:val="00382114"/>
    <w:rsid w:val="00387DFC"/>
    <w:rsid w:val="00396429"/>
    <w:rsid w:val="00396A84"/>
    <w:rsid w:val="003A0246"/>
    <w:rsid w:val="003A246C"/>
    <w:rsid w:val="003C3313"/>
    <w:rsid w:val="003C419F"/>
    <w:rsid w:val="003C5322"/>
    <w:rsid w:val="003C66B2"/>
    <w:rsid w:val="003D0F88"/>
    <w:rsid w:val="003D26DF"/>
    <w:rsid w:val="003E0E95"/>
    <w:rsid w:val="003E214E"/>
    <w:rsid w:val="003F05F9"/>
    <w:rsid w:val="00404BB8"/>
    <w:rsid w:val="00416611"/>
    <w:rsid w:val="00421520"/>
    <w:rsid w:val="00425406"/>
    <w:rsid w:val="004372DA"/>
    <w:rsid w:val="00471154"/>
    <w:rsid w:val="004A44EC"/>
    <w:rsid w:val="004B02DF"/>
    <w:rsid w:val="004B3C78"/>
    <w:rsid w:val="004B4407"/>
    <w:rsid w:val="004C026A"/>
    <w:rsid w:val="004C2D1C"/>
    <w:rsid w:val="004D1F11"/>
    <w:rsid w:val="004D44B4"/>
    <w:rsid w:val="004D4B42"/>
    <w:rsid w:val="004E0788"/>
    <w:rsid w:val="004E5BDA"/>
    <w:rsid w:val="00500F63"/>
    <w:rsid w:val="0050181A"/>
    <w:rsid w:val="00510519"/>
    <w:rsid w:val="00515ADF"/>
    <w:rsid w:val="005201AA"/>
    <w:rsid w:val="00540B95"/>
    <w:rsid w:val="00541504"/>
    <w:rsid w:val="0054213D"/>
    <w:rsid w:val="0054243F"/>
    <w:rsid w:val="00543536"/>
    <w:rsid w:val="005449EE"/>
    <w:rsid w:val="005460B1"/>
    <w:rsid w:val="00560BCB"/>
    <w:rsid w:val="0057509C"/>
    <w:rsid w:val="005863B8"/>
    <w:rsid w:val="005951C1"/>
    <w:rsid w:val="005A4920"/>
    <w:rsid w:val="005A730D"/>
    <w:rsid w:val="005D028B"/>
    <w:rsid w:val="005E4810"/>
    <w:rsid w:val="005F5612"/>
    <w:rsid w:val="005F6105"/>
    <w:rsid w:val="005F6F3D"/>
    <w:rsid w:val="0060373E"/>
    <w:rsid w:val="00610B60"/>
    <w:rsid w:val="006233A8"/>
    <w:rsid w:val="00626032"/>
    <w:rsid w:val="00631AC3"/>
    <w:rsid w:val="00643325"/>
    <w:rsid w:val="00651689"/>
    <w:rsid w:val="0065211C"/>
    <w:rsid w:val="00655709"/>
    <w:rsid w:val="0067032E"/>
    <w:rsid w:val="0067399C"/>
    <w:rsid w:val="00674EF0"/>
    <w:rsid w:val="00676379"/>
    <w:rsid w:val="00682C78"/>
    <w:rsid w:val="00690233"/>
    <w:rsid w:val="00690CA6"/>
    <w:rsid w:val="006912AB"/>
    <w:rsid w:val="006925AD"/>
    <w:rsid w:val="006937C1"/>
    <w:rsid w:val="00697DAF"/>
    <w:rsid w:val="006B04EA"/>
    <w:rsid w:val="006C0AD2"/>
    <w:rsid w:val="006C51B7"/>
    <w:rsid w:val="006E6EDB"/>
    <w:rsid w:val="006E6F24"/>
    <w:rsid w:val="006F52A4"/>
    <w:rsid w:val="00700051"/>
    <w:rsid w:val="00703EDD"/>
    <w:rsid w:val="00707C94"/>
    <w:rsid w:val="0071008B"/>
    <w:rsid w:val="00725E11"/>
    <w:rsid w:val="0072611E"/>
    <w:rsid w:val="0073005C"/>
    <w:rsid w:val="00731850"/>
    <w:rsid w:val="00737A69"/>
    <w:rsid w:val="00744F4D"/>
    <w:rsid w:val="00746767"/>
    <w:rsid w:val="00754AB7"/>
    <w:rsid w:val="0075795F"/>
    <w:rsid w:val="00762E6B"/>
    <w:rsid w:val="0077283E"/>
    <w:rsid w:val="007733B8"/>
    <w:rsid w:val="00780636"/>
    <w:rsid w:val="00785048"/>
    <w:rsid w:val="00794ADC"/>
    <w:rsid w:val="007B0692"/>
    <w:rsid w:val="007B0B60"/>
    <w:rsid w:val="007B37C0"/>
    <w:rsid w:val="007B3AD0"/>
    <w:rsid w:val="007B7729"/>
    <w:rsid w:val="007C3FD6"/>
    <w:rsid w:val="007D5C85"/>
    <w:rsid w:val="007D61BD"/>
    <w:rsid w:val="007D7529"/>
    <w:rsid w:val="007E34F7"/>
    <w:rsid w:val="007E3A20"/>
    <w:rsid w:val="007F078F"/>
    <w:rsid w:val="007F1410"/>
    <w:rsid w:val="007F183D"/>
    <w:rsid w:val="007F37BC"/>
    <w:rsid w:val="00805FFD"/>
    <w:rsid w:val="0081478C"/>
    <w:rsid w:val="00816D31"/>
    <w:rsid w:val="00821B56"/>
    <w:rsid w:val="008302AD"/>
    <w:rsid w:val="0083085B"/>
    <w:rsid w:val="00831451"/>
    <w:rsid w:val="00833DCE"/>
    <w:rsid w:val="00843FDC"/>
    <w:rsid w:val="00855996"/>
    <w:rsid w:val="00860B7C"/>
    <w:rsid w:val="00896935"/>
    <w:rsid w:val="0089729E"/>
    <w:rsid w:val="008A21CA"/>
    <w:rsid w:val="008A4CAF"/>
    <w:rsid w:val="008A6999"/>
    <w:rsid w:val="008B0D98"/>
    <w:rsid w:val="008B1432"/>
    <w:rsid w:val="008B1C5C"/>
    <w:rsid w:val="008B5D5D"/>
    <w:rsid w:val="008B6BF2"/>
    <w:rsid w:val="008C6909"/>
    <w:rsid w:val="008D22C4"/>
    <w:rsid w:val="008E0D6E"/>
    <w:rsid w:val="008E1F67"/>
    <w:rsid w:val="008E2580"/>
    <w:rsid w:val="008E3B22"/>
    <w:rsid w:val="008E741A"/>
    <w:rsid w:val="008F7ECF"/>
    <w:rsid w:val="00900D9D"/>
    <w:rsid w:val="009020F4"/>
    <w:rsid w:val="00902AC8"/>
    <w:rsid w:val="00903C4D"/>
    <w:rsid w:val="00905C10"/>
    <w:rsid w:val="00912198"/>
    <w:rsid w:val="00921BAE"/>
    <w:rsid w:val="009224F7"/>
    <w:rsid w:val="00933AE8"/>
    <w:rsid w:val="00936642"/>
    <w:rsid w:val="009431C2"/>
    <w:rsid w:val="009437C8"/>
    <w:rsid w:val="00952324"/>
    <w:rsid w:val="00955AB7"/>
    <w:rsid w:val="009562E4"/>
    <w:rsid w:val="00961094"/>
    <w:rsid w:val="009672B3"/>
    <w:rsid w:val="00971C94"/>
    <w:rsid w:val="009756F6"/>
    <w:rsid w:val="00976013"/>
    <w:rsid w:val="009770B7"/>
    <w:rsid w:val="009842B9"/>
    <w:rsid w:val="00995A6E"/>
    <w:rsid w:val="009974FA"/>
    <w:rsid w:val="009A15B3"/>
    <w:rsid w:val="009A5844"/>
    <w:rsid w:val="009B3C49"/>
    <w:rsid w:val="009B5F96"/>
    <w:rsid w:val="009D136A"/>
    <w:rsid w:val="009F4842"/>
    <w:rsid w:val="009F606C"/>
    <w:rsid w:val="00A03C88"/>
    <w:rsid w:val="00A05517"/>
    <w:rsid w:val="00A05C21"/>
    <w:rsid w:val="00A1269A"/>
    <w:rsid w:val="00A160EA"/>
    <w:rsid w:val="00A17012"/>
    <w:rsid w:val="00A23934"/>
    <w:rsid w:val="00A320EF"/>
    <w:rsid w:val="00A325A8"/>
    <w:rsid w:val="00A35667"/>
    <w:rsid w:val="00A43F64"/>
    <w:rsid w:val="00A46B25"/>
    <w:rsid w:val="00A55075"/>
    <w:rsid w:val="00A649A0"/>
    <w:rsid w:val="00A77509"/>
    <w:rsid w:val="00A77C70"/>
    <w:rsid w:val="00A80385"/>
    <w:rsid w:val="00A80D48"/>
    <w:rsid w:val="00A96859"/>
    <w:rsid w:val="00A97732"/>
    <w:rsid w:val="00AA1A6C"/>
    <w:rsid w:val="00AA4DAC"/>
    <w:rsid w:val="00AB630A"/>
    <w:rsid w:val="00AC161A"/>
    <w:rsid w:val="00AC5571"/>
    <w:rsid w:val="00AC7520"/>
    <w:rsid w:val="00AD0145"/>
    <w:rsid w:val="00AD2E2C"/>
    <w:rsid w:val="00AE3CFF"/>
    <w:rsid w:val="00AF08B2"/>
    <w:rsid w:val="00B01173"/>
    <w:rsid w:val="00B03B5F"/>
    <w:rsid w:val="00B173FA"/>
    <w:rsid w:val="00B6348B"/>
    <w:rsid w:val="00B74BF6"/>
    <w:rsid w:val="00B86B37"/>
    <w:rsid w:val="00B90D5F"/>
    <w:rsid w:val="00B90DE4"/>
    <w:rsid w:val="00B95394"/>
    <w:rsid w:val="00BA295F"/>
    <w:rsid w:val="00BA4EB2"/>
    <w:rsid w:val="00BB0754"/>
    <w:rsid w:val="00BB2016"/>
    <w:rsid w:val="00BC1B1B"/>
    <w:rsid w:val="00BC24D3"/>
    <w:rsid w:val="00BC7073"/>
    <w:rsid w:val="00BD33FA"/>
    <w:rsid w:val="00BD7A1A"/>
    <w:rsid w:val="00BF1967"/>
    <w:rsid w:val="00C00365"/>
    <w:rsid w:val="00C12094"/>
    <w:rsid w:val="00C148E6"/>
    <w:rsid w:val="00C156B5"/>
    <w:rsid w:val="00C22F86"/>
    <w:rsid w:val="00C237B4"/>
    <w:rsid w:val="00C32535"/>
    <w:rsid w:val="00C414F8"/>
    <w:rsid w:val="00C41B02"/>
    <w:rsid w:val="00C50E9F"/>
    <w:rsid w:val="00C633D0"/>
    <w:rsid w:val="00C65A36"/>
    <w:rsid w:val="00C65F39"/>
    <w:rsid w:val="00C7137C"/>
    <w:rsid w:val="00C74CDE"/>
    <w:rsid w:val="00C852D4"/>
    <w:rsid w:val="00C94B88"/>
    <w:rsid w:val="00CA71BE"/>
    <w:rsid w:val="00CB230E"/>
    <w:rsid w:val="00CC008C"/>
    <w:rsid w:val="00CC6A8D"/>
    <w:rsid w:val="00CC6B06"/>
    <w:rsid w:val="00CD7D8C"/>
    <w:rsid w:val="00CE1A80"/>
    <w:rsid w:val="00D00F79"/>
    <w:rsid w:val="00D07427"/>
    <w:rsid w:val="00D15B38"/>
    <w:rsid w:val="00D26FEE"/>
    <w:rsid w:val="00D32F5A"/>
    <w:rsid w:val="00D32F5F"/>
    <w:rsid w:val="00D33023"/>
    <w:rsid w:val="00D4066B"/>
    <w:rsid w:val="00D438E6"/>
    <w:rsid w:val="00D6002A"/>
    <w:rsid w:val="00D7232F"/>
    <w:rsid w:val="00D76309"/>
    <w:rsid w:val="00D81C03"/>
    <w:rsid w:val="00D917D4"/>
    <w:rsid w:val="00D930A6"/>
    <w:rsid w:val="00D950F5"/>
    <w:rsid w:val="00D96277"/>
    <w:rsid w:val="00DA3E29"/>
    <w:rsid w:val="00DC1B4F"/>
    <w:rsid w:val="00DC1F77"/>
    <w:rsid w:val="00DC2497"/>
    <w:rsid w:val="00DC24C2"/>
    <w:rsid w:val="00DC2829"/>
    <w:rsid w:val="00DC627E"/>
    <w:rsid w:val="00DC6A4C"/>
    <w:rsid w:val="00DD0A02"/>
    <w:rsid w:val="00DD370C"/>
    <w:rsid w:val="00DE0CB0"/>
    <w:rsid w:val="00DE2B14"/>
    <w:rsid w:val="00DE7A8F"/>
    <w:rsid w:val="00DE7BBA"/>
    <w:rsid w:val="00DF1CD8"/>
    <w:rsid w:val="00DF596C"/>
    <w:rsid w:val="00E13CAA"/>
    <w:rsid w:val="00E20DB4"/>
    <w:rsid w:val="00E36BE6"/>
    <w:rsid w:val="00E44034"/>
    <w:rsid w:val="00E5016C"/>
    <w:rsid w:val="00E72E83"/>
    <w:rsid w:val="00E76282"/>
    <w:rsid w:val="00E813EA"/>
    <w:rsid w:val="00E862F2"/>
    <w:rsid w:val="00E87391"/>
    <w:rsid w:val="00EA23A4"/>
    <w:rsid w:val="00EA7509"/>
    <w:rsid w:val="00EC6352"/>
    <w:rsid w:val="00EC7095"/>
    <w:rsid w:val="00ED3CC6"/>
    <w:rsid w:val="00EE7C39"/>
    <w:rsid w:val="00EF5C5E"/>
    <w:rsid w:val="00F00B73"/>
    <w:rsid w:val="00F05CA7"/>
    <w:rsid w:val="00F0700C"/>
    <w:rsid w:val="00F127A2"/>
    <w:rsid w:val="00F200D6"/>
    <w:rsid w:val="00F36DB2"/>
    <w:rsid w:val="00F47AA5"/>
    <w:rsid w:val="00F47B03"/>
    <w:rsid w:val="00F551B9"/>
    <w:rsid w:val="00F563CB"/>
    <w:rsid w:val="00F57B79"/>
    <w:rsid w:val="00F734E8"/>
    <w:rsid w:val="00F81876"/>
    <w:rsid w:val="00F87943"/>
    <w:rsid w:val="00F87B7F"/>
    <w:rsid w:val="00F94C6F"/>
    <w:rsid w:val="00FA266C"/>
    <w:rsid w:val="00FA7BD7"/>
    <w:rsid w:val="00FB5CBF"/>
    <w:rsid w:val="00FC35E6"/>
    <w:rsid w:val="00FC49E4"/>
    <w:rsid w:val="00FC4B71"/>
    <w:rsid w:val="00FD093A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0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885D-9C5F-4629-9CA5-7507E63B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529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Tiago Pires Fidelis da Luz</cp:lastModifiedBy>
  <cp:revision>7</cp:revision>
  <cp:lastPrinted>1995-11-21T19:41:00Z</cp:lastPrinted>
  <dcterms:created xsi:type="dcterms:W3CDTF">2022-09-02T18:28:00Z</dcterms:created>
  <dcterms:modified xsi:type="dcterms:W3CDTF">2022-09-12T13:55:00Z</dcterms:modified>
</cp:coreProperties>
</file>