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9ADD7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314ED49E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83F7E20" w14:textId="77777777" w:rsidR="00BE065D" w:rsidRPr="00C03878" w:rsidRDefault="00BE065D" w:rsidP="00BD3561">
      <w:pPr>
        <w:autoSpaceDE w:val="0"/>
        <w:autoSpaceDN w:val="0"/>
        <w:adjustRightInd w:val="0"/>
        <w:jc w:val="right"/>
        <w:rPr>
          <w:bCs/>
          <w:color w:val="000000"/>
        </w:rPr>
      </w:pPr>
    </w:p>
    <w:p w14:paraId="66900BDA" w14:textId="78294A8A" w:rsidR="001C26D2" w:rsidRPr="001C26D2" w:rsidRDefault="001C26D2" w:rsidP="001C26D2">
      <w:pPr>
        <w:ind w:firstLine="1418"/>
        <w:jc w:val="both"/>
        <w:rPr>
          <w:rFonts w:eastAsia="Calibri"/>
          <w:lang w:eastAsia="en-US"/>
        </w:rPr>
      </w:pPr>
      <w:r w:rsidRPr="001C26D2">
        <w:rPr>
          <w:rFonts w:eastAsia="Calibri"/>
          <w:lang w:eastAsia="en-US"/>
        </w:rPr>
        <w:t>No dia 8 de março</w:t>
      </w:r>
      <w:r w:rsidR="007305A4">
        <w:rPr>
          <w:rFonts w:eastAsia="Calibri"/>
          <w:lang w:eastAsia="en-US"/>
        </w:rPr>
        <w:t>,</w:t>
      </w:r>
      <w:r w:rsidRPr="001C26D2">
        <w:rPr>
          <w:rFonts w:eastAsia="Calibri"/>
          <w:lang w:eastAsia="en-US"/>
        </w:rPr>
        <w:t xml:space="preserve"> se comemora o Dia Internacional da Mulher, sendo este dia dedicado para comemorar as lutas, conquistas e emancipação da mulher ao longo dos anos. </w:t>
      </w:r>
    </w:p>
    <w:p w14:paraId="51C950B7" w14:textId="26DB108B" w:rsidR="001C26D2" w:rsidRPr="001C26D2" w:rsidRDefault="001C26D2" w:rsidP="001C26D2">
      <w:pPr>
        <w:ind w:firstLine="1418"/>
        <w:jc w:val="both"/>
        <w:rPr>
          <w:rFonts w:eastAsia="Calibri"/>
          <w:lang w:eastAsia="en-US"/>
        </w:rPr>
      </w:pPr>
      <w:r w:rsidRPr="001C26D2">
        <w:rPr>
          <w:rFonts w:eastAsia="Calibri"/>
          <w:lang w:eastAsia="en-US"/>
        </w:rPr>
        <w:t xml:space="preserve">Uma das marcas representativas que deu origem ao reconhecimento dessa data como o Dia Internacional da Mulher foi o holocausto de mulheres operárias têxteis </w:t>
      </w:r>
      <w:r w:rsidR="00890970">
        <w:rPr>
          <w:rFonts w:eastAsia="Calibri"/>
          <w:lang w:eastAsia="en-US"/>
        </w:rPr>
        <w:t xml:space="preserve">– </w:t>
      </w:r>
      <w:r w:rsidRPr="001C26D2">
        <w:rPr>
          <w:rFonts w:eastAsia="Calibri"/>
          <w:lang w:eastAsia="en-US"/>
        </w:rPr>
        <w:t xml:space="preserve">que lutavam pela redução de jornadas desumanas de trabalho e melhoria de salários </w:t>
      </w:r>
      <w:r w:rsidR="00890970">
        <w:rPr>
          <w:rFonts w:eastAsia="Calibri"/>
          <w:lang w:eastAsia="en-US"/>
        </w:rPr>
        <w:t xml:space="preserve">– </w:t>
      </w:r>
      <w:r w:rsidRPr="001C26D2">
        <w:rPr>
          <w:rFonts w:eastAsia="Calibri"/>
          <w:lang w:eastAsia="en-US"/>
        </w:rPr>
        <w:t>ocorrido em 8 de março de 1917.</w:t>
      </w:r>
    </w:p>
    <w:p w14:paraId="7B3B4E14" w14:textId="1EEBC99A" w:rsidR="001C26D2" w:rsidRPr="001C26D2" w:rsidRDefault="001C26D2" w:rsidP="001C26D2">
      <w:pPr>
        <w:ind w:firstLine="1418"/>
        <w:jc w:val="both"/>
        <w:rPr>
          <w:rFonts w:eastAsia="Calibri"/>
          <w:lang w:eastAsia="en-US"/>
        </w:rPr>
      </w:pPr>
      <w:r w:rsidRPr="001C26D2">
        <w:rPr>
          <w:rFonts w:eastAsia="Calibri"/>
          <w:lang w:eastAsia="en-US"/>
        </w:rPr>
        <w:t>Assim, o dia 8 de março se tornou dedicado à reflexão sobre as pautas relativas à vida das mulheres na sociedade, além de ser um</w:t>
      </w:r>
      <w:r w:rsidR="00890970">
        <w:rPr>
          <w:rFonts w:eastAsia="Calibri"/>
          <w:lang w:eastAsia="en-US"/>
        </w:rPr>
        <w:t>a</w:t>
      </w:r>
      <w:r w:rsidRPr="001C26D2">
        <w:rPr>
          <w:rFonts w:eastAsia="Calibri"/>
          <w:lang w:eastAsia="en-US"/>
        </w:rPr>
        <w:t xml:space="preserve"> d</w:t>
      </w:r>
      <w:r w:rsidR="00890970">
        <w:rPr>
          <w:rFonts w:eastAsia="Calibri"/>
          <w:lang w:eastAsia="en-US"/>
        </w:rPr>
        <w:t>ata</w:t>
      </w:r>
      <w:r w:rsidRPr="001C26D2">
        <w:rPr>
          <w:rFonts w:eastAsia="Calibri"/>
          <w:lang w:eastAsia="en-US"/>
        </w:rPr>
        <w:t xml:space="preserve"> importantíssim</w:t>
      </w:r>
      <w:r w:rsidR="00890970">
        <w:rPr>
          <w:rFonts w:eastAsia="Calibri"/>
          <w:lang w:eastAsia="en-US"/>
        </w:rPr>
        <w:t>a</w:t>
      </w:r>
      <w:r w:rsidRPr="001C26D2">
        <w:rPr>
          <w:rFonts w:eastAsia="Calibri"/>
          <w:lang w:eastAsia="en-US"/>
        </w:rPr>
        <w:t xml:space="preserve"> para reforçar a necessidade do seguimento das lutas das mulheres, uma vez que</w:t>
      </w:r>
      <w:r w:rsidR="00890970">
        <w:rPr>
          <w:rFonts w:eastAsia="Calibri"/>
          <w:lang w:eastAsia="en-US"/>
        </w:rPr>
        <w:t>,</w:t>
      </w:r>
      <w:r w:rsidRPr="001C26D2">
        <w:rPr>
          <w:rFonts w:eastAsia="Calibri"/>
          <w:lang w:eastAsia="en-US"/>
        </w:rPr>
        <w:t xml:space="preserve"> embora tenha havido muitos avanços, as mulheres ainda estão longe de ter todos os seus direitos garantidos.</w:t>
      </w:r>
    </w:p>
    <w:p w14:paraId="09428D20" w14:textId="56A1E9DE" w:rsidR="001C26D2" w:rsidRPr="001C26D2" w:rsidRDefault="001C26D2" w:rsidP="001C26D2">
      <w:pPr>
        <w:ind w:firstLine="1418"/>
        <w:jc w:val="both"/>
        <w:rPr>
          <w:rFonts w:eastAsia="Calibri"/>
          <w:lang w:eastAsia="en-US"/>
        </w:rPr>
      </w:pPr>
      <w:r w:rsidRPr="001C26D2">
        <w:rPr>
          <w:rFonts w:eastAsia="Calibri"/>
          <w:lang w:eastAsia="en-US"/>
        </w:rPr>
        <w:t xml:space="preserve">Logo, pensando nas pautas das mulheres e no significado potente de conscientização que possui a semana do dia 8 de março, a presente </w:t>
      </w:r>
      <w:r w:rsidR="00890970">
        <w:rPr>
          <w:rFonts w:eastAsia="Calibri"/>
          <w:lang w:eastAsia="en-US"/>
        </w:rPr>
        <w:t>P</w:t>
      </w:r>
      <w:r w:rsidRPr="001C26D2">
        <w:rPr>
          <w:rFonts w:eastAsia="Calibri"/>
          <w:lang w:eastAsia="en-US"/>
        </w:rPr>
        <w:t>roposição busca evidenciar a importância de um elemento essencial dessa luta: a representatividade.</w:t>
      </w:r>
    </w:p>
    <w:p w14:paraId="221B8094" w14:textId="397658B4" w:rsidR="001C26D2" w:rsidRPr="001C26D2" w:rsidRDefault="001C26D2" w:rsidP="001C26D2">
      <w:pPr>
        <w:ind w:firstLine="1418"/>
        <w:jc w:val="both"/>
        <w:rPr>
          <w:rFonts w:eastAsia="Calibri"/>
          <w:lang w:eastAsia="en-US"/>
        </w:rPr>
      </w:pPr>
      <w:r w:rsidRPr="001C26D2">
        <w:rPr>
          <w:rFonts w:eastAsia="Calibri"/>
          <w:lang w:eastAsia="en-US"/>
        </w:rPr>
        <w:t xml:space="preserve">Diante disso, </w:t>
      </w:r>
      <w:r w:rsidR="00890970">
        <w:rPr>
          <w:rFonts w:eastAsia="Calibri"/>
          <w:lang w:eastAsia="en-US"/>
        </w:rPr>
        <w:t>este P</w:t>
      </w:r>
      <w:r w:rsidRPr="001C26D2">
        <w:rPr>
          <w:rFonts w:eastAsia="Calibri"/>
          <w:lang w:eastAsia="en-US"/>
        </w:rPr>
        <w:t>rojeto</w:t>
      </w:r>
      <w:r w:rsidR="00890970">
        <w:rPr>
          <w:rFonts w:eastAsia="Calibri"/>
          <w:lang w:eastAsia="en-US"/>
        </w:rPr>
        <w:t xml:space="preserve"> de Lei</w:t>
      </w:r>
      <w:r w:rsidRPr="001C26D2">
        <w:rPr>
          <w:rFonts w:eastAsia="Calibri"/>
          <w:lang w:eastAsia="en-US"/>
        </w:rPr>
        <w:t xml:space="preserve"> visa </w:t>
      </w:r>
      <w:r w:rsidR="00890970">
        <w:rPr>
          <w:rFonts w:eastAsia="Calibri"/>
          <w:lang w:eastAsia="en-US"/>
        </w:rPr>
        <w:t xml:space="preserve">a </w:t>
      </w:r>
      <w:r w:rsidRPr="001C26D2">
        <w:rPr>
          <w:rFonts w:eastAsia="Calibri"/>
          <w:lang w:eastAsia="en-US"/>
        </w:rPr>
        <w:t xml:space="preserve">fazer da representatividade parte de uma transformação social efetiva, dando visibilidade para mulheres que são destaques em causas nobres na sociedade porto-alegrense. </w:t>
      </w:r>
    </w:p>
    <w:p w14:paraId="3C10D8BC" w14:textId="3E902C3F" w:rsidR="001C26D2" w:rsidRPr="001C26D2" w:rsidRDefault="001C26D2" w:rsidP="001C26D2">
      <w:pPr>
        <w:ind w:firstLine="1418"/>
        <w:jc w:val="both"/>
        <w:rPr>
          <w:rFonts w:eastAsia="Calibri"/>
          <w:lang w:eastAsia="en-US"/>
        </w:rPr>
      </w:pPr>
      <w:r w:rsidRPr="001C26D2">
        <w:rPr>
          <w:rFonts w:eastAsia="Calibri"/>
          <w:lang w:eastAsia="en-US"/>
        </w:rPr>
        <w:t>Portanto, busca</w:t>
      </w:r>
      <w:r w:rsidR="00890970">
        <w:rPr>
          <w:rFonts w:eastAsia="Calibri"/>
          <w:lang w:eastAsia="en-US"/>
        </w:rPr>
        <w:t>-se</w:t>
      </w:r>
      <w:r w:rsidRPr="001C26D2">
        <w:rPr>
          <w:rFonts w:eastAsia="Calibri"/>
          <w:lang w:eastAsia="en-US"/>
        </w:rPr>
        <w:t xml:space="preserve"> possibilitar que o maior número de mulheres seja </w:t>
      </w:r>
      <w:proofErr w:type="gramStart"/>
      <w:r w:rsidRPr="001C26D2">
        <w:rPr>
          <w:rFonts w:eastAsia="Calibri"/>
          <w:lang w:eastAsia="en-US"/>
        </w:rPr>
        <w:t>contemplada</w:t>
      </w:r>
      <w:proofErr w:type="gramEnd"/>
      <w:r w:rsidRPr="001C26D2">
        <w:rPr>
          <w:rFonts w:eastAsia="Calibri"/>
          <w:lang w:eastAsia="en-US"/>
        </w:rPr>
        <w:t xml:space="preserve"> na Semana da Mulher, oferecendo a cada vereadora e vereador desta Câmara Municipal o direito de indicar uma mulher que tenha papel de destaque em alguma causa nobre de nosso </w:t>
      </w:r>
      <w:r w:rsidR="00890970">
        <w:rPr>
          <w:rFonts w:eastAsia="Calibri"/>
          <w:lang w:eastAsia="en-US"/>
        </w:rPr>
        <w:t>M</w:t>
      </w:r>
      <w:r w:rsidRPr="001C26D2">
        <w:rPr>
          <w:rFonts w:eastAsia="Calibri"/>
          <w:lang w:eastAsia="en-US"/>
        </w:rPr>
        <w:t xml:space="preserve">unicípio para receber o </w:t>
      </w:r>
      <w:r w:rsidR="00890970">
        <w:rPr>
          <w:rFonts w:eastAsia="Calibri"/>
          <w:lang w:eastAsia="en-US"/>
        </w:rPr>
        <w:t>P</w:t>
      </w:r>
      <w:r w:rsidRPr="001C26D2">
        <w:rPr>
          <w:rFonts w:eastAsia="Calibri"/>
          <w:lang w:eastAsia="en-US"/>
        </w:rPr>
        <w:t>rêmio Mulher Cidadã.</w:t>
      </w:r>
    </w:p>
    <w:p w14:paraId="5D9BC934" w14:textId="77C4E939" w:rsidR="00EA3C42" w:rsidRDefault="00890970" w:rsidP="001C26D2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Este</w:t>
      </w:r>
      <w:r w:rsidR="001C26D2" w:rsidRPr="001C26D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P</w:t>
      </w:r>
      <w:r w:rsidR="001C26D2" w:rsidRPr="001C26D2">
        <w:rPr>
          <w:rFonts w:eastAsia="Calibri"/>
          <w:lang w:eastAsia="en-US"/>
        </w:rPr>
        <w:t>rojeto</w:t>
      </w:r>
      <w:r>
        <w:rPr>
          <w:rFonts w:eastAsia="Calibri"/>
          <w:lang w:eastAsia="en-US"/>
        </w:rPr>
        <w:t xml:space="preserve"> de Lei</w:t>
      </w:r>
      <w:r w:rsidR="001C26D2" w:rsidRPr="001C26D2">
        <w:rPr>
          <w:rFonts w:eastAsia="Calibri"/>
          <w:lang w:eastAsia="en-US"/>
        </w:rPr>
        <w:t xml:space="preserve"> é fruto de ações propostas </w:t>
      </w:r>
      <w:r>
        <w:rPr>
          <w:rFonts w:eastAsia="Calibri"/>
          <w:lang w:eastAsia="en-US"/>
        </w:rPr>
        <w:t xml:space="preserve">anteriormente </w:t>
      </w:r>
      <w:r w:rsidR="001C26D2" w:rsidRPr="001C26D2">
        <w:rPr>
          <w:rFonts w:eastAsia="Calibri"/>
          <w:lang w:eastAsia="en-US"/>
        </w:rPr>
        <w:t>neste legislativo. Considerando a importância do tema, pedimos aos colegas parlamentares a aprovação desta matéria</w:t>
      </w:r>
    </w:p>
    <w:p w14:paraId="1929FCCB" w14:textId="77777777" w:rsidR="001C26D2" w:rsidRDefault="001C26D2" w:rsidP="001C26D2">
      <w:pPr>
        <w:ind w:firstLine="1418"/>
        <w:jc w:val="both"/>
        <w:rPr>
          <w:rFonts w:eastAsia="Calibri"/>
          <w:lang w:eastAsia="en-US"/>
        </w:rPr>
      </w:pPr>
    </w:p>
    <w:p w14:paraId="10B5B964" w14:textId="24E59E56" w:rsidR="00504671" w:rsidRPr="00504671" w:rsidRDefault="00504671" w:rsidP="003173A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EB30C0">
        <w:rPr>
          <w:rFonts w:eastAsia="Calibri"/>
          <w:lang w:eastAsia="en-US"/>
        </w:rPr>
        <w:t>2</w:t>
      </w:r>
      <w:r w:rsidR="00FC71C5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890970">
        <w:rPr>
          <w:rFonts w:eastAsia="Calibri"/>
          <w:lang w:eastAsia="en-US"/>
        </w:rPr>
        <w:t>março</w:t>
      </w:r>
      <w:r w:rsidR="00EB30C0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EB30C0">
        <w:rPr>
          <w:rFonts w:eastAsia="Calibri"/>
          <w:lang w:eastAsia="en-US"/>
        </w:rPr>
        <w:t>202</w:t>
      </w:r>
      <w:r w:rsidR="00890970">
        <w:rPr>
          <w:rFonts w:eastAsia="Calibri"/>
          <w:lang w:eastAsia="en-US"/>
        </w:rPr>
        <w:t>3</w:t>
      </w:r>
      <w:r w:rsidR="00BF2084">
        <w:rPr>
          <w:rFonts w:eastAsia="Calibri"/>
          <w:lang w:eastAsia="en-US"/>
        </w:rPr>
        <w:t>.</w:t>
      </w:r>
    </w:p>
    <w:p w14:paraId="5E5AF14F" w14:textId="77777777" w:rsidR="00504671" w:rsidRPr="00504671" w:rsidRDefault="00504671" w:rsidP="006C0593">
      <w:pPr>
        <w:rPr>
          <w:rFonts w:eastAsia="Calibri"/>
          <w:lang w:eastAsia="en-US"/>
        </w:rPr>
      </w:pPr>
    </w:p>
    <w:p w14:paraId="61E85570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304FB359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70D9FD68" w14:textId="77777777" w:rsidR="001C26D2" w:rsidRDefault="00504671" w:rsidP="00A2741C">
      <w:pPr>
        <w:jc w:val="center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>VEREADOR</w:t>
      </w:r>
      <w:r w:rsidR="001C26D2">
        <w:rPr>
          <w:rFonts w:eastAsia="Calibri"/>
          <w:lang w:eastAsia="en-US"/>
        </w:rPr>
        <w:t>A BIGA PEREIRA</w:t>
      </w:r>
    </w:p>
    <w:p w14:paraId="3E237C4D" w14:textId="75DB831A" w:rsidR="00A2741C" w:rsidRDefault="00A2741C">
      <w:pPr>
        <w:jc w:val="center"/>
        <w:rPr>
          <w:rFonts w:eastAsia="Calibri"/>
          <w:lang w:eastAsia="en-US"/>
        </w:rPr>
      </w:pPr>
    </w:p>
    <w:p w14:paraId="01417443" w14:textId="77777777" w:rsidR="001C26D2" w:rsidRDefault="001C26D2">
      <w:pPr>
        <w:jc w:val="center"/>
        <w:rPr>
          <w:rFonts w:eastAsia="Calibri"/>
          <w:lang w:eastAsia="en-US"/>
        </w:rPr>
      </w:pPr>
    </w:p>
    <w:p w14:paraId="49136886" w14:textId="13C15DD3" w:rsidR="001C26D2" w:rsidRDefault="00B92D1E">
      <w:pPr>
        <w:jc w:val="center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>VEREADOR</w:t>
      </w:r>
      <w:r>
        <w:rPr>
          <w:rFonts w:eastAsia="Calibri"/>
          <w:lang w:eastAsia="en-US"/>
        </w:rPr>
        <w:t xml:space="preserve">A </w:t>
      </w:r>
      <w:r w:rsidR="001C26D2">
        <w:rPr>
          <w:rFonts w:eastAsia="Calibri"/>
          <w:lang w:eastAsia="en-US"/>
        </w:rPr>
        <w:t>PSICÓLOGA TANISE SABINO</w:t>
      </w:r>
      <w:r>
        <w:rPr>
          <w:rFonts w:eastAsia="Calibri"/>
          <w:lang w:eastAsia="en-US"/>
        </w:rPr>
        <w:t xml:space="preserve">     </w:t>
      </w:r>
      <w:r w:rsidR="00EA3C4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      </w:t>
      </w:r>
      <w:r w:rsidRPr="00504671">
        <w:rPr>
          <w:rFonts w:eastAsia="Calibri"/>
          <w:lang w:eastAsia="en-US"/>
        </w:rPr>
        <w:t>VEREADOR</w:t>
      </w:r>
      <w:r w:rsidR="001C26D2">
        <w:rPr>
          <w:rFonts w:eastAsia="Calibri"/>
          <w:lang w:eastAsia="en-US"/>
        </w:rPr>
        <w:t>A LOURES SPRENGER</w:t>
      </w:r>
    </w:p>
    <w:p w14:paraId="6BB64C44" w14:textId="77777777" w:rsidR="00EA3C42" w:rsidRDefault="00EA3C42">
      <w:pPr>
        <w:jc w:val="center"/>
        <w:rPr>
          <w:rFonts w:eastAsia="Calibri"/>
          <w:lang w:eastAsia="en-US"/>
        </w:rPr>
      </w:pPr>
    </w:p>
    <w:p w14:paraId="730DB1FE" w14:textId="6F724C04" w:rsidR="00EA3C42" w:rsidRDefault="00EA3C42">
      <w:pPr>
        <w:jc w:val="center"/>
        <w:rPr>
          <w:rFonts w:eastAsia="Calibri"/>
          <w:lang w:eastAsia="en-US"/>
        </w:rPr>
      </w:pPr>
    </w:p>
    <w:p w14:paraId="0EDB2147" w14:textId="77777777" w:rsidR="00EA3C42" w:rsidRPr="00F432AC" w:rsidRDefault="00EA3C42" w:rsidP="00D47542">
      <w:pPr>
        <w:jc w:val="center"/>
        <w:rPr>
          <w:sz w:val="26"/>
          <w:szCs w:val="26"/>
        </w:rPr>
      </w:pPr>
    </w:p>
    <w:p w14:paraId="285D7113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322580">
        <w:rPr>
          <w:b/>
          <w:bCs/>
        </w:rPr>
        <w:t>RESOLUÇÃO</w:t>
      </w:r>
    </w:p>
    <w:p w14:paraId="23C7A512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3D145BBC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51101DFA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7B52BC21" w14:textId="1A74B13A" w:rsidR="003968F9" w:rsidRDefault="00EA3C42" w:rsidP="0017042C">
      <w:pPr>
        <w:autoSpaceDE w:val="0"/>
        <w:autoSpaceDN w:val="0"/>
        <w:adjustRightInd w:val="0"/>
        <w:ind w:left="4253"/>
        <w:jc w:val="both"/>
        <w:rPr>
          <w:b/>
        </w:rPr>
      </w:pPr>
      <w:r w:rsidRPr="00EA3C42">
        <w:rPr>
          <w:b/>
        </w:rPr>
        <w:t>Institui o Prêmio</w:t>
      </w:r>
      <w:r w:rsidR="001C26D2">
        <w:rPr>
          <w:b/>
        </w:rPr>
        <w:t xml:space="preserve"> Mulher Cidadã</w:t>
      </w:r>
      <w:r w:rsidR="00E07179">
        <w:rPr>
          <w:b/>
        </w:rPr>
        <w:t xml:space="preserve"> na Câmara Municipal de Porto Alegre.</w:t>
      </w:r>
    </w:p>
    <w:p w14:paraId="71C9A550" w14:textId="4622D101" w:rsidR="00125502" w:rsidRDefault="00125502" w:rsidP="003173AE">
      <w:pPr>
        <w:ind w:firstLine="1418"/>
        <w:jc w:val="both"/>
      </w:pPr>
    </w:p>
    <w:p w14:paraId="40B8E184" w14:textId="0FB049BE" w:rsidR="001C26D2" w:rsidRDefault="001C26D2" w:rsidP="003173AE">
      <w:pPr>
        <w:ind w:firstLine="1418"/>
        <w:jc w:val="both"/>
      </w:pPr>
    </w:p>
    <w:p w14:paraId="4C1DC34A" w14:textId="261F8EE4" w:rsidR="00890970" w:rsidRDefault="00890970" w:rsidP="00890970">
      <w:pPr>
        <w:ind w:firstLine="1418"/>
        <w:jc w:val="both"/>
      </w:pPr>
      <w:r w:rsidRPr="008B7F52">
        <w:rPr>
          <w:b/>
          <w:bCs/>
        </w:rPr>
        <w:t>Art. 1</w:t>
      </w:r>
      <w:proofErr w:type="gramStart"/>
      <w:r w:rsidRPr="008B7F52">
        <w:rPr>
          <w:b/>
          <w:bCs/>
        </w:rPr>
        <w:t>º</w:t>
      </w:r>
      <w:r w:rsidRPr="00EA3C42">
        <w:t xml:space="preserve">  Fica</w:t>
      </w:r>
      <w:proofErr w:type="gramEnd"/>
      <w:r w:rsidRPr="00EA3C42">
        <w:t xml:space="preserve"> instituído o Prêmio </w:t>
      </w:r>
      <w:r>
        <w:t>Mulher Cidadã</w:t>
      </w:r>
      <w:r w:rsidRPr="00EA3C42">
        <w:t xml:space="preserve"> </w:t>
      </w:r>
      <w:r>
        <w:t>n</w:t>
      </w:r>
      <w:r w:rsidRPr="00EA3C42">
        <w:t>a Câmara Municipal de Porto Alegre (CMPA).</w:t>
      </w:r>
    </w:p>
    <w:p w14:paraId="1A26BECB" w14:textId="77777777" w:rsidR="001C26D2" w:rsidRDefault="001C26D2" w:rsidP="001C26D2">
      <w:pPr>
        <w:ind w:firstLine="1418"/>
        <w:jc w:val="both"/>
      </w:pPr>
    </w:p>
    <w:p w14:paraId="647992FC" w14:textId="42B743D4" w:rsidR="00E07179" w:rsidRDefault="0094416D" w:rsidP="00E07179">
      <w:pPr>
        <w:ind w:firstLine="1418"/>
        <w:jc w:val="both"/>
      </w:pPr>
      <w:r>
        <w:rPr>
          <w:b/>
          <w:bCs/>
        </w:rPr>
        <w:t>Parágrafo único.</w:t>
      </w:r>
      <w:r w:rsidR="001C26D2">
        <w:t xml:space="preserve"> </w:t>
      </w:r>
      <w:r w:rsidR="000C35BE">
        <w:t xml:space="preserve"> </w:t>
      </w:r>
      <w:r w:rsidR="001C26D2">
        <w:t xml:space="preserve">O Prêmio Mulher Cidadã será concedido para mulheres </w:t>
      </w:r>
      <w:r w:rsidR="002961F5" w:rsidRPr="002961F5">
        <w:t xml:space="preserve">que tenham ocupado papel de destaque ou relevância em alguma causa nobre para </w:t>
      </w:r>
      <w:r w:rsidR="00E07179">
        <w:t xml:space="preserve">o </w:t>
      </w:r>
      <w:r w:rsidR="00E07179" w:rsidRPr="00E07179">
        <w:t>Município de Porto Alegre.</w:t>
      </w:r>
    </w:p>
    <w:p w14:paraId="7A74AFC2" w14:textId="77777777" w:rsidR="000C35BE" w:rsidRDefault="000C35BE" w:rsidP="000C35BE">
      <w:pPr>
        <w:ind w:firstLine="1418"/>
        <w:jc w:val="both"/>
      </w:pPr>
    </w:p>
    <w:p w14:paraId="7403F732" w14:textId="442ADCE3" w:rsidR="001712F5" w:rsidRDefault="001712F5" w:rsidP="001712F5">
      <w:pPr>
        <w:ind w:firstLine="1418"/>
        <w:jc w:val="both"/>
      </w:pPr>
      <w:r w:rsidRPr="000C35BE">
        <w:rPr>
          <w:b/>
          <w:bCs/>
        </w:rPr>
        <w:t>Art. 2</w:t>
      </w:r>
      <w:proofErr w:type="gramStart"/>
      <w:r w:rsidRPr="000C35BE">
        <w:rPr>
          <w:b/>
          <w:bCs/>
        </w:rPr>
        <w:t xml:space="preserve">º  </w:t>
      </w:r>
      <w:r w:rsidR="008262AF">
        <w:t>Cada</w:t>
      </w:r>
      <w:proofErr w:type="gramEnd"/>
      <w:r w:rsidR="008262AF">
        <w:t xml:space="preserve"> um dos vereadores </w:t>
      </w:r>
      <w:r>
        <w:t>encaminhar</w:t>
      </w:r>
      <w:r w:rsidR="008262AF">
        <w:t>á</w:t>
      </w:r>
      <w:r>
        <w:t xml:space="preserve"> à Mesa Diretora</w:t>
      </w:r>
      <w:r w:rsidR="00924A96">
        <w:t xml:space="preserve"> </w:t>
      </w:r>
      <w:r>
        <w:t>a indicação de 1 (uma) mulher para receber o Prêmio Mulher Cidadã.</w:t>
      </w:r>
    </w:p>
    <w:p w14:paraId="3BCEC291" w14:textId="060AFBA3" w:rsidR="00C61A2E" w:rsidRDefault="00C61A2E" w:rsidP="001712F5">
      <w:pPr>
        <w:ind w:firstLine="1418"/>
        <w:jc w:val="both"/>
      </w:pPr>
    </w:p>
    <w:p w14:paraId="6E645036" w14:textId="684F4E6E" w:rsidR="00C61A2E" w:rsidRDefault="00C61A2E" w:rsidP="00C61A2E">
      <w:pPr>
        <w:ind w:firstLine="1418"/>
        <w:jc w:val="both"/>
      </w:pPr>
      <w:r w:rsidRPr="00C61A2E">
        <w:rPr>
          <w:b/>
          <w:bCs/>
        </w:rPr>
        <w:t>Parágrafo único.</w:t>
      </w:r>
      <w:r>
        <w:t xml:space="preserve">  O prazo para a indicação será estabelecido pela Mesa Diretora a cada Sessão Legislativa, tendo em vista o disposto no art. 3º desta Resolução</w:t>
      </w:r>
    </w:p>
    <w:p w14:paraId="572F22F7" w14:textId="77777777" w:rsidR="001712F5" w:rsidRDefault="001712F5" w:rsidP="001712F5">
      <w:pPr>
        <w:ind w:firstLine="1418"/>
        <w:jc w:val="both"/>
      </w:pPr>
    </w:p>
    <w:p w14:paraId="3803D3B0" w14:textId="4FF5EF5D" w:rsidR="0094416D" w:rsidRPr="00C61A2E" w:rsidRDefault="0094416D" w:rsidP="0094416D">
      <w:pPr>
        <w:ind w:firstLine="1418"/>
        <w:jc w:val="both"/>
      </w:pPr>
      <w:r w:rsidRPr="0094416D">
        <w:rPr>
          <w:b/>
          <w:bCs/>
        </w:rPr>
        <w:t xml:space="preserve">Art. </w:t>
      </w:r>
      <w:r w:rsidR="001712F5">
        <w:rPr>
          <w:b/>
          <w:bCs/>
        </w:rPr>
        <w:t>3</w:t>
      </w:r>
      <w:proofErr w:type="gramStart"/>
      <w:r w:rsidRPr="0094416D">
        <w:rPr>
          <w:b/>
          <w:bCs/>
        </w:rPr>
        <w:t xml:space="preserve">º  </w:t>
      </w:r>
      <w:r w:rsidRPr="00BA7381">
        <w:t>O</w:t>
      </w:r>
      <w:proofErr w:type="gramEnd"/>
      <w:r w:rsidRPr="00BA7381">
        <w:t xml:space="preserve"> Prêmio instituído por esta Resolução será entregue em sessão solene</w:t>
      </w:r>
      <w:r w:rsidR="001712F5">
        <w:t>,</w:t>
      </w:r>
      <w:r w:rsidRPr="00BA7381">
        <w:t xml:space="preserve"> realizada na semana que incluir o </w:t>
      </w:r>
      <w:r>
        <w:t xml:space="preserve">Dia da Mulher, </w:t>
      </w:r>
      <w:r w:rsidRPr="00BA7381">
        <w:t xml:space="preserve">e </w:t>
      </w:r>
      <w:r>
        <w:t>deverá conter as Armas da Cidade, o título da pr</w:t>
      </w:r>
      <w:r w:rsidR="008C4A75">
        <w:t>e</w:t>
      </w:r>
      <w:r>
        <w:t>m</w:t>
      </w:r>
      <w:r w:rsidR="008C4A75">
        <w:t>ia</w:t>
      </w:r>
      <w:r>
        <w:t xml:space="preserve">ção, o nome e a área de atuação da mulher agraciada. </w:t>
      </w:r>
    </w:p>
    <w:p w14:paraId="04AB0F59" w14:textId="77777777" w:rsidR="0094416D" w:rsidRDefault="0094416D" w:rsidP="0094416D">
      <w:pPr>
        <w:ind w:firstLine="1418"/>
        <w:jc w:val="both"/>
      </w:pPr>
    </w:p>
    <w:p w14:paraId="0A66DB59" w14:textId="74716D9E" w:rsidR="001712F5" w:rsidRDefault="001C26D2" w:rsidP="001C26D2">
      <w:pPr>
        <w:ind w:firstLine="1418"/>
        <w:jc w:val="both"/>
      </w:pPr>
      <w:r w:rsidRPr="000C35BE">
        <w:rPr>
          <w:b/>
          <w:bCs/>
        </w:rPr>
        <w:t>§</w:t>
      </w:r>
      <w:r w:rsidR="001712F5">
        <w:rPr>
          <w:b/>
          <w:bCs/>
        </w:rPr>
        <w:t xml:space="preserve"> 1</w:t>
      </w:r>
      <w:proofErr w:type="gramStart"/>
      <w:r w:rsidR="001712F5">
        <w:rPr>
          <w:b/>
          <w:bCs/>
        </w:rPr>
        <w:t xml:space="preserve">º  </w:t>
      </w:r>
      <w:r w:rsidR="000E78AD" w:rsidRPr="008262AF">
        <w:t>S</w:t>
      </w:r>
      <w:r w:rsidR="001712F5">
        <w:t>erão</w:t>
      </w:r>
      <w:proofErr w:type="gramEnd"/>
      <w:r w:rsidR="001712F5">
        <w:t xml:space="preserve"> expedidos convites às autoridades, aos familiares das homenageadas e à população em geral para a solenidade referida no </w:t>
      </w:r>
      <w:r w:rsidR="001712F5" w:rsidRPr="008262AF">
        <w:rPr>
          <w:i/>
          <w:iCs/>
        </w:rPr>
        <w:t>caput</w:t>
      </w:r>
      <w:r w:rsidR="001712F5">
        <w:t xml:space="preserve"> deste artigo.</w:t>
      </w:r>
    </w:p>
    <w:p w14:paraId="34BAC679" w14:textId="77777777" w:rsidR="001712F5" w:rsidRDefault="001712F5" w:rsidP="001712F5">
      <w:pPr>
        <w:ind w:firstLine="1418"/>
        <w:jc w:val="both"/>
      </w:pPr>
    </w:p>
    <w:p w14:paraId="12DE0EB5" w14:textId="61189D50" w:rsidR="001712F5" w:rsidRDefault="001712F5" w:rsidP="001712F5">
      <w:pPr>
        <w:ind w:firstLine="1418"/>
        <w:jc w:val="both"/>
      </w:pPr>
      <w:r w:rsidRPr="008262AF">
        <w:rPr>
          <w:b/>
          <w:bCs/>
        </w:rPr>
        <w:t>§ 2</w:t>
      </w:r>
      <w:proofErr w:type="gramStart"/>
      <w:r w:rsidRPr="008262AF">
        <w:rPr>
          <w:b/>
          <w:bCs/>
        </w:rPr>
        <w:t>º</w:t>
      </w:r>
      <w:r>
        <w:t xml:space="preserve">  Será</w:t>
      </w:r>
      <w:proofErr w:type="gramEnd"/>
      <w:r>
        <w:t xml:space="preserve"> lavrado registro da concessão do Prêmio de que trata esta Resolução em livro especial, no qual constar</w:t>
      </w:r>
      <w:r w:rsidR="000E78AD">
        <w:t>ão</w:t>
      </w:r>
      <w:r>
        <w:t xml:space="preserve"> detalhadamente </w:t>
      </w:r>
      <w:r w:rsidR="00924A96">
        <w:t>as justificativas para a</w:t>
      </w:r>
      <w:r>
        <w:t xml:space="preserve"> homenagem e os dados biográficos das homenageadas.</w:t>
      </w:r>
    </w:p>
    <w:p w14:paraId="14888E5E" w14:textId="77777777" w:rsidR="001712F5" w:rsidRDefault="001712F5" w:rsidP="000C35BE">
      <w:pPr>
        <w:ind w:firstLine="1418"/>
        <w:jc w:val="both"/>
        <w:rPr>
          <w:b/>
          <w:bCs/>
        </w:rPr>
      </w:pPr>
    </w:p>
    <w:p w14:paraId="7909A7C1" w14:textId="30E193D0" w:rsidR="001C26D2" w:rsidRDefault="001C26D2" w:rsidP="001C26D2">
      <w:pPr>
        <w:ind w:firstLine="1418"/>
        <w:jc w:val="both"/>
      </w:pPr>
      <w:r w:rsidRPr="008262AF">
        <w:rPr>
          <w:b/>
          <w:bCs/>
        </w:rPr>
        <w:t>Art. 4</w:t>
      </w:r>
      <w:proofErr w:type="gramStart"/>
      <w:r w:rsidRPr="008262AF">
        <w:rPr>
          <w:b/>
          <w:bCs/>
        </w:rPr>
        <w:t>º</w:t>
      </w:r>
      <w:r w:rsidR="001712F5">
        <w:rPr>
          <w:b/>
          <w:bCs/>
        </w:rPr>
        <w:t xml:space="preserve"> </w:t>
      </w:r>
      <w:r>
        <w:t xml:space="preserve"> Esta</w:t>
      </w:r>
      <w:proofErr w:type="gramEnd"/>
      <w:r>
        <w:t xml:space="preserve"> Resolução entra em vigor na data d</w:t>
      </w:r>
      <w:r w:rsidR="001712F5">
        <w:t>e</w:t>
      </w:r>
      <w:r>
        <w:t xml:space="preserve"> sua publicação.</w:t>
      </w:r>
    </w:p>
    <w:p w14:paraId="780DA525" w14:textId="77777777" w:rsidR="001C26D2" w:rsidRDefault="001C26D2" w:rsidP="001C26D2">
      <w:pPr>
        <w:ind w:firstLine="1418"/>
        <w:jc w:val="both"/>
      </w:pPr>
    </w:p>
    <w:p w14:paraId="753AA496" w14:textId="77777777" w:rsidR="001C26D2" w:rsidRDefault="001C26D2" w:rsidP="003173AE">
      <w:pPr>
        <w:ind w:firstLine="1418"/>
        <w:jc w:val="both"/>
      </w:pPr>
    </w:p>
    <w:p w14:paraId="35ABAAF3" w14:textId="73B35359" w:rsidR="00EA3C42" w:rsidRDefault="00EA3C42" w:rsidP="003351F8">
      <w:pPr>
        <w:tabs>
          <w:tab w:val="left" w:pos="5940"/>
        </w:tabs>
        <w:jc w:val="both"/>
      </w:pPr>
    </w:p>
    <w:p w14:paraId="25286E88" w14:textId="6A00ADD2" w:rsidR="00CD5162" w:rsidRDefault="00CD5162" w:rsidP="003173AE">
      <w:pPr>
        <w:ind w:firstLine="1418"/>
        <w:jc w:val="both"/>
      </w:pPr>
    </w:p>
    <w:p w14:paraId="74D8B5B0" w14:textId="38BF1647" w:rsidR="008430D2" w:rsidRDefault="008430D2" w:rsidP="003173AE">
      <w:pPr>
        <w:ind w:firstLine="1418"/>
        <w:jc w:val="both"/>
      </w:pPr>
    </w:p>
    <w:p w14:paraId="15C666A8" w14:textId="20697442" w:rsidR="008430D2" w:rsidRDefault="008430D2" w:rsidP="003173AE">
      <w:pPr>
        <w:ind w:firstLine="1418"/>
        <w:jc w:val="both"/>
      </w:pPr>
    </w:p>
    <w:p w14:paraId="089DCF89" w14:textId="292F8028" w:rsidR="00B32414" w:rsidRDefault="00B32414" w:rsidP="003173AE">
      <w:pPr>
        <w:ind w:firstLine="1418"/>
        <w:jc w:val="both"/>
      </w:pPr>
    </w:p>
    <w:p w14:paraId="1E5439A7" w14:textId="20347B36" w:rsidR="00B32414" w:rsidRDefault="00B32414" w:rsidP="003173AE">
      <w:pPr>
        <w:ind w:firstLine="1418"/>
        <w:jc w:val="both"/>
      </w:pPr>
    </w:p>
    <w:p w14:paraId="18677B4B" w14:textId="54F1BA52" w:rsidR="00B32414" w:rsidRDefault="00B32414" w:rsidP="003173AE">
      <w:pPr>
        <w:ind w:firstLine="1418"/>
        <w:jc w:val="both"/>
      </w:pPr>
    </w:p>
    <w:p w14:paraId="5885BFF8" w14:textId="1E226151" w:rsidR="00B32414" w:rsidRDefault="00B32414" w:rsidP="003173AE">
      <w:pPr>
        <w:ind w:firstLine="1418"/>
        <w:jc w:val="both"/>
      </w:pPr>
    </w:p>
    <w:p w14:paraId="27FC1A33" w14:textId="77777777" w:rsidR="00B32414" w:rsidRDefault="00B32414" w:rsidP="003173AE">
      <w:pPr>
        <w:ind w:firstLine="1418"/>
        <w:jc w:val="both"/>
      </w:pPr>
    </w:p>
    <w:p w14:paraId="42CC67AF" w14:textId="36B27D11" w:rsidR="008430D2" w:rsidRDefault="008430D2" w:rsidP="003173AE">
      <w:pPr>
        <w:ind w:firstLine="1418"/>
        <w:jc w:val="both"/>
      </w:pPr>
    </w:p>
    <w:p w14:paraId="7874BC81" w14:textId="77777777" w:rsidR="008430D2" w:rsidRDefault="008430D2" w:rsidP="003173AE">
      <w:pPr>
        <w:ind w:firstLine="1418"/>
        <w:jc w:val="both"/>
      </w:pPr>
    </w:p>
    <w:p w14:paraId="62F85F07" w14:textId="77777777" w:rsidR="00DD4455" w:rsidRDefault="00DD4455" w:rsidP="003173AE">
      <w:pPr>
        <w:ind w:firstLine="1418"/>
        <w:jc w:val="both"/>
      </w:pPr>
    </w:p>
    <w:p w14:paraId="5F3D6605" w14:textId="57A68B8B" w:rsidR="00322580" w:rsidRPr="0017042C" w:rsidRDefault="003173AE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</w:t>
      </w:r>
      <w:r w:rsidR="00DD4455">
        <w:rPr>
          <w:bCs/>
          <w:sz w:val="20"/>
          <w:szCs w:val="20"/>
        </w:rPr>
        <w:t>DBF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1ABBF" w14:textId="77777777" w:rsidR="006F0AAC" w:rsidRDefault="006F0AAC">
      <w:r>
        <w:separator/>
      </w:r>
    </w:p>
  </w:endnote>
  <w:endnote w:type="continuationSeparator" w:id="0">
    <w:p w14:paraId="332D6073" w14:textId="77777777" w:rsidR="006F0AAC" w:rsidRDefault="006F0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75795" w14:textId="77777777" w:rsidR="006F0AAC" w:rsidRDefault="006F0AAC">
      <w:r>
        <w:separator/>
      </w:r>
    </w:p>
  </w:footnote>
  <w:footnote w:type="continuationSeparator" w:id="0">
    <w:p w14:paraId="1DD33C06" w14:textId="77777777" w:rsidR="006F0AAC" w:rsidRDefault="006F0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45A4B" w14:textId="613C5F5B" w:rsidR="00244AC2" w:rsidRDefault="00244AC2" w:rsidP="00244AC2">
    <w:pPr>
      <w:pStyle w:val="Cabealho"/>
      <w:jc w:val="right"/>
      <w:rPr>
        <w:b/>
        <w:bCs/>
      </w:rPr>
    </w:pPr>
  </w:p>
  <w:p w14:paraId="3B4C1F90" w14:textId="77777777" w:rsidR="00244AC2" w:rsidRDefault="00244AC2" w:rsidP="00244AC2">
    <w:pPr>
      <w:pStyle w:val="Cabealho"/>
      <w:jc w:val="right"/>
      <w:rPr>
        <w:b/>
        <w:bCs/>
      </w:rPr>
    </w:pPr>
  </w:p>
  <w:p w14:paraId="72639A85" w14:textId="0F676D15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125502">
      <w:rPr>
        <w:b/>
        <w:bCs/>
      </w:rPr>
      <w:t>0</w:t>
    </w:r>
    <w:r w:rsidR="001C26D2">
      <w:rPr>
        <w:b/>
        <w:bCs/>
      </w:rPr>
      <w:t>146</w:t>
    </w:r>
    <w:r w:rsidR="009339B1">
      <w:rPr>
        <w:b/>
        <w:bCs/>
      </w:rPr>
      <w:t>/</w:t>
    </w:r>
    <w:r w:rsidR="00125502">
      <w:rPr>
        <w:b/>
        <w:bCs/>
      </w:rPr>
      <w:t>2</w:t>
    </w:r>
    <w:r w:rsidR="001C26D2">
      <w:rPr>
        <w:b/>
        <w:bCs/>
      </w:rPr>
      <w:t>3</w:t>
    </w:r>
  </w:p>
  <w:p w14:paraId="722BDDE5" w14:textId="65A3C6C6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322580">
      <w:rPr>
        <w:b/>
        <w:bCs/>
      </w:rPr>
      <w:t xml:space="preserve">R   </w:t>
    </w:r>
    <w:r>
      <w:rPr>
        <w:b/>
        <w:bCs/>
      </w:rPr>
      <w:t xml:space="preserve">     Nº     </w:t>
    </w:r>
    <w:r w:rsidR="003173AE">
      <w:rPr>
        <w:b/>
        <w:bCs/>
      </w:rPr>
      <w:t>0</w:t>
    </w:r>
    <w:r w:rsidR="001C26D2">
      <w:rPr>
        <w:b/>
        <w:bCs/>
      </w:rPr>
      <w:t>11</w:t>
    </w:r>
    <w:r w:rsidR="009339B1">
      <w:rPr>
        <w:b/>
        <w:bCs/>
      </w:rPr>
      <w:t>/</w:t>
    </w:r>
    <w:r w:rsidR="00125502">
      <w:rPr>
        <w:b/>
        <w:bCs/>
      </w:rPr>
      <w:t>2</w:t>
    </w:r>
    <w:r w:rsidR="001C26D2">
      <w:rPr>
        <w:b/>
        <w:bCs/>
      </w:rPr>
      <w:t>3</w:t>
    </w:r>
  </w:p>
  <w:p w14:paraId="17EC8484" w14:textId="77777777" w:rsidR="00244AC2" w:rsidRDefault="00244AC2" w:rsidP="00244AC2">
    <w:pPr>
      <w:pStyle w:val="Cabealho"/>
      <w:jc w:val="right"/>
      <w:rPr>
        <w:b/>
        <w:bCs/>
      </w:rPr>
    </w:pPr>
  </w:p>
  <w:p w14:paraId="67A48C33" w14:textId="77777777" w:rsidR="00244AC2" w:rsidRDefault="00244AC2" w:rsidP="00244AC2">
    <w:pPr>
      <w:pStyle w:val="Cabealho"/>
      <w:jc w:val="right"/>
      <w:rPr>
        <w:b/>
        <w:bCs/>
      </w:rPr>
    </w:pPr>
  </w:p>
  <w:p w14:paraId="2EA36EF9" w14:textId="77777777" w:rsidR="00BE065D" w:rsidRDefault="00BE065D" w:rsidP="00244AC2">
    <w:pPr>
      <w:pStyle w:val="Cabealho"/>
      <w:jc w:val="right"/>
      <w:rPr>
        <w:b/>
        <w:bCs/>
      </w:rPr>
    </w:pPr>
  </w:p>
  <w:p w14:paraId="4EE51641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0C07"/>
    <w:rsid w:val="00005E57"/>
    <w:rsid w:val="00015CD4"/>
    <w:rsid w:val="0002141E"/>
    <w:rsid w:val="00026618"/>
    <w:rsid w:val="00056F78"/>
    <w:rsid w:val="0006114B"/>
    <w:rsid w:val="000962D6"/>
    <w:rsid w:val="000B5093"/>
    <w:rsid w:val="000C35BE"/>
    <w:rsid w:val="000D3651"/>
    <w:rsid w:val="000E78AD"/>
    <w:rsid w:val="000F535A"/>
    <w:rsid w:val="00125502"/>
    <w:rsid w:val="00147648"/>
    <w:rsid w:val="0015472C"/>
    <w:rsid w:val="001600F2"/>
    <w:rsid w:val="00161740"/>
    <w:rsid w:val="0017042C"/>
    <w:rsid w:val="001712F5"/>
    <w:rsid w:val="00192984"/>
    <w:rsid w:val="001A7AAD"/>
    <w:rsid w:val="001C26D2"/>
    <w:rsid w:val="001D2575"/>
    <w:rsid w:val="001D6044"/>
    <w:rsid w:val="001E3D3B"/>
    <w:rsid w:val="00201C3E"/>
    <w:rsid w:val="0020384D"/>
    <w:rsid w:val="0021522E"/>
    <w:rsid w:val="0023016C"/>
    <w:rsid w:val="00236710"/>
    <w:rsid w:val="00244AC2"/>
    <w:rsid w:val="00254F83"/>
    <w:rsid w:val="00281135"/>
    <w:rsid w:val="00290A73"/>
    <w:rsid w:val="00291447"/>
    <w:rsid w:val="002961F5"/>
    <w:rsid w:val="002A2A92"/>
    <w:rsid w:val="002C2775"/>
    <w:rsid w:val="002C412C"/>
    <w:rsid w:val="002D4117"/>
    <w:rsid w:val="002E756C"/>
    <w:rsid w:val="002F7EE3"/>
    <w:rsid w:val="00313B6E"/>
    <w:rsid w:val="00315948"/>
    <w:rsid w:val="003173AE"/>
    <w:rsid w:val="0032174A"/>
    <w:rsid w:val="00322580"/>
    <w:rsid w:val="003351F8"/>
    <w:rsid w:val="003363CE"/>
    <w:rsid w:val="003544CB"/>
    <w:rsid w:val="0036703E"/>
    <w:rsid w:val="00371CF5"/>
    <w:rsid w:val="00381F87"/>
    <w:rsid w:val="00385591"/>
    <w:rsid w:val="00391EA6"/>
    <w:rsid w:val="003937F3"/>
    <w:rsid w:val="003968F9"/>
    <w:rsid w:val="0039795E"/>
    <w:rsid w:val="003C0D52"/>
    <w:rsid w:val="003D35A4"/>
    <w:rsid w:val="003E3231"/>
    <w:rsid w:val="003E4786"/>
    <w:rsid w:val="00414169"/>
    <w:rsid w:val="0042580E"/>
    <w:rsid w:val="00426579"/>
    <w:rsid w:val="00430F79"/>
    <w:rsid w:val="004401CE"/>
    <w:rsid w:val="00446F25"/>
    <w:rsid w:val="00452553"/>
    <w:rsid w:val="00453B81"/>
    <w:rsid w:val="00460B25"/>
    <w:rsid w:val="0046365B"/>
    <w:rsid w:val="00484022"/>
    <w:rsid w:val="00487D8A"/>
    <w:rsid w:val="004A5493"/>
    <w:rsid w:val="004B6A9E"/>
    <w:rsid w:val="004C1E11"/>
    <w:rsid w:val="004C35B1"/>
    <w:rsid w:val="004C5563"/>
    <w:rsid w:val="004D2C22"/>
    <w:rsid w:val="004E6A47"/>
    <w:rsid w:val="004F273F"/>
    <w:rsid w:val="00504671"/>
    <w:rsid w:val="00517303"/>
    <w:rsid w:val="00520A30"/>
    <w:rsid w:val="005263BF"/>
    <w:rsid w:val="00536152"/>
    <w:rsid w:val="0053790F"/>
    <w:rsid w:val="005509AA"/>
    <w:rsid w:val="005530F5"/>
    <w:rsid w:val="00555551"/>
    <w:rsid w:val="00556572"/>
    <w:rsid w:val="00560C65"/>
    <w:rsid w:val="00566A9E"/>
    <w:rsid w:val="005A0F74"/>
    <w:rsid w:val="005D2E55"/>
    <w:rsid w:val="005E2A35"/>
    <w:rsid w:val="005E63AE"/>
    <w:rsid w:val="006176CF"/>
    <w:rsid w:val="00645C0B"/>
    <w:rsid w:val="00665150"/>
    <w:rsid w:val="006938C5"/>
    <w:rsid w:val="006951FF"/>
    <w:rsid w:val="00696653"/>
    <w:rsid w:val="006B2FE1"/>
    <w:rsid w:val="006B6B34"/>
    <w:rsid w:val="006C0593"/>
    <w:rsid w:val="006C62DD"/>
    <w:rsid w:val="006F0AAC"/>
    <w:rsid w:val="006F21D0"/>
    <w:rsid w:val="006F67D4"/>
    <w:rsid w:val="00714811"/>
    <w:rsid w:val="00721FE1"/>
    <w:rsid w:val="007305A4"/>
    <w:rsid w:val="00733801"/>
    <w:rsid w:val="0074274A"/>
    <w:rsid w:val="00746EF0"/>
    <w:rsid w:val="00772B09"/>
    <w:rsid w:val="00775522"/>
    <w:rsid w:val="00780EBA"/>
    <w:rsid w:val="007846FD"/>
    <w:rsid w:val="007953F9"/>
    <w:rsid w:val="007A3921"/>
    <w:rsid w:val="007A5ED1"/>
    <w:rsid w:val="007C5DEB"/>
    <w:rsid w:val="007F5959"/>
    <w:rsid w:val="007F68A5"/>
    <w:rsid w:val="00802AFD"/>
    <w:rsid w:val="00816B67"/>
    <w:rsid w:val="008262AF"/>
    <w:rsid w:val="00831400"/>
    <w:rsid w:val="00837E3C"/>
    <w:rsid w:val="00841483"/>
    <w:rsid w:val="008430D2"/>
    <w:rsid w:val="00847E49"/>
    <w:rsid w:val="00855B81"/>
    <w:rsid w:val="008779DC"/>
    <w:rsid w:val="00890189"/>
    <w:rsid w:val="00890970"/>
    <w:rsid w:val="008949F8"/>
    <w:rsid w:val="0089741A"/>
    <w:rsid w:val="008B7F52"/>
    <w:rsid w:val="008C3A1B"/>
    <w:rsid w:val="008C4A75"/>
    <w:rsid w:val="00912F08"/>
    <w:rsid w:val="00924A96"/>
    <w:rsid w:val="009339B1"/>
    <w:rsid w:val="00943437"/>
    <w:rsid w:val="0094416D"/>
    <w:rsid w:val="00947935"/>
    <w:rsid w:val="009479C2"/>
    <w:rsid w:val="009501E0"/>
    <w:rsid w:val="009654CD"/>
    <w:rsid w:val="00976B27"/>
    <w:rsid w:val="009862B4"/>
    <w:rsid w:val="00987893"/>
    <w:rsid w:val="009A1ED2"/>
    <w:rsid w:val="009A7729"/>
    <w:rsid w:val="009B5889"/>
    <w:rsid w:val="009C04EC"/>
    <w:rsid w:val="009F6C1C"/>
    <w:rsid w:val="009F6E02"/>
    <w:rsid w:val="00A2741C"/>
    <w:rsid w:val="00A3285B"/>
    <w:rsid w:val="00A37E7A"/>
    <w:rsid w:val="00A426A6"/>
    <w:rsid w:val="00A52102"/>
    <w:rsid w:val="00A62B58"/>
    <w:rsid w:val="00A639E3"/>
    <w:rsid w:val="00A65CE6"/>
    <w:rsid w:val="00A74362"/>
    <w:rsid w:val="00A753D4"/>
    <w:rsid w:val="00A810BB"/>
    <w:rsid w:val="00AA0ACD"/>
    <w:rsid w:val="00AC2218"/>
    <w:rsid w:val="00AF19F0"/>
    <w:rsid w:val="00AF444B"/>
    <w:rsid w:val="00B03454"/>
    <w:rsid w:val="00B0723B"/>
    <w:rsid w:val="00B203DA"/>
    <w:rsid w:val="00B215A1"/>
    <w:rsid w:val="00B268A2"/>
    <w:rsid w:val="00B308CD"/>
    <w:rsid w:val="00B32414"/>
    <w:rsid w:val="00B40877"/>
    <w:rsid w:val="00B4214A"/>
    <w:rsid w:val="00B43256"/>
    <w:rsid w:val="00B74667"/>
    <w:rsid w:val="00B90DDA"/>
    <w:rsid w:val="00B92D1E"/>
    <w:rsid w:val="00B93804"/>
    <w:rsid w:val="00B93FF9"/>
    <w:rsid w:val="00BA7381"/>
    <w:rsid w:val="00BC280D"/>
    <w:rsid w:val="00BD3561"/>
    <w:rsid w:val="00BE065D"/>
    <w:rsid w:val="00BE4C21"/>
    <w:rsid w:val="00BF2084"/>
    <w:rsid w:val="00BF5563"/>
    <w:rsid w:val="00BF7F7F"/>
    <w:rsid w:val="00C03878"/>
    <w:rsid w:val="00C125BF"/>
    <w:rsid w:val="00C32EAA"/>
    <w:rsid w:val="00C37CAB"/>
    <w:rsid w:val="00C61A2E"/>
    <w:rsid w:val="00C72428"/>
    <w:rsid w:val="00C737BD"/>
    <w:rsid w:val="00CA0680"/>
    <w:rsid w:val="00CA5C69"/>
    <w:rsid w:val="00CB01AC"/>
    <w:rsid w:val="00CB02AD"/>
    <w:rsid w:val="00CB4EF9"/>
    <w:rsid w:val="00CD5162"/>
    <w:rsid w:val="00CD7A70"/>
    <w:rsid w:val="00D00992"/>
    <w:rsid w:val="00D03911"/>
    <w:rsid w:val="00D201C8"/>
    <w:rsid w:val="00D47542"/>
    <w:rsid w:val="00D57CE5"/>
    <w:rsid w:val="00D63064"/>
    <w:rsid w:val="00D71299"/>
    <w:rsid w:val="00D812EB"/>
    <w:rsid w:val="00D84060"/>
    <w:rsid w:val="00D903DD"/>
    <w:rsid w:val="00DD4455"/>
    <w:rsid w:val="00DD69B4"/>
    <w:rsid w:val="00DE300C"/>
    <w:rsid w:val="00DE419F"/>
    <w:rsid w:val="00DF6913"/>
    <w:rsid w:val="00E00B36"/>
    <w:rsid w:val="00E01F24"/>
    <w:rsid w:val="00E07179"/>
    <w:rsid w:val="00E31D59"/>
    <w:rsid w:val="00E35A27"/>
    <w:rsid w:val="00E42279"/>
    <w:rsid w:val="00E66121"/>
    <w:rsid w:val="00E7431A"/>
    <w:rsid w:val="00E81147"/>
    <w:rsid w:val="00E8628A"/>
    <w:rsid w:val="00E97BA9"/>
    <w:rsid w:val="00EA1192"/>
    <w:rsid w:val="00EA3C42"/>
    <w:rsid w:val="00EB30C0"/>
    <w:rsid w:val="00EC0C7A"/>
    <w:rsid w:val="00ED132F"/>
    <w:rsid w:val="00EE3E86"/>
    <w:rsid w:val="00EF3D40"/>
    <w:rsid w:val="00F05832"/>
    <w:rsid w:val="00F20080"/>
    <w:rsid w:val="00F432AC"/>
    <w:rsid w:val="00F5644A"/>
    <w:rsid w:val="00F61176"/>
    <w:rsid w:val="00F6399B"/>
    <w:rsid w:val="00F83363"/>
    <w:rsid w:val="00F91FB6"/>
    <w:rsid w:val="00F94E39"/>
    <w:rsid w:val="00FA70B8"/>
    <w:rsid w:val="00FC43CC"/>
    <w:rsid w:val="00FC71C5"/>
    <w:rsid w:val="00FE00ED"/>
    <w:rsid w:val="00FE3716"/>
    <w:rsid w:val="00FF1F48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  <w14:docId w14:val="75105AF8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290A7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0A7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0A73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0A7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0A73"/>
    <w:rPr>
      <w:b/>
      <w:bCs/>
    </w:rPr>
  </w:style>
  <w:style w:type="paragraph" w:styleId="Reviso">
    <w:name w:val="Revision"/>
    <w:hidden/>
    <w:uiPriority w:val="99"/>
    <w:semiHidden/>
    <w:rsid w:val="00560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E0108-65EF-4D0F-B14F-942348401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</TotalTime>
  <Pages>2</Pages>
  <Words>507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Debora Balzan Fleck</cp:lastModifiedBy>
  <cp:revision>2</cp:revision>
  <cp:lastPrinted>2020-01-13T19:35:00Z</cp:lastPrinted>
  <dcterms:created xsi:type="dcterms:W3CDTF">2023-05-09T20:16:00Z</dcterms:created>
  <dcterms:modified xsi:type="dcterms:W3CDTF">2023-05-09T20:16:00Z</dcterms:modified>
</cp:coreProperties>
</file>