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A1EB" w14:textId="77777777" w:rsidR="00847E49" w:rsidRPr="009E289B" w:rsidRDefault="00847E49" w:rsidP="003A3F76">
      <w:pPr>
        <w:jc w:val="center"/>
      </w:pPr>
      <w:r w:rsidRPr="009E289B">
        <w:t>EXPOSIÇÃO DE MOTIVOS</w:t>
      </w:r>
    </w:p>
    <w:p w14:paraId="35E79D1F" w14:textId="77777777" w:rsidR="00273011" w:rsidRPr="009E289B" w:rsidRDefault="00273011" w:rsidP="00273011">
      <w:pPr>
        <w:ind w:firstLine="1418"/>
        <w:jc w:val="both"/>
      </w:pPr>
    </w:p>
    <w:p w14:paraId="1183858E" w14:textId="77777777" w:rsidR="00540447" w:rsidRPr="009E289B" w:rsidRDefault="00540447" w:rsidP="00273011">
      <w:pPr>
        <w:ind w:firstLine="1418"/>
        <w:jc w:val="both"/>
      </w:pPr>
    </w:p>
    <w:p w14:paraId="3DF9EE18" w14:textId="06A9ACC2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  <w:r w:rsidRPr="009E289B">
        <w:t>A água é um bem comum essencial à vida no planeta, para toda a natureza como a conhecemos. Ao longo da história, as comunidades humanas instalaram</w:t>
      </w:r>
      <w:r w:rsidR="0092429B" w:rsidRPr="009E289B">
        <w:t>-se</w:t>
      </w:r>
      <w:r w:rsidRPr="009E289B">
        <w:t xml:space="preserve"> ao longo de rios ou na beira de lagos, pela facilidade de acesso à água para consumo humano, para os animais e para a irrigação das lavouras.</w:t>
      </w:r>
    </w:p>
    <w:p w14:paraId="21445B44" w14:textId="69B95E6B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  <w:r w:rsidRPr="009E289B">
        <w:t>A Constituição Federal assegura a preservação do meio ambiente ecologicamente equilibrado e estabelece as competências sobre o tema:</w:t>
      </w:r>
    </w:p>
    <w:p w14:paraId="52DAA019" w14:textId="36553E22" w:rsidR="00404374" w:rsidRPr="00832B75" w:rsidRDefault="009E289B" w:rsidP="00404374">
      <w:pPr>
        <w:autoSpaceDE w:val="0"/>
        <w:autoSpaceDN w:val="0"/>
        <w:adjustRightInd w:val="0"/>
        <w:ind w:left="2268"/>
        <w:jc w:val="both"/>
        <w:rPr>
          <w:sz w:val="20"/>
          <w:szCs w:val="20"/>
        </w:rPr>
      </w:pPr>
      <w:r w:rsidRPr="009E289B">
        <w:rPr>
          <w:sz w:val="20"/>
          <w:szCs w:val="20"/>
        </w:rPr>
        <w:t xml:space="preserve">Art. 225. </w:t>
      </w:r>
      <w:r w:rsidR="00404374" w:rsidRPr="00832B75">
        <w:rPr>
          <w:sz w:val="20"/>
          <w:szCs w:val="20"/>
        </w:rPr>
        <w:t>Todos têm direito ao meio ambiente ecologicamente equilibrado, bem de uso comum do povo e essencial à sadia qualidade de vida, impondo-se ao Poder Público e à coletividade o dever de defendê-lo e preservá-lo para as presentes e futuras gerações.</w:t>
      </w:r>
    </w:p>
    <w:p w14:paraId="3DF6573E" w14:textId="77777777" w:rsidR="00404374" w:rsidRPr="00832B75" w:rsidRDefault="00404374" w:rsidP="00404374">
      <w:pPr>
        <w:autoSpaceDE w:val="0"/>
        <w:autoSpaceDN w:val="0"/>
        <w:adjustRightInd w:val="0"/>
        <w:ind w:left="2268"/>
        <w:jc w:val="both"/>
        <w:rPr>
          <w:sz w:val="20"/>
          <w:szCs w:val="20"/>
        </w:rPr>
      </w:pPr>
      <w:r w:rsidRPr="00832B75">
        <w:rPr>
          <w:sz w:val="20"/>
          <w:szCs w:val="20"/>
        </w:rPr>
        <w:t>§ 1º Para assegurar a efetividade desse direito, incumbe ao Poder Público:</w:t>
      </w:r>
    </w:p>
    <w:p w14:paraId="269C618F" w14:textId="00250CBB" w:rsidR="00404374" w:rsidRPr="00832B75" w:rsidRDefault="00404374" w:rsidP="00404374">
      <w:pPr>
        <w:autoSpaceDE w:val="0"/>
        <w:autoSpaceDN w:val="0"/>
        <w:adjustRightInd w:val="0"/>
        <w:ind w:left="2268"/>
        <w:jc w:val="both"/>
        <w:rPr>
          <w:sz w:val="20"/>
          <w:szCs w:val="20"/>
        </w:rPr>
      </w:pPr>
      <w:r w:rsidRPr="00832B75">
        <w:rPr>
          <w:sz w:val="20"/>
          <w:szCs w:val="20"/>
        </w:rPr>
        <w:t xml:space="preserve">I </w:t>
      </w:r>
      <w:r w:rsidR="001170EE" w:rsidRPr="00832B75">
        <w:rPr>
          <w:sz w:val="20"/>
          <w:szCs w:val="20"/>
        </w:rPr>
        <w:t>–</w:t>
      </w:r>
      <w:r w:rsidRPr="00832B75">
        <w:rPr>
          <w:sz w:val="20"/>
          <w:szCs w:val="20"/>
        </w:rPr>
        <w:t xml:space="preserve"> </w:t>
      </w:r>
      <w:proofErr w:type="gramStart"/>
      <w:r w:rsidRPr="00832B75">
        <w:rPr>
          <w:sz w:val="20"/>
          <w:szCs w:val="20"/>
        </w:rPr>
        <w:t>preservar</w:t>
      </w:r>
      <w:r w:rsidR="001170EE" w:rsidRPr="00832B75">
        <w:rPr>
          <w:sz w:val="20"/>
          <w:szCs w:val="20"/>
        </w:rPr>
        <w:t xml:space="preserve"> </w:t>
      </w:r>
      <w:r w:rsidRPr="00832B75">
        <w:rPr>
          <w:sz w:val="20"/>
          <w:szCs w:val="20"/>
        </w:rPr>
        <w:t>e restaurar</w:t>
      </w:r>
      <w:proofErr w:type="gramEnd"/>
      <w:r w:rsidRPr="00832B75">
        <w:rPr>
          <w:sz w:val="20"/>
          <w:szCs w:val="20"/>
        </w:rPr>
        <w:t xml:space="preserve"> os processos ecológicos essenciais e prover o manejo ecológico das espécies e ecossistemas;</w:t>
      </w:r>
    </w:p>
    <w:p w14:paraId="13079757" w14:textId="7D70D9AC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  <w:r w:rsidRPr="009E289B">
        <w:t xml:space="preserve">O constituinte atribuiu ao poder público e </w:t>
      </w:r>
      <w:r w:rsidR="00551772" w:rsidRPr="009E289B">
        <w:t>à</w:t>
      </w:r>
      <w:r w:rsidRPr="009E289B">
        <w:t xml:space="preserve"> coletividade o dever de </w:t>
      </w:r>
      <w:r w:rsidR="00551772" w:rsidRPr="009E289B">
        <w:t>defendê</w:t>
      </w:r>
      <w:r w:rsidRPr="009E289B">
        <w:t>-lo. Portanto</w:t>
      </w:r>
      <w:r w:rsidR="00551772" w:rsidRPr="009E289B">
        <w:t>,</w:t>
      </w:r>
      <w:r w:rsidRPr="009E289B">
        <w:t xml:space="preserve"> a participação da comunidade na preservação do meio ambiente é uma diretiva constitucional. Ao mesmo tempo</w:t>
      </w:r>
      <w:r w:rsidR="00551772" w:rsidRPr="009E289B">
        <w:t>,</w:t>
      </w:r>
      <w:r w:rsidRPr="009E289B">
        <w:t xml:space="preserve"> o legislador atribuiu a todos os entes da </w:t>
      </w:r>
      <w:r w:rsidR="00551772" w:rsidRPr="009E289B">
        <w:t>F</w:t>
      </w:r>
      <w:r w:rsidRPr="009E289B">
        <w:t xml:space="preserve">ederação a competência comum sobre o tema ambiental. Em seu </w:t>
      </w:r>
      <w:r w:rsidR="00551772" w:rsidRPr="009E289B">
        <w:t>a</w:t>
      </w:r>
      <w:r w:rsidRPr="009E289B">
        <w:t>rt. 23</w:t>
      </w:r>
      <w:r w:rsidR="00551772" w:rsidRPr="009E289B">
        <w:t>,</w:t>
      </w:r>
      <w:r w:rsidRPr="009E289B">
        <w:t xml:space="preserve"> a CF 88 estabelece que:</w:t>
      </w:r>
      <w:r w:rsidR="00551772" w:rsidRPr="009E289B">
        <w:t xml:space="preserve"> “</w:t>
      </w:r>
      <w:r w:rsidRPr="009E289B">
        <w:t xml:space="preserve">É competência comum da União, dos Estados, do Distrito Federal e dos Municípios: </w:t>
      </w:r>
      <w:r w:rsidR="00551772" w:rsidRPr="009E289B">
        <w:t xml:space="preserve">[...] </w:t>
      </w:r>
      <w:r w:rsidRPr="009E289B">
        <w:t xml:space="preserve">VI </w:t>
      </w:r>
      <w:r w:rsidR="00551772" w:rsidRPr="009E289B">
        <w:t>–</w:t>
      </w:r>
      <w:r w:rsidRPr="009E289B">
        <w:t xml:space="preserve"> proteger</w:t>
      </w:r>
      <w:r w:rsidR="00551772" w:rsidRPr="009E289B">
        <w:t xml:space="preserve"> </w:t>
      </w:r>
      <w:r w:rsidRPr="009E289B">
        <w:t>o meio ambiente e combater a poluição em qualquer de suas formas”.</w:t>
      </w:r>
    </w:p>
    <w:p w14:paraId="28F54CC6" w14:textId="6D5BA2CD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  <w:r w:rsidRPr="009E289B">
        <w:t>Por sua vez</w:t>
      </w:r>
      <w:r w:rsidR="00551772" w:rsidRPr="009E289B">
        <w:t>,</w:t>
      </w:r>
      <w:r w:rsidRPr="009E289B">
        <w:t xml:space="preserve"> o </w:t>
      </w:r>
      <w:r w:rsidR="00551772" w:rsidRPr="009E289B">
        <w:t>a</w:t>
      </w:r>
      <w:r w:rsidRPr="009E289B">
        <w:t xml:space="preserve">rt. 30 da CF 88 estabelece que: “Compete aos Municípios:  I – legislar sobre assuntos de interesse local”. </w:t>
      </w:r>
    </w:p>
    <w:p w14:paraId="35F74CF2" w14:textId="5929C57D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  <w:r w:rsidRPr="009E289B">
        <w:t>Já a Lei Orgânica do Município</w:t>
      </w:r>
      <w:r w:rsidR="00551772" w:rsidRPr="009E289B">
        <w:t>,</w:t>
      </w:r>
      <w:r w:rsidRPr="009E289B">
        <w:t xml:space="preserve"> no </w:t>
      </w:r>
      <w:r w:rsidR="00551772" w:rsidRPr="009E289B">
        <w:t>a</w:t>
      </w:r>
      <w:r w:rsidRPr="009E289B">
        <w:t>rt. 236</w:t>
      </w:r>
      <w:r w:rsidR="00551772" w:rsidRPr="009E289B">
        <w:t>,</w:t>
      </w:r>
      <w:r w:rsidRPr="009E289B">
        <w:t xml:space="preserve"> trata da preservação ambiental no </w:t>
      </w:r>
      <w:r w:rsidR="004108DC" w:rsidRPr="009E289B">
        <w:t>M</w:t>
      </w:r>
      <w:r w:rsidRPr="009E289B">
        <w:t xml:space="preserve">unicípio: </w:t>
      </w:r>
    </w:p>
    <w:p w14:paraId="2ED2DA68" w14:textId="328A3D07" w:rsidR="00404374" w:rsidRPr="00832B75" w:rsidRDefault="009E289B" w:rsidP="00404374">
      <w:pPr>
        <w:autoSpaceDE w:val="0"/>
        <w:autoSpaceDN w:val="0"/>
        <w:adjustRightInd w:val="0"/>
        <w:ind w:left="2268"/>
        <w:jc w:val="both"/>
        <w:rPr>
          <w:sz w:val="20"/>
          <w:szCs w:val="20"/>
        </w:rPr>
      </w:pPr>
      <w:r w:rsidRPr="009E289B">
        <w:rPr>
          <w:sz w:val="20"/>
          <w:szCs w:val="20"/>
        </w:rPr>
        <w:t xml:space="preserve">Art. 236. </w:t>
      </w:r>
      <w:r w:rsidR="00404374" w:rsidRPr="00832B75">
        <w:rPr>
          <w:sz w:val="20"/>
          <w:szCs w:val="20"/>
        </w:rPr>
        <w:t>Todos têm direito ao meio ambiente ecologicamente equilibrado, impondo-se ao Poder Público e à coletividade o dever de defendê-lo, preservá-lo e restaurá-lo, cabendo a todos exigir do Poder Público a adoção de medidas nesse sentido.</w:t>
      </w:r>
    </w:p>
    <w:p w14:paraId="421E9AAD" w14:textId="77777777" w:rsidR="00404374" w:rsidRPr="00832B75" w:rsidRDefault="00404374" w:rsidP="00404374">
      <w:pPr>
        <w:autoSpaceDE w:val="0"/>
        <w:autoSpaceDN w:val="0"/>
        <w:adjustRightInd w:val="0"/>
        <w:ind w:left="2268"/>
        <w:jc w:val="both"/>
        <w:rPr>
          <w:sz w:val="20"/>
          <w:szCs w:val="20"/>
        </w:rPr>
      </w:pPr>
      <w:r w:rsidRPr="00832B75">
        <w:rPr>
          <w:sz w:val="20"/>
          <w:szCs w:val="20"/>
        </w:rPr>
        <w:t>§ 1º O Município desenvolverá ações permanentes de planejamento, proteção, restauração e fiscalização do meio ambiente, incumbindo-lhe primordialmente:</w:t>
      </w:r>
    </w:p>
    <w:p w14:paraId="2B20A728" w14:textId="1983CFF6" w:rsidR="00404374" w:rsidRPr="00832B75" w:rsidRDefault="003B5278" w:rsidP="00404374">
      <w:pPr>
        <w:autoSpaceDE w:val="0"/>
        <w:autoSpaceDN w:val="0"/>
        <w:adjustRightInd w:val="0"/>
        <w:ind w:left="2268"/>
        <w:jc w:val="both"/>
        <w:rPr>
          <w:sz w:val="20"/>
          <w:szCs w:val="20"/>
        </w:rPr>
      </w:pPr>
      <w:r w:rsidRPr="00832B75">
        <w:rPr>
          <w:sz w:val="20"/>
          <w:szCs w:val="20"/>
        </w:rPr>
        <w:t>[...]</w:t>
      </w:r>
    </w:p>
    <w:p w14:paraId="1EB967E0" w14:textId="77777777" w:rsidR="00404374" w:rsidRPr="00832B75" w:rsidRDefault="00404374" w:rsidP="00404374">
      <w:pPr>
        <w:autoSpaceDE w:val="0"/>
        <w:autoSpaceDN w:val="0"/>
        <w:adjustRightInd w:val="0"/>
        <w:ind w:left="2268"/>
        <w:jc w:val="both"/>
        <w:rPr>
          <w:sz w:val="20"/>
          <w:szCs w:val="20"/>
        </w:rPr>
      </w:pPr>
      <w:r w:rsidRPr="00832B75">
        <w:rPr>
          <w:sz w:val="20"/>
          <w:szCs w:val="20"/>
        </w:rPr>
        <w:t xml:space="preserve">IV - </w:t>
      </w:r>
      <w:proofErr w:type="gramStart"/>
      <w:r w:rsidRPr="00832B75">
        <w:rPr>
          <w:sz w:val="20"/>
          <w:szCs w:val="20"/>
        </w:rPr>
        <w:t>promover</w:t>
      </w:r>
      <w:proofErr w:type="gramEnd"/>
      <w:r w:rsidRPr="00832B75">
        <w:rPr>
          <w:sz w:val="20"/>
          <w:szCs w:val="20"/>
        </w:rPr>
        <w:t xml:space="preserve"> a educação ambiental, formal e informal;</w:t>
      </w:r>
    </w:p>
    <w:p w14:paraId="49D2B4A5" w14:textId="458A4986" w:rsidR="00404374" w:rsidRPr="00832B75" w:rsidRDefault="003B5278" w:rsidP="00404374">
      <w:pPr>
        <w:autoSpaceDE w:val="0"/>
        <w:autoSpaceDN w:val="0"/>
        <w:adjustRightInd w:val="0"/>
        <w:ind w:left="2268"/>
        <w:jc w:val="both"/>
        <w:rPr>
          <w:sz w:val="20"/>
          <w:szCs w:val="20"/>
        </w:rPr>
      </w:pPr>
      <w:r w:rsidRPr="00832B75">
        <w:rPr>
          <w:sz w:val="20"/>
          <w:szCs w:val="20"/>
        </w:rPr>
        <w:t>[...]</w:t>
      </w:r>
    </w:p>
    <w:p w14:paraId="33690797" w14:textId="7C540F9A" w:rsidR="00404374" w:rsidRPr="00832B75" w:rsidRDefault="00404374" w:rsidP="00404374">
      <w:pPr>
        <w:autoSpaceDE w:val="0"/>
        <w:autoSpaceDN w:val="0"/>
        <w:adjustRightInd w:val="0"/>
        <w:ind w:left="2268"/>
        <w:jc w:val="both"/>
        <w:rPr>
          <w:sz w:val="20"/>
          <w:szCs w:val="20"/>
        </w:rPr>
      </w:pPr>
      <w:r w:rsidRPr="00832B75">
        <w:rPr>
          <w:sz w:val="20"/>
          <w:szCs w:val="20"/>
        </w:rPr>
        <w:t>VII - incentivar e promover a recuperação das margens do rio Guaíba e de outros corpos d`água, e das encostas sujeitas a erosão.</w:t>
      </w:r>
    </w:p>
    <w:p w14:paraId="5C6F07D5" w14:textId="659543A7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  <w:r w:rsidRPr="009E289B">
        <w:t xml:space="preserve">Portanto, existe base legal para o presente </w:t>
      </w:r>
      <w:r w:rsidR="00551772" w:rsidRPr="009E289B">
        <w:t>Projeto</w:t>
      </w:r>
      <w:r w:rsidR="009E289B">
        <w:t xml:space="preserve"> de Lei</w:t>
      </w:r>
      <w:r w:rsidR="00551772" w:rsidRPr="009E289B">
        <w:t xml:space="preserve">, </w:t>
      </w:r>
      <w:r w:rsidRPr="009E289B">
        <w:t>que institui a Política Municipal de Proteção, Conservação, Recuperação, Monitoramento e Cadastramento das Nascentes Existentes no Município de Porto Alegre e cria o Programa Nascente Comunitária.</w:t>
      </w:r>
    </w:p>
    <w:p w14:paraId="5A9BE4C1" w14:textId="7A94D857" w:rsidR="00E479DE" w:rsidRPr="009E289B" w:rsidRDefault="00404374" w:rsidP="00404374">
      <w:pPr>
        <w:autoSpaceDE w:val="0"/>
        <w:autoSpaceDN w:val="0"/>
        <w:adjustRightInd w:val="0"/>
        <w:ind w:firstLine="1418"/>
        <w:jc w:val="both"/>
      </w:pPr>
      <w:r w:rsidRPr="009E289B">
        <w:t>Contamos com o apoio de nossos pares para a aprovação desta importante inciativa que busca proteger as nascentes localizadas em Porto Alegre.</w:t>
      </w:r>
    </w:p>
    <w:p w14:paraId="68157D95" w14:textId="032638AD" w:rsidR="00246462" w:rsidRPr="009E289B" w:rsidRDefault="00DF120B" w:rsidP="00F119F9">
      <w:pPr>
        <w:autoSpaceDE w:val="0"/>
        <w:autoSpaceDN w:val="0"/>
        <w:adjustRightInd w:val="0"/>
        <w:ind w:firstLine="1418"/>
        <w:jc w:val="both"/>
      </w:pPr>
      <w:r w:rsidRPr="009E289B">
        <w:t>Sala</w:t>
      </w:r>
      <w:r w:rsidR="0081018E" w:rsidRPr="009E289B">
        <w:t xml:space="preserve"> das Sessões, </w:t>
      </w:r>
      <w:r w:rsidR="00404374" w:rsidRPr="009E289B">
        <w:t>12</w:t>
      </w:r>
      <w:r w:rsidR="00EA4B76" w:rsidRPr="009E289B">
        <w:t xml:space="preserve"> </w:t>
      </w:r>
      <w:r w:rsidRPr="009E289B">
        <w:t xml:space="preserve">de </w:t>
      </w:r>
      <w:r w:rsidR="00404374" w:rsidRPr="009E289B">
        <w:t xml:space="preserve">abril </w:t>
      </w:r>
      <w:r w:rsidRPr="009E289B">
        <w:t>d</w:t>
      </w:r>
      <w:r w:rsidR="00423040" w:rsidRPr="009E289B">
        <w:t xml:space="preserve">e </w:t>
      </w:r>
      <w:r w:rsidR="00FF1D49" w:rsidRPr="009E289B">
        <w:t>20</w:t>
      </w:r>
      <w:r w:rsidR="00273011" w:rsidRPr="009E289B">
        <w:t>2</w:t>
      </w:r>
      <w:r w:rsidR="00C1524E" w:rsidRPr="009E289B">
        <w:t>3</w:t>
      </w:r>
      <w:r w:rsidRPr="009E289B">
        <w:t>.</w:t>
      </w:r>
    </w:p>
    <w:p w14:paraId="1B7FA907" w14:textId="77777777" w:rsidR="00F10942" w:rsidRPr="009E289B" w:rsidRDefault="00F10942" w:rsidP="0098604A">
      <w:pPr>
        <w:autoSpaceDE w:val="0"/>
        <w:autoSpaceDN w:val="0"/>
        <w:adjustRightInd w:val="0"/>
        <w:ind w:firstLine="1418"/>
        <w:jc w:val="center"/>
      </w:pPr>
    </w:p>
    <w:p w14:paraId="0B843A9A" w14:textId="77777777" w:rsidR="00F10942" w:rsidRPr="009E289B" w:rsidRDefault="00F10942" w:rsidP="0098604A">
      <w:pPr>
        <w:autoSpaceDE w:val="0"/>
        <w:autoSpaceDN w:val="0"/>
        <w:adjustRightInd w:val="0"/>
        <w:ind w:firstLine="1418"/>
        <w:jc w:val="center"/>
      </w:pPr>
    </w:p>
    <w:p w14:paraId="41A7172B" w14:textId="6E2539A3" w:rsidR="004D4FA4" w:rsidRPr="009E289B" w:rsidRDefault="00E479DE" w:rsidP="007E13BA">
      <w:pPr>
        <w:jc w:val="center"/>
        <w:rPr>
          <w:b/>
        </w:rPr>
      </w:pPr>
      <w:r w:rsidRPr="009E289B">
        <w:t xml:space="preserve">VEREADOR </w:t>
      </w:r>
      <w:r w:rsidR="00404374" w:rsidRPr="009E289B">
        <w:t>JONAS REIS</w:t>
      </w:r>
      <w:r w:rsidR="009B50BA" w:rsidRPr="009E289B">
        <w:br w:type="page"/>
      </w:r>
      <w:r w:rsidR="001E1419" w:rsidRPr="009E289B">
        <w:rPr>
          <w:b/>
        </w:rPr>
        <w:lastRenderedPageBreak/>
        <w:t>PROJETO DE LEI</w:t>
      </w:r>
    </w:p>
    <w:p w14:paraId="4230B4EC" w14:textId="77777777" w:rsidR="00DF120B" w:rsidRPr="009E289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61999594" w14:textId="77777777" w:rsidR="00DF120B" w:rsidRPr="009E289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5C0C326B" w14:textId="77777777" w:rsidR="00DF120B" w:rsidRPr="009E289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56080D40" w14:textId="0C30A93B" w:rsidR="009B2D1F" w:rsidRPr="009E289B" w:rsidRDefault="00551772" w:rsidP="00357966">
      <w:pPr>
        <w:autoSpaceDE w:val="0"/>
        <w:autoSpaceDN w:val="0"/>
        <w:adjustRightInd w:val="0"/>
        <w:ind w:left="4320"/>
        <w:jc w:val="both"/>
        <w:rPr>
          <w:b/>
        </w:rPr>
      </w:pPr>
      <w:r w:rsidRPr="009E289B">
        <w:rPr>
          <w:b/>
        </w:rPr>
        <w:t xml:space="preserve">Institui </w:t>
      </w:r>
      <w:r w:rsidR="00404374" w:rsidRPr="009E289B">
        <w:rPr>
          <w:b/>
        </w:rPr>
        <w:t xml:space="preserve">a </w:t>
      </w:r>
      <w:r w:rsidR="00224BE1" w:rsidRPr="009E289B">
        <w:rPr>
          <w:b/>
        </w:rPr>
        <w:t xml:space="preserve">Política Municipal </w:t>
      </w:r>
      <w:r w:rsidR="00404374" w:rsidRPr="009E289B">
        <w:rPr>
          <w:b/>
        </w:rPr>
        <w:t xml:space="preserve">de </w:t>
      </w:r>
      <w:r w:rsidR="00224BE1" w:rsidRPr="009E289B">
        <w:rPr>
          <w:b/>
        </w:rPr>
        <w:t>Proteção</w:t>
      </w:r>
      <w:r w:rsidR="00404374" w:rsidRPr="009E289B">
        <w:rPr>
          <w:b/>
        </w:rPr>
        <w:t xml:space="preserve">, </w:t>
      </w:r>
      <w:r w:rsidR="00224BE1" w:rsidRPr="009E289B">
        <w:rPr>
          <w:b/>
        </w:rPr>
        <w:t>Conservação</w:t>
      </w:r>
      <w:r w:rsidR="00404374" w:rsidRPr="009E289B">
        <w:rPr>
          <w:b/>
        </w:rPr>
        <w:t xml:space="preserve">, </w:t>
      </w:r>
      <w:r w:rsidR="00224BE1" w:rsidRPr="009E289B">
        <w:rPr>
          <w:b/>
        </w:rPr>
        <w:t>Recuperação</w:t>
      </w:r>
      <w:r w:rsidR="00404374" w:rsidRPr="009E289B">
        <w:rPr>
          <w:b/>
        </w:rPr>
        <w:t xml:space="preserve">, </w:t>
      </w:r>
      <w:r w:rsidR="00224BE1" w:rsidRPr="009E289B">
        <w:rPr>
          <w:b/>
        </w:rPr>
        <w:t xml:space="preserve">Monitoramento </w:t>
      </w:r>
      <w:r w:rsidR="00404374" w:rsidRPr="009E289B">
        <w:rPr>
          <w:b/>
        </w:rPr>
        <w:t xml:space="preserve">e </w:t>
      </w:r>
      <w:r w:rsidR="00224BE1" w:rsidRPr="009E289B">
        <w:rPr>
          <w:b/>
        </w:rPr>
        <w:t xml:space="preserve">Cadastramento </w:t>
      </w:r>
      <w:r w:rsidR="00404374" w:rsidRPr="009E289B">
        <w:rPr>
          <w:b/>
        </w:rPr>
        <w:t>d</w:t>
      </w:r>
      <w:r w:rsidR="00224BE1" w:rsidRPr="009E289B">
        <w:rPr>
          <w:b/>
        </w:rPr>
        <w:t>e</w:t>
      </w:r>
      <w:r w:rsidR="00404374" w:rsidRPr="009E289B">
        <w:rPr>
          <w:b/>
        </w:rPr>
        <w:t xml:space="preserve"> </w:t>
      </w:r>
      <w:r w:rsidR="00224BE1" w:rsidRPr="009E289B">
        <w:rPr>
          <w:b/>
        </w:rPr>
        <w:t xml:space="preserve">Nascentes </w:t>
      </w:r>
      <w:r w:rsidR="00404374" w:rsidRPr="009E289B">
        <w:rPr>
          <w:b/>
        </w:rPr>
        <w:t xml:space="preserve">e cria o </w:t>
      </w:r>
      <w:r w:rsidR="00224BE1" w:rsidRPr="009E289B">
        <w:rPr>
          <w:b/>
        </w:rPr>
        <w:t>Programa Nascente Comunitária</w:t>
      </w:r>
      <w:r w:rsidR="00404374" w:rsidRPr="009E289B">
        <w:rPr>
          <w:b/>
        </w:rPr>
        <w:t>.</w:t>
      </w:r>
    </w:p>
    <w:p w14:paraId="653759CB" w14:textId="77777777" w:rsidR="006D3A89" w:rsidRPr="009E289B" w:rsidRDefault="006D3A89" w:rsidP="00357966">
      <w:pPr>
        <w:autoSpaceDE w:val="0"/>
        <w:autoSpaceDN w:val="0"/>
        <w:adjustRightInd w:val="0"/>
        <w:ind w:left="4320"/>
        <w:jc w:val="both"/>
        <w:rPr>
          <w:b/>
        </w:rPr>
      </w:pPr>
    </w:p>
    <w:p w14:paraId="0DF12931" w14:textId="77777777" w:rsidR="00A561CA" w:rsidRPr="009E289B" w:rsidRDefault="00A561CA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6322C9A3" w14:textId="1E43A6BA" w:rsidR="00224BE1" w:rsidRPr="009E289B" w:rsidRDefault="00C1524E" w:rsidP="00404374">
      <w:pPr>
        <w:autoSpaceDE w:val="0"/>
        <w:autoSpaceDN w:val="0"/>
        <w:adjustRightInd w:val="0"/>
        <w:ind w:firstLine="1418"/>
        <w:jc w:val="both"/>
      </w:pPr>
      <w:r w:rsidRPr="009E289B">
        <w:rPr>
          <w:b/>
          <w:bCs/>
        </w:rPr>
        <w:t>Art. 1</w:t>
      </w:r>
      <w:proofErr w:type="gramStart"/>
      <w:r w:rsidRPr="009E289B">
        <w:rPr>
          <w:b/>
          <w:bCs/>
        </w:rPr>
        <w:t xml:space="preserve">º  </w:t>
      </w:r>
      <w:r w:rsidR="00224BE1" w:rsidRPr="00832B75">
        <w:t>Fica</w:t>
      </w:r>
      <w:proofErr w:type="gramEnd"/>
      <w:r w:rsidR="00224BE1" w:rsidRPr="009E289B">
        <w:rPr>
          <w:b/>
          <w:bCs/>
        </w:rPr>
        <w:t xml:space="preserve"> </w:t>
      </w:r>
      <w:r w:rsidR="00AE381C" w:rsidRPr="009E289B">
        <w:t>instituída a Política Municipal de Proteção, Conservação, Recuperação, Monitoramento e Cadastramento de Nascentes, a ser regida por esta Lei.</w:t>
      </w:r>
    </w:p>
    <w:p w14:paraId="245FE099" w14:textId="0D381BD0" w:rsidR="00AE381C" w:rsidRPr="009E289B" w:rsidRDefault="00AE381C" w:rsidP="00404374">
      <w:pPr>
        <w:autoSpaceDE w:val="0"/>
        <w:autoSpaceDN w:val="0"/>
        <w:adjustRightInd w:val="0"/>
        <w:ind w:firstLine="1418"/>
        <w:jc w:val="both"/>
      </w:pPr>
    </w:p>
    <w:p w14:paraId="3C8F9FF4" w14:textId="75490986" w:rsidR="00AE381C" w:rsidRPr="00832B75" w:rsidRDefault="00AE381C" w:rsidP="00404374">
      <w:pPr>
        <w:autoSpaceDE w:val="0"/>
        <w:autoSpaceDN w:val="0"/>
        <w:adjustRightInd w:val="0"/>
        <w:ind w:firstLine="1418"/>
        <w:jc w:val="both"/>
      </w:pPr>
      <w:r w:rsidRPr="009E289B">
        <w:rPr>
          <w:b/>
          <w:bCs/>
        </w:rPr>
        <w:t xml:space="preserve">Parágrafo único. </w:t>
      </w:r>
      <w:r w:rsidRPr="009E289B">
        <w:t>Para os efeitos desta Lei, consideram-se nascentes os locais onde a água subterrânea aflora naturalmente, ainda que de forma intermitente.</w:t>
      </w:r>
    </w:p>
    <w:p w14:paraId="00C0AE3F" w14:textId="77777777" w:rsidR="00224BE1" w:rsidRPr="009E289B" w:rsidRDefault="00224BE1" w:rsidP="00404374">
      <w:pPr>
        <w:autoSpaceDE w:val="0"/>
        <w:autoSpaceDN w:val="0"/>
        <w:adjustRightInd w:val="0"/>
        <w:ind w:firstLine="1418"/>
        <w:jc w:val="both"/>
        <w:rPr>
          <w:b/>
          <w:bCs/>
        </w:rPr>
      </w:pPr>
    </w:p>
    <w:p w14:paraId="1602B028" w14:textId="4DD3E7A4" w:rsidR="00EE25DE" w:rsidRPr="009E289B" w:rsidRDefault="001B4CAC" w:rsidP="00404374">
      <w:pPr>
        <w:autoSpaceDE w:val="0"/>
        <w:autoSpaceDN w:val="0"/>
        <w:adjustRightInd w:val="0"/>
        <w:ind w:firstLine="1418"/>
        <w:jc w:val="both"/>
        <w:rPr>
          <w:b/>
          <w:bCs/>
        </w:rPr>
      </w:pPr>
      <w:r w:rsidRPr="009E289B">
        <w:rPr>
          <w:b/>
          <w:bCs/>
        </w:rPr>
        <w:t>Art. 2</w:t>
      </w:r>
      <w:proofErr w:type="gramStart"/>
      <w:r w:rsidRPr="009E289B">
        <w:rPr>
          <w:b/>
          <w:bCs/>
        </w:rPr>
        <w:t xml:space="preserve">º  </w:t>
      </w:r>
      <w:r w:rsidR="00EE25DE" w:rsidRPr="00832B75">
        <w:t>A</w:t>
      </w:r>
      <w:proofErr w:type="gramEnd"/>
      <w:r w:rsidR="00EE25DE" w:rsidRPr="00832B75">
        <w:t xml:space="preserve"> Secreta</w:t>
      </w:r>
      <w:r w:rsidR="00EE25DE" w:rsidRPr="009E289B">
        <w:t>ria Municipal de Meio Ambiente, Urbanismo e Sustentabilidade</w:t>
      </w:r>
      <w:r w:rsidR="001300B0" w:rsidRPr="009E289B">
        <w:t xml:space="preserve"> (</w:t>
      </w:r>
      <w:proofErr w:type="spellStart"/>
      <w:r w:rsidR="001300B0" w:rsidRPr="009E289B">
        <w:t>Smamus</w:t>
      </w:r>
      <w:proofErr w:type="spellEnd"/>
      <w:r w:rsidR="001300B0" w:rsidRPr="009E289B">
        <w:t>)</w:t>
      </w:r>
      <w:r w:rsidR="00EE25DE" w:rsidRPr="009E289B">
        <w:t xml:space="preserve"> realizará cadastramento das nascentes existentes no território do Município, para fins de proteção, recuperação e conservação dos recursos hídricos.</w:t>
      </w:r>
    </w:p>
    <w:p w14:paraId="4B783696" w14:textId="77777777" w:rsidR="00EE25DE" w:rsidRPr="009E289B" w:rsidRDefault="00EE25DE" w:rsidP="00404374">
      <w:pPr>
        <w:autoSpaceDE w:val="0"/>
        <w:autoSpaceDN w:val="0"/>
        <w:adjustRightInd w:val="0"/>
        <w:ind w:firstLine="1418"/>
        <w:jc w:val="both"/>
        <w:rPr>
          <w:b/>
          <w:bCs/>
        </w:rPr>
      </w:pPr>
    </w:p>
    <w:p w14:paraId="58F43BC0" w14:textId="5188C0AC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  <w:r w:rsidRPr="009E289B">
        <w:rPr>
          <w:b/>
          <w:bCs/>
        </w:rPr>
        <w:t xml:space="preserve">§ </w:t>
      </w:r>
      <w:r w:rsidR="00EE25DE" w:rsidRPr="009E289B">
        <w:rPr>
          <w:b/>
          <w:bCs/>
        </w:rPr>
        <w:t>1</w:t>
      </w:r>
      <w:proofErr w:type="gramStart"/>
      <w:r w:rsidRPr="009E289B">
        <w:rPr>
          <w:b/>
          <w:bCs/>
        </w:rPr>
        <w:t>º</w:t>
      </w:r>
      <w:r w:rsidRPr="009E289B">
        <w:t xml:space="preserve">  </w:t>
      </w:r>
      <w:r w:rsidR="00EE25DE" w:rsidRPr="009E289B">
        <w:t>No</w:t>
      </w:r>
      <w:proofErr w:type="gramEnd"/>
      <w:r w:rsidRPr="009E289B">
        <w:t xml:space="preserve"> cadastramento </w:t>
      </w:r>
      <w:r w:rsidR="00EE25DE" w:rsidRPr="009E289B">
        <w:t xml:space="preserve">de que trata o </w:t>
      </w:r>
      <w:r w:rsidR="00EE25DE" w:rsidRPr="009E289B">
        <w:rPr>
          <w:i/>
          <w:iCs/>
        </w:rPr>
        <w:t xml:space="preserve">caput </w:t>
      </w:r>
      <w:r w:rsidR="00EE25DE" w:rsidRPr="009E289B">
        <w:t xml:space="preserve">deste artigo, constarão </w:t>
      </w:r>
      <w:r w:rsidRPr="009E289B">
        <w:t xml:space="preserve">as informações técnicas necessárias e suficientes ao perfeito conhecimento da nascente, </w:t>
      </w:r>
      <w:r w:rsidR="00EE25DE" w:rsidRPr="009E289B">
        <w:t xml:space="preserve">de </w:t>
      </w:r>
      <w:r w:rsidRPr="009E289B">
        <w:t xml:space="preserve">sua localização e </w:t>
      </w:r>
      <w:r w:rsidR="00EE25DE" w:rsidRPr="009E289B">
        <w:t>d</w:t>
      </w:r>
      <w:r w:rsidRPr="009E289B">
        <w:t>o contexto territorial do seu entorno</w:t>
      </w:r>
      <w:r w:rsidR="00EE25DE" w:rsidRPr="009E289B">
        <w:t>,</w:t>
      </w:r>
      <w:r w:rsidRPr="009E289B">
        <w:t xml:space="preserve"> contendo</w:t>
      </w:r>
      <w:r w:rsidR="00EE25DE" w:rsidRPr="009E289B">
        <w:t>,</w:t>
      </w:r>
      <w:r w:rsidRPr="009E289B">
        <w:t xml:space="preserve"> no mínimo</w:t>
      </w:r>
      <w:r w:rsidR="00EE25DE" w:rsidRPr="009E289B">
        <w:t>,</w:t>
      </w:r>
      <w:r w:rsidRPr="009E289B">
        <w:t xml:space="preserve"> os seguintes elementos:</w:t>
      </w:r>
    </w:p>
    <w:p w14:paraId="2CA50EE4" w14:textId="77777777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</w:p>
    <w:p w14:paraId="53390802" w14:textId="23F98C0C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  <w:r w:rsidRPr="009E289B">
        <w:t xml:space="preserve">I – </w:t>
      </w:r>
      <w:proofErr w:type="gramStart"/>
      <w:r w:rsidRPr="009E289B">
        <w:t>georreferenciamento</w:t>
      </w:r>
      <w:proofErr w:type="gramEnd"/>
      <w:r w:rsidRPr="009E289B">
        <w:t xml:space="preserve"> da nascente em coordenadas </w:t>
      </w:r>
      <w:r w:rsidR="00EE25DE" w:rsidRPr="009E289B">
        <w:t>utilizando o s</w:t>
      </w:r>
      <w:r w:rsidRPr="009E289B">
        <w:t xml:space="preserve">istema de </w:t>
      </w:r>
      <w:r w:rsidR="00EE25DE" w:rsidRPr="009E289B">
        <w:t>p</w:t>
      </w:r>
      <w:r w:rsidRPr="009E289B">
        <w:t xml:space="preserve">osicionamento </w:t>
      </w:r>
      <w:r w:rsidR="00EE25DE" w:rsidRPr="009E289B">
        <w:t>g</w:t>
      </w:r>
      <w:r w:rsidRPr="009E289B">
        <w:t>lobal</w:t>
      </w:r>
      <w:r w:rsidR="00EE25DE" w:rsidRPr="009E289B">
        <w:t xml:space="preserve"> (GPS)</w:t>
      </w:r>
      <w:r w:rsidRPr="009E289B">
        <w:t>;</w:t>
      </w:r>
    </w:p>
    <w:p w14:paraId="4DF523FF" w14:textId="77777777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</w:p>
    <w:p w14:paraId="5072BD5C" w14:textId="76082C59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  <w:r w:rsidRPr="009E289B">
        <w:t xml:space="preserve">II – </w:t>
      </w:r>
      <w:proofErr w:type="gramStart"/>
      <w:r w:rsidRPr="009E289B">
        <w:t>descrição</w:t>
      </w:r>
      <w:proofErr w:type="gramEnd"/>
      <w:r w:rsidRPr="009E289B">
        <w:t xml:space="preserve"> da área;</w:t>
      </w:r>
    </w:p>
    <w:p w14:paraId="5CD75673" w14:textId="77777777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</w:p>
    <w:p w14:paraId="4C1C666C" w14:textId="5AD94DE6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  <w:r w:rsidRPr="009E289B">
        <w:t xml:space="preserve">III – </w:t>
      </w:r>
      <w:r w:rsidR="00CA22CF" w:rsidRPr="009E289B">
        <w:t xml:space="preserve">indicação da </w:t>
      </w:r>
      <w:r w:rsidR="004451BC">
        <w:t xml:space="preserve">natureza da </w:t>
      </w:r>
      <w:r w:rsidRPr="009E289B">
        <w:t>propriedade</w:t>
      </w:r>
      <w:r w:rsidR="00CA22CF" w:rsidRPr="009E289B">
        <w:t>, se</w:t>
      </w:r>
      <w:r w:rsidRPr="009E289B">
        <w:t xml:space="preserve"> pública ou privada;</w:t>
      </w:r>
    </w:p>
    <w:p w14:paraId="7892259B" w14:textId="77777777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</w:p>
    <w:p w14:paraId="19B9AC7D" w14:textId="5AA1DA42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  <w:r w:rsidRPr="009E289B">
        <w:t xml:space="preserve">IV – </w:t>
      </w:r>
      <w:proofErr w:type="gramStart"/>
      <w:r w:rsidRPr="009E289B">
        <w:t>caracterização</w:t>
      </w:r>
      <w:proofErr w:type="gramEnd"/>
      <w:r w:rsidRPr="009E289B">
        <w:t xml:space="preserve"> do entorno da nascente </w:t>
      </w:r>
      <w:r w:rsidR="00D53EED" w:rsidRPr="009E289B">
        <w:t xml:space="preserve">em um </w:t>
      </w:r>
      <w:r w:rsidRPr="009E289B">
        <w:t>raio mínimo de</w:t>
      </w:r>
      <w:r w:rsidR="00D53EED" w:rsidRPr="009E289B">
        <w:t xml:space="preserve"> 50m</w:t>
      </w:r>
      <w:r w:rsidRPr="009E289B">
        <w:t xml:space="preserve"> </w:t>
      </w:r>
      <w:r w:rsidR="00D53EED" w:rsidRPr="009E289B">
        <w:t>(</w:t>
      </w:r>
      <w:r w:rsidRPr="009E289B">
        <w:t>cinquenta metros</w:t>
      </w:r>
      <w:r w:rsidR="00D53EED" w:rsidRPr="009E289B">
        <w:t>)</w:t>
      </w:r>
      <w:r w:rsidRPr="009E289B">
        <w:t xml:space="preserve">, </w:t>
      </w:r>
      <w:r w:rsidR="00EE25DE" w:rsidRPr="009E289B">
        <w:t xml:space="preserve">descrevendo </w:t>
      </w:r>
      <w:r w:rsidRPr="009E289B">
        <w:t>vegetação, edificações, ocorrências ambientais, cursos d</w:t>
      </w:r>
      <w:r w:rsidR="00EE25DE" w:rsidRPr="009E289B">
        <w:t>’</w:t>
      </w:r>
      <w:r w:rsidRPr="009E289B">
        <w:t>água e drenagem;</w:t>
      </w:r>
    </w:p>
    <w:p w14:paraId="031AF096" w14:textId="77777777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</w:p>
    <w:p w14:paraId="3B8C4E4F" w14:textId="3A403223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  <w:r w:rsidRPr="009E289B">
        <w:t xml:space="preserve">V – </w:t>
      </w:r>
      <w:proofErr w:type="gramStart"/>
      <w:r w:rsidRPr="009E289B">
        <w:t>cota</w:t>
      </w:r>
      <w:proofErr w:type="gramEnd"/>
      <w:r w:rsidRPr="009E289B">
        <w:t xml:space="preserve"> altimétrica;</w:t>
      </w:r>
    </w:p>
    <w:p w14:paraId="10A4FFCD" w14:textId="77777777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</w:p>
    <w:p w14:paraId="24F61073" w14:textId="10BE25F1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  <w:r w:rsidRPr="009E289B">
        <w:t xml:space="preserve">VI – </w:t>
      </w:r>
      <w:proofErr w:type="gramStart"/>
      <w:r w:rsidRPr="009E289B">
        <w:t>zoneamento</w:t>
      </w:r>
      <w:proofErr w:type="gramEnd"/>
      <w:r w:rsidRPr="009E289B">
        <w:t xml:space="preserve"> urbano incidente na área;</w:t>
      </w:r>
    </w:p>
    <w:p w14:paraId="0EE1CF5E" w14:textId="77777777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</w:p>
    <w:p w14:paraId="07DCF67C" w14:textId="69B2C5D4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  <w:r w:rsidRPr="009E289B">
        <w:t>VII – usos ou atividades existentes na área;</w:t>
      </w:r>
    </w:p>
    <w:p w14:paraId="42E8A267" w14:textId="77777777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</w:p>
    <w:p w14:paraId="71AB1B76" w14:textId="2C5C68FB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  <w:r w:rsidRPr="009E289B">
        <w:t>VIII – inserção na sub-bacia hidrográfica;</w:t>
      </w:r>
    </w:p>
    <w:p w14:paraId="4C497A19" w14:textId="77777777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</w:p>
    <w:p w14:paraId="39DDF137" w14:textId="1FBDA032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  <w:r w:rsidRPr="009E289B">
        <w:t xml:space="preserve">IX – </w:t>
      </w:r>
      <w:proofErr w:type="gramStart"/>
      <w:r w:rsidRPr="009E289B">
        <w:t>dados</w:t>
      </w:r>
      <w:proofErr w:type="gramEnd"/>
      <w:r w:rsidRPr="009E289B">
        <w:t xml:space="preserve"> sobre topografia;</w:t>
      </w:r>
    </w:p>
    <w:p w14:paraId="127BA68C" w14:textId="77777777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</w:p>
    <w:p w14:paraId="2CB0FAFD" w14:textId="7109DB81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  <w:r w:rsidRPr="009E289B">
        <w:t xml:space="preserve">X – </w:t>
      </w:r>
      <w:proofErr w:type="gramStart"/>
      <w:r w:rsidRPr="009E289B">
        <w:t>volume</w:t>
      </w:r>
      <w:proofErr w:type="gramEnd"/>
      <w:r w:rsidRPr="009E289B">
        <w:t xml:space="preserve"> do manancial;</w:t>
      </w:r>
    </w:p>
    <w:p w14:paraId="1C99833F" w14:textId="77777777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</w:p>
    <w:p w14:paraId="484CB85D" w14:textId="0BC590D5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  <w:r w:rsidRPr="009E289B">
        <w:t>XI – tipo de uso ou não uso; e</w:t>
      </w:r>
    </w:p>
    <w:p w14:paraId="4249B5A1" w14:textId="77777777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</w:p>
    <w:p w14:paraId="20C9C645" w14:textId="1E9D00F2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  <w:r w:rsidRPr="009E289B">
        <w:lastRenderedPageBreak/>
        <w:t xml:space="preserve">XII – dados sobre a existência de ação de conservação </w:t>
      </w:r>
      <w:r w:rsidR="00EE25DE" w:rsidRPr="009E289B">
        <w:t xml:space="preserve">da nascente </w:t>
      </w:r>
      <w:r w:rsidRPr="009E289B">
        <w:t>pelo proprietário</w:t>
      </w:r>
      <w:r w:rsidR="00EE25DE" w:rsidRPr="009E289B">
        <w:t xml:space="preserve"> ou </w:t>
      </w:r>
      <w:r w:rsidRPr="009E289B">
        <w:t>usuário.</w:t>
      </w:r>
    </w:p>
    <w:p w14:paraId="77C8044E" w14:textId="77777777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</w:p>
    <w:p w14:paraId="4BA2BE05" w14:textId="7C8FE1CE" w:rsidR="00404374" w:rsidRPr="009E289B" w:rsidRDefault="00EE25DE" w:rsidP="00404374">
      <w:pPr>
        <w:autoSpaceDE w:val="0"/>
        <w:autoSpaceDN w:val="0"/>
        <w:adjustRightInd w:val="0"/>
        <w:ind w:firstLine="1418"/>
        <w:jc w:val="both"/>
      </w:pPr>
      <w:r w:rsidRPr="009E289B">
        <w:rPr>
          <w:b/>
          <w:bCs/>
        </w:rPr>
        <w:t>§ 2</w:t>
      </w:r>
      <w:proofErr w:type="gramStart"/>
      <w:r w:rsidR="00404374" w:rsidRPr="009E289B">
        <w:rPr>
          <w:b/>
          <w:bCs/>
        </w:rPr>
        <w:t>º</w:t>
      </w:r>
      <w:r w:rsidR="00404374" w:rsidRPr="009E289B">
        <w:t xml:space="preserve">  O</w:t>
      </w:r>
      <w:proofErr w:type="gramEnd"/>
      <w:r w:rsidR="00404374" w:rsidRPr="009E289B">
        <w:t xml:space="preserve"> cadastramento </w:t>
      </w:r>
      <w:r w:rsidRPr="009E289B">
        <w:t xml:space="preserve">de que trata o </w:t>
      </w:r>
      <w:r w:rsidRPr="009E289B">
        <w:rPr>
          <w:i/>
          <w:iCs/>
        </w:rPr>
        <w:t xml:space="preserve">caput </w:t>
      </w:r>
      <w:r w:rsidRPr="009E289B">
        <w:t xml:space="preserve">deste artigo </w:t>
      </w:r>
      <w:r w:rsidR="00404374" w:rsidRPr="009E289B">
        <w:t>será realizado nas áreas públicas e nas propriedades particulares, mediante comunicação prévia ao proprietário ou ao responsável pelo uso da propriedade.</w:t>
      </w:r>
    </w:p>
    <w:p w14:paraId="3D60A400" w14:textId="77777777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</w:p>
    <w:p w14:paraId="3F807A34" w14:textId="6C25F2D1" w:rsidR="00404374" w:rsidRPr="009E289B" w:rsidRDefault="00EE25DE" w:rsidP="00404374">
      <w:pPr>
        <w:autoSpaceDE w:val="0"/>
        <w:autoSpaceDN w:val="0"/>
        <w:adjustRightInd w:val="0"/>
        <w:ind w:firstLine="1418"/>
        <w:jc w:val="both"/>
      </w:pPr>
      <w:r w:rsidRPr="009E289B">
        <w:rPr>
          <w:b/>
          <w:bCs/>
        </w:rPr>
        <w:t>§ 3</w:t>
      </w:r>
      <w:proofErr w:type="gramStart"/>
      <w:r w:rsidR="00404374" w:rsidRPr="009E289B">
        <w:rPr>
          <w:b/>
          <w:bCs/>
        </w:rPr>
        <w:t>º</w:t>
      </w:r>
      <w:r w:rsidR="00404374" w:rsidRPr="009E289B">
        <w:t xml:space="preserve">  Qualquer</w:t>
      </w:r>
      <w:proofErr w:type="gramEnd"/>
      <w:r w:rsidR="00404374" w:rsidRPr="009E289B">
        <w:t xml:space="preserve"> </w:t>
      </w:r>
      <w:r w:rsidR="00681979" w:rsidRPr="009E289B">
        <w:t xml:space="preserve">pessoa </w:t>
      </w:r>
      <w:r w:rsidR="00404374" w:rsidRPr="009E289B">
        <w:t>poderá solicitar o cadastramento de uma nascente.</w:t>
      </w:r>
    </w:p>
    <w:p w14:paraId="3EDCED70" w14:textId="77777777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</w:p>
    <w:p w14:paraId="3C8DC5A4" w14:textId="6351B4B2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  <w:r w:rsidRPr="009E289B">
        <w:rPr>
          <w:b/>
          <w:bCs/>
        </w:rPr>
        <w:t xml:space="preserve">Art. </w:t>
      </w:r>
      <w:r w:rsidR="006816EB" w:rsidRPr="009E289B">
        <w:rPr>
          <w:b/>
          <w:bCs/>
        </w:rPr>
        <w:t>3</w:t>
      </w:r>
      <w:proofErr w:type="gramStart"/>
      <w:r w:rsidRPr="009E289B">
        <w:rPr>
          <w:b/>
          <w:bCs/>
        </w:rPr>
        <w:t>º</w:t>
      </w:r>
      <w:r w:rsidRPr="009E289B">
        <w:t xml:space="preserve">  O</w:t>
      </w:r>
      <w:proofErr w:type="gramEnd"/>
      <w:r w:rsidRPr="009E289B">
        <w:t xml:space="preserve"> </w:t>
      </w:r>
      <w:r w:rsidR="009A1CF1" w:rsidRPr="009E289B">
        <w:t xml:space="preserve">Município </w:t>
      </w:r>
      <w:r w:rsidRPr="009E289B">
        <w:t xml:space="preserve">poderá estabelecer </w:t>
      </w:r>
      <w:r w:rsidR="009A1CF1" w:rsidRPr="009E289B">
        <w:t>c</w:t>
      </w:r>
      <w:r w:rsidRPr="009E289B">
        <w:t xml:space="preserve">onvênio de </w:t>
      </w:r>
      <w:r w:rsidR="009A1CF1" w:rsidRPr="009E289B">
        <w:t>c</w:t>
      </w:r>
      <w:r w:rsidRPr="009E289B">
        <w:t xml:space="preserve">ooperação </w:t>
      </w:r>
      <w:r w:rsidR="009A1CF1" w:rsidRPr="009E289B">
        <w:t>t</w:t>
      </w:r>
      <w:r w:rsidRPr="009E289B">
        <w:t>écnica com órgãos de meio</w:t>
      </w:r>
      <w:r w:rsidR="009A1CF1" w:rsidRPr="009E289B">
        <w:t xml:space="preserve"> </w:t>
      </w:r>
      <w:r w:rsidRPr="009E289B">
        <w:t>ambiente federais</w:t>
      </w:r>
      <w:r w:rsidR="009A1CF1" w:rsidRPr="009E289B">
        <w:t xml:space="preserve"> ou</w:t>
      </w:r>
      <w:r w:rsidRPr="009E289B">
        <w:t xml:space="preserve"> estaduais, instituições de ensino, entidades da sociedade civil e outras organizações que tenham por finalidade atuar na área de proteção ambiental, visando </w:t>
      </w:r>
      <w:r w:rsidR="009A1CF1" w:rsidRPr="009E289B">
        <w:t>à consecução do disposto n</w:t>
      </w:r>
      <w:r w:rsidRPr="009E289B">
        <w:t>esta Lei.</w:t>
      </w:r>
    </w:p>
    <w:p w14:paraId="25E40A42" w14:textId="77777777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</w:p>
    <w:p w14:paraId="78CB7A77" w14:textId="722D48B8" w:rsidR="006816EB" w:rsidRPr="009E289B" w:rsidRDefault="00404374" w:rsidP="00404374">
      <w:pPr>
        <w:autoSpaceDE w:val="0"/>
        <w:autoSpaceDN w:val="0"/>
        <w:adjustRightInd w:val="0"/>
        <w:ind w:firstLine="1418"/>
        <w:jc w:val="both"/>
      </w:pPr>
      <w:r w:rsidRPr="009E289B">
        <w:rPr>
          <w:b/>
          <w:bCs/>
        </w:rPr>
        <w:t xml:space="preserve">Art. </w:t>
      </w:r>
      <w:r w:rsidR="006816EB" w:rsidRPr="009E289B">
        <w:rPr>
          <w:b/>
          <w:bCs/>
        </w:rPr>
        <w:t>4</w:t>
      </w:r>
      <w:proofErr w:type="gramStart"/>
      <w:r w:rsidRPr="009E289B">
        <w:rPr>
          <w:b/>
          <w:bCs/>
        </w:rPr>
        <w:t>º</w:t>
      </w:r>
      <w:r w:rsidRPr="009E289B">
        <w:t xml:space="preserve">  O</w:t>
      </w:r>
      <w:proofErr w:type="gramEnd"/>
      <w:r w:rsidRPr="009E289B">
        <w:t xml:space="preserve"> </w:t>
      </w:r>
      <w:r w:rsidR="006816EB" w:rsidRPr="009E289B">
        <w:t xml:space="preserve">Município </w:t>
      </w:r>
      <w:r w:rsidRPr="009E289B">
        <w:t>estimulará</w:t>
      </w:r>
      <w:r w:rsidR="006816EB" w:rsidRPr="009E289B">
        <w:t>:</w:t>
      </w:r>
    </w:p>
    <w:p w14:paraId="1F4524C3" w14:textId="77777777" w:rsidR="006816EB" w:rsidRPr="009E289B" w:rsidRDefault="006816EB" w:rsidP="00404374">
      <w:pPr>
        <w:autoSpaceDE w:val="0"/>
        <w:autoSpaceDN w:val="0"/>
        <w:adjustRightInd w:val="0"/>
        <w:ind w:firstLine="1418"/>
        <w:jc w:val="both"/>
      </w:pPr>
    </w:p>
    <w:p w14:paraId="3B0609D3" w14:textId="4E4BAA43" w:rsidR="006816EB" w:rsidRPr="009E289B" w:rsidRDefault="006816EB" w:rsidP="00404374">
      <w:pPr>
        <w:autoSpaceDE w:val="0"/>
        <w:autoSpaceDN w:val="0"/>
        <w:adjustRightInd w:val="0"/>
        <w:ind w:firstLine="1418"/>
        <w:jc w:val="both"/>
      </w:pPr>
      <w:r w:rsidRPr="009E289B">
        <w:t xml:space="preserve">I – a </w:t>
      </w:r>
      <w:r w:rsidR="00404374" w:rsidRPr="009E289B">
        <w:t>conservação e a recuperação das nascentes e do seu entorno</w:t>
      </w:r>
      <w:r w:rsidRPr="009E289B">
        <w:t>;</w:t>
      </w:r>
    </w:p>
    <w:p w14:paraId="18AA0EBD" w14:textId="77777777" w:rsidR="006816EB" w:rsidRPr="009E289B" w:rsidRDefault="006816EB" w:rsidP="00404374">
      <w:pPr>
        <w:autoSpaceDE w:val="0"/>
        <w:autoSpaceDN w:val="0"/>
        <w:adjustRightInd w:val="0"/>
        <w:ind w:firstLine="1418"/>
        <w:jc w:val="both"/>
      </w:pPr>
    </w:p>
    <w:p w14:paraId="386A4C1C" w14:textId="4E2D7F4E" w:rsidR="00404374" w:rsidRPr="009E289B" w:rsidRDefault="006816EB" w:rsidP="00404374">
      <w:pPr>
        <w:autoSpaceDE w:val="0"/>
        <w:autoSpaceDN w:val="0"/>
        <w:adjustRightInd w:val="0"/>
        <w:ind w:firstLine="1418"/>
        <w:jc w:val="both"/>
      </w:pPr>
      <w:r w:rsidRPr="009E289B">
        <w:t xml:space="preserve">II – </w:t>
      </w:r>
      <w:proofErr w:type="gramStart"/>
      <w:r w:rsidR="00404374" w:rsidRPr="009E289B">
        <w:t>a</w:t>
      </w:r>
      <w:proofErr w:type="gramEnd"/>
      <w:r w:rsidRPr="009E289B">
        <w:t xml:space="preserve"> </w:t>
      </w:r>
      <w:r w:rsidR="00404374" w:rsidRPr="009E289B">
        <w:t>manutenção da qualidade da água</w:t>
      </w:r>
      <w:r w:rsidRPr="009E289B">
        <w:t>; e</w:t>
      </w:r>
    </w:p>
    <w:p w14:paraId="0219F625" w14:textId="39049ECB" w:rsidR="006816EB" w:rsidRPr="009E289B" w:rsidRDefault="006816EB" w:rsidP="00404374">
      <w:pPr>
        <w:autoSpaceDE w:val="0"/>
        <w:autoSpaceDN w:val="0"/>
        <w:adjustRightInd w:val="0"/>
        <w:ind w:firstLine="1418"/>
        <w:jc w:val="both"/>
      </w:pPr>
    </w:p>
    <w:p w14:paraId="014C91D1" w14:textId="23B5F1E7" w:rsidR="006816EB" w:rsidRPr="009E289B" w:rsidRDefault="006816EB" w:rsidP="00404374">
      <w:pPr>
        <w:autoSpaceDE w:val="0"/>
        <w:autoSpaceDN w:val="0"/>
        <w:adjustRightInd w:val="0"/>
        <w:ind w:firstLine="1418"/>
        <w:jc w:val="both"/>
      </w:pPr>
      <w:r w:rsidRPr="009E289B">
        <w:t>III – o uso sustentável, quando autorizado pelo órgão competente, das águas de nascente.</w:t>
      </w:r>
    </w:p>
    <w:p w14:paraId="60F6A89C" w14:textId="77777777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</w:p>
    <w:p w14:paraId="271C5D5C" w14:textId="6F4A3205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  <w:r w:rsidRPr="009E289B">
        <w:rPr>
          <w:b/>
          <w:bCs/>
        </w:rPr>
        <w:t xml:space="preserve">Art. </w:t>
      </w:r>
      <w:r w:rsidR="0075017C" w:rsidRPr="009E289B">
        <w:rPr>
          <w:b/>
          <w:bCs/>
        </w:rPr>
        <w:t>5</w:t>
      </w:r>
      <w:proofErr w:type="gramStart"/>
      <w:r w:rsidRPr="009E289B">
        <w:rPr>
          <w:b/>
          <w:bCs/>
        </w:rPr>
        <w:t>º</w:t>
      </w:r>
      <w:r w:rsidRPr="009E289B">
        <w:t xml:space="preserve">  O</w:t>
      </w:r>
      <w:proofErr w:type="gramEnd"/>
      <w:r w:rsidRPr="009E289B">
        <w:t xml:space="preserve"> </w:t>
      </w:r>
      <w:r w:rsidR="0075017C" w:rsidRPr="009E289B">
        <w:t xml:space="preserve">Município </w:t>
      </w:r>
      <w:r w:rsidRPr="009E289B">
        <w:t xml:space="preserve">elaborará um plano de educação ambiental visando </w:t>
      </w:r>
      <w:r w:rsidR="0075017C" w:rsidRPr="009E289B">
        <w:t>à</w:t>
      </w:r>
      <w:r w:rsidRPr="009E289B">
        <w:t xml:space="preserve"> sensibilização da população acerca da importância da proteção, </w:t>
      </w:r>
      <w:r w:rsidR="00490DF8">
        <w:t xml:space="preserve">da </w:t>
      </w:r>
      <w:r w:rsidRPr="009E289B">
        <w:t xml:space="preserve">conservação e </w:t>
      </w:r>
      <w:r w:rsidR="00490DF8">
        <w:t xml:space="preserve">da </w:t>
      </w:r>
      <w:r w:rsidRPr="009E289B">
        <w:t>recuperação d</w:t>
      </w:r>
      <w:r w:rsidR="0075017C" w:rsidRPr="009E289B">
        <w:t>e</w:t>
      </w:r>
      <w:r w:rsidRPr="009E289B">
        <w:t xml:space="preserve"> nascentes.</w:t>
      </w:r>
    </w:p>
    <w:p w14:paraId="0636490C" w14:textId="77777777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</w:p>
    <w:p w14:paraId="6B9D14CB" w14:textId="7642FC51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  <w:r w:rsidRPr="009E289B">
        <w:rPr>
          <w:b/>
          <w:bCs/>
        </w:rPr>
        <w:t xml:space="preserve">Art.  </w:t>
      </w:r>
      <w:r w:rsidR="0075017C" w:rsidRPr="009E289B">
        <w:rPr>
          <w:b/>
          <w:bCs/>
        </w:rPr>
        <w:t>6</w:t>
      </w:r>
      <w:proofErr w:type="gramStart"/>
      <w:r w:rsidRPr="009E289B">
        <w:rPr>
          <w:b/>
          <w:bCs/>
        </w:rPr>
        <w:t>º</w:t>
      </w:r>
      <w:r w:rsidRPr="009E289B">
        <w:t xml:space="preserve">  Os</w:t>
      </w:r>
      <w:proofErr w:type="gramEnd"/>
      <w:r w:rsidRPr="009E289B">
        <w:t xml:space="preserve"> licenciamentos ambientais no âmbito do </w:t>
      </w:r>
      <w:r w:rsidR="0075017C" w:rsidRPr="009E289B">
        <w:t xml:space="preserve">Município </w:t>
      </w:r>
      <w:r w:rsidRPr="009E289B">
        <w:t>estabelecer</w:t>
      </w:r>
      <w:r w:rsidR="0075017C" w:rsidRPr="009E289B">
        <w:t>ão</w:t>
      </w:r>
      <w:r w:rsidRPr="009E289B">
        <w:t xml:space="preserve"> critérios de compatibilização do empreendimento licenciado com a preservação d</w:t>
      </w:r>
      <w:r w:rsidR="0075017C" w:rsidRPr="009E289B">
        <w:t>e</w:t>
      </w:r>
      <w:r w:rsidRPr="009E289B">
        <w:t xml:space="preserve"> nascentes existentes na área objeto do licenciamento.</w:t>
      </w:r>
    </w:p>
    <w:p w14:paraId="04339BDF" w14:textId="77777777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</w:p>
    <w:p w14:paraId="4AEF71AF" w14:textId="2F1B0BA0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  <w:r w:rsidRPr="009E289B">
        <w:rPr>
          <w:b/>
          <w:bCs/>
        </w:rPr>
        <w:t xml:space="preserve">Art. </w:t>
      </w:r>
      <w:r w:rsidR="0075017C" w:rsidRPr="009E289B">
        <w:rPr>
          <w:b/>
          <w:bCs/>
        </w:rPr>
        <w:t>7</w:t>
      </w:r>
      <w:proofErr w:type="gramStart"/>
      <w:r w:rsidR="0075017C" w:rsidRPr="009E289B">
        <w:rPr>
          <w:b/>
          <w:bCs/>
        </w:rPr>
        <w:t>º</w:t>
      </w:r>
      <w:r w:rsidRPr="009E289B">
        <w:t xml:space="preserve">  Fica</w:t>
      </w:r>
      <w:proofErr w:type="gramEnd"/>
      <w:r w:rsidRPr="009E289B">
        <w:t xml:space="preserve"> criado o Programa Nascente</w:t>
      </w:r>
      <w:r w:rsidR="0075017C" w:rsidRPr="009E289B">
        <w:t xml:space="preserve"> Comunitária</w:t>
      </w:r>
      <w:r w:rsidRPr="009E289B">
        <w:t>.</w:t>
      </w:r>
    </w:p>
    <w:p w14:paraId="5EE91ED7" w14:textId="77777777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</w:p>
    <w:p w14:paraId="3050F6E6" w14:textId="15287776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  <w:r w:rsidRPr="009E289B">
        <w:rPr>
          <w:b/>
          <w:bCs/>
        </w:rPr>
        <w:t>§ 1</w:t>
      </w:r>
      <w:proofErr w:type="gramStart"/>
      <w:r w:rsidRPr="009E289B">
        <w:rPr>
          <w:b/>
          <w:bCs/>
        </w:rPr>
        <w:t>º</w:t>
      </w:r>
      <w:r w:rsidRPr="009E289B">
        <w:t xml:space="preserve">  O</w:t>
      </w:r>
      <w:proofErr w:type="gramEnd"/>
      <w:r w:rsidRPr="009E289B">
        <w:t xml:space="preserve"> Programa </w:t>
      </w:r>
      <w:r w:rsidR="0075017C" w:rsidRPr="009E289B">
        <w:t xml:space="preserve">de que trata o </w:t>
      </w:r>
      <w:r w:rsidR="0075017C" w:rsidRPr="009E289B">
        <w:rPr>
          <w:i/>
          <w:iCs/>
        </w:rPr>
        <w:t xml:space="preserve">caput </w:t>
      </w:r>
      <w:r w:rsidR="0075017C" w:rsidRPr="009E289B">
        <w:t xml:space="preserve">deste artigo </w:t>
      </w:r>
      <w:r w:rsidRPr="009E289B">
        <w:t xml:space="preserve">objetiva promover a participação da comunidade na recuperação de nascentes em áreas degradadas e </w:t>
      </w:r>
      <w:r w:rsidR="0075017C" w:rsidRPr="009E289B">
        <w:t>na preservação d</w:t>
      </w:r>
      <w:r w:rsidRPr="009E289B">
        <w:t>as que se mantêm intactas.</w:t>
      </w:r>
    </w:p>
    <w:p w14:paraId="2D1C9266" w14:textId="77777777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</w:p>
    <w:p w14:paraId="3C29196A" w14:textId="4C7B9C25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  <w:r w:rsidRPr="009E289B">
        <w:rPr>
          <w:b/>
          <w:bCs/>
        </w:rPr>
        <w:t>§ 2</w:t>
      </w:r>
      <w:proofErr w:type="gramStart"/>
      <w:r w:rsidRPr="009E289B">
        <w:rPr>
          <w:b/>
          <w:bCs/>
        </w:rPr>
        <w:t>º</w:t>
      </w:r>
      <w:r w:rsidRPr="009E289B">
        <w:t xml:space="preserve">  </w:t>
      </w:r>
      <w:r w:rsidR="0075017C" w:rsidRPr="009E289B">
        <w:t>O</w:t>
      </w:r>
      <w:proofErr w:type="gramEnd"/>
      <w:r w:rsidR="0075017C" w:rsidRPr="009E289B">
        <w:t xml:space="preserve"> Programa de que trata o </w:t>
      </w:r>
      <w:r w:rsidR="0075017C" w:rsidRPr="009E289B">
        <w:rPr>
          <w:i/>
          <w:iCs/>
        </w:rPr>
        <w:t xml:space="preserve">caput </w:t>
      </w:r>
      <w:r w:rsidR="0075017C" w:rsidRPr="009E289B">
        <w:t xml:space="preserve">deste artigo realizará, no mínimo, </w:t>
      </w:r>
      <w:r w:rsidRPr="009E289B">
        <w:t>as seguintes ações:</w:t>
      </w:r>
    </w:p>
    <w:p w14:paraId="0FC0C07E" w14:textId="77777777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</w:p>
    <w:p w14:paraId="70A55219" w14:textId="3D220CB6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  <w:r w:rsidRPr="009E289B">
        <w:t xml:space="preserve">I – </w:t>
      </w:r>
      <w:proofErr w:type="gramStart"/>
      <w:r w:rsidRPr="009E289B">
        <w:t>delimitação</w:t>
      </w:r>
      <w:proofErr w:type="gramEnd"/>
      <w:r w:rsidRPr="009E289B">
        <w:t xml:space="preserve"> física e caracterização da</w:t>
      </w:r>
      <w:r w:rsidR="0075017C" w:rsidRPr="009E289B">
        <w:t>s</w:t>
      </w:r>
      <w:r w:rsidRPr="009E289B">
        <w:t xml:space="preserve"> área</w:t>
      </w:r>
      <w:r w:rsidR="0075017C" w:rsidRPr="009E289B">
        <w:t>s</w:t>
      </w:r>
      <w:r w:rsidRPr="009E289B">
        <w:t xml:space="preserve"> d</w:t>
      </w:r>
      <w:r w:rsidR="0075017C" w:rsidRPr="009E289B">
        <w:t>e</w:t>
      </w:r>
      <w:r w:rsidRPr="009E289B">
        <w:t xml:space="preserve"> nascente;</w:t>
      </w:r>
    </w:p>
    <w:p w14:paraId="114B8F5B" w14:textId="77777777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</w:p>
    <w:p w14:paraId="1AC75CB8" w14:textId="6C3478DA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  <w:r w:rsidRPr="009E289B">
        <w:t xml:space="preserve">II – </w:t>
      </w:r>
      <w:proofErr w:type="gramStart"/>
      <w:r w:rsidRPr="009E289B">
        <w:t>sinalização</w:t>
      </w:r>
      <w:proofErr w:type="gramEnd"/>
      <w:r w:rsidRPr="009E289B">
        <w:t xml:space="preserve"> da</w:t>
      </w:r>
      <w:r w:rsidR="0075017C" w:rsidRPr="009E289B">
        <w:t>s</w:t>
      </w:r>
      <w:r w:rsidRPr="009E289B">
        <w:t xml:space="preserve"> área</w:t>
      </w:r>
      <w:r w:rsidR="0075017C" w:rsidRPr="009E289B">
        <w:t>s de nascente</w:t>
      </w:r>
      <w:r w:rsidRPr="009E289B">
        <w:t>;</w:t>
      </w:r>
    </w:p>
    <w:p w14:paraId="6D3CBD55" w14:textId="77777777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</w:p>
    <w:p w14:paraId="4E385273" w14:textId="7CD60157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  <w:r w:rsidRPr="009E289B">
        <w:t>III – recuperação de área</w:t>
      </w:r>
      <w:r w:rsidR="0075017C" w:rsidRPr="009E289B">
        <w:t>s de nascente</w:t>
      </w:r>
      <w:r w:rsidRPr="009E289B">
        <w:t xml:space="preserve"> degradada</w:t>
      </w:r>
      <w:r w:rsidR="0075017C" w:rsidRPr="009E289B">
        <w:t>s</w:t>
      </w:r>
      <w:r w:rsidRPr="009E289B">
        <w:t>, quando necessário;</w:t>
      </w:r>
      <w:r w:rsidR="0075017C" w:rsidRPr="009E289B">
        <w:t xml:space="preserve"> e</w:t>
      </w:r>
    </w:p>
    <w:p w14:paraId="61BFE742" w14:textId="77777777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</w:p>
    <w:p w14:paraId="1A17B4E2" w14:textId="02470B14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  <w:r w:rsidRPr="009E289B">
        <w:t xml:space="preserve">IV – </w:t>
      </w:r>
      <w:proofErr w:type="gramStart"/>
      <w:r w:rsidRPr="009E289B">
        <w:t>manutenção</w:t>
      </w:r>
      <w:proofErr w:type="gramEnd"/>
      <w:r w:rsidRPr="009E289B">
        <w:t xml:space="preserve"> da</w:t>
      </w:r>
      <w:r w:rsidR="0075017C" w:rsidRPr="009E289B">
        <w:t>s</w:t>
      </w:r>
      <w:r w:rsidRPr="009E289B">
        <w:t xml:space="preserve"> área</w:t>
      </w:r>
      <w:r w:rsidR="0075017C" w:rsidRPr="009E289B">
        <w:t>s de nascente</w:t>
      </w:r>
      <w:r w:rsidRPr="009E289B">
        <w:t xml:space="preserve">, </w:t>
      </w:r>
      <w:r w:rsidR="00794117" w:rsidRPr="009E289B">
        <w:t>realizando</w:t>
      </w:r>
      <w:r w:rsidRPr="009E289B">
        <w:t>, dentre outras ações:</w:t>
      </w:r>
    </w:p>
    <w:p w14:paraId="1A82F6C7" w14:textId="77777777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</w:p>
    <w:p w14:paraId="2D41FE5F" w14:textId="7A80B5A2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  <w:r w:rsidRPr="009E289B">
        <w:lastRenderedPageBreak/>
        <w:t>a) prevenção contra eros</w:t>
      </w:r>
      <w:r w:rsidR="0075017C" w:rsidRPr="009E289B">
        <w:t>ão</w:t>
      </w:r>
      <w:r w:rsidRPr="009E289B">
        <w:t>, precedendo o período das chuvas, em áreas com o solo suscetível a esse evento;</w:t>
      </w:r>
    </w:p>
    <w:p w14:paraId="57C84054" w14:textId="77777777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</w:p>
    <w:p w14:paraId="3858AABC" w14:textId="13F716B9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  <w:r w:rsidRPr="009E289B">
        <w:t>b) limpeza periódica para retirada de resíduos sólidos;</w:t>
      </w:r>
      <w:r w:rsidR="0075017C" w:rsidRPr="009E289B">
        <w:t xml:space="preserve"> e</w:t>
      </w:r>
    </w:p>
    <w:p w14:paraId="3C9ACE6E" w14:textId="77777777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</w:p>
    <w:p w14:paraId="19EE2D87" w14:textId="4128FA72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  <w:r w:rsidRPr="009E289B">
        <w:t>c) vigilância para prevenir degradação ambiental, encaminhando denúncias ao órgão competente.</w:t>
      </w:r>
    </w:p>
    <w:p w14:paraId="6155462B" w14:textId="77777777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</w:p>
    <w:p w14:paraId="1F71CD52" w14:textId="02C21F7E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  <w:r w:rsidRPr="009E289B">
        <w:rPr>
          <w:b/>
          <w:bCs/>
        </w:rPr>
        <w:t xml:space="preserve">Art. </w:t>
      </w:r>
      <w:r w:rsidR="009F6E9E" w:rsidRPr="009E289B">
        <w:rPr>
          <w:b/>
          <w:bCs/>
        </w:rPr>
        <w:t>8</w:t>
      </w:r>
      <w:proofErr w:type="gramStart"/>
      <w:r w:rsidR="009F6E9E" w:rsidRPr="009E289B">
        <w:rPr>
          <w:b/>
          <w:bCs/>
        </w:rPr>
        <w:t>º</w:t>
      </w:r>
      <w:r w:rsidRPr="009E289B">
        <w:t xml:space="preserve">  </w:t>
      </w:r>
      <w:r w:rsidR="004451BC">
        <w:t>A</w:t>
      </w:r>
      <w:proofErr w:type="gramEnd"/>
      <w:r w:rsidR="004451BC">
        <w:t xml:space="preserve"> poluição ou degradação de nascentes sujeitará o infrator, pessoa física ou jurídica, às seguintes sanções</w:t>
      </w:r>
      <w:r w:rsidRPr="009E289B">
        <w:t>:</w:t>
      </w:r>
    </w:p>
    <w:p w14:paraId="6BDE7344" w14:textId="77777777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</w:p>
    <w:p w14:paraId="4FF8E58C" w14:textId="63D6D10D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  <w:r w:rsidRPr="009E289B">
        <w:t xml:space="preserve">I – </w:t>
      </w:r>
      <w:proofErr w:type="gramStart"/>
      <w:r w:rsidR="009F6E9E" w:rsidRPr="009E289B">
        <w:t>obrigação</w:t>
      </w:r>
      <w:proofErr w:type="gramEnd"/>
      <w:r w:rsidR="009F6E9E" w:rsidRPr="009E289B">
        <w:t xml:space="preserve"> de recuperar </w:t>
      </w:r>
      <w:r w:rsidRPr="009E289B">
        <w:t>o d</w:t>
      </w:r>
      <w:r w:rsidR="009F6E9E" w:rsidRPr="009E289B">
        <w:t>a</w:t>
      </w:r>
      <w:r w:rsidRPr="009E289B">
        <w:t>no ambiental; e</w:t>
      </w:r>
    </w:p>
    <w:p w14:paraId="1DE1C1AB" w14:textId="78CF8DBE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</w:p>
    <w:p w14:paraId="2643ADF6" w14:textId="7989C32F" w:rsidR="009F6E9E" w:rsidRPr="009E289B" w:rsidRDefault="00404374" w:rsidP="00404374">
      <w:pPr>
        <w:autoSpaceDE w:val="0"/>
        <w:autoSpaceDN w:val="0"/>
        <w:adjustRightInd w:val="0"/>
        <w:ind w:firstLine="1418"/>
        <w:jc w:val="both"/>
      </w:pPr>
      <w:r w:rsidRPr="009E289B">
        <w:t xml:space="preserve">II – </w:t>
      </w:r>
      <w:proofErr w:type="gramStart"/>
      <w:r w:rsidRPr="009E289B">
        <w:t>multa</w:t>
      </w:r>
      <w:proofErr w:type="gramEnd"/>
      <w:r w:rsidRPr="009E289B">
        <w:t xml:space="preserve"> no valor de 100</w:t>
      </w:r>
      <w:r w:rsidR="009F6E9E" w:rsidRPr="009E289B">
        <w:t xml:space="preserve"> (cem)</w:t>
      </w:r>
      <w:r w:rsidRPr="009E289B">
        <w:t xml:space="preserve"> a 10.000 </w:t>
      </w:r>
      <w:r w:rsidR="009F6E9E" w:rsidRPr="009E289B">
        <w:t xml:space="preserve">(dez mil) Unidades </w:t>
      </w:r>
      <w:r w:rsidRPr="009E289B">
        <w:t>Financeira</w:t>
      </w:r>
      <w:r w:rsidR="009F6E9E" w:rsidRPr="009E289B">
        <w:t>s</w:t>
      </w:r>
      <w:r w:rsidRPr="009E289B">
        <w:t xml:space="preserve"> Municipa</w:t>
      </w:r>
      <w:r w:rsidR="009F6E9E" w:rsidRPr="009E289B">
        <w:t>is</w:t>
      </w:r>
      <w:r w:rsidRPr="009E289B">
        <w:t xml:space="preserve"> </w:t>
      </w:r>
      <w:r w:rsidR="009F6E9E" w:rsidRPr="009E289B">
        <w:t>(</w:t>
      </w:r>
      <w:proofErr w:type="spellStart"/>
      <w:r w:rsidRPr="009E289B">
        <w:t>UFM</w:t>
      </w:r>
      <w:r w:rsidR="009F6E9E" w:rsidRPr="009E289B">
        <w:t>s</w:t>
      </w:r>
      <w:proofErr w:type="spellEnd"/>
      <w:r w:rsidR="009F6E9E" w:rsidRPr="009E289B">
        <w:t>)</w:t>
      </w:r>
      <w:r w:rsidRPr="009E289B">
        <w:t>, conforme a gravidade da infração e a capacidade econômica do infrator.</w:t>
      </w:r>
    </w:p>
    <w:p w14:paraId="7038C94C" w14:textId="77777777" w:rsidR="009F6E9E" w:rsidRPr="009E289B" w:rsidRDefault="009F6E9E" w:rsidP="00404374">
      <w:pPr>
        <w:autoSpaceDE w:val="0"/>
        <w:autoSpaceDN w:val="0"/>
        <w:adjustRightInd w:val="0"/>
        <w:ind w:firstLine="1418"/>
        <w:jc w:val="both"/>
      </w:pPr>
    </w:p>
    <w:p w14:paraId="1A8B10CA" w14:textId="3511E7AC" w:rsidR="00404374" w:rsidRPr="009E289B" w:rsidRDefault="009F6E9E" w:rsidP="00404374">
      <w:pPr>
        <w:autoSpaceDE w:val="0"/>
        <w:autoSpaceDN w:val="0"/>
        <w:adjustRightInd w:val="0"/>
        <w:ind w:firstLine="1418"/>
        <w:jc w:val="both"/>
      </w:pPr>
      <w:r w:rsidRPr="009E289B">
        <w:rPr>
          <w:b/>
          <w:bCs/>
        </w:rPr>
        <w:t>§ 1</w:t>
      </w:r>
      <w:proofErr w:type="gramStart"/>
      <w:r w:rsidRPr="009E289B">
        <w:rPr>
          <w:b/>
          <w:bCs/>
        </w:rPr>
        <w:t>º</w:t>
      </w:r>
      <w:r w:rsidR="00404374" w:rsidRPr="009E289B">
        <w:t xml:space="preserve"> </w:t>
      </w:r>
      <w:r w:rsidRPr="009E289B">
        <w:t xml:space="preserve"> Em</w:t>
      </w:r>
      <w:proofErr w:type="gramEnd"/>
      <w:r w:rsidRPr="009E289B">
        <w:t xml:space="preserve"> caso de reincidência, a multa prevista no inc. II do </w:t>
      </w:r>
      <w:r w:rsidRPr="009E289B">
        <w:rPr>
          <w:i/>
          <w:iCs/>
        </w:rPr>
        <w:t>caput</w:t>
      </w:r>
      <w:r w:rsidRPr="009E289B">
        <w:t xml:space="preserve"> deste artigo será aplicada em dobro.</w:t>
      </w:r>
    </w:p>
    <w:p w14:paraId="046822AD" w14:textId="77777777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</w:p>
    <w:p w14:paraId="640FE28F" w14:textId="5685590D" w:rsidR="00404374" w:rsidRPr="009E289B" w:rsidRDefault="009F6E9E" w:rsidP="00404374">
      <w:pPr>
        <w:autoSpaceDE w:val="0"/>
        <w:autoSpaceDN w:val="0"/>
        <w:adjustRightInd w:val="0"/>
        <w:ind w:firstLine="1418"/>
        <w:jc w:val="both"/>
      </w:pPr>
      <w:r w:rsidRPr="009E289B">
        <w:rPr>
          <w:b/>
          <w:bCs/>
        </w:rPr>
        <w:t>§ 2</w:t>
      </w:r>
      <w:proofErr w:type="gramStart"/>
      <w:r w:rsidRPr="009E289B">
        <w:rPr>
          <w:b/>
          <w:bCs/>
        </w:rPr>
        <w:t>º</w:t>
      </w:r>
      <w:r w:rsidR="00404374" w:rsidRPr="009E289B">
        <w:t xml:space="preserve">  </w:t>
      </w:r>
      <w:r w:rsidRPr="009E289B">
        <w:t>Os</w:t>
      </w:r>
      <w:proofErr w:type="gramEnd"/>
      <w:r w:rsidRPr="009E289B">
        <w:t xml:space="preserve"> recursos oriundos da aplicação das multas previstas no inc. II do </w:t>
      </w:r>
      <w:r w:rsidRPr="009E289B">
        <w:rPr>
          <w:i/>
          <w:iCs/>
        </w:rPr>
        <w:t xml:space="preserve">caput </w:t>
      </w:r>
      <w:r w:rsidRPr="009E289B">
        <w:t xml:space="preserve">deste artigo </w:t>
      </w:r>
      <w:r w:rsidR="00404374" w:rsidRPr="009E289B">
        <w:t>serão revertid</w:t>
      </w:r>
      <w:r w:rsidRPr="009E289B">
        <w:t>o</w:t>
      </w:r>
      <w:r w:rsidR="00AB79F5" w:rsidRPr="009E289B">
        <w:t>s</w:t>
      </w:r>
      <w:r w:rsidR="00404374" w:rsidRPr="009E289B">
        <w:t xml:space="preserve"> </w:t>
      </w:r>
      <w:r w:rsidRPr="009E289B">
        <w:t>a</w:t>
      </w:r>
      <w:r w:rsidR="00404374" w:rsidRPr="009E289B">
        <w:t xml:space="preserve">o Fundo </w:t>
      </w:r>
      <w:r w:rsidR="00490DF8">
        <w:t xml:space="preserve">Pró-Defesa </w:t>
      </w:r>
      <w:r w:rsidR="00404374" w:rsidRPr="009E289B">
        <w:t>do Meio</w:t>
      </w:r>
      <w:r w:rsidR="00860F07" w:rsidRPr="009E289B">
        <w:t xml:space="preserve"> </w:t>
      </w:r>
      <w:r w:rsidR="00404374" w:rsidRPr="009E289B">
        <w:t>Ambiente</w:t>
      </w:r>
      <w:r w:rsidR="00490DF8">
        <w:t xml:space="preserve"> de Porto Alegre</w:t>
      </w:r>
      <w:r w:rsidR="00404374" w:rsidRPr="009E289B">
        <w:t>.</w:t>
      </w:r>
    </w:p>
    <w:p w14:paraId="5073653C" w14:textId="77777777" w:rsidR="00404374" w:rsidRPr="009E289B" w:rsidRDefault="00404374" w:rsidP="00404374">
      <w:pPr>
        <w:autoSpaceDE w:val="0"/>
        <w:autoSpaceDN w:val="0"/>
        <w:adjustRightInd w:val="0"/>
        <w:ind w:firstLine="1418"/>
        <w:jc w:val="both"/>
      </w:pPr>
    </w:p>
    <w:p w14:paraId="77FBBB56" w14:textId="483E3B92" w:rsidR="00383592" w:rsidRPr="009E289B" w:rsidRDefault="00C1524E" w:rsidP="00404374">
      <w:pPr>
        <w:autoSpaceDE w:val="0"/>
        <w:autoSpaceDN w:val="0"/>
        <w:adjustRightInd w:val="0"/>
        <w:ind w:firstLine="1418"/>
        <w:jc w:val="both"/>
      </w:pPr>
      <w:r w:rsidRPr="009E289B">
        <w:rPr>
          <w:b/>
          <w:bCs/>
        </w:rPr>
        <w:t xml:space="preserve">Art. </w:t>
      </w:r>
      <w:r w:rsidR="009F6E9E" w:rsidRPr="009E289B">
        <w:rPr>
          <w:b/>
          <w:bCs/>
        </w:rPr>
        <w:t>9</w:t>
      </w:r>
      <w:proofErr w:type="gramStart"/>
      <w:r w:rsidR="009F6E9E" w:rsidRPr="009E289B">
        <w:rPr>
          <w:b/>
          <w:bCs/>
        </w:rPr>
        <w:t>º</w:t>
      </w:r>
      <w:r w:rsidRPr="009E289B">
        <w:rPr>
          <w:b/>
          <w:bCs/>
        </w:rPr>
        <w:t xml:space="preserve">  </w:t>
      </w:r>
      <w:r w:rsidRPr="009E289B">
        <w:t>Esta</w:t>
      </w:r>
      <w:proofErr w:type="gramEnd"/>
      <w:r w:rsidRPr="009E289B">
        <w:t xml:space="preserve"> Lei entra em vigor na data de sua publicação.</w:t>
      </w:r>
      <w:r w:rsidR="00B60E8D" w:rsidRPr="009E289B">
        <w:t> </w:t>
      </w:r>
    </w:p>
    <w:sectPr w:rsidR="00383592" w:rsidRPr="009E289B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E4ADC" w14:textId="77777777" w:rsidR="00A76FB7" w:rsidRDefault="00A76FB7">
      <w:r>
        <w:separator/>
      </w:r>
    </w:p>
  </w:endnote>
  <w:endnote w:type="continuationSeparator" w:id="0">
    <w:p w14:paraId="3E49F395" w14:textId="77777777" w:rsidR="00A76FB7" w:rsidRDefault="00A7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0707A" w14:textId="77777777" w:rsidR="00A76FB7" w:rsidRDefault="00A76FB7">
      <w:r>
        <w:separator/>
      </w:r>
    </w:p>
  </w:footnote>
  <w:footnote w:type="continuationSeparator" w:id="0">
    <w:p w14:paraId="0485F5DA" w14:textId="77777777" w:rsidR="00A76FB7" w:rsidRDefault="00A76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FACE" w14:textId="77777777" w:rsidR="00244AC2" w:rsidRDefault="00244AC2" w:rsidP="00244AC2">
    <w:pPr>
      <w:pStyle w:val="Cabealho"/>
      <w:jc w:val="right"/>
      <w:rPr>
        <w:b/>
        <w:bCs/>
      </w:rPr>
    </w:pPr>
  </w:p>
  <w:p w14:paraId="69139098" w14:textId="77777777" w:rsidR="00E43339" w:rsidRDefault="00E43339" w:rsidP="00244AC2">
    <w:pPr>
      <w:pStyle w:val="Cabealho"/>
      <w:jc w:val="right"/>
      <w:rPr>
        <w:b/>
        <w:bCs/>
      </w:rPr>
    </w:pPr>
  </w:p>
  <w:p w14:paraId="2E9EF64E" w14:textId="3DB28694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EA4B76">
      <w:rPr>
        <w:b/>
        <w:bCs/>
      </w:rPr>
      <w:t>0</w:t>
    </w:r>
    <w:r w:rsidR="00404374">
      <w:rPr>
        <w:b/>
        <w:bCs/>
      </w:rPr>
      <w:t>294</w:t>
    </w:r>
    <w:r w:rsidR="00244AC2">
      <w:rPr>
        <w:b/>
        <w:bCs/>
      </w:rPr>
      <w:t>/</w:t>
    </w:r>
    <w:r w:rsidR="003C4F8A">
      <w:rPr>
        <w:b/>
        <w:bCs/>
      </w:rPr>
      <w:t>2</w:t>
    </w:r>
    <w:r w:rsidR="00E479DE">
      <w:rPr>
        <w:b/>
        <w:bCs/>
      </w:rPr>
      <w:t>3</w:t>
    </w:r>
  </w:p>
  <w:p w14:paraId="235BD512" w14:textId="36C2E062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404374">
      <w:rPr>
        <w:b/>
        <w:bCs/>
      </w:rPr>
      <w:t>144</w:t>
    </w:r>
    <w:r w:rsidR="00244AC2">
      <w:rPr>
        <w:b/>
        <w:bCs/>
      </w:rPr>
      <w:t>/</w:t>
    </w:r>
    <w:r w:rsidR="003C4F8A">
      <w:rPr>
        <w:b/>
        <w:bCs/>
      </w:rPr>
      <w:t>2</w:t>
    </w:r>
    <w:r w:rsidR="00E479DE">
      <w:rPr>
        <w:b/>
        <w:bCs/>
      </w:rPr>
      <w:t>3</w:t>
    </w:r>
  </w:p>
  <w:p w14:paraId="1509D900" w14:textId="77777777" w:rsidR="00244AC2" w:rsidRDefault="00244AC2" w:rsidP="00244AC2">
    <w:pPr>
      <w:pStyle w:val="Cabealho"/>
      <w:jc w:val="right"/>
      <w:rPr>
        <w:b/>
        <w:bCs/>
      </w:rPr>
    </w:pPr>
  </w:p>
  <w:p w14:paraId="35D69716" w14:textId="77777777" w:rsidR="00244AC2" w:rsidRDefault="00244AC2" w:rsidP="00244AC2">
    <w:pPr>
      <w:pStyle w:val="Cabealho"/>
      <w:jc w:val="right"/>
      <w:rPr>
        <w:b/>
        <w:bCs/>
      </w:rPr>
    </w:pPr>
  </w:p>
  <w:p w14:paraId="046F08C7" w14:textId="77777777" w:rsidR="00E37D85" w:rsidRDefault="00E37D85" w:rsidP="00244AC2">
    <w:pPr>
      <w:pStyle w:val="Cabealho"/>
      <w:jc w:val="right"/>
      <w:rPr>
        <w:b/>
        <w:bCs/>
      </w:rPr>
    </w:pPr>
  </w:p>
  <w:p w14:paraId="32B06F58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04278"/>
    <w:multiLevelType w:val="hybridMultilevel"/>
    <w:tmpl w:val="2E04B356"/>
    <w:lvl w:ilvl="0" w:tplc="2F58B4C2">
      <w:numFmt w:val="bullet"/>
      <w:lvlText w:val=""/>
      <w:lvlJc w:val="left"/>
      <w:pPr>
        <w:ind w:left="1778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9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46B3"/>
    <w:rsid w:val="00006E00"/>
    <w:rsid w:val="00010DD6"/>
    <w:rsid w:val="00014183"/>
    <w:rsid w:val="000146EF"/>
    <w:rsid w:val="00017743"/>
    <w:rsid w:val="00020EC6"/>
    <w:rsid w:val="00024131"/>
    <w:rsid w:val="000318F6"/>
    <w:rsid w:val="00034630"/>
    <w:rsid w:val="00050000"/>
    <w:rsid w:val="000541A7"/>
    <w:rsid w:val="00056574"/>
    <w:rsid w:val="00062546"/>
    <w:rsid w:val="00072363"/>
    <w:rsid w:val="00080978"/>
    <w:rsid w:val="00081829"/>
    <w:rsid w:val="00081B47"/>
    <w:rsid w:val="00084781"/>
    <w:rsid w:val="0008798F"/>
    <w:rsid w:val="00093642"/>
    <w:rsid w:val="000962D6"/>
    <w:rsid w:val="00097CA7"/>
    <w:rsid w:val="000A0A75"/>
    <w:rsid w:val="000A4CD8"/>
    <w:rsid w:val="000A7F18"/>
    <w:rsid w:val="000B056F"/>
    <w:rsid w:val="000B77AF"/>
    <w:rsid w:val="000D07D3"/>
    <w:rsid w:val="000D2F31"/>
    <w:rsid w:val="000E2B2C"/>
    <w:rsid w:val="000E6F32"/>
    <w:rsid w:val="000F07A1"/>
    <w:rsid w:val="000F1779"/>
    <w:rsid w:val="000F535A"/>
    <w:rsid w:val="00107B48"/>
    <w:rsid w:val="00107B91"/>
    <w:rsid w:val="0011052D"/>
    <w:rsid w:val="001159C0"/>
    <w:rsid w:val="001170EE"/>
    <w:rsid w:val="00117A8F"/>
    <w:rsid w:val="001300B0"/>
    <w:rsid w:val="00130D9C"/>
    <w:rsid w:val="00131236"/>
    <w:rsid w:val="00132FA1"/>
    <w:rsid w:val="00143BFC"/>
    <w:rsid w:val="001446CB"/>
    <w:rsid w:val="00144E84"/>
    <w:rsid w:val="0014589E"/>
    <w:rsid w:val="00147B25"/>
    <w:rsid w:val="00151E3C"/>
    <w:rsid w:val="0016162F"/>
    <w:rsid w:val="00162FB4"/>
    <w:rsid w:val="00163F93"/>
    <w:rsid w:val="00165012"/>
    <w:rsid w:val="00167540"/>
    <w:rsid w:val="00177713"/>
    <w:rsid w:val="00182EA7"/>
    <w:rsid w:val="001846F9"/>
    <w:rsid w:val="00187690"/>
    <w:rsid w:val="00187F0C"/>
    <w:rsid w:val="00192B2C"/>
    <w:rsid w:val="00193E34"/>
    <w:rsid w:val="00197100"/>
    <w:rsid w:val="001A1216"/>
    <w:rsid w:val="001B09ED"/>
    <w:rsid w:val="001B22A7"/>
    <w:rsid w:val="001B4CAC"/>
    <w:rsid w:val="001B5E91"/>
    <w:rsid w:val="001C3084"/>
    <w:rsid w:val="001C4AB5"/>
    <w:rsid w:val="001D0A79"/>
    <w:rsid w:val="001E1419"/>
    <w:rsid w:val="001E30EF"/>
    <w:rsid w:val="001E4B92"/>
    <w:rsid w:val="001E7611"/>
    <w:rsid w:val="001E76A4"/>
    <w:rsid w:val="001E7B93"/>
    <w:rsid w:val="001F11FE"/>
    <w:rsid w:val="001F2AB9"/>
    <w:rsid w:val="001F48B4"/>
    <w:rsid w:val="001F7BB8"/>
    <w:rsid w:val="002070B7"/>
    <w:rsid w:val="00211D67"/>
    <w:rsid w:val="00213F03"/>
    <w:rsid w:val="00214C47"/>
    <w:rsid w:val="0022324D"/>
    <w:rsid w:val="002232F4"/>
    <w:rsid w:val="00224BE1"/>
    <w:rsid w:val="00230F42"/>
    <w:rsid w:val="002330BD"/>
    <w:rsid w:val="00233B07"/>
    <w:rsid w:val="00236DD7"/>
    <w:rsid w:val="002423D5"/>
    <w:rsid w:val="00243AB9"/>
    <w:rsid w:val="00244AC2"/>
    <w:rsid w:val="00244DEE"/>
    <w:rsid w:val="002462E4"/>
    <w:rsid w:val="00246462"/>
    <w:rsid w:val="00254F83"/>
    <w:rsid w:val="002553BF"/>
    <w:rsid w:val="0026318F"/>
    <w:rsid w:val="00265DC3"/>
    <w:rsid w:val="00271A44"/>
    <w:rsid w:val="0027295D"/>
    <w:rsid w:val="00273011"/>
    <w:rsid w:val="0027429E"/>
    <w:rsid w:val="002751A0"/>
    <w:rsid w:val="002755BC"/>
    <w:rsid w:val="00283584"/>
    <w:rsid w:val="002851E9"/>
    <w:rsid w:val="00286AC6"/>
    <w:rsid w:val="00291447"/>
    <w:rsid w:val="002956E5"/>
    <w:rsid w:val="00295923"/>
    <w:rsid w:val="002A113B"/>
    <w:rsid w:val="002A21CC"/>
    <w:rsid w:val="002A336C"/>
    <w:rsid w:val="002B1502"/>
    <w:rsid w:val="002B381B"/>
    <w:rsid w:val="002B4520"/>
    <w:rsid w:val="002B7B38"/>
    <w:rsid w:val="002C464F"/>
    <w:rsid w:val="002C7BE5"/>
    <w:rsid w:val="002D084A"/>
    <w:rsid w:val="002D1A28"/>
    <w:rsid w:val="002D3535"/>
    <w:rsid w:val="002D6614"/>
    <w:rsid w:val="002E6E34"/>
    <w:rsid w:val="002F28A3"/>
    <w:rsid w:val="003052AD"/>
    <w:rsid w:val="00305BCD"/>
    <w:rsid w:val="00310997"/>
    <w:rsid w:val="003134EE"/>
    <w:rsid w:val="00314723"/>
    <w:rsid w:val="003208A2"/>
    <w:rsid w:val="00320C83"/>
    <w:rsid w:val="003266B1"/>
    <w:rsid w:val="00326763"/>
    <w:rsid w:val="003330DA"/>
    <w:rsid w:val="00336B91"/>
    <w:rsid w:val="003400F3"/>
    <w:rsid w:val="00346285"/>
    <w:rsid w:val="003544CB"/>
    <w:rsid w:val="00357966"/>
    <w:rsid w:val="0036703E"/>
    <w:rsid w:val="003703E1"/>
    <w:rsid w:val="00374635"/>
    <w:rsid w:val="00377DD0"/>
    <w:rsid w:val="00382763"/>
    <w:rsid w:val="00383592"/>
    <w:rsid w:val="003848BC"/>
    <w:rsid w:val="0038560F"/>
    <w:rsid w:val="0038685E"/>
    <w:rsid w:val="00397B2D"/>
    <w:rsid w:val="003A0C8A"/>
    <w:rsid w:val="003A3F76"/>
    <w:rsid w:val="003A5D8B"/>
    <w:rsid w:val="003B0E41"/>
    <w:rsid w:val="003B43FD"/>
    <w:rsid w:val="003B5278"/>
    <w:rsid w:val="003B6084"/>
    <w:rsid w:val="003B6199"/>
    <w:rsid w:val="003C0923"/>
    <w:rsid w:val="003C2607"/>
    <w:rsid w:val="003C4F8A"/>
    <w:rsid w:val="003C57BD"/>
    <w:rsid w:val="003C62C9"/>
    <w:rsid w:val="003C6679"/>
    <w:rsid w:val="003D1933"/>
    <w:rsid w:val="003D2070"/>
    <w:rsid w:val="003D35A4"/>
    <w:rsid w:val="003E26A1"/>
    <w:rsid w:val="003E3D91"/>
    <w:rsid w:val="003F0F10"/>
    <w:rsid w:val="003F19D2"/>
    <w:rsid w:val="003F3456"/>
    <w:rsid w:val="003F3472"/>
    <w:rsid w:val="003F60B0"/>
    <w:rsid w:val="003F7847"/>
    <w:rsid w:val="00400316"/>
    <w:rsid w:val="00402E73"/>
    <w:rsid w:val="00404374"/>
    <w:rsid w:val="0040459C"/>
    <w:rsid w:val="004108DC"/>
    <w:rsid w:val="00411D7E"/>
    <w:rsid w:val="004126BD"/>
    <w:rsid w:val="00413B7D"/>
    <w:rsid w:val="00413BF1"/>
    <w:rsid w:val="00420A6B"/>
    <w:rsid w:val="00423040"/>
    <w:rsid w:val="00424FDF"/>
    <w:rsid w:val="0042580E"/>
    <w:rsid w:val="004302E9"/>
    <w:rsid w:val="00432781"/>
    <w:rsid w:val="004361E2"/>
    <w:rsid w:val="00443E66"/>
    <w:rsid w:val="004442B2"/>
    <w:rsid w:val="004451BC"/>
    <w:rsid w:val="00450E76"/>
    <w:rsid w:val="00454895"/>
    <w:rsid w:val="00455374"/>
    <w:rsid w:val="00456676"/>
    <w:rsid w:val="0046365B"/>
    <w:rsid w:val="0047382D"/>
    <w:rsid w:val="004772D1"/>
    <w:rsid w:val="00487438"/>
    <w:rsid w:val="0048755E"/>
    <w:rsid w:val="00490DF8"/>
    <w:rsid w:val="00492060"/>
    <w:rsid w:val="004970BC"/>
    <w:rsid w:val="004979E6"/>
    <w:rsid w:val="004A337A"/>
    <w:rsid w:val="004A7F19"/>
    <w:rsid w:val="004B1010"/>
    <w:rsid w:val="004B5B57"/>
    <w:rsid w:val="004C12B3"/>
    <w:rsid w:val="004C20D7"/>
    <w:rsid w:val="004C2BE7"/>
    <w:rsid w:val="004C4765"/>
    <w:rsid w:val="004C7502"/>
    <w:rsid w:val="004D2DBD"/>
    <w:rsid w:val="004D4FA4"/>
    <w:rsid w:val="004D6420"/>
    <w:rsid w:val="004E2029"/>
    <w:rsid w:val="004E3644"/>
    <w:rsid w:val="004E46D2"/>
    <w:rsid w:val="004E7042"/>
    <w:rsid w:val="004F0459"/>
    <w:rsid w:val="004F0AF9"/>
    <w:rsid w:val="004F14CC"/>
    <w:rsid w:val="004F58D2"/>
    <w:rsid w:val="00515914"/>
    <w:rsid w:val="0052200B"/>
    <w:rsid w:val="00525269"/>
    <w:rsid w:val="005266CE"/>
    <w:rsid w:val="0053009C"/>
    <w:rsid w:val="00532255"/>
    <w:rsid w:val="0053424D"/>
    <w:rsid w:val="00540447"/>
    <w:rsid w:val="00541332"/>
    <w:rsid w:val="00542A9C"/>
    <w:rsid w:val="00544660"/>
    <w:rsid w:val="005468CE"/>
    <w:rsid w:val="005508F4"/>
    <w:rsid w:val="00551772"/>
    <w:rsid w:val="00553069"/>
    <w:rsid w:val="00555551"/>
    <w:rsid w:val="00555B53"/>
    <w:rsid w:val="00556572"/>
    <w:rsid w:val="00562982"/>
    <w:rsid w:val="00566A9E"/>
    <w:rsid w:val="00572689"/>
    <w:rsid w:val="00573EC5"/>
    <w:rsid w:val="00576DB0"/>
    <w:rsid w:val="00580467"/>
    <w:rsid w:val="00583B87"/>
    <w:rsid w:val="005858CE"/>
    <w:rsid w:val="005953FA"/>
    <w:rsid w:val="005A4BEA"/>
    <w:rsid w:val="005A5019"/>
    <w:rsid w:val="005B0808"/>
    <w:rsid w:val="005B7B54"/>
    <w:rsid w:val="005C004B"/>
    <w:rsid w:val="005C219C"/>
    <w:rsid w:val="005D7EEA"/>
    <w:rsid w:val="005E0AFC"/>
    <w:rsid w:val="005E5999"/>
    <w:rsid w:val="005F1C20"/>
    <w:rsid w:val="005F574A"/>
    <w:rsid w:val="006067FE"/>
    <w:rsid w:val="00606C3A"/>
    <w:rsid w:val="00617B96"/>
    <w:rsid w:val="006209DE"/>
    <w:rsid w:val="00627921"/>
    <w:rsid w:val="006306B8"/>
    <w:rsid w:val="00641545"/>
    <w:rsid w:val="006415EC"/>
    <w:rsid w:val="0065019D"/>
    <w:rsid w:val="0065115A"/>
    <w:rsid w:val="00651478"/>
    <w:rsid w:val="006519E3"/>
    <w:rsid w:val="00657121"/>
    <w:rsid w:val="00662623"/>
    <w:rsid w:val="006676FA"/>
    <w:rsid w:val="0067121B"/>
    <w:rsid w:val="006816EB"/>
    <w:rsid w:val="00681979"/>
    <w:rsid w:val="00681ADA"/>
    <w:rsid w:val="006829A5"/>
    <w:rsid w:val="0069256A"/>
    <w:rsid w:val="0069461B"/>
    <w:rsid w:val="00694E41"/>
    <w:rsid w:val="006951FF"/>
    <w:rsid w:val="006A061A"/>
    <w:rsid w:val="006A30D3"/>
    <w:rsid w:val="006A43FC"/>
    <w:rsid w:val="006A498D"/>
    <w:rsid w:val="006A55B4"/>
    <w:rsid w:val="006A7CE2"/>
    <w:rsid w:val="006B0110"/>
    <w:rsid w:val="006B615E"/>
    <w:rsid w:val="006C47A3"/>
    <w:rsid w:val="006D0D72"/>
    <w:rsid w:val="006D1801"/>
    <w:rsid w:val="006D1B26"/>
    <w:rsid w:val="006D3A89"/>
    <w:rsid w:val="006E0F85"/>
    <w:rsid w:val="006E1E0A"/>
    <w:rsid w:val="006E32EB"/>
    <w:rsid w:val="006E43AE"/>
    <w:rsid w:val="006E505B"/>
    <w:rsid w:val="006E6E2B"/>
    <w:rsid w:val="006F065D"/>
    <w:rsid w:val="006F1729"/>
    <w:rsid w:val="006F4334"/>
    <w:rsid w:val="006F64ED"/>
    <w:rsid w:val="007022E3"/>
    <w:rsid w:val="00703DA5"/>
    <w:rsid w:val="00703E4F"/>
    <w:rsid w:val="00704162"/>
    <w:rsid w:val="007050B5"/>
    <w:rsid w:val="00707017"/>
    <w:rsid w:val="0071172B"/>
    <w:rsid w:val="0071342F"/>
    <w:rsid w:val="00714811"/>
    <w:rsid w:val="007202FD"/>
    <w:rsid w:val="007220C1"/>
    <w:rsid w:val="007228AC"/>
    <w:rsid w:val="007255E1"/>
    <w:rsid w:val="0075017C"/>
    <w:rsid w:val="0075084F"/>
    <w:rsid w:val="007520F1"/>
    <w:rsid w:val="00754D72"/>
    <w:rsid w:val="0075617C"/>
    <w:rsid w:val="007702FE"/>
    <w:rsid w:val="00772B09"/>
    <w:rsid w:val="00773F2F"/>
    <w:rsid w:val="007745D2"/>
    <w:rsid w:val="00774EB9"/>
    <w:rsid w:val="007846FD"/>
    <w:rsid w:val="00786548"/>
    <w:rsid w:val="007875B1"/>
    <w:rsid w:val="0079079F"/>
    <w:rsid w:val="00794117"/>
    <w:rsid w:val="007953C2"/>
    <w:rsid w:val="007955BD"/>
    <w:rsid w:val="0079563A"/>
    <w:rsid w:val="00795670"/>
    <w:rsid w:val="00795ED4"/>
    <w:rsid w:val="00796D38"/>
    <w:rsid w:val="007A3230"/>
    <w:rsid w:val="007A3921"/>
    <w:rsid w:val="007A5ECC"/>
    <w:rsid w:val="007A6158"/>
    <w:rsid w:val="007A66A1"/>
    <w:rsid w:val="007A790B"/>
    <w:rsid w:val="007B00AD"/>
    <w:rsid w:val="007B0A35"/>
    <w:rsid w:val="007C56A2"/>
    <w:rsid w:val="007D0941"/>
    <w:rsid w:val="007D25F9"/>
    <w:rsid w:val="007D5848"/>
    <w:rsid w:val="007D7388"/>
    <w:rsid w:val="007D7F74"/>
    <w:rsid w:val="007E13BA"/>
    <w:rsid w:val="007E2076"/>
    <w:rsid w:val="007F2D63"/>
    <w:rsid w:val="007F364E"/>
    <w:rsid w:val="007F4BE8"/>
    <w:rsid w:val="007F4EFA"/>
    <w:rsid w:val="007F5959"/>
    <w:rsid w:val="00804BD9"/>
    <w:rsid w:val="0080526C"/>
    <w:rsid w:val="0081018E"/>
    <w:rsid w:val="008102C8"/>
    <w:rsid w:val="00812411"/>
    <w:rsid w:val="00815DC2"/>
    <w:rsid w:val="008210AD"/>
    <w:rsid w:val="008253E8"/>
    <w:rsid w:val="00831400"/>
    <w:rsid w:val="00831B31"/>
    <w:rsid w:val="00831B75"/>
    <w:rsid w:val="00832B75"/>
    <w:rsid w:val="00837E3C"/>
    <w:rsid w:val="00847E49"/>
    <w:rsid w:val="00850956"/>
    <w:rsid w:val="00850BC8"/>
    <w:rsid w:val="00855B81"/>
    <w:rsid w:val="00860F07"/>
    <w:rsid w:val="00861AD6"/>
    <w:rsid w:val="00867DC3"/>
    <w:rsid w:val="00873F85"/>
    <w:rsid w:val="0087428A"/>
    <w:rsid w:val="008762D4"/>
    <w:rsid w:val="008765E9"/>
    <w:rsid w:val="00885801"/>
    <w:rsid w:val="00886070"/>
    <w:rsid w:val="0088611F"/>
    <w:rsid w:val="0088680E"/>
    <w:rsid w:val="008900BF"/>
    <w:rsid w:val="008903BC"/>
    <w:rsid w:val="00890813"/>
    <w:rsid w:val="008912EE"/>
    <w:rsid w:val="00891EEE"/>
    <w:rsid w:val="00892918"/>
    <w:rsid w:val="008A6AEC"/>
    <w:rsid w:val="008A7B88"/>
    <w:rsid w:val="008B0739"/>
    <w:rsid w:val="008B1ADE"/>
    <w:rsid w:val="008B2621"/>
    <w:rsid w:val="008B523D"/>
    <w:rsid w:val="008B546D"/>
    <w:rsid w:val="008B7BB0"/>
    <w:rsid w:val="008B7D07"/>
    <w:rsid w:val="008C1E6D"/>
    <w:rsid w:val="008D1579"/>
    <w:rsid w:val="008D5F66"/>
    <w:rsid w:val="008D6A1E"/>
    <w:rsid w:val="008E1237"/>
    <w:rsid w:val="008E7AB0"/>
    <w:rsid w:val="0090107C"/>
    <w:rsid w:val="00905B3F"/>
    <w:rsid w:val="00911B86"/>
    <w:rsid w:val="00915FA4"/>
    <w:rsid w:val="0092155F"/>
    <w:rsid w:val="00921C0F"/>
    <w:rsid w:val="0092429B"/>
    <w:rsid w:val="00926C35"/>
    <w:rsid w:val="0094126D"/>
    <w:rsid w:val="00947DB0"/>
    <w:rsid w:val="009562BC"/>
    <w:rsid w:val="0096099E"/>
    <w:rsid w:val="00961E7B"/>
    <w:rsid w:val="00983B9E"/>
    <w:rsid w:val="0098599F"/>
    <w:rsid w:val="0098604A"/>
    <w:rsid w:val="00986449"/>
    <w:rsid w:val="009906C4"/>
    <w:rsid w:val="00992392"/>
    <w:rsid w:val="00994B55"/>
    <w:rsid w:val="009956BD"/>
    <w:rsid w:val="009A1CF1"/>
    <w:rsid w:val="009A4AFA"/>
    <w:rsid w:val="009A5368"/>
    <w:rsid w:val="009B2D1F"/>
    <w:rsid w:val="009B3F92"/>
    <w:rsid w:val="009B50BA"/>
    <w:rsid w:val="009B5889"/>
    <w:rsid w:val="009C2B67"/>
    <w:rsid w:val="009C3D73"/>
    <w:rsid w:val="009C6446"/>
    <w:rsid w:val="009D1D9F"/>
    <w:rsid w:val="009D313B"/>
    <w:rsid w:val="009D77A9"/>
    <w:rsid w:val="009E0104"/>
    <w:rsid w:val="009E289B"/>
    <w:rsid w:val="009E4A9A"/>
    <w:rsid w:val="009E6FE9"/>
    <w:rsid w:val="009F0727"/>
    <w:rsid w:val="009F2467"/>
    <w:rsid w:val="009F3A38"/>
    <w:rsid w:val="009F6C1C"/>
    <w:rsid w:val="009F6E9E"/>
    <w:rsid w:val="00A07944"/>
    <w:rsid w:val="00A07E7B"/>
    <w:rsid w:val="00A104B7"/>
    <w:rsid w:val="00A12B14"/>
    <w:rsid w:val="00A2123A"/>
    <w:rsid w:val="00A2349E"/>
    <w:rsid w:val="00A26BD7"/>
    <w:rsid w:val="00A35244"/>
    <w:rsid w:val="00A3682B"/>
    <w:rsid w:val="00A43CED"/>
    <w:rsid w:val="00A46411"/>
    <w:rsid w:val="00A475AE"/>
    <w:rsid w:val="00A50BA2"/>
    <w:rsid w:val="00A51E34"/>
    <w:rsid w:val="00A561CA"/>
    <w:rsid w:val="00A61864"/>
    <w:rsid w:val="00A65921"/>
    <w:rsid w:val="00A65BD5"/>
    <w:rsid w:val="00A67574"/>
    <w:rsid w:val="00A76ED0"/>
    <w:rsid w:val="00A76FB7"/>
    <w:rsid w:val="00A82390"/>
    <w:rsid w:val="00A86A1A"/>
    <w:rsid w:val="00A90B13"/>
    <w:rsid w:val="00A92218"/>
    <w:rsid w:val="00AA6138"/>
    <w:rsid w:val="00AB3347"/>
    <w:rsid w:val="00AB4D4F"/>
    <w:rsid w:val="00AB79F5"/>
    <w:rsid w:val="00AB7ECB"/>
    <w:rsid w:val="00AC33DF"/>
    <w:rsid w:val="00AD0A9A"/>
    <w:rsid w:val="00AD14C5"/>
    <w:rsid w:val="00AD1ED4"/>
    <w:rsid w:val="00AD33F9"/>
    <w:rsid w:val="00AD6E9F"/>
    <w:rsid w:val="00AE132C"/>
    <w:rsid w:val="00AE2E4B"/>
    <w:rsid w:val="00AE381C"/>
    <w:rsid w:val="00AE700C"/>
    <w:rsid w:val="00AF0270"/>
    <w:rsid w:val="00AF0520"/>
    <w:rsid w:val="00AF30F5"/>
    <w:rsid w:val="00AF4EFD"/>
    <w:rsid w:val="00B01EDC"/>
    <w:rsid w:val="00B032E3"/>
    <w:rsid w:val="00B06CD7"/>
    <w:rsid w:val="00B13136"/>
    <w:rsid w:val="00B1398D"/>
    <w:rsid w:val="00B13D49"/>
    <w:rsid w:val="00B1600D"/>
    <w:rsid w:val="00B1652A"/>
    <w:rsid w:val="00B203DA"/>
    <w:rsid w:val="00B21289"/>
    <w:rsid w:val="00B26891"/>
    <w:rsid w:val="00B3649E"/>
    <w:rsid w:val="00B376DC"/>
    <w:rsid w:val="00B40A87"/>
    <w:rsid w:val="00B4214A"/>
    <w:rsid w:val="00B60E8D"/>
    <w:rsid w:val="00B613E4"/>
    <w:rsid w:val="00B641C5"/>
    <w:rsid w:val="00B7272C"/>
    <w:rsid w:val="00B73EFC"/>
    <w:rsid w:val="00B756DB"/>
    <w:rsid w:val="00B76180"/>
    <w:rsid w:val="00B80D59"/>
    <w:rsid w:val="00B9322F"/>
    <w:rsid w:val="00B96036"/>
    <w:rsid w:val="00BA4EAD"/>
    <w:rsid w:val="00BA665E"/>
    <w:rsid w:val="00BA7942"/>
    <w:rsid w:val="00BA7F0E"/>
    <w:rsid w:val="00BB282C"/>
    <w:rsid w:val="00BB6DC8"/>
    <w:rsid w:val="00BB6FFE"/>
    <w:rsid w:val="00BC1BE5"/>
    <w:rsid w:val="00BC3FD8"/>
    <w:rsid w:val="00BC4715"/>
    <w:rsid w:val="00BC4B84"/>
    <w:rsid w:val="00BC5B1E"/>
    <w:rsid w:val="00BD0D8B"/>
    <w:rsid w:val="00BD209A"/>
    <w:rsid w:val="00BD4952"/>
    <w:rsid w:val="00BD7542"/>
    <w:rsid w:val="00BE09CD"/>
    <w:rsid w:val="00BE2C7D"/>
    <w:rsid w:val="00BE3D88"/>
    <w:rsid w:val="00BE53BC"/>
    <w:rsid w:val="00BF00CA"/>
    <w:rsid w:val="00C05F41"/>
    <w:rsid w:val="00C11C4B"/>
    <w:rsid w:val="00C13F60"/>
    <w:rsid w:val="00C1524E"/>
    <w:rsid w:val="00C21DA2"/>
    <w:rsid w:val="00C230FD"/>
    <w:rsid w:val="00C26BF3"/>
    <w:rsid w:val="00C450DB"/>
    <w:rsid w:val="00C50194"/>
    <w:rsid w:val="00C53EA1"/>
    <w:rsid w:val="00C6360B"/>
    <w:rsid w:val="00C71432"/>
    <w:rsid w:val="00C7569F"/>
    <w:rsid w:val="00C76110"/>
    <w:rsid w:val="00C774DC"/>
    <w:rsid w:val="00C813F1"/>
    <w:rsid w:val="00C83EF9"/>
    <w:rsid w:val="00C84AAC"/>
    <w:rsid w:val="00C87FB7"/>
    <w:rsid w:val="00C92BAF"/>
    <w:rsid w:val="00C93453"/>
    <w:rsid w:val="00C93D1A"/>
    <w:rsid w:val="00CA14BE"/>
    <w:rsid w:val="00CA22CF"/>
    <w:rsid w:val="00CB01C1"/>
    <w:rsid w:val="00CB4E50"/>
    <w:rsid w:val="00CB5395"/>
    <w:rsid w:val="00CB5503"/>
    <w:rsid w:val="00CB6864"/>
    <w:rsid w:val="00CC37CC"/>
    <w:rsid w:val="00CC4547"/>
    <w:rsid w:val="00CC6643"/>
    <w:rsid w:val="00CD08E4"/>
    <w:rsid w:val="00CD100E"/>
    <w:rsid w:val="00CD4E29"/>
    <w:rsid w:val="00CE1F1B"/>
    <w:rsid w:val="00CE331D"/>
    <w:rsid w:val="00CE59B4"/>
    <w:rsid w:val="00CF3C4B"/>
    <w:rsid w:val="00CF4234"/>
    <w:rsid w:val="00CF4CB2"/>
    <w:rsid w:val="00D00992"/>
    <w:rsid w:val="00D056B4"/>
    <w:rsid w:val="00D11DB6"/>
    <w:rsid w:val="00D147F2"/>
    <w:rsid w:val="00D164B0"/>
    <w:rsid w:val="00D2265D"/>
    <w:rsid w:val="00D23DA3"/>
    <w:rsid w:val="00D25418"/>
    <w:rsid w:val="00D26DC9"/>
    <w:rsid w:val="00D27E63"/>
    <w:rsid w:val="00D30F03"/>
    <w:rsid w:val="00D364AD"/>
    <w:rsid w:val="00D43A8E"/>
    <w:rsid w:val="00D47CC0"/>
    <w:rsid w:val="00D51301"/>
    <w:rsid w:val="00D53EED"/>
    <w:rsid w:val="00D54526"/>
    <w:rsid w:val="00D6249F"/>
    <w:rsid w:val="00D62897"/>
    <w:rsid w:val="00D63064"/>
    <w:rsid w:val="00D64AE3"/>
    <w:rsid w:val="00D71299"/>
    <w:rsid w:val="00D73E5E"/>
    <w:rsid w:val="00D82F4C"/>
    <w:rsid w:val="00D836F2"/>
    <w:rsid w:val="00D84060"/>
    <w:rsid w:val="00D87112"/>
    <w:rsid w:val="00D914A1"/>
    <w:rsid w:val="00D91E16"/>
    <w:rsid w:val="00D97304"/>
    <w:rsid w:val="00DA4244"/>
    <w:rsid w:val="00DC0D17"/>
    <w:rsid w:val="00DC161B"/>
    <w:rsid w:val="00DC5D08"/>
    <w:rsid w:val="00DC671E"/>
    <w:rsid w:val="00DC68C5"/>
    <w:rsid w:val="00DD00A1"/>
    <w:rsid w:val="00DD48C3"/>
    <w:rsid w:val="00DE07EA"/>
    <w:rsid w:val="00DE419F"/>
    <w:rsid w:val="00DE6543"/>
    <w:rsid w:val="00DF1088"/>
    <w:rsid w:val="00DF120B"/>
    <w:rsid w:val="00DF5149"/>
    <w:rsid w:val="00DF537B"/>
    <w:rsid w:val="00E00B36"/>
    <w:rsid w:val="00E019CF"/>
    <w:rsid w:val="00E01E91"/>
    <w:rsid w:val="00E10E6D"/>
    <w:rsid w:val="00E16605"/>
    <w:rsid w:val="00E172DF"/>
    <w:rsid w:val="00E200DE"/>
    <w:rsid w:val="00E21468"/>
    <w:rsid w:val="00E25C83"/>
    <w:rsid w:val="00E31A44"/>
    <w:rsid w:val="00E31F55"/>
    <w:rsid w:val="00E35C15"/>
    <w:rsid w:val="00E37D85"/>
    <w:rsid w:val="00E426F4"/>
    <w:rsid w:val="00E43339"/>
    <w:rsid w:val="00E479DE"/>
    <w:rsid w:val="00E50E99"/>
    <w:rsid w:val="00E52836"/>
    <w:rsid w:val="00E55C4A"/>
    <w:rsid w:val="00E55E26"/>
    <w:rsid w:val="00E62B4F"/>
    <w:rsid w:val="00E638EE"/>
    <w:rsid w:val="00E6584D"/>
    <w:rsid w:val="00E84F63"/>
    <w:rsid w:val="00E92351"/>
    <w:rsid w:val="00E94AF2"/>
    <w:rsid w:val="00E96346"/>
    <w:rsid w:val="00EA1192"/>
    <w:rsid w:val="00EA4B76"/>
    <w:rsid w:val="00EA4E63"/>
    <w:rsid w:val="00EA7CC4"/>
    <w:rsid w:val="00EB0092"/>
    <w:rsid w:val="00EB257F"/>
    <w:rsid w:val="00EB6791"/>
    <w:rsid w:val="00EB7085"/>
    <w:rsid w:val="00EB709A"/>
    <w:rsid w:val="00EC4054"/>
    <w:rsid w:val="00EC6CF5"/>
    <w:rsid w:val="00ED4317"/>
    <w:rsid w:val="00ED5A81"/>
    <w:rsid w:val="00EE121D"/>
    <w:rsid w:val="00EE148C"/>
    <w:rsid w:val="00EE25DE"/>
    <w:rsid w:val="00EF3D40"/>
    <w:rsid w:val="00EF6FCA"/>
    <w:rsid w:val="00F018AD"/>
    <w:rsid w:val="00F04913"/>
    <w:rsid w:val="00F0554D"/>
    <w:rsid w:val="00F10942"/>
    <w:rsid w:val="00F119F9"/>
    <w:rsid w:val="00F15A9B"/>
    <w:rsid w:val="00F1655F"/>
    <w:rsid w:val="00F17927"/>
    <w:rsid w:val="00F20C8A"/>
    <w:rsid w:val="00F21905"/>
    <w:rsid w:val="00F225AE"/>
    <w:rsid w:val="00F22F2F"/>
    <w:rsid w:val="00F234C2"/>
    <w:rsid w:val="00F24CF3"/>
    <w:rsid w:val="00F25AFF"/>
    <w:rsid w:val="00F26B9C"/>
    <w:rsid w:val="00F2745F"/>
    <w:rsid w:val="00F33B21"/>
    <w:rsid w:val="00F41BEC"/>
    <w:rsid w:val="00F432AC"/>
    <w:rsid w:val="00F46669"/>
    <w:rsid w:val="00F50837"/>
    <w:rsid w:val="00F63421"/>
    <w:rsid w:val="00F6614D"/>
    <w:rsid w:val="00F6693C"/>
    <w:rsid w:val="00F679BB"/>
    <w:rsid w:val="00F70F9F"/>
    <w:rsid w:val="00F7106D"/>
    <w:rsid w:val="00F80ED7"/>
    <w:rsid w:val="00F819AD"/>
    <w:rsid w:val="00F82196"/>
    <w:rsid w:val="00F846FB"/>
    <w:rsid w:val="00F85201"/>
    <w:rsid w:val="00F86444"/>
    <w:rsid w:val="00F90997"/>
    <w:rsid w:val="00F91050"/>
    <w:rsid w:val="00FA032A"/>
    <w:rsid w:val="00FB1103"/>
    <w:rsid w:val="00FB56DF"/>
    <w:rsid w:val="00FC43CC"/>
    <w:rsid w:val="00FC7A80"/>
    <w:rsid w:val="00FD1A31"/>
    <w:rsid w:val="00FD3665"/>
    <w:rsid w:val="00FD6300"/>
    <w:rsid w:val="00FD6F3E"/>
    <w:rsid w:val="00FE4002"/>
    <w:rsid w:val="00FE450D"/>
    <w:rsid w:val="00FE676E"/>
    <w:rsid w:val="00FE73E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D9DA48"/>
  <w15:chartTrackingRefBased/>
  <w15:docId w15:val="{239697AD-35B8-44FD-8837-2072D768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BC5B1E"/>
    <w:pPr>
      <w:spacing w:before="100" w:beforeAutospacing="1" w:after="100" w:afterAutospacing="1"/>
    </w:pPr>
  </w:style>
  <w:style w:type="character" w:styleId="HiperlinkVisitado">
    <w:name w:val="FollowedHyperlink"/>
    <w:uiPriority w:val="99"/>
    <w:semiHidden/>
    <w:unhideWhenUsed/>
    <w:rsid w:val="007955B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7C62D-D17B-4C3B-9EBE-CFF0E41B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1949</TotalTime>
  <Pages>4</Pages>
  <Words>1082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Pires Fidelis da Luz</dc:creator>
  <cp:keywords/>
  <cp:lastModifiedBy>Tiago Pires Fidelis da Luz</cp:lastModifiedBy>
  <cp:revision>22</cp:revision>
  <cp:lastPrinted>2019-11-05T16:59:00Z</cp:lastPrinted>
  <dcterms:created xsi:type="dcterms:W3CDTF">2023-05-22T13:09:00Z</dcterms:created>
  <dcterms:modified xsi:type="dcterms:W3CDTF">2023-06-02T14:06:00Z</dcterms:modified>
</cp:coreProperties>
</file>