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bookmarkStart w:id="0" w:name="_Hlk108705587"/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A897287" w14:textId="129D8644" w:rsidR="000D07F6" w:rsidRPr="000D07F6" w:rsidRDefault="000D07F6" w:rsidP="000D07F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D07F6">
        <w:rPr>
          <w:bCs/>
        </w:rPr>
        <w:t xml:space="preserve">O presente </w:t>
      </w:r>
      <w:r w:rsidR="000C66E0">
        <w:rPr>
          <w:bCs/>
        </w:rPr>
        <w:t>P</w:t>
      </w:r>
      <w:r w:rsidRPr="000D07F6">
        <w:rPr>
          <w:bCs/>
        </w:rPr>
        <w:t xml:space="preserve">rojeto de </w:t>
      </w:r>
      <w:r w:rsidR="000C66E0">
        <w:rPr>
          <w:bCs/>
        </w:rPr>
        <w:t>L</w:t>
      </w:r>
      <w:r w:rsidRPr="000D07F6">
        <w:rPr>
          <w:bCs/>
        </w:rPr>
        <w:t xml:space="preserve">ei visa </w:t>
      </w:r>
      <w:r w:rsidR="00DD26F9">
        <w:rPr>
          <w:bCs/>
        </w:rPr>
        <w:t xml:space="preserve">disponibilizar </w:t>
      </w:r>
      <w:r w:rsidR="00A86F30">
        <w:rPr>
          <w:bCs/>
        </w:rPr>
        <w:t xml:space="preserve">o </w:t>
      </w:r>
      <w:r w:rsidR="004F193A">
        <w:rPr>
          <w:bCs/>
        </w:rPr>
        <w:t>acesso</w:t>
      </w:r>
      <w:r w:rsidR="00A86F30">
        <w:rPr>
          <w:bCs/>
        </w:rPr>
        <w:t xml:space="preserve"> ao estoque dos</w:t>
      </w:r>
      <w:r w:rsidR="00A86F30" w:rsidRPr="004F193A">
        <w:t xml:space="preserve"> </w:t>
      </w:r>
      <w:r w:rsidR="00A86F30" w:rsidRPr="004F193A">
        <w:rPr>
          <w:bCs/>
        </w:rPr>
        <w:t>medicamentos distribuídos gratuitamente</w:t>
      </w:r>
      <w:r w:rsidR="00A86F30">
        <w:rPr>
          <w:bCs/>
        </w:rPr>
        <w:t xml:space="preserve"> à população, </w:t>
      </w:r>
      <w:r w:rsidR="00A86F30" w:rsidRPr="000D07F6">
        <w:rPr>
          <w:bCs/>
        </w:rPr>
        <w:t xml:space="preserve">na própria </w:t>
      </w:r>
      <w:r w:rsidR="00A86F30">
        <w:rPr>
          <w:bCs/>
        </w:rPr>
        <w:t>U</w:t>
      </w:r>
      <w:r w:rsidR="00A86F30" w:rsidRPr="000D07F6">
        <w:rPr>
          <w:bCs/>
        </w:rPr>
        <w:t xml:space="preserve">nidade de </w:t>
      </w:r>
      <w:r w:rsidR="00A86F30">
        <w:rPr>
          <w:bCs/>
        </w:rPr>
        <w:t>S</w:t>
      </w:r>
      <w:r w:rsidR="00A86F30" w:rsidRPr="000D07F6">
        <w:rPr>
          <w:bCs/>
        </w:rPr>
        <w:t>aúde</w:t>
      </w:r>
      <w:r w:rsidR="00A86F30">
        <w:rPr>
          <w:bCs/>
        </w:rPr>
        <w:t xml:space="preserve">, </w:t>
      </w:r>
      <w:r w:rsidR="004F193A">
        <w:rPr>
          <w:bCs/>
        </w:rPr>
        <w:t xml:space="preserve">por meio </w:t>
      </w:r>
      <w:r w:rsidR="004F193A" w:rsidRPr="000D07F6">
        <w:rPr>
          <w:bCs/>
        </w:rPr>
        <w:t>do Código de Barras Bidimensional </w:t>
      </w:r>
      <w:proofErr w:type="spellStart"/>
      <w:r w:rsidR="004F193A" w:rsidRPr="000D07F6">
        <w:rPr>
          <w:bCs/>
          <w:i/>
          <w:iCs/>
        </w:rPr>
        <w:t>Quick</w:t>
      </w:r>
      <w:proofErr w:type="spellEnd"/>
      <w:r w:rsidR="004F193A" w:rsidRPr="000D07F6">
        <w:rPr>
          <w:bCs/>
          <w:i/>
          <w:iCs/>
        </w:rPr>
        <w:t xml:space="preserve"> Response</w:t>
      </w:r>
      <w:r w:rsidR="004F193A" w:rsidRPr="000D07F6">
        <w:rPr>
          <w:bCs/>
        </w:rPr>
        <w:t> (</w:t>
      </w:r>
      <w:r w:rsidR="004F193A" w:rsidRPr="000D07F6">
        <w:rPr>
          <w:bCs/>
          <w:i/>
          <w:iCs/>
        </w:rPr>
        <w:t xml:space="preserve">QR </w:t>
      </w:r>
      <w:proofErr w:type="spellStart"/>
      <w:r w:rsidR="004F193A" w:rsidRPr="000D07F6">
        <w:rPr>
          <w:bCs/>
          <w:i/>
          <w:iCs/>
        </w:rPr>
        <w:t>Code</w:t>
      </w:r>
      <w:proofErr w:type="spellEnd"/>
      <w:r w:rsidR="004F193A" w:rsidRPr="000D07F6">
        <w:rPr>
          <w:bCs/>
        </w:rPr>
        <w:t>)</w:t>
      </w:r>
      <w:r w:rsidRPr="000D07F6">
        <w:rPr>
          <w:bCs/>
        </w:rPr>
        <w:t>.</w:t>
      </w:r>
      <w:r w:rsidR="00A86F30">
        <w:rPr>
          <w:bCs/>
        </w:rPr>
        <w:t xml:space="preserve"> </w:t>
      </w:r>
    </w:p>
    <w:p w14:paraId="75FB791C" w14:textId="3F6237A5" w:rsidR="000D07F6" w:rsidRPr="000D07F6" w:rsidRDefault="000D07F6" w:rsidP="000D07F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D07F6">
        <w:rPr>
          <w:bCs/>
        </w:rPr>
        <w:t>Em que pese</w:t>
      </w:r>
      <w:r w:rsidR="00843713">
        <w:rPr>
          <w:bCs/>
        </w:rPr>
        <w:t>,</w:t>
      </w:r>
      <w:r w:rsidRPr="000D07F6">
        <w:rPr>
          <w:bCs/>
        </w:rPr>
        <w:t xml:space="preserve"> sabermos que a </w:t>
      </w:r>
      <w:r w:rsidR="00FB1D51">
        <w:rPr>
          <w:bCs/>
        </w:rPr>
        <w:t>L</w:t>
      </w:r>
      <w:r w:rsidRPr="000D07F6">
        <w:rPr>
          <w:bCs/>
        </w:rPr>
        <w:t>ei</w:t>
      </w:r>
      <w:r w:rsidR="00F725E8">
        <w:rPr>
          <w:bCs/>
        </w:rPr>
        <w:t xml:space="preserve"> </w:t>
      </w:r>
      <w:r w:rsidR="00843713">
        <w:rPr>
          <w:bCs/>
        </w:rPr>
        <w:t xml:space="preserve">nº </w:t>
      </w:r>
      <w:r w:rsidR="00F725E8">
        <w:rPr>
          <w:bCs/>
        </w:rPr>
        <w:t>12.519</w:t>
      </w:r>
      <w:r w:rsidR="005C3181">
        <w:rPr>
          <w:bCs/>
        </w:rPr>
        <w:t>, de 19 de março de 2019,</w:t>
      </w:r>
      <w:r w:rsidRPr="000D07F6">
        <w:rPr>
          <w:bCs/>
        </w:rPr>
        <w:t xml:space="preserve"> à época da sua sanção era inovadora</w:t>
      </w:r>
      <w:r w:rsidR="00843713">
        <w:rPr>
          <w:bCs/>
        </w:rPr>
        <w:t>. P</w:t>
      </w:r>
      <w:r w:rsidRPr="000D07F6">
        <w:rPr>
          <w:bCs/>
        </w:rPr>
        <w:t>ercebe-se que o tempo urge que es</w:t>
      </w:r>
      <w:r w:rsidR="00843713">
        <w:rPr>
          <w:bCs/>
        </w:rPr>
        <w:t>s</w:t>
      </w:r>
      <w:r w:rsidRPr="000D07F6">
        <w:rPr>
          <w:bCs/>
        </w:rPr>
        <w:t>a nova tecnologia venha também a ser inserida no rol de possibilidades.</w:t>
      </w:r>
    </w:p>
    <w:p w14:paraId="4B621FBB" w14:textId="5C38B65E" w:rsidR="000D07F6" w:rsidRPr="000D07F6" w:rsidRDefault="000D07F6" w:rsidP="000D07F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D07F6">
        <w:rPr>
          <w:bCs/>
        </w:rPr>
        <w:t>Ou seja, o usuário que</w:t>
      </w:r>
      <w:r w:rsidR="00FB1D51">
        <w:rPr>
          <w:bCs/>
        </w:rPr>
        <w:t xml:space="preserve"> </w:t>
      </w:r>
      <w:r w:rsidRPr="000D07F6">
        <w:rPr>
          <w:bCs/>
        </w:rPr>
        <w:t>precisar do medicamento</w:t>
      </w:r>
      <w:r w:rsidR="00FB1D51">
        <w:rPr>
          <w:bCs/>
        </w:rPr>
        <w:t xml:space="preserve"> e</w:t>
      </w:r>
      <w:r w:rsidRPr="000D07F6">
        <w:rPr>
          <w:bCs/>
        </w:rPr>
        <w:t xml:space="preserve"> não conhe</w:t>
      </w:r>
      <w:r w:rsidR="00D2070B">
        <w:rPr>
          <w:bCs/>
        </w:rPr>
        <w:t>cer</w:t>
      </w:r>
      <w:r w:rsidRPr="000D07F6">
        <w:rPr>
          <w:bCs/>
        </w:rPr>
        <w:t xml:space="preserve"> o sistema de busca que a Prefeitura disponibiliza</w:t>
      </w:r>
      <w:r w:rsidR="00843713">
        <w:rPr>
          <w:bCs/>
        </w:rPr>
        <w:t xml:space="preserve">, por meio </w:t>
      </w:r>
      <w:r w:rsidRPr="000D07F6">
        <w:rPr>
          <w:bCs/>
        </w:rPr>
        <w:t>do aplicativo 156+P</w:t>
      </w:r>
      <w:r w:rsidR="00023749">
        <w:rPr>
          <w:bCs/>
        </w:rPr>
        <w:t>OA</w:t>
      </w:r>
      <w:r w:rsidR="00843713">
        <w:rPr>
          <w:bCs/>
        </w:rPr>
        <w:t>,</w:t>
      </w:r>
      <w:r w:rsidRPr="000D07F6">
        <w:rPr>
          <w:bCs/>
        </w:rPr>
        <w:t xml:space="preserve"> poderá ter acesso</w:t>
      </w:r>
      <w:r w:rsidR="00F725E8">
        <w:rPr>
          <w:bCs/>
        </w:rPr>
        <w:t xml:space="preserve"> a ele</w:t>
      </w:r>
      <w:r w:rsidRPr="000D07F6">
        <w:rPr>
          <w:bCs/>
        </w:rPr>
        <w:t>, uma vez que o cartaz estará disponível ao alcance de todos.</w:t>
      </w:r>
    </w:p>
    <w:p w14:paraId="0E682CD1" w14:textId="06B9297D" w:rsidR="000D07F6" w:rsidRPr="000D07F6" w:rsidRDefault="000D07F6" w:rsidP="000D07F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D07F6">
        <w:rPr>
          <w:bCs/>
        </w:rPr>
        <w:t>Outra observação pertinente é que o Código de Barras Bidimensional </w:t>
      </w:r>
      <w:proofErr w:type="spellStart"/>
      <w:r w:rsidRPr="000D07F6">
        <w:rPr>
          <w:bCs/>
          <w:i/>
          <w:iCs/>
        </w:rPr>
        <w:t>Quick</w:t>
      </w:r>
      <w:proofErr w:type="spellEnd"/>
      <w:r w:rsidRPr="000D07F6">
        <w:rPr>
          <w:bCs/>
          <w:i/>
          <w:iCs/>
        </w:rPr>
        <w:t xml:space="preserve"> Response</w:t>
      </w:r>
      <w:r w:rsidRPr="000D07F6">
        <w:rPr>
          <w:bCs/>
        </w:rPr>
        <w:t> (</w:t>
      </w:r>
      <w:r w:rsidRPr="000D07F6">
        <w:rPr>
          <w:bCs/>
          <w:i/>
          <w:iCs/>
        </w:rPr>
        <w:t xml:space="preserve">QR </w:t>
      </w:r>
      <w:proofErr w:type="spellStart"/>
      <w:r w:rsidRPr="000D07F6">
        <w:rPr>
          <w:bCs/>
          <w:i/>
          <w:iCs/>
        </w:rPr>
        <w:t>Code</w:t>
      </w:r>
      <w:proofErr w:type="spellEnd"/>
      <w:r w:rsidRPr="000D07F6">
        <w:rPr>
          <w:bCs/>
        </w:rPr>
        <w:t>) est</w:t>
      </w:r>
      <w:r w:rsidR="00843713">
        <w:rPr>
          <w:bCs/>
        </w:rPr>
        <w:t xml:space="preserve">ará </w:t>
      </w:r>
      <w:r w:rsidRPr="000D07F6">
        <w:rPr>
          <w:bCs/>
        </w:rPr>
        <w:t>do lado externo da unidade, ou seja, mesmo que a unidade de saúde esteja fora do período de atendimento, haverá viabilidade de consulta.</w:t>
      </w:r>
    </w:p>
    <w:p w14:paraId="4D8C0645" w14:textId="3750ED5A" w:rsidR="000D07F6" w:rsidRPr="000D07F6" w:rsidRDefault="000D07F6" w:rsidP="000D07F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D07F6">
        <w:rPr>
          <w:bCs/>
        </w:rPr>
        <w:t xml:space="preserve">Nessa senda, peço o apoio dos meus pares para a aprovação do presente </w:t>
      </w:r>
      <w:r w:rsidR="00FB1D51">
        <w:rPr>
          <w:bCs/>
        </w:rPr>
        <w:t>P</w:t>
      </w:r>
      <w:r w:rsidRPr="000D07F6">
        <w:rPr>
          <w:bCs/>
        </w:rPr>
        <w:t xml:space="preserve">rojeto de </w:t>
      </w:r>
      <w:r w:rsidR="00FB1D51">
        <w:rPr>
          <w:bCs/>
        </w:rPr>
        <w:t>L</w:t>
      </w:r>
      <w:r w:rsidRPr="000D07F6">
        <w:rPr>
          <w:bCs/>
        </w:rPr>
        <w:t xml:space="preserve">ei e, assim, </w:t>
      </w:r>
      <w:r w:rsidR="00FB1D51">
        <w:rPr>
          <w:bCs/>
        </w:rPr>
        <w:t xml:space="preserve">disponibilizar </w:t>
      </w:r>
      <w:r w:rsidRPr="000D07F6">
        <w:rPr>
          <w:bCs/>
        </w:rPr>
        <w:t xml:space="preserve">maior universalidade do conhecimento no tocante a geolocalização dos medicamentos </w:t>
      </w:r>
      <w:r w:rsidR="00491BDC">
        <w:rPr>
          <w:bCs/>
        </w:rPr>
        <w:t>a</w:t>
      </w:r>
      <w:r w:rsidRPr="000D07F6">
        <w:rPr>
          <w:bCs/>
        </w:rPr>
        <w:t xml:space="preserve"> aqueles que precisam.</w:t>
      </w:r>
    </w:p>
    <w:p w14:paraId="3E46A27F" w14:textId="77777777" w:rsidR="00EE6802" w:rsidRPr="00046705" w:rsidRDefault="00EE6802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1812C9D" w14:textId="77777777" w:rsidR="00EE6802" w:rsidRDefault="00EE6802" w:rsidP="00241CDC">
      <w:pPr>
        <w:jc w:val="both"/>
        <w:rPr>
          <w:rFonts w:eastAsia="Calibri"/>
          <w:lang w:eastAsia="en-US"/>
        </w:rPr>
      </w:pPr>
    </w:p>
    <w:p w14:paraId="70288895" w14:textId="0694817C" w:rsidR="00E8258F" w:rsidRDefault="00E8258F" w:rsidP="00241CDC">
      <w:pPr>
        <w:ind w:firstLine="1418"/>
        <w:jc w:val="both"/>
        <w:rPr>
          <w:rFonts w:eastAsia="Calibri"/>
          <w:lang w:eastAsia="en-US"/>
        </w:rPr>
      </w:pPr>
      <w:r w:rsidRPr="00E8258F">
        <w:rPr>
          <w:rFonts w:eastAsia="Calibri"/>
          <w:lang w:eastAsia="en-US"/>
        </w:rPr>
        <w:t xml:space="preserve">Sala das Sessões, </w:t>
      </w:r>
      <w:r w:rsidR="000D07F6">
        <w:rPr>
          <w:rFonts w:eastAsia="Calibri"/>
          <w:lang w:eastAsia="en-US"/>
        </w:rPr>
        <w:t>27</w:t>
      </w:r>
      <w:r w:rsidRPr="00E8258F">
        <w:rPr>
          <w:rFonts w:eastAsia="Calibri"/>
          <w:lang w:eastAsia="en-US"/>
        </w:rPr>
        <w:t xml:space="preserve"> de </w:t>
      </w:r>
      <w:r w:rsidR="000D07F6">
        <w:rPr>
          <w:rFonts w:eastAsia="Calibri"/>
          <w:lang w:eastAsia="en-US"/>
        </w:rPr>
        <w:t>abril</w:t>
      </w:r>
      <w:r w:rsidRPr="00E8258F">
        <w:rPr>
          <w:rFonts w:eastAsia="Calibri"/>
          <w:lang w:eastAsia="en-US"/>
        </w:rPr>
        <w:t xml:space="preserve"> de 2023.</w:t>
      </w:r>
    </w:p>
    <w:p w14:paraId="1BE2C47C" w14:textId="77777777" w:rsidR="00EE6802" w:rsidRPr="00E8258F" w:rsidRDefault="00EE6802" w:rsidP="00E8258F">
      <w:pPr>
        <w:rPr>
          <w:rFonts w:eastAsia="Calibri"/>
          <w:lang w:eastAsia="en-US"/>
        </w:rPr>
      </w:pPr>
    </w:p>
    <w:p w14:paraId="5E0CB7FC" w14:textId="04606743" w:rsidR="00E8258F" w:rsidRDefault="00E8258F" w:rsidP="00E8258F">
      <w:pPr>
        <w:rPr>
          <w:rFonts w:eastAsia="Calibri"/>
          <w:lang w:eastAsia="en-US"/>
        </w:rPr>
      </w:pPr>
      <w:r w:rsidRPr="00E8258F">
        <w:rPr>
          <w:rFonts w:eastAsia="Calibri"/>
          <w:lang w:eastAsia="en-US"/>
        </w:rPr>
        <w:t> </w:t>
      </w:r>
    </w:p>
    <w:p w14:paraId="01663B2D" w14:textId="77777777" w:rsidR="00F04081" w:rsidRPr="00E8258F" w:rsidRDefault="00F04081" w:rsidP="00E8258F">
      <w:pPr>
        <w:rPr>
          <w:rFonts w:eastAsia="Calibri"/>
          <w:lang w:eastAsia="en-US"/>
        </w:rPr>
      </w:pPr>
    </w:p>
    <w:p w14:paraId="45590ED3" w14:textId="315620F5" w:rsidR="00E8258F" w:rsidRPr="00E8258F" w:rsidRDefault="000D07F6" w:rsidP="000D07F6">
      <w:pPr>
        <w:ind w:left="2124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VEREADOR JOSÉ FREITAS</w:t>
      </w:r>
    </w:p>
    <w:p w14:paraId="59EFBE3D" w14:textId="77777777" w:rsidR="00184341" w:rsidRDefault="00184341">
      <w:pPr>
        <w:rPr>
          <w:lang w:eastAsia="ar-SA"/>
        </w:rPr>
      </w:pPr>
      <w:r>
        <w:rPr>
          <w:lang w:eastAsia="ar-SA"/>
        </w:rPr>
        <w:br w:type="page"/>
      </w:r>
    </w:p>
    <w:p w14:paraId="41ACD47C" w14:textId="72399A7F" w:rsidR="00847E49" w:rsidRPr="00847E49" w:rsidRDefault="00D47FD5" w:rsidP="00E262FD">
      <w:pPr>
        <w:jc w:val="center"/>
        <w:rPr>
          <w:b/>
          <w:bCs/>
        </w:rPr>
      </w:pPr>
      <w:bookmarkStart w:id="1" w:name="_Hlk132902025"/>
      <w:r>
        <w:rPr>
          <w:b/>
          <w:bCs/>
        </w:rPr>
        <w:lastRenderedPageBreak/>
        <w:t>PROJETO DE LEI</w:t>
      </w:r>
      <w:r w:rsidR="00EE6802">
        <w:rPr>
          <w:b/>
          <w:bCs/>
        </w:rPr>
        <w:t xml:space="preserve"> </w:t>
      </w:r>
    </w:p>
    <w:p w14:paraId="1E60791B" w14:textId="78884FCF" w:rsidR="00847E49" w:rsidRDefault="00847E49" w:rsidP="00C03878">
      <w:pPr>
        <w:pStyle w:val="Default"/>
        <w:jc w:val="center"/>
        <w:rPr>
          <w:bCs/>
        </w:rPr>
      </w:pPr>
    </w:p>
    <w:p w14:paraId="206AB81B" w14:textId="77777777" w:rsidR="00C4630B" w:rsidRPr="00C03878" w:rsidRDefault="00C4630B" w:rsidP="00C03878">
      <w:pPr>
        <w:pStyle w:val="Default"/>
        <w:jc w:val="center"/>
        <w:rPr>
          <w:bCs/>
        </w:rPr>
      </w:pPr>
    </w:p>
    <w:p w14:paraId="7612D566" w14:textId="77777777" w:rsidR="0046365B" w:rsidRPr="00B9681A" w:rsidRDefault="0046365B" w:rsidP="00C03878">
      <w:pPr>
        <w:pStyle w:val="Default"/>
        <w:jc w:val="center"/>
        <w:rPr>
          <w:bCs/>
        </w:rPr>
      </w:pPr>
    </w:p>
    <w:p w14:paraId="1FB683B0" w14:textId="3082A837" w:rsidR="00D9124E" w:rsidRPr="00D9124E" w:rsidRDefault="00733B8E" w:rsidP="00D9124E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b/>
          <w:bCs/>
        </w:rPr>
        <w:t xml:space="preserve">Inclui inc. V no </w:t>
      </w:r>
      <w:r w:rsidRPr="00AB6952">
        <w:rPr>
          <w:b/>
          <w:bCs/>
          <w:i/>
          <w:iCs/>
        </w:rPr>
        <w:t>caput</w:t>
      </w:r>
      <w:r>
        <w:rPr>
          <w:b/>
          <w:bCs/>
        </w:rPr>
        <w:t xml:space="preserve"> do art. 1º </w:t>
      </w:r>
      <w:r w:rsidRPr="00D9124E">
        <w:rPr>
          <w:b/>
          <w:bCs/>
        </w:rPr>
        <w:t xml:space="preserve">da Lei </w:t>
      </w:r>
      <w:r w:rsidR="00843713">
        <w:rPr>
          <w:b/>
          <w:bCs/>
        </w:rPr>
        <w:t xml:space="preserve">nº </w:t>
      </w:r>
      <w:r w:rsidRPr="00D9124E">
        <w:rPr>
          <w:b/>
          <w:bCs/>
        </w:rPr>
        <w:t>12.519</w:t>
      </w:r>
      <w:r>
        <w:rPr>
          <w:b/>
          <w:bCs/>
        </w:rPr>
        <w:t>,</w:t>
      </w:r>
      <w:r w:rsidRPr="00D9124E">
        <w:rPr>
          <w:b/>
          <w:bCs/>
        </w:rPr>
        <w:t xml:space="preserve"> de 19 de março de 2019</w:t>
      </w:r>
      <w:r>
        <w:rPr>
          <w:b/>
          <w:bCs/>
        </w:rPr>
        <w:t xml:space="preserve"> – </w:t>
      </w:r>
      <w:r w:rsidRPr="00733B8E">
        <w:rPr>
          <w:b/>
          <w:bCs/>
        </w:rPr>
        <w:t>que estabelece a divulgação da relação e do estoque de medicamentos distribuídos gratuitamente à população pelo Sistema Único de Saúde (SUS)</w:t>
      </w:r>
      <w:r>
        <w:rPr>
          <w:b/>
          <w:bCs/>
        </w:rPr>
        <w:t xml:space="preserve"> –, </w:t>
      </w:r>
      <w:r w:rsidR="00C71003">
        <w:rPr>
          <w:b/>
          <w:bCs/>
        </w:rPr>
        <w:t>acrescentando</w:t>
      </w:r>
      <w:r w:rsidR="00511EAC">
        <w:rPr>
          <w:b/>
          <w:bCs/>
        </w:rPr>
        <w:t xml:space="preserve"> </w:t>
      </w:r>
      <w:r w:rsidR="001B14C0">
        <w:rPr>
          <w:b/>
          <w:bCs/>
        </w:rPr>
        <w:t xml:space="preserve">o QR </w:t>
      </w:r>
      <w:proofErr w:type="spellStart"/>
      <w:r w:rsidR="001B14C0" w:rsidRPr="001B14C0">
        <w:rPr>
          <w:b/>
          <w:bCs/>
          <w:i/>
          <w:iCs/>
        </w:rPr>
        <w:t>Code</w:t>
      </w:r>
      <w:proofErr w:type="spellEnd"/>
      <w:r w:rsidR="001B14C0">
        <w:rPr>
          <w:b/>
          <w:bCs/>
          <w:i/>
          <w:iCs/>
        </w:rPr>
        <w:t xml:space="preserve"> </w:t>
      </w:r>
      <w:r w:rsidR="001B14C0" w:rsidRPr="00F9393B">
        <w:rPr>
          <w:b/>
          <w:bCs/>
        </w:rPr>
        <w:t xml:space="preserve">em </w:t>
      </w:r>
      <w:r w:rsidR="000F5690">
        <w:rPr>
          <w:b/>
          <w:bCs/>
        </w:rPr>
        <w:t>cartazes na área externa</w:t>
      </w:r>
      <w:r w:rsidR="001B14C0" w:rsidRPr="00F9393B">
        <w:rPr>
          <w:b/>
          <w:bCs/>
        </w:rPr>
        <w:t xml:space="preserve"> de Unidades de Saúde </w:t>
      </w:r>
      <w:r w:rsidR="00F9393B" w:rsidRPr="00F9393B">
        <w:rPr>
          <w:b/>
          <w:bCs/>
        </w:rPr>
        <w:t>de Porto Alegr</w:t>
      </w:r>
      <w:r w:rsidR="00511EAC">
        <w:rPr>
          <w:b/>
          <w:bCs/>
        </w:rPr>
        <w:t>e</w:t>
      </w:r>
      <w:r w:rsidR="00C71003">
        <w:rPr>
          <w:b/>
          <w:bCs/>
        </w:rPr>
        <w:t xml:space="preserve"> como meio de divulgação</w:t>
      </w:r>
      <w:r w:rsidR="00511EAC">
        <w:rPr>
          <w:b/>
          <w:bCs/>
        </w:rPr>
        <w:t>.</w:t>
      </w:r>
      <w:r w:rsidR="00F9393B">
        <w:rPr>
          <w:b/>
          <w:bCs/>
          <w:i/>
          <w:iCs/>
        </w:rPr>
        <w:t xml:space="preserve"> </w:t>
      </w:r>
    </w:p>
    <w:p w14:paraId="43FE17FD" w14:textId="1591634F" w:rsidR="00EE6802" w:rsidRDefault="00EE6802" w:rsidP="00EE6802">
      <w:pPr>
        <w:autoSpaceDE w:val="0"/>
        <w:autoSpaceDN w:val="0"/>
        <w:adjustRightInd w:val="0"/>
        <w:ind w:left="4253"/>
        <w:jc w:val="both"/>
        <w:rPr>
          <w:bCs/>
        </w:rPr>
      </w:pPr>
    </w:p>
    <w:p w14:paraId="450A6F4D" w14:textId="77777777" w:rsidR="00707C21" w:rsidRPr="00B9681A" w:rsidRDefault="00707C21" w:rsidP="00707C21">
      <w:pPr>
        <w:autoSpaceDE w:val="0"/>
        <w:autoSpaceDN w:val="0"/>
        <w:adjustRightInd w:val="0"/>
        <w:jc w:val="center"/>
      </w:pPr>
    </w:p>
    <w:p w14:paraId="19886FA1" w14:textId="21684CF1" w:rsidR="00D9124E" w:rsidRDefault="00EE6802" w:rsidP="00D9124E">
      <w:pPr>
        <w:ind w:firstLine="1418"/>
        <w:jc w:val="both"/>
        <w:rPr>
          <w:bCs/>
          <w:w w:val="101"/>
        </w:rPr>
      </w:pPr>
      <w:r w:rsidRPr="006A2777">
        <w:rPr>
          <w:b/>
          <w:bCs/>
          <w:w w:val="101"/>
        </w:rPr>
        <w:t xml:space="preserve">Art. </w:t>
      </w:r>
      <w:r>
        <w:rPr>
          <w:b/>
          <w:bCs/>
          <w:w w:val="101"/>
        </w:rPr>
        <w:t>1</w:t>
      </w:r>
      <w:r w:rsidRPr="006A2777">
        <w:rPr>
          <w:b/>
          <w:bCs/>
          <w:w w:val="101"/>
        </w:rPr>
        <w:t>º</w:t>
      </w:r>
      <w:r>
        <w:rPr>
          <w:b/>
          <w:bCs/>
          <w:w w:val="101"/>
        </w:rPr>
        <w:t xml:space="preserve"> </w:t>
      </w:r>
      <w:r w:rsidRPr="006A2777">
        <w:rPr>
          <w:b/>
          <w:bCs/>
          <w:w w:val="101"/>
        </w:rPr>
        <w:t xml:space="preserve"> </w:t>
      </w:r>
      <w:r w:rsidR="00D9124E" w:rsidRPr="00D9124E">
        <w:rPr>
          <w:bCs/>
          <w:w w:val="101"/>
        </w:rPr>
        <w:t>Fica incluído inc</w:t>
      </w:r>
      <w:r w:rsidR="00733B8E">
        <w:rPr>
          <w:bCs/>
          <w:w w:val="101"/>
        </w:rPr>
        <w:t>.</w:t>
      </w:r>
      <w:r w:rsidR="00D9124E" w:rsidRPr="00D9124E">
        <w:rPr>
          <w:bCs/>
          <w:w w:val="101"/>
        </w:rPr>
        <w:t xml:space="preserve"> V </w:t>
      </w:r>
      <w:r w:rsidR="00B14097">
        <w:rPr>
          <w:bCs/>
          <w:w w:val="101"/>
        </w:rPr>
        <w:t xml:space="preserve">no </w:t>
      </w:r>
      <w:r w:rsidR="00B14097" w:rsidRPr="00562E56">
        <w:rPr>
          <w:bCs/>
          <w:i/>
          <w:iCs/>
          <w:w w:val="101"/>
        </w:rPr>
        <w:t>caput</w:t>
      </w:r>
      <w:r w:rsidR="00B14097">
        <w:rPr>
          <w:bCs/>
          <w:w w:val="101"/>
        </w:rPr>
        <w:t xml:space="preserve"> do</w:t>
      </w:r>
      <w:r w:rsidR="00B14097" w:rsidRPr="00D9124E">
        <w:rPr>
          <w:bCs/>
          <w:w w:val="101"/>
        </w:rPr>
        <w:t xml:space="preserve"> </w:t>
      </w:r>
      <w:r w:rsidR="00D9124E" w:rsidRPr="00D9124E">
        <w:rPr>
          <w:bCs/>
          <w:w w:val="101"/>
        </w:rPr>
        <w:t>art</w:t>
      </w:r>
      <w:r w:rsidR="00733B8E">
        <w:rPr>
          <w:bCs/>
          <w:w w:val="101"/>
        </w:rPr>
        <w:t>.</w:t>
      </w:r>
      <w:r w:rsidR="00D9124E" w:rsidRPr="00D9124E">
        <w:rPr>
          <w:bCs/>
          <w:w w:val="101"/>
        </w:rPr>
        <w:t xml:space="preserve"> 1º da Lei</w:t>
      </w:r>
      <w:r w:rsidR="00843713">
        <w:rPr>
          <w:bCs/>
          <w:w w:val="101"/>
        </w:rPr>
        <w:t xml:space="preserve"> nº</w:t>
      </w:r>
      <w:r w:rsidR="00D9124E" w:rsidRPr="00D9124E">
        <w:rPr>
          <w:bCs/>
          <w:w w:val="101"/>
        </w:rPr>
        <w:t xml:space="preserve"> 12.519</w:t>
      </w:r>
      <w:r w:rsidR="00B14097">
        <w:rPr>
          <w:bCs/>
          <w:w w:val="101"/>
        </w:rPr>
        <w:t>,</w:t>
      </w:r>
      <w:r w:rsidR="00D9124E" w:rsidRPr="00D9124E">
        <w:rPr>
          <w:bCs/>
          <w:w w:val="101"/>
        </w:rPr>
        <w:t xml:space="preserve"> de 19 de março de 2019</w:t>
      </w:r>
      <w:r w:rsidR="00B14097">
        <w:rPr>
          <w:bCs/>
          <w:w w:val="101"/>
        </w:rPr>
        <w:t>, conforme segue</w:t>
      </w:r>
      <w:r w:rsidR="00D9124E" w:rsidRPr="00D9124E">
        <w:rPr>
          <w:bCs/>
          <w:w w:val="101"/>
        </w:rPr>
        <w:t>:</w:t>
      </w:r>
    </w:p>
    <w:p w14:paraId="0A5692F3" w14:textId="3EACCAC8" w:rsidR="00491BDC" w:rsidRDefault="00491BDC" w:rsidP="00D9124E">
      <w:pPr>
        <w:ind w:firstLine="1418"/>
        <w:jc w:val="both"/>
        <w:rPr>
          <w:bCs/>
          <w:w w:val="101"/>
        </w:rPr>
      </w:pPr>
    </w:p>
    <w:p w14:paraId="3BFBAA11" w14:textId="395C7858" w:rsidR="00843713" w:rsidRDefault="00491BDC" w:rsidP="00D9124E">
      <w:pPr>
        <w:ind w:firstLine="1418"/>
        <w:jc w:val="both"/>
        <w:rPr>
          <w:bCs/>
          <w:w w:val="101"/>
        </w:rPr>
      </w:pPr>
      <w:r>
        <w:rPr>
          <w:bCs/>
          <w:w w:val="101"/>
        </w:rPr>
        <w:t>“Art. 1º</w:t>
      </w:r>
      <w:r w:rsidR="00843713">
        <w:rPr>
          <w:bCs/>
          <w:w w:val="101"/>
        </w:rPr>
        <w:t xml:space="preserve">  .....................................................................................................................</w:t>
      </w:r>
    </w:p>
    <w:p w14:paraId="74543C92" w14:textId="5EA490EB" w:rsidR="00843713" w:rsidRDefault="00843713" w:rsidP="00D9124E">
      <w:pPr>
        <w:ind w:firstLine="1418"/>
        <w:jc w:val="both"/>
        <w:rPr>
          <w:bCs/>
          <w:w w:val="101"/>
        </w:rPr>
      </w:pPr>
    </w:p>
    <w:p w14:paraId="0E093AE8" w14:textId="20CF7869" w:rsidR="00DD09AE" w:rsidRDefault="00843713" w:rsidP="00DD09AE">
      <w:pPr>
        <w:ind w:firstLine="1418"/>
        <w:jc w:val="both"/>
        <w:rPr>
          <w:bCs/>
          <w:w w:val="101"/>
        </w:rPr>
      </w:pPr>
      <w:r>
        <w:rPr>
          <w:bCs/>
          <w:w w:val="101"/>
        </w:rPr>
        <w:t>................................................................................................................................</w:t>
      </w:r>
      <w:r w:rsidR="00DD09AE">
        <w:rPr>
          <w:bCs/>
          <w:w w:val="101"/>
        </w:rPr>
        <w:t>...</w:t>
      </w:r>
    </w:p>
    <w:p w14:paraId="0F0BCE37" w14:textId="77777777" w:rsidR="00D9124E" w:rsidRPr="00D9124E" w:rsidRDefault="00D9124E" w:rsidP="00D9124E">
      <w:pPr>
        <w:ind w:firstLine="1418"/>
        <w:jc w:val="both"/>
        <w:rPr>
          <w:bCs/>
          <w:w w:val="101"/>
        </w:rPr>
      </w:pPr>
    </w:p>
    <w:p w14:paraId="222F3414" w14:textId="4E6A5961" w:rsidR="00D9124E" w:rsidRDefault="00B14097" w:rsidP="00D9124E">
      <w:pPr>
        <w:ind w:firstLine="1418"/>
        <w:jc w:val="both"/>
        <w:rPr>
          <w:bCs/>
          <w:w w:val="101"/>
        </w:rPr>
      </w:pPr>
      <w:r>
        <w:rPr>
          <w:bCs/>
          <w:w w:val="101"/>
        </w:rPr>
        <w:t>V</w:t>
      </w:r>
      <w:r w:rsidRPr="00D9124E">
        <w:rPr>
          <w:bCs/>
          <w:w w:val="101"/>
        </w:rPr>
        <w:t xml:space="preserve"> </w:t>
      </w:r>
      <w:r>
        <w:rPr>
          <w:bCs/>
          <w:w w:val="101"/>
        </w:rPr>
        <w:t xml:space="preserve">– </w:t>
      </w:r>
      <w:r w:rsidR="001A4C00">
        <w:rPr>
          <w:bCs/>
          <w:w w:val="101"/>
        </w:rPr>
        <w:t>C</w:t>
      </w:r>
      <w:r w:rsidR="00D9124E" w:rsidRPr="00D9124E">
        <w:rPr>
          <w:bCs/>
          <w:w w:val="101"/>
        </w:rPr>
        <w:t>ódigo de Barras Bidimensional </w:t>
      </w:r>
      <w:proofErr w:type="spellStart"/>
      <w:r w:rsidR="00D9124E" w:rsidRPr="00D9124E">
        <w:rPr>
          <w:bCs/>
          <w:i/>
          <w:iCs/>
          <w:w w:val="101"/>
        </w:rPr>
        <w:t>Quick</w:t>
      </w:r>
      <w:proofErr w:type="spellEnd"/>
      <w:r w:rsidR="00D9124E" w:rsidRPr="00D9124E">
        <w:rPr>
          <w:bCs/>
          <w:i/>
          <w:iCs/>
          <w:w w:val="101"/>
        </w:rPr>
        <w:t xml:space="preserve"> Response</w:t>
      </w:r>
      <w:r w:rsidR="00D9124E" w:rsidRPr="00D9124E">
        <w:rPr>
          <w:bCs/>
          <w:w w:val="101"/>
        </w:rPr>
        <w:t> (</w:t>
      </w:r>
      <w:r w:rsidR="00D9124E" w:rsidRPr="00D9124E">
        <w:rPr>
          <w:bCs/>
          <w:i/>
          <w:iCs/>
          <w:w w:val="101"/>
        </w:rPr>
        <w:t xml:space="preserve">QR </w:t>
      </w:r>
      <w:proofErr w:type="spellStart"/>
      <w:r w:rsidR="00D9124E" w:rsidRPr="00D9124E">
        <w:rPr>
          <w:bCs/>
          <w:i/>
          <w:iCs/>
          <w:w w:val="101"/>
        </w:rPr>
        <w:t>Code</w:t>
      </w:r>
      <w:proofErr w:type="spellEnd"/>
      <w:r w:rsidR="00D9124E" w:rsidRPr="00D9124E">
        <w:rPr>
          <w:bCs/>
          <w:w w:val="101"/>
        </w:rPr>
        <w:t xml:space="preserve">) em </w:t>
      </w:r>
      <w:r w:rsidR="000F5690">
        <w:rPr>
          <w:bCs/>
          <w:w w:val="101"/>
        </w:rPr>
        <w:t>cartazes na área externa de</w:t>
      </w:r>
      <w:r w:rsidR="00D9124E" w:rsidRPr="00D9124E">
        <w:rPr>
          <w:bCs/>
          <w:w w:val="101"/>
        </w:rPr>
        <w:t xml:space="preserve"> Unidades de Saúde de Porto Alegre.</w:t>
      </w:r>
      <w:r w:rsidR="00491BDC">
        <w:rPr>
          <w:bCs/>
          <w:w w:val="101"/>
        </w:rPr>
        <w:t>” (NR)</w:t>
      </w:r>
    </w:p>
    <w:p w14:paraId="27418477" w14:textId="17838E8B" w:rsidR="00DD09AE" w:rsidRDefault="00DD09AE" w:rsidP="00D9124E">
      <w:pPr>
        <w:ind w:firstLine="1418"/>
        <w:jc w:val="both"/>
        <w:rPr>
          <w:bCs/>
          <w:w w:val="101"/>
        </w:rPr>
      </w:pPr>
    </w:p>
    <w:p w14:paraId="47401C2A" w14:textId="52F2C462" w:rsidR="00EE6802" w:rsidRDefault="00EE6802" w:rsidP="00241CDC">
      <w:pPr>
        <w:ind w:firstLine="1418"/>
        <w:jc w:val="both"/>
      </w:pPr>
      <w:r w:rsidRPr="001A46C7">
        <w:rPr>
          <w:b/>
        </w:rPr>
        <w:t xml:space="preserve">Art. </w:t>
      </w:r>
      <w:r w:rsidR="000D5553">
        <w:rPr>
          <w:b/>
        </w:rPr>
        <w:t>2</w:t>
      </w:r>
      <w:r w:rsidRPr="001A46C7">
        <w:rPr>
          <w:b/>
        </w:rPr>
        <w:t>º</w:t>
      </w:r>
      <w:r>
        <w:t xml:space="preserve">  Esta Lei entra em vigor na data de sua publicação.</w:t>
      </w:r>
    </w:p>
    <w:bookmarkEnd w:id="1"/>
    <w:p w14:paraId="2903B1F5" w14:textId="0DCEBB9B" w:rsidR="00DB5DAD" w:rsidRDefault="00DB5DAD" w:rsidP="00EE6802">
      <w:pPr>
        <w:autoSpaceDE w:val="0"/>
        <w:autoSpaceDN w:val="0"/>
        <w:adjustRightInd w:val="0"/>
        <w:ind w:firstLine="1418"/>
        <w:jc w:val="both"/>
      </w:pPr>
    </w:p>
    <w:p w14:paraId="4EFFD43E" w14:textId="477E2B6F" w:rsidR="00DB5DAD" w:rsidRDefault="00DB5DAD" w:rsidP="00EE6802">
      <w:pPr>
        <w:autoSpaceDE w:val="0"/>
        <w:autoSpaceDN w:val="0"/>
        <w:adjustRightInd w:val="0"/>
        <w:ind w:firstLine="1418"/>
        <w:jc w:val="both"/>
      </w:pPr>
    </w:p>
    <w:p w14:paraId="4E552427" w14:textId="3358DC69" w:rsidR="00DB5DAD" w:rsidRDefault="00DB5DAD" w:rsidP="00EE6802">
      <w:pPr>
        <w:autoSpaceDE w:val="0"/>
        <w:autoSpaceDN w:val="0"/>
        <w:adjustRightInd w:val="0"/>
        <w:ind w:firstLine="1418"/>
        <w:jc w:val="both"/>
      </w:pPr>
    </w:p>
    <w:p w14:paraId="730C85BA" w14:textId="42732BC1" w:rsidR="00DB5DAD" w:rsidRDefault="00DB5DAD" w:rsidP="00EE6802">
      <w:pPr>
        <w:autoSpaceDE w:val="0"/>
        <w:autoSpaceDN w:val="0"/>
        <w:adjustRightInd w:val="0"/>
        <w:ind w:firstLine="1418"/>
        <w:jc w:val="both"/>
      </w:pPr>
    </w:p>
    <w:p w14:paraId="57625644" w14:textId="72944FA8" w:rsidR="00DB5DAD" w:rsidRDefault="00DB5DAD" w:rsidP="00EE6802">
      <w:pPr>
        <w:autoSpaceDE w:val="0"/>
        <w:autoSpaceDN w:val="0"/>
        <w:adjustRightInd w:val="0"/>
        <w:ind w:firstLine="1418"/>
        <w:jc w:val="both"/>
      </w:pPr>
    </w:p>
    <w:p w14:paraId="3EC0E1E2" w14:textId="08A66CB4" w:rsidR="00DB5DAD" w:rsidRDefault="00DB5DAD" w:rsidP="00EE6802">
      <w:pPr>
        <w:autoSpaceDE w:val="0"/>
        <w:autoSpaceDN w:val="0"/>
        <w:adjustRightInd w:val="0"/>
        <w:ind w:firstLine="1418"/>
        <w:jc w:val="both"/>
      </w:pPr>
    </w:p>
    <w:p w14:paraId="73A4E172" w14:textId="1769CB20" w:rsidR="00DB5DAD" w:rsidRDefault="00DB5DAD" w:rsidP="00EE6802">
      <w:pPr>
        <w:autoSpaceDE w:val="0"/>
        <w:autoSpaceDN w:val="0"/>
        <w:adjustRightInd w:val="0"/>
        <w:ind w:firstLine="1418"/>
        <w:jc w:val="both"/>
      </w:pPr>
    </w:p>
    <w:p w14:paraId="50A25614" w14:textId="7ECD13BB" w:rsidR="00DB5DAD" w:rsidRDefault="00DB5DAD" w:rsidP="00EE6802">
      <w:pPr>
        <w:autoSpaceDE w:val="0"/>
        <w:autoSpaceDN w:val="0"/>
        <w:adjustRightInd w:val="0"/>
        <w:ind w:firstLine="1418"/>
        <w:jc w:val="both"/>
      </w:pPr>
    </w:p>
    <w:p w14:paraId="1C7ADE4D" w14:textId="30AF0312" w:rsidR="00DB5DAD" w:rsidRDefault="00DB5DAD" w:rsidP="00EE6802">
      <w:pPr>
        <w:autoSpaceDE w:val="0"/>
        <w:autoSpaceDN w:val="0"/>
        <w:adjustRightInd w:val="0"/>
        <w:ind w:firstLine="1418"/>
        <w:jc w:val="both"/>
      </w:pPr>
    </w:p>
    <w:p w14:paraId="45158DE0" w14:textId="66F09706" w:rsidR="00DB5DAD" w:rsidRDefault="00DB5DAD" w:rsidP="00EE6802">
      <w:pPr>
        <w:autoSpaceDE w:val="0"/>
        <w:autoSpaceDN w:val="0"/>
        <w:adjustRightInd w:val="0"/>
        <w:ind w:firstLine="1418"/>
        <w:jc w:val="both"/>
      </w:pPr>
    </w:p>
    <w:p w14:paraId="36DEBA6A" w14:textId="19A24A4E" w:rsidR="00DB5DAD" w:rsidRDefault="00DB5DAD" w:rsidP="00EE6802">
      <w:pPr>
        <w:autoSpaceDE w:val="0"/>
        <w:autoSpaceDN w:val="0"/>
        <w:adjustRightInd w:val="0"/>
        <w:ind w:firstLine="1418"/>
        <w:jc w:val="both"/>
      </w:pPr>
    </w:p>
    <w:p w14:paraId="0A579AED" w14:textId="77777777" w:rsidR="00EE6802" w:rsidRDefault="00EE6802" w:rsidP="00A223CF">
      <w:pPr>
        <w:shd w:val="clear" w:color="auto" w:fill="FFFFFF"/>
        <w:jc w:val="both"/>
      </w:pPr>
    </w:p>
    <w:bookmarkEnd w:id="0"/>
    <w:sectPr w:rsidR="00EE680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3A5C" w14:textId="77777777" w:rsidR="00EE4EA4" w:rsidRDefault="00EE4EA4">
      <w:r>
        <w:separator/>
      </w:r>
    </w:p>
  </w:endnote>
  <w:endnote w:type="continuationSeparator" w:id="0">
    <w:p w14:paraId="22A13FDC" w14:textId="77777777" w:rsidR="00EE4EA4" w:rsidRDefault="00EE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A31A" w14:textId="77777777" w:rsidR="00EE4EA4" w:rsidRDefault="00EE4EA4">
      <w:r>
        <w:separator/>
      </w:r>
    </w:p>
  </w:footnote>
  <w:footnote w:type="continuationSeparator" w:id="0">
    <w:p w14:paraId="60D6D893" w14:textId="77777777" w:rsidR="00EE4EA4" w:rsidRDefault="00EE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3BE9096A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2423E">
      <w:rPr>
        <w:b/>
        <w:bCs/>
      </w:rPr>
      <w:t>0</w:t>
    </w:r>
    <w:r w:rsidR="00241CDC">
      <w:rPr>
        <w:b/>
        <w:bCs/>
      </w:rPr>
      <w:t>342</w:t>
    </w:r>
    <w:r w:rsidR="009339B1">
      <w:rPr>
        <w:b/>
        <w:bCs/>
      </w:rPr>
      <w:t>/</w:t>
    </w:r>
    <w:r w:rsidR="00ED4CC9">
      <w:rPr>
        <w:b/>
        <w:bCs/>
      </w:rPr>
      <w:t>2</w:t>
    </w:r>
    <w:r w:rsidR="0072423E">
      <w:rPr>
        <w:b/>
        <w:bCs/>
      </w:rPr>
      <w:t>3</w:t>
    </w:r>
  </w:p>
  <w:p w14:paraId="45CE9E93" w14:textId="29605040" w:rsidR="00244AC2" w:rsidRDefault="00491BDC" w:rsidP="00244AC2">
    <w:pPr>
      <w:pStyle w:val="Cabealho"/>
      <w:jc w:val="right"/>
      <w:rPr>
        <w:b/>
        <w:bCs/>
      </w:rPr>
    </w:pPr>
    <w:r>
      <w:rPr>
        <w:b/>
        <w:bCs/>
      </w:rPr>
      <w:t>PLL Nº</w:t>
    </w:r>
    <w:r w:rsidR="00244AC2">
      <w:rPr>
        <w:b/>
        <w:bCs/>
      </w:rPr>
      <w:t xml:space="preserve"> </w:t>
    </w:r>
    <w:r w:rsidR="00F04081">
      <w:rPr>
        <w:b/>
        <w:bCs/>
      </w:rPr>
      <w:t xml:space="preserve">  </w:t>
    </w:r>
    <w:r w:rsidR="00244AC2">
      <w:rPr>
        <w:b/>
        <w:bCs/>
      </w:rPr>
      <w:t xml:space="preserve">  </w:t>
    </w:r>
    <w:r w:rsidR="00241CDC">
      <w:rPr>
        <w:b/>
        <w:bCs/>
      </w:rPr>
      <w:t>174</w:t>
    </w:r>
    <w:r w:rsidR="000C5A64">
      <w:rPr>
        <w:b/>
        <w:bCs/>
      </w:rPr>
      <w:t>/</w:t>
    </w:r>
    <w:r w:rsidR="004F54BE">
      <w:rPr>
        <w:b/>
        <w:bCs/>
      </w:rPr>
      <w:t>2</w:t>
    </w:r>
    <w:r w:rsidR="0072423E">
      <w:rPr>
        <w:b/>
        <w:bCs/>
      </w:rPr>
      <w:t>3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290731B6" w14:textId="77777777" w:rsidR="00F510AA" w:rsidRDefault="00F510AA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17D6"/>
    <w:rsid w:val="00005E57"/>
    <w:rsid w:val="0000625A"/>
    <w:rsid w:val="00012870"/>
    <w:rsid w:val="00022DB8"/>
    <w:rsid w:val="00023749"/>
    <w:rsid w:val="00026618"/>
    <w:rsid w:val="00031361"/>
    <w:rsid w:val="000314D0"/>
    <w:rsid w:val="0003441C"/>
    <w:rsid w:val="00035746"/>
    <w:rsid w:val="00040A7C"/>
    <w:rsid w:val="00045A61"/>
    <w:rsid w:val="000463E6"/>
    <w:rsid w:val="00053663"/>
    <w:rsid w:val="00057BD9"/>
    <w:rsid w:val="00062AFA"/>
    <w:rsid w:val="00065198"/>
    <w:rsid w:val="000656FA"/>
    <w:rsid w:val="000710E1"/>
    <w:rsid w:val="000721E6"/>
    <w:rsid w:val="000910F4"/>
    <w:rsid w:val="000962D6"/>
    <w:rsid w:val="000A0F49"/>
    <w:rsid w:val="000A618A"/>
    <w:rsid w:val="000B4CC5"/>
    <w:rsid w:val="000B5093"/>
    <w:rsid w:val="000C34D7"/>
    <w:rsid w:val="000C355D"/>
    <w:rsid w:val="000C5A64"/>
    <w:rsid w:val="000C5BCE"/>
    <w:rsid w:val="000C66E0"/>
    <w:rsid w:val="000D07F6"/>
    <w:rsid w:val="000D0AE9"/>
    <w:rsid w:val="000D5553"/>
    <w:rsid w:val="000E02BF"/>
    <w:rsid w:val="000E282F"/>
    <w:rsid w:val="000E613B"/>
    <w:rsid w:val="000E7CDE"/>
    <w:rsid w:val="000F24E5"/>
    <w:rsid w:val="000F2B03"/>
    <w:rsid w:val="000F535A"/>
    <w:rsid w:val="000F5690"/>
    <w:rsid w:val="00104059"/>
    <w:rsid w:val="00113660"/>
    <w:rsid w:val="001160B7"/>
    <w:rsid w:val="00120BA6"/>
    <w:rsid w:val="00133949"/>
    <w:rsid w:val="00134944"/>
    <w:rsid w:val="00142306"/>
    <w:rsid w:val="0014504F"/>
    <w:rsid w:val="0015472C"/>
    <w:rsid w:val="001629B9"/>
    <w:rsid w:val="0017042C"/>
    <w:rsid w:val="001707AC"/>
    <w:rsid w:val="001719BB"/>
    <w:rsid w:val="0017245E"/>
    <w:rsid w:val="00175D71"/>
    <w:rsid w:val="00184341"/>
    <w:rsid w:val="00192984"/>
    <w:rsid w:val="00195CBC"/>
    <w:rsid w:val="001A1189"/>
    <w:rsid w:val="001A4C00"/>
    <w:rsid w:val="001A59E7"/>
    <w:rsid w:val="001A5E41"/>
    <w:rsid w:val="001B120B"/>
    <w:rsid w:val="001B14C0"/>
    <w:rsid w:val="001B297F"/>
    <w:rsid w:val="001B3F68"/>
    <w:rsid w:val="001B4311"/>
    <w:rsid w:val="001B44E3"/>
    <w:rsid w:val="001B459E"/>
    <w:rsid w:val="001B45D9"/>
    <w:rsid w:val="001B572C"/>
    <w:rsid w:val="001C12F8"/>
    <w:rsid w:val="001C4F5B"/>
    <w:rsid w:val="001D22A8"/>
    <w:rsid w:val="001D54AC"/>
    <w:rsid w:val="001D6044"/>
    <w:rsid w:val="001E04A9"/>
    <w:rsid w:val="001E23C4"/>
    <w:rsid w:val="001E3D3B"/>
    <w:rsid w:val="001F4BE5"/>
    <w:rsid w:val="001F7508"/>
    <w:rsid w:val="002003A8"/>
    <w:rsid w:val="0020384D"/>
    <w:rsid w:val="00204B85"/>
    <w:rsid w:val="00207F4D"/>
    <w:rsid w:val="00222F0B"/>
    <w:rsid w:val="0022616B"/>
    <w:rsid w:val="00226703"/>
    <w:rsid w:val="00241CDC"/>
    <w:rsid w:val="00244AC2"/>
    <w:rsid w:val="00246930"/>
    <w:rsid w:val="002478CF"/>
    <w:rsid w:val="00250284"/>
    <w:rsid w:val="00254F83"/>
    <w:rsid w:val="00257959"/>
    <w:rsid w:val="002622E2"/>
    <w:rsid w:val="002717C5"/>
    <w:rsid w:val="00273238"/>
    <w:rsid w:val="0027752B"/>
    <w:rsid w:val="00281135"/>
    <w:rsid w:val="00283895"/>
    <w:rsid w:val="00291447"/>
    <w:rsid w:val="00291E0C"/>
    <w:rsid w:val="002927B5"/>
    <w:rsid w:val="002A1720"/>
    <w:rsid w:val="002A25CD"/>
    <w:rsid w:val="002A4A6C"/>
    <w:rsid w:val="002A562E"/>
    <w:rsid w:val="002A7BFB"/>
    <w:rsid w:val="002C055B"/>
    <w:rsid w:val="002C2775"/>
    <w:rsid w:val="002D01F5"/>
    <w:rsid w:val="002D0597"/>
    <w:rsid w:val="002D570F"/>
    <w:rsid w:val="002D6602"/>
    <w:rsid w:val="002E5288"/>
    <w:rsid w:val="002E756C"/>
    <w:rsid w:val="002F1606"/>
    <w:rsid w:val="002F2E4F"/>
    <w:rsid w:val="002F39CF"/>
    <w:rsid w:val="002F786D"/>
    <w:rsid w:val="002F7AB9"/>
    <w:rsid w:val="00307805"/>
    <w:rsid w:val="00310F37"/>
    <w:rsid w:val="0031398D"/>
    <w:rsid w:val="00315241"/>
    <w:rsid w:val="00315948"/>
    <w:rsid w:val="003200D3"/>
    <w:rsid w:val="0032174A"/>
    <w:rsid w:val="00322580"/>
    <w:rsid w:val="00327291"/>
    <w:rsid w:val="0032729F"/>
    <w:rsid w:val="003274F8"/>
    <w:rsid w:val="00332F65"/>
    <w:rsid w:val="003344BD"/>
    <w:rsid w:val="003347F4"/>
    <w:rsid w:val="003363CE"/>
    <w:rsid w:val="003370BE"/>
    <w:rsid w:val="00340935"/>
    <w:rsid w:val="00340B15"/>
    <w:rsid w:val="003412CC"/>
    <w:rsid w:val="0034191D"/>
    <w:rsid w:val="00344677"/>
    <w:rsid w:val="003544AE"/>
    <w:rsid w:val="003544CB"/>
    <w:rsid w:val="0035596F"/>
    <w:rsid w:val="00355C54"/>
    <w:rsid w:val="00355C75"/>
    <w:rsid w:val="00366707"/>
    <w:rsid w:val="0036703E"/>
    <w:rsid w:val="00371741"/>
    <w:rsid w:val="00376CCC"/>
    <w:rsid w:val="00381F87"/>
    <w:rsid w:val="00385DBD"/>
    <w:rsid w:val="00395E10"/>
    <w:rsid w:val="00397744"/>
    <w:rsid w:val="0039795E"/>
    <w:rsid w:val="003B4381"/>
    <w:rsid w:val="003B5E92"/>
    <w:rsid w:val="003B69C1"/>
    <w:rsid w:val="003C0D52"/>
    <w:rsid w:val="003C7ED0"/>
    <w:rsid w:val="003D35A4"/>
    <w:rsid w:val="003E3231"/>
    <w:rsid w:val="003E36FC"/>
    <w:rsid w:val="003E4786"/>
    <w:rsid w:val="003E6100"/>
    <w:rsid w:val="003F39AE"/>
    <w:rsid w:val="004014BB"/>
    <w:rsid w:val="00402E5F"/>
    <w:rsid w:val="004031D6"/>
    <w:rsid w:val="00403D01"/>
    <w:rsid w:val="00414169"/>
    <w:rsid w:val="004155C8"/>
    <w:rsid w:val="00417995"/>
    <w:rsid w:val="00422320"/>
    <w:rsid w:val="0042580E"/>
    <w:rsid w:val="00426189"/>
    <w:rsid w:val="00426579"/>
    <w:rsid w:val="004273D2"/>
    <w:rsid w:val="0043234A"/>
    <w:rsid w:val="004338F1"/>
    <w:rsid w:val="00434C68"/>
    <w:rsid w:val="00444607"/>
    <w:rsid w:val="00445897"/>
    <w:rsid w:val="00446F25"/>
    <w:rsid w:val="00451AED"/>
    <w:rsid w:val="00453B81"/>
    <w:rsid w:val="00454AD2"/>
    <w:rsid w:val="0045560F"/>
    <w:rsid w:val="004601A0"/>
    <w:rsid w:val="004607EB"/>
    <w:rsid w:val="00463122"/>
    <w:rsid w:val="0046365B"/>
    <w:rsid w:val="0046371A"/>
    <w:rsid w:val="0047795B"/>
    <w:rsid w:val="00484022"/>
    <w:rsid w:val="00487D8A"/>
    <w:rsid w:val="00490010"/>
    <w:rsid w:val="00491A4F"/>
    <w:rsid w:val="00491BDC"/>
    <w:rsid w:val="00494E1D"/>
    <w:rsid w:val="004962FA"/>
    <w:rsid w:val="00496F4D"/>
    <w:rsid w:val="004A0EFC"/>
    <w:rsid w:val="004A10F3"/>
    <w:rsid w:val="004A1636"/>
    <w:rsid w:val="004A53A8"/>
    <w:rsid w:val="004A5493"/>
    <w:rsid w:val="004A67F7"/>
    <w:rsid w:val="004B4373"/>
    <w:rsid w:val="004B4F46"/>
    <w:rsid w:val="004B61FA"/>
    <w:rsid w:val="004B6A9E"/>
    <w:rsid w:val="004C1E11"/>
    <w:rsid w:val="004C292F"/>
    <w:rsid w:val="004C370E"/>
    <w:rsid w:val="004D0D9A"/>
    <w:rsid w:val="004D2C22"/>
    <w:rsid w:val="004D60A0"/>
    <w:rsid w:val="004E5262"/>
    <w:rsid w:val="004F193A"/>
    <w:rsid w:val="004F273F"/>
    <w:rsid w:val="004F3193"/>
    <w:rsid w:val="004F3207"/>
    <w:rsid w:val="004F3875"/>
    <w:rsid w:val="004F396A"/>
    <w:rsid w:val="004F4E94"/>
    <w:rsid w:val="004F54BE"/>
    <w:rsid w:val="00500373"/>
    <w:rsid w:val="00502F5C"/>
    <w:rsid w:val="00504671"/>
    <w:rsid w:val="00511EAC"/>
    <w:rsid w:val="00513F50"/>
    <w:rsid w:val="00520A30"/>
    <w:rsid w:val="005221C0"/>
    <w:rsid w:val="0052757D"/>
    <w:rsid w:val="00530671"/>
    <w:rsid w:val="00531CC9"/>
    <w:rsid w:val="005322FE"/>
    <w:rsid w:val="005335BA"/>
    <w:rsid w:val="00534591"/>
    <w:rsid w:val="00542FCD"/>
    <w:rsid w:val="0054367C"/>
    <w:rsid w:val="00543ED1"/>
    <w:rsid w:val="005530F5"/>
    <w:rsid w:val="00555551"/>
    <w:rsid w:val="00556572"/>
    <w:rsid w:val="00562E56"/>
    <w:rsid w:val="00565C24"/>
    <w:rsid w:val="00566A9E"/>
    <w:rsid w:val="00567246"/>
    <w:rsid w:val="00572A0D"/>
    <w:rsid w:val="00575008"/>
    <w:rsid w:val="00575E70"/>
    <w:rsid w:val="00576D69"/>
    <w:rsid w:val="005770D9"/>
    <w:rsid w:val="005808FF"/>
    <w:rsid w:val="0058331F"/>
    <w:rsid w:val="00584108"/>
    <w:rsid w:val="0058586E"/>
    <w:rsid w:val="005858D6"/>
    <w:rsid w:val="005A556F"/>
    <w:rsid w:val="005A55D9"/>
    <w:rsid w:val="005A6440"/>
    <w:rsid w:val="005A7D24"/>
    <w:rsid w:val="005B786D"/>
    <w:rsid w:val="005C289D"/>
    <w:rsid w:val="005C3181"/>
    <w:rsid w:val="005C4AEC"/>
    <w:rsid w:val="005C52DE"/>
    <w:rsid w:val="005C6754"/>
    <w:rsid w:val="005D47A7"/>
    <w:rsid w:val="005E3AD4"/>
    <w:rsid w:val="005E5EDE"/>
    <w:rsid w:val="005E5F91"/>
    <w:rsid w:val="005E63AE"/>
    <w:rsid w:val="005E6868"/>
    <w:rsid w:val="005F052E"/>
    <w:rsid w:val="005F15ED"/>
    <w:rsid w:val="00604AE2"/>
    <w:rsid w:val="00612D00"/>
    <w:rsid w:val="0061369D"/>
    <w:rsid w:val="00620080"/>
    <w:rsid w:val="00621B7F"/>
    <w:rsid w:val="00621C1A"/>
    <w:rsid w:val="0062645A"/>
    <w:rsid w:val="00627F2A"/>
    <w:rsid w:val="00630EB2"/>
    <w:rsid w:val="00637774"/>
    <w:rsid w:val="0064527D"/>
    <w:rsid w:val="00651BD3"/>
    <w:rsid w:val="006536A6"/>
    <w:rsid w:val="00665150"/>
    <w:rsid w:val="00666179"/>
    <w:rsid w:val="006662C6"/>
    <w:rsid w:val="00670673"/>
    <w:rsid w:val="00675750"/>
    <w:rsid w:val="00690A30"/>
    <w:rsid w:val="0069234D"/>
    <w:rsid w:val="006938C5"/>
    <w:rsid w:val="0069498B"/>
    <w:rsid w:val="006949A9"/>
    <w:rsid w:val="00694A0C"/>
    <w:rsid w:val="006951FF"/>
    <w:rsid w:val="006A056F"/>
    <w:rsid w:val="006A220B"/>
    <w:rsid w:val="006A7FA2"/>
    <w:rsid w:val="006B2649"/>
    <w:rsid w:val="006B2FE1"/>
    <w:rsid w:val="006B6B34"/>
    <w:rsid w:val="006C4C06"/>
    <w:rsid w:val="006C5FCC"/>
    <w:rsid w:val="006C7A12"/>
    <w:rsid w:val="006E12DF"/>
    <w:rsid w:val="006E282F"/>
    <w:rsid w:val="006F33E2"/>
    <w:rsid w:val="006F5788"/>
    <w:rsid w:val="006F67D4"/>
    <w:rsid w:val="006F6B3B"/>
    <w:rsid w:val="00700ED3"/>
    <w:rsid w:val="00705D78"/>
    <w:rsid w:val="007064BE"/>
    <w:rsid w:val="00707C21"/>
    <w:rsid w:val="007132D0"/>
    <w:rsid w:val="00714811"/>
    <w:rsid w:val="00721FE1"/>
    <w:rsid w:val="0072352F"/>
    <w:rsid w:val="0072423E"/>
    <w:rsid w:val="00727650"/>
    <w:rsid w:val="00727CF8"/>
    <w:rsid w:val="0073178A"/>
    <w:rsid w:val="0073329C"/>
    <w:rsid w:val="00733B8E"/>
    <w:rsid w:val="007343D1"/>
    <w:rsid w:val="00737E2B"/>
    <w:rsid w:val="0074274A"/>
    <w:rsid w:val="00744430"/>
    <w:rsid w:val="00745738"/>
    <w:rsid w:val="007466E3"/>
    <w:rsid w:val="00747922"/>
    <w:rsid w:val="00751AE1"/>
    <w:rsid w:val="00754707"/>
    <w:rsid w:val="00754AA9"/>
    <w:rsid w:val="00755562"/>
    <w:rsid w:val="007561A0"/>
    <w:rsid w:val="00760615"/>
    <w:rsid w:val="0076170E"/>
    <w:rsid w:val="00762264"/>
    <w:rsid w:val="00762DBA"/>
    <w:rsid w:val="00767A7F"/>
    <w:rsid w:val="00767FB8"/>
    <w:rsid w:val="00772B09"/>
    <w:rsid w:val="007846FD"/>
    <w:rsid w:val="007953F9"/>
    <w:rsid w:val="007959A3"/>
    <w:rsid w:val="007960AA"/>
    <w:rsid w:val="007A2A10"/>
    <w:rsid w:val="007A3921"/>
    <w:rsid w:val="007A57AC"/>
    <w:rsid w:val="007B4054"/>
    <w:rsid w:val="007B5E27"/>
    <w:rsid w:val="007C0AC8"/>
    <w:rsid w:val="007C292B"/>
    <w:rsid w:val="007D2DB3"/>
    <w:rsid w:val="007D3BD0"/>
    <w:rsid w:val="007D5FDD"/>
    <w:rsid w:val="007E3ED1"/>
    <w:rsid w:val="007F4D14"/>
    <w:rsid w:val="007F5959"/>
    <w:rsid w:val="007F659D"/>
    <w:rsid w:val="00802AFD"/>
    <w:rsid w:val="00804C44"/>
    <w:rsid w:val="00806C5D"/>
    <w:rsid w:val="008104CF"/>
    <w:rsid w:val="0081391F"/>
    <w:rsid w:val="00813F75"/>
    <w:rsid w:val="0082616D"/>
    <w:rsid w:val="00831400"/>
    <w:rsid w:val="00837E3C"/>
    <w:rsid w:val="00843713"/>
    <w:rsid w:val="00847E49"/>
    <w:rsid w:val="00855B81"/>
    <w:rsid w:val="008574A1"/>
    <w:rsid w:val="0086216C"/>
    <w:rsid w:val="008665D8"/>
    <w:rsid w:val="0087692F"/>
    <w:rsid w:val="008773D7"/>
    <w:rsid w:val="008851A6"/>
    <w:rsid w:val="00891310"/>
    <w:rsid w:val="00895E9B"/>
    <w:rsid w:val="0089741A"/>
    <w:rsid w:val="008A01F9"/>
    <w:rsid w:val="008A5693"/>
    <w:rsid w:val="008A5984"/>
    <w:rsid w:val="008A5BE2"/>
    <w:rsid w:val="008A631E"/>
    <w:rsid w:val="008B27E6"/>
    <w:rsid w:val="008B309B"/>
    <w:rsid w:val="008C0DAC"/>
    <w:rsid w:val="008C19C7"/>
    <w:rsid w:val="008C3A1B"/>
    <w:rsid w:val="008C3ABD"/>
    <w:rsid w:val="008D4E19"/>
    <w:rsid w:val="008E039C"/>
    <w:rsid w:val="008E0C42"/>
    <w:rsid w:val="008E39AA"/>
    <w:rsid w:val="008E5B46"/>
    <w:rsid w:val="008F1BCE"/>
    <w:rsid w:val="008F277B"/>
    <w:rsid w:val="008F52A8"/>
    <w:rsid w:val="00901876"/>
    <w:rsid w:val="00905B79"/>
    <w:rsid w:val="0090632B"/>
    <w:rsid w:val="00906E7D"/>
    <w:rsid w:val="009100F4"/>
    <w:rsid w:val="009122FA"/>
    <w:rsid w:val="00912F08"/>
    <w:rsid w:val="009152FD"/>
    <w:rsid w:val="00915E15"/>
    <w:rsid w:val="00916378"/>
    <w:rsid w:val="0092166E"/>
    <w:rsid w:val="00932A38"/>
    <w:rsid w:val="0093320A"/>
    <w:rsid w:val="00933613"/>
    <w:rsid w:val="009339B1"/>
    <w:rsid w:val="009408C0"/>
    <w:rsid w:val="00940EB1"/>
    <w:rsid w:val="00943437"/>
    <w:rsid w:val="009472B7"/>
    <w:rsid w:val="009479C2"/>
    <w:rsid w:val="00952D13"/>
    <w:rsid w:val="00952E5F"/>
    <w:rsid w:val="009576C8"/>
    <w:rsid w:val="0096049E"/>
    <w:rsid w:val="00961FA4"/>
    <w:rsid w:val="009654CD"/>
    <w:rsid w:val="00966DC1"/>
    <w:rsid w:val="00971F2E"/>
    <w:rsid w:val="00972D64"/>
    <w:rsid w:val="00982EF4"/>
    <w:rsid w:val="009836AC"/>
    <w:rsid w:val="009862B4"/>
    <w:rsid w:val="00987893"/>
    <w:rsid w:val="00991080"/>
    <w:rsid w:val="009A2B61"/>
    <w:rsid w:val="009B46F7"/>
    <w:rsid w:val="009B4D36"/>
    <w:rsid w:val="009B5889"/>
    <w:rsid w:val="009B72A0"/>
    <w:rsid w:val="009C04EC"/>
    <w:rsid w:val="009C4EC4"/>
    <w:rsid w:val="009C5180"/>
    <w:rsid w:val="009E5727"/>
    <w:rsid w:val="009E6C94"/>
    <w:rsid w:val="009F0992"/>
    <w:rsid w:val="009F44E1"/>
    <w:rsid w:val="009F4D3F"/>
    <w:rsid w:val="009F4F31"/>
    <w:rsid w:val="009F56C2"/>
    <w:rsid w:val="009F6C1C"/>
    <w:rsid w:val="009F6E02"/>
    <w:rsid w:val="00A01164"/>
    <w:rsid w:val="00A02D58"/>
    <w:rsid w:val="00A02D6D"/>
    <w:rsid w:val="00A0571F"/>
    <w:rsid w:val="00A05C69"/>
    <w:rsid w:val="00A060B5"/>
    <w:rsid w:val="00A10121"/>
    <w:rsid w:val="00A11B7F"/>
    <w:rsid w:val="00A13E86"/>
    <w:rsid w:val="00A15BD2"/>
    <w:rsid w:val="00A17C9D"/>
    <w:rsid w:val="00A220AB"/>
    <w:rsid w:val="00A223CF"/>
    <w:rsid w:val="00A22F8C"/>
    <w:rsid w:val="00A23C1D"/>
    <w:rsid w:val="00A24160"/>
    <w:rsid w:val="00A27AB8"/>
    <w:rsid w:val="00A30625"/>
    <w:rsid w:val="00A34249"/>
    <w:rsid w:val="00A34652"/>
    <w:rsid w:val="00A416B0"/>
    <w:rsid w:val="00A46503"/>
    <w:rsid w:val="00A518F6"/>
    <w:rsid w:val="00A519D2"/>
    <w:rsid w:val="00A52102"/>
    <w:rsid w:val="00A5310B"/>
    <w:rsid w:val="00A53931"/>
    <w:rsid w:val="00A54EFC"/>
    <w:rsid w:val="00A5659A"/>
    <w:rsid w:val="00A62CED"/>
    <w:rsid w:val="00A63B36"/>
    <w:rsid w:val="00A65CE6"/>
    <w:rsid w:val="00A67637"/>
    <w:rsid w:val="00A702AD"/>
    <w:rsid w:val="00A72F4A"/>
    <w:rsid w:val="00A74362"/>
    <w:rsid w:val="00A753D4"/>
    <w:rsid w:val="00A774E3"/>
    <w:rsid w:val="00A810BB"/>
    <w:rsid w:val="00A815B1"/>
    <w:rsid w:val="00A8203F"/>
    <w:rsid w:val="00A85012"/>
    <w:rsid w:val="00A856C2"/>
    <w:rsid w:val="00A86F30"/>
    <w:rsid w:val="00A93793"/>
    <w:rsid w:val="00A938C0"/>
    <w:rsid w:val="00A9534A"/>
    <w:rsid w:val="00A95C4F"/>
    <w:rsid w:val="00AA0418"/>
    <w:rsid w:val="00AA4930"/>
    <w:rsid w:val="00AA7CCC"/>
    <w:rsid w:val="00AB00C7"/>
    <w:rsid w:val="00AB51E5"/>
    <w:rsid w:val="00AB6328"/>
    <w:rsid w:val="00AB6952"/>
    <w:rsid w:val="00AC0D41"/>
    <w:rsid w:val="00AC2218"/>
    <w:rsid w:val="00AD009D"/>
    <w:rsid w:val="00AE02E0"/>
    <w:rsid w:val="00AE250A"/>
    <w:rsid w:val="00AF254F"/>
    <w:rsid w:val="00AF4771"/>
    <w:rsid w:val="00B03454"/>
    <w:rsid w:val="00B12821"/>
    <w:rsid w:val="00B129E9"/>
    <w:rsid w:val="00B14097"/>
    <w:rsid w:val="00B17196"/>
    <w:rsid w:val="00B203DA"/>
    <w:rsid w:val="00B206C9"/>
    <w:rsid w:val="00B22A3C"/>
    <w:rsid w:val="00B308CD"/>
    <w:rsid w:val="00B34670"/>
    <w:rsid w:val="00B357B2"/>
    <w:rsid w:val="00B377BD"/>
    <w:rsid w:val="00B37A29"/>
    <w:rsid w:val="00B40877"/>
    <w:rsid w:val="00B4214A"/>
    <w:rsid w:val="00B43C5A"/>
    <w:rsid w:val="00B46234"/>
    <w:rsid w:val="00B4732F"/>
    <w:rsid w:val="00B61E8C"/>
    <w:rsid w:val="00B61FE7"/>
    <w:rsid w:val="00B628E7"/>
    <w:rsid w:val="00B65980"/>
    <w:rsid w:val="00B67064"/>
    <w:rsid w:val="00B67DA6"/>
    <w:rsid w:val="00B705F1"/>
    <w:rsid w:val="00B749E0"/>
    <w:rsid w:val="00B817FC"/>
    <w:rsid w:val="00B851F0"/>
    <w:rsid w:val="00B93804"/>
    <w:rsid w:val="00B93FF9"/>
    <w:rsid w:val="00B9516E"/>
    <w:rsid w:val="00B9599C"/>
    <w:rsid w:val="00B9681A"/>
    <w:rsid w:val="00BA3E0D"/>
    <w:rsid w:val="00BA42F7"/>
    <w:rsid w:val="00BB0E22"/>
    <w:rsid w:val="00BC0E93"/>
    <w:rsid w:val="00BC2FA6"/>
    <w:rsid w:val="00BD1116"/>
    <w:rsid w:val="00BD5800"/>
    <w:rsid w:val="00BD79E3"/>
    <w:rsid w:val="00BE065D"/>
    <w:rsid w:val="00BF7F39"/>
    <w:rsid w:val="00C03878"/>
    <w:rsid w:val="00C04171"/>
    <w:rsid w:val="00C17694"/>
    <w:rsid w:val="00C20ACC"/>
    <w:rsid w:val="00C2145A"/>
    <w:rsid w:val="00C214C6"/>
    <w:rsid w:val="00C219FC"/>
    <w:rsid w:val="00C22D67"/>
    <w:rsid w:val="00C25A80"/>
    <w:rsid w:val="00C25FDC"/>
    <w:rsid w:val="00C270DB"/>
    <w:rsid w:val="00C34D0E"/>
    <w:rsid w:val="00C43AFF"/>
    <w:rsid w:val="00C46066"/>
    <w:rsid w:val="00C4630B"/>
    <w:rsid w:val="00C468A4"/>
    <w:rsid w:val="00C4772D"/>
    <w:rsid w:val="00C51F21"/>
    <w:rsid w:val="00C57CD2"/>
    <w:rsid w:val="00C71003"/>
    <w:rsid w:val="00C71CDE"/>
    <w:rsid w:val="00C72428"/>
    <w:rsid w:val="00C76E92"/>
    <w:rsid w:val="00C77333"/>
    <w:rsid w:val="00C81563"/>
    <w:rsid w:val="00C81696"/>
    <w:rsid w:val="00C81FE3"/>
    <w:rsid w:val="00C91F58"/>
    <w:rsid w:val="00C9634E"/>
    <w:rsid w:val="00CA0680"/>
    <w:rsid w:val="00CA2B39"/>
    <w:rsid w:val="00CA3072"/>
    <w:rsid w:val="00CA5C69"/>
    <w:rsid w:val="00CA67FD"/>
    <w:rsid w:val="00CB02AD"/>
    <w:rsid w:val="00CB4EF9"/>
    <w:rsid w:val="00CB66AF"/>
    <w:rsid w:val="00CC1D3B"/>
    <w:rsid w:val="00CD087B"/>
    <w:rsid w:val="00CD62A7"/>
    <w:rsid w:val="00CD7A70"/>
    <w:rsid w:val="00CE0E88"/>
    <w:rsid w:val="00CE1691"/>
    <w:rsid w:val="00CE31EB"/>
    <w:rsid w:val="00CE4D7B"/>
    <w:rsid w:val="00CE6ECA"/>
    <w:rsid w:val="00CF218A"/>
    <w:rsid w:val="00D00992"/>
    <w:rsid w:val="00D03911"/>
    <w:rsid w:val="00D04870"/>
    <w:rsid w:val="00D1387F"/>
    <w:rsid w:val="00D2070B"/>
    <w:rsid w:val="00D21B18"/>
    <w:rsid w:val="00D32EB4"/>
    <w:rsid w:val="00D32F7F"/>
    <w:rsid w:val="00D34DA5"/>
    <w:rsid w:val="00D36768"/>
    <w:rsid w:val="00D4364B"/>
    <w:rsid w:val="00D44ED8"/>
    <w:rsid w:val="00D47542"/>
    <w:rsid w:val="00D47FD5"/>
    <w:rsid w:val="00D51B6A"/>
    <w:rsid w:val="00D54E97"/>
    <w:rsid w:val="00D63064"/>
    <w:rsid w:val="00D63F9E"/>
    <w:rsid w:val="00D64483"/>
    <w:rsid w:val="00D64FF1"/>
    <w:rsid w:val="00D6543C"/>
    <w:rsid w:val="00D71299"/>
    <w:rsid w:val="00D74015"/>
    <w:rsid w:val="00D747AE"/>
    <w:rsid w:val="00D84060"/>
    <w:rsid w:val="00D86272"/>
    <w:rsid w:val="00D903DD"/>
    <w:rsid w:val="00D9124E"/>
    <w:rsid w:val="00D956D2"/>
    <w:rsid w:val="00DA2432"/>
    <w:rsid w:val="00DB010B"/>
    <w:rsid w:val="00DB228C"/>
    <w:rsid w:val="00DB42DD"/>
    <w:rsid w:val="00DB4F9B"/>
    <w:rsid w:val="00DB5DAD"/>
    <w:rsid w:val="00DC4E1C"/>
    <w:rsid w:val="00DC660A"/>
    <w:rsid w:val="00DD09AE"/>
    <w:rsid w:val="00DD11AB"/>
    <w:rsid w:val="00DD26F9"/>
    <w:rsid w:val="00DD2772"/>
    <w:rsid w:val="00DD58F6"/>
    <w:rsid w:val="00DD69B4"/>
    <w:rsid w:val="00DE1E4C"/>
    <w:rsid w:val="00DE2B75"/>
    <w:rsid w:val="00DE3B0C"/>
    <w:rsid w:val="00DE419F"/>
    <w:rsid w:val="00DF2339"/>
    <w:rsid w:val="00DF66EE"/>
    <w:rsid w:val="00DF6913"/>
    <w:rsid w:val="00E001A9"/>
    <w:rsid w:val="00E003FE"/>
    <w:rsid w:val="00E00B36"/>
    <w:rsid w:val="00E01F24"/>
    <w:rsid w:val="00E03B97"/>
    <w:rsid w:val="00E03C89"/>
    <w:rsid w:val="00E1186C"/>
    <w:rsid w:val="00E11A48"/>
    <w:rsid w:val="00E11F96"/>
    <w:rsid w:val="00E12D67"/>
    <w:rsid w:val="00E207C1"/>
    <w:rsid w:val="00E2437D"/>
    <w:rsid w:val="00E2587B"/>
    <w:rsid w:val="00E262FD"/>
    <w:rsid w:val="00E31D59"/>
    <w:rsid w:val="00E35A27"/>
    <w:rsid w:val="00E434FD"/>
    <w:rsid w:val="00E53CFA"/>
    <w:rsid w:val="00E54718"/>
    <w:rsid w:val="00E54993"/>
    <w:rsid w:val="00E54EB7"/>
    <w:rsid w:val="00E6046A"/>
    <w:rsid w:val="00E61A3E"/>
    <w:rsid w:val="00E67984"/>
    <w:rsid w:val="00E703C2"/>
    <w:rsid w:val="00E7431A"/>
    <w:rsid w:val="00E778CF"/>
    <w:rsid w:val="00E8258F"/>
    <w:rsid w:val="00E82958"/>
    <w:rsid w:val="00E8628A"/>
    <w:rsid w:val="00EA1192"/>
    <w:rsid w:val="00EB2F63"/>
    <w:rsid w:val="00EB7F8E"/>
    <w:rsid w:val="00EC0C7A"/>
    <w:rsid w:val="00ED1EB3"/>
    <w:rsid w:val="00ED4CC9"/>
    <w:rsid w:val="00EE0DF5"/>
    <w:rsid w:val="00EE2B10"/>
    <w:rsid w:val="00EE3E86"/>
    <w:rsid w:val="00EE44AA"/>
    <w:rsid w:val="00EE4EA4"/>
    <w:rsid w:val="00EE53C9"/>
    <w:rsid w:val="00EE6802"/>
    <w:rsid w:val="00EF22A2"/>
    <w:rsid w:val="00EF3D40"/>
    <w:rsid w:val="00EF5B7F"/>
    <w:rsid w:val="00F023F3"/>
    <w:rsid w:val="00F030A3"/>
    <w:rsid w:val="00F039BF"/>
    <w:rsid w:val="00F04081"/>
    <w:rsid w:val="00F0472D"/>
    <w:rsid w:val="00F05832"/>
    <w:rsid w:val="00F100F0"/>
    <w:rsid w:val="00F242E4"/>
    <w:rsid w:val="00F25579"/>
    <w:rsid w:val="00F31D3C"/>
    <w:rsid w:val="00F320EB"/>
    <w:rsid w:val="00F32651"/>
    <w:rsid w:val="00F3427A"/>
    <w:rsid w:val="00F4278B"/>
    <w:rsid w:val="00F432AC"/>
    <w:rsid w:val="00F4412B"/>
    <w:rsid w:val="00F45C0F"/>
    <w:rsid w:val="00F510AA"/>
    <w:rsid w:val="00F5225E"/>
    <w:rsid w:val="00F578C6"/>
    <w:rsid w:val="00F725E8"/>
    <w:rsid w:val="00F73EB4"/>
    <w:rsid w:val="00F74AB0"/>
    <w:rsid w:val="00F82A1E"/>
    <w:rsid w:val="00F85425"/>
    <w:rsid w:val="00F91FB6"/>
    <w:rsid w:val="00F9393B"/>
    <w:rsid w:val="00F94E39"/>
    <w:rsid w:val="00FA0A7F"/>
    <w:rsid w:val="00FA24D9"/>
    <w:rsid w:val="00FB0C20"/>
    <w:rsid w:val="00FB1D51"/>
    <w:rsid w:val="00FB361D"/>
    <w:rsid w:val="00FB3F83"/>
    <w:rsid w:val="00FC3CA9"/>
    <w:rsid w:val="00FC43CC"/>
    <w:rsid w:val="00FD0536"/>
    <w:rsid w:val="00FE00ED"/>
    <w:rsid w:val="00FE1C91"/>
    <w:rsid w:val="00FE4F06"/>
    <w:rsid w:val="00FE6A5B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42F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6930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246930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DD09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5B4C-9479-4412-884F-C7124539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1575</TotalTime>
  <Pages>2</Pages>
  <Words>322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Jonatas Roberto Paveck Bomfim</cp:lastModifiedBy>
  <cp:revision>81</cp:revision>
  <cp:lastPrinted>2019-04-23T17:05:00Z</cp:lastPrinted>
  <dcterms:created xsi:type="dcterms:W3CDTF">2023-03-08T16:40:00Z</dcterms:created>
  <dcterms:modified xsi:type="dcterms:W3CDTF">2023-05-15T16:51:00Z</dcterms:modified>
</cp:coreProperties>
</file>