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0167194F" w14:textId="5E7E6BC8" w:rsidR="00545B6B" w:rsidRPr="00545B6B" w:rsidRDefault="00545B6B" w:rsidP="00545B6B">
      <w:pPr>
        <w:autoSpaceDE w:val="0"/>
        <w:ind w:firstLine="1418"/>
        <w:jc w:val="both"/>
        <w:rPr>
          <w:bCs/>
        </w:rPr>
      </w:pPr>
      <w:r w:rsidRPr="00545B6B">
        <w:rPr>
          <w:bCs/>
        </w:rPr>
        <w:t>A crescente onda de violência que assola o Brasil e, consequentemente, nosso</w:t>
      </w:r>
      <w:r>
        <w:rPr>
          <w:bCs/>
        </w:rPr>
        <w:t>s</w:t>
      </w:r>
      <w:r w:rsidRPr="00545B6B">
        <w:rPr>
          <w:bCs/>
        </w:rPr>
        <w:t xml:space="preserve"> </w:t>
      </w:r>
      <w:r>
        <w:rPr>
          <w:bCs/>
        </w:rPr>
        <w:t>E</w:t>
      </w:r>
      <w:r w:rsidRPr="00545B6B">
        <w:rPr>
          <w:bCs/>
        </w:rPr>
        <w:t xml:space="preserve">stado e </w:t>
      </w:r>
      <w:r>
        <w:rPr>
          <w:bCs/>
        </w:rPr>
        <w:t>M</w:t>
      </w:r>
      <w:r w:rsidRPr="00545B6B">
        <w:rPr>
          <w:bCs/>
        </w:rPr>
        <w:t>unicípio, deixa como marca o sofrimento de mães que perdem seus filhos para a violência das mais variadas formas.</w:t>
      </w:r>
    </w:p>
    <w:p w14:paraId="6B428DA4" w14:textId="77777777" w:rsidR="00545B6B" w:rsidRPr="00545B6B" w:rsidRDefault="00545B6B" w:rsidP="00545B6B">
      <w:pPr>
        <w:autoSpaceDE w:val="0"/>
        <w:ind w:firstLine="1418"/>
        <w:jc w:val="both"/>
        <w:rPr>
          <w:bCs/>
        </w:rPr>
      </w:pPr>
    </w:p>
    <w:p w14:paraId="7340B148" w14:textId="313D79BF" w:rsidR="00545B6B" w:rsidRPr="00545B6B" w:rsidRDefault="00545B6B" w:rsidP="00545B6B">
      <w:pPr>
        <w:autoSpaceDE w:val="0"/>
        <w:ind w:firstLine="1418"/>
        <w:jc w:val="both"/>
        <w:rPr>
          <w:bCs/>
        </w:rPr>
      </w:pPr>
      <w:r w:rsidRPr="00545B6B">
        <w:rPr>
          <w:bCs/>
        </w:rPr>
        <w:t xml:space="preserve">No início de 2023, a Secretaria de Segurança Pública de Porto Alegre registrou um aumento de 50% de homicídios. Além disso, as taxas de violências letais contra crianças e adolescentes, sendo esses grupos etários os mais vulneráveis, também é crescente e preocupante no </w:t>
      </w:r>
      <w:r>
        <w:rPr>
          <w:bCs/>
        </w:rPr>
        <w:t>M</w:t>
      </w:r>
      <w:r w:rsidRPr="00545B6B">
        <w:rPr>
          <w:bCs/>
        </w:rPr>
        <w:t>unicípio.</w:t>
      </w:r>
    </w:p>
    <w:p w14:paraId="13DE0155" w14:textId="77777777" w:rsidR="00545B6B" w:rsidRPr="00545B6B" w:rsidRDefault="00545B6B" w:rsidP="00545B6B">
      <w:pPr>
        <w:autoSpaceDE w:val="0"/>
        <w:ind w:firstLine="1418"/>
        <w:jc w:val="both"/>
        <w:rPr>
          <w:bCs/>
        </w:rPr>
      </w:pPr>
    </w:p>
    <w:p w14:paraId="46E5DC31" w14:textId="6FDCAF5E" w:rsidR="00545B6B" w:rsidRPr="00545B6B" w:rsidRDefault="00545B6B" w:rsidP="00545B6B">
      <w:pPr>
        <w:autoSpaceDE w:val="0"/>
        <w:ind w:firstLine="1418"/>
        <w:jc w:val="both"/>
        <w:rPr>
          <w:bCs/>
        </w:rPr>
      </w:pPr>
      <w:r w:rsidRPr="00545B6B">
        <w:rPr>
          <w:bCs/>
        </w:rPr>
        <w:t xml:space="preserve">Assim, a presente </w:t>
      </w:r>
      <w:r>
        <w:rPr>
          <w:bCs/>
        </w:rPr>
        <w:t>P</w:t>
      </w:r>
      <w:r w:rsidRPr="00545B6B">
        <w:rPr>
          <w:bCs/>
        </w:rPr>
        <w:t>roposição tem como objetivo prestar atendimento e incentivo ao acolhimento de mães que sofrem com as consequências do trauma de perder</w:t>
      </w:r>
      <w:r w:rsidR="00FD7C10">
        <w:rPr>
          <w:bCs/>
        </w:rPr>
        <w:t>e</w:t>
      </w:r>
      <w:r w:rsidRPr="00545B6B">
        <w:rPr>
          <w:bCs/>
        </w:rPr>
        <w:t>m seus filhos pela violência causada pelos confrontos urbanos generalizados.</w:t>
      </w:r>
    </w:p>
    <w:p w14:paraId="7B3D141F" w14:textId="77777777" w:rsidR="00545B6B" w:rsidRPr="00545B6B" w:rsidRDefault="00545B6B" w:rsidP="00545B6B">
      <w:pPr>
        <w:autoSpaceDE w:val="0"/>
        <w:ind w:firstLine="1418"/>
        <w:jc w:val="both"/>
        <w:rPr>
          <w:bCs/>
        </w:rPr>
      </w:pPr>
    </w:p>
    <w:p w14:paraId="166D0651" w14:textId="690C6906" w:rsidR="00303CE4" w:rsidRDefault="00545B6B" w:rsidP="00545B6B">
      <w:pPr>
        <w:autoSpaceDE w:val="0"/>
        <w:ind w:firstLine="1418"/>
        <w:jc w:val="both"/>
        <w:rPr>
          <w:bCs/>
        </w:rPr>
      </w:pPr>
      <w:r w:rsidRPr="00545B6B">
        <w:rPr>
          <w:bCs/>
        </w:rPr>
        <w:t xml:space="preserve">À luz de todo </w:t>
      </w:r>
      <w:r w:rsidR="00FD7C10">
        <w:rPr>
          <w:bCs/>
        </w:rPr>
        <w:t xml:space="preserve">o </w:t>
      </w:r>
      <w:r w:rsidRPr="00545B6B">
        <w:rPr>
          <w:bCs/>
        </w:rPr>
        <w:t xml:space="preserve">exposto, cientes da sensibilização dos nobres colegas com a importância da pauta, contamos com o apoio de todas e todos à </w:t>
      </w:r>
      <w:r>
        <w:rPr>
          <w:bCs/>
        </w:rPr>
        <w:t>P</w:t>
      </w:r>
      <w:r w:rsidRPr="00545B6B">
        <w:rPr>
          <w:bCs/>
        </w:rPr>
        <w:t>roposição.</w:t>
      </w:r>
    </w:p>
    <w:p w14:paraId="78DA05FF" w14:textId="77777777" w:rsidR="00545B6B" w:rsidRDefault="00545B6B" w:rsidP="00545B6B">
      <w:pPr>
        <w:autoSpaceDE w:val="0"/>
        <w:ind w:firstLine="1418"/>
        <w:jc w:val="both"/>
        <w:rPr>
          <w:bCs/>
        </w:rPr>
      </w:pPr>
    </w:p>
    <w:p w14:paraId="3CBA754A" w14:textId="48547449" w:rsidR="008B6BF2" w:rsidRDefault="00225E66" w:rsidP="00B2202F">
      <w:pPr>
        <w:autoSpaceDE w:val="0"/>
        <w:ind w:firstLine="1418"/>
        <w:jc w:val="both"/>
      </w:pPr>
      <w:r>
        <w:t xml:space="preserve">Sala das Sessões, </w:t>
      </w:r>
      <w:r w:rsidR="00B26B97">
        <w:t>1</w:t>
      </w:r>
      <w:r w:rsidR="00303CE4">
        <w:t>9</w:t>
      </w:r>
      <w:r w:rsidR="00B26B97">
        <w:t xml:space="preserve"> de</w:t>
      </w:r>
      <w:r w:rsidR="008B6BF2">
        <w:t xml:space="preserve"> </w:t>
      </w:r>
      <w:r w:rsidR="00B26B97">
        <w:t>maio</w:t>
      </w:r>
      <w:r w:rsidR="00E0724D">
        <w:t xml:space="preserve"> </w:t>
      </w:r>
      <w:r w:rsidR="008B6BF2">
        <w:t>de 202</w:t>
      </w:r>
      <w:r w:rsidR="00B26B97">
        <w:t>3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6B60CC46" w:rsidR="008B6BF2" w:rsidRDefault="008B6BF2">
      <w:pPr>
        <w:autoSpaceDE w:val="0"/>
        <w:jc w:val="center"/>
      </w:pPr>
      <w:r>
        <w:t>VEREADOR</w:t>
      </w:r>
      <w:r w:rsidR="005E256C">
        <w:t>A</w:t>
      </w:r>
      <w:r>
        <w:t xml:space="preserve"> </w:t>
      </w:r>
      <w:r w:rsidR="005E256C">
        <w:t>BIGA PEREIRA</w:t>
      </w:r>
    </w:p>
    <w:p w14:paraId="624C58FF" w14:textId="6489A58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472A276E" w:rsidR="009224F7" w:rsidRPr="00912602" w:rsidRDefault="00C86095" w:rsidP="00A86A25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 xml:space="preserve">Garante </w:t>
      </w:r>
      <w:r w:rsidR="00545B6B" w:rsidRPr="00545B6B">
        <w:rPr>
          <w:b/>
          <w:bCs/>
        </w:rPr>
        <w:t xml:space="preserve">acompanhamento psicológico a </w:t>
      </w:r>
      <w:r w:rsidRPr="00C86095">
        <w:rPr>
          <w:b/>
          <w:bCs/>
        </w:rPr>
        <w:t>mulheres cujos filhos tenham sido vítimas fatais de crimes violentos</w:t>
      </w:r>
      <w:r w:rsidR="00470A38" w:rsidRPr="00470A38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0D29B920" w14:textId="3E63CC36" w:rsidR="00545B6B" w:rsidRDefault="00DC24C2" w:rsidP="00545B6B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</w:t>
      </w:r>
      <w:proofErr w:type="gramStart"/>
      <w:r w:rsidR="009224F7">
        <w:rPr>
          <w:b/>
          <w:bCs/>
        </w:rPr>
        <w:t>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545B6B">
        <w:t>Fica</w:t>
      </w:r>
      <w:proofErr w:type="gramEnd"/>
      <w:r w:rsidR="00545B6B">
        <w:t xml:space="preserve"> </w:t>
      </w:r>
      <w:r w:rsidR="002D234E">
        <w:t xml:space="preserve">garantido, no Município de Porto Alegre, </w:t>
      </w:r>
      <w:r w:rsidR="00545B6B">
        <w:t xml:space="preserve">acompanhamento psicológico para </w:t>
      </w:r>
      <w:r w:rsidR="002D234E">
        <w:t>mulheres cujos filhos tenham sido vítimas fatais de crimes violentos, nos termos desta Lei</w:t>
      </w:r>
      <w:r w:rsidR="00545B6B">
        <w:t xml:space="preserve">. </w:t>
      </w:r>
    </w:p>
    <w:p w14:paraId="14AFB826" w14:textId="77777777" w:rsidR="00545B6B" w:rsidRDefault="00545B6B" w:rsidP="00545B6B">
      <w:pPr>
        <w:autoSpaceDE w:val="0"/>
        <w:ind w:firstLine="1418"/>
        <w:jc w:val="both"/>
      </w:pPr>
    </w:p>
    <w:p w14:paraId="5DD6FB0E" w14:textId="59219FB7" w:rsidR="00545B6B" w:rsidRDefault="00545B6B">
      <w:pPr>
        <w:autoSpaceDE w:val="0"/>
        <w:ind w:firstLine="1418"/>
        <w:jc w:val="both"/>
      </w:pPr>
      <w:r w:rsidRPr="00545B6B">
        <w:rPr>
          <w:b/>
          <w:bCs/>
        </w:rPr>
        <w:t>Art. 2</w:t>
      </w:r>
      <w:proofErr w:type="gramStart"/>
      <w:r w:rsidRPr="00545B6B">
        <w:rPr>
          <w:b/>
          <w:bCs/>
        </w:rPr>
        <w:t>º</w:t>
      </w:r>
      <w:r>
        <w:t xml:space="preserve">  </w:t>
      </w:r>
      <w:r w:rsidR="002D234E">
        <w:t>O</w:t>
      </w:r>
      <w:proofErr w:type="gramEnd"/>
      <w:r w:rsidR="002D234E">
        <w:t xml:space="preserve"> acompanhamento psicológico de que trata esta Lei será </w:t>
      </w:r>
      <w:r>
        <w:t>prestado por profissional</w:t>
      </w:r>
      <w:r w:rsidR="002D234E">
        <w:t xml:space="preserve"> devidamente</w:t>
      </w:r>
      <w:r>
        <w:t xml:space="preserve"> habilitado</w:t>
      </w:r>
      <w:r w:rsidR="002D234E">
        <w:t xml:space="preserve"> que integre a rede pública </w:t>
      </w:r>
      <w:r w:rsidR="0064362A">
        <w:t xml:space="preserve">municipal </w:t>
      </w:r>
      <w:r w:rsidR="002D234E">
        <w:t>ou conveniada de atendimento em saúde mental.</w:t>
      </w:r>
      <w:r>
        <w:t xml:space="preserve"> </w:t>
      </w:r>
    </w:p>
    <w:p w14:paraId="1B6A3C01" w14:textId="77777777" w:rsidR="00545B6B" w:rsidRDefault="00545B6B" w:rsidP="00545B6B">
      <w:pPr>
        <w:autoSpaceDE w:val="0"/>
        <w:ind w:firstLine="1418"/>
        <w:jc w:val="both"/>
      </w:pPr>
    </w:p>
    <w:p w14:paraId="558CA5C3" w14:textId="79F90652" w:rsidR="00545B6B" w:rsidRDefault="00545B6B" w:rsidP="00545B6B">
      <w:pPr>
        <w:autoSpaceDE w:val="0"/>
        <w:ind w:firstLine="1418"/>
        <w:jc w:val="both"/>
      </w:pPr>
      <w:r w:rsidRPr="00545B6B">
        <w:rPr>
          <w:b/>
          <w:bCs/>
        </w:rPr>
        <w:t>Art. 3</w:t>
      </w:r>
      <w:proofErr w:type="gramStart"/>
      <w:r w:rsidRPr="00545B6B">
        <w:rPr>
          <w:b/>
          <w:bCs/>
        </w:rPr>
        <w:t>º</w:t>
      </w:r>
      <w:r>
        <w:t xml:space="preserve">  </w:t>
      </w:r>
      <w:r w:rsidR="002D234E">
        <w:t>O</w:t>
      </w:r>
      <w:proofErr w:type="gramEnd"/>
      <w:r w:rsidR="002D234E">
        <w:t xml:space="preserve"> Município realizará as </w:t>
      </w:r>
      <w:r>
        <w:t>seguintes ações administrativas:</w:t>
      </w:r>
    </w:p>
    <w:p w14:paraId="0FC01AE9" w14:textId="77777777" w:rsidR="00545B6B" w:rsidRDefault="00545B6B" w:rsidP="00545B6B">
      <w:pPr>
        <w:autoSpaceDE w:val="0"/>
        <w:ind w:firstLine="1418"/>
        <w:jc w:val="both"/>
      </w:pPr>
    </w:p>
    <w:p w14:paraId="57D513CA" w14:textId="6E5539D0" w:rsidR="00545B6B" w:rsidRDefault="00545B6B" w:rsidP="00545B6B">
      <w:pPr>
        <w:autoSpaceDE w:val="0"/>
        <w:ind w:firstLine="1418"/>
        <w:jc w:val="both"/>
      </w:pPr>
      <w:r>
        <w:t xml:space="preserve">I – </w:t>
      </w:r>
      <w:proofErr w:type="gramStart"/>
      <w:r>
        <w:t>incentivo</w:t>
      </w:r>
      <w:proofErr w:type="gramEnd"/>
      <w:r>
        <w:t xml:space="preserve"> à criação</w:t>
      </w:r>
      <w:r w:rsidR="002D234E">
        <w:t xml:space="preserve">, nos </w:t>
      </w:r>
      <w:r w:rsidR="008D3C9D">
        <w:t>C</w:t>
      </w:r>
      <w:r w:rsidR="002D234E">
        <w:t xml:space="preserve">entros de </w:t>
      </w:r>
      <w:r w:rsidR="008D3C9D">
        <w:t>R</w:t>
      </w:r>
      <w:r w:rsidR="002D234E">
        <w:t xml:space="preserve">eferência de </w:t>
      </w:r>
      <w:r w:rsidR="008D3C9D">
        <w:t>A</w:t>
      </w:r>
      <w:r w:rsidR="002D234E">
        <w:t xml:space="preserve">ssistência </w:t>
      </w:r>
      <w:r w:rsidR="008D3C9D">
        <w:t>S</w:t>
      </w:r>
      <w:r w:rsidR="002D234E">
        <w:t>ocial,</w:t>
      </w:r>
      <w:r>
        <w:t xml:space="preserve"> de grupos de apoio </w:t>
      </w:r>
      <w:r w:rsidR="002D234E">
        <w:t>para mulheres cujos filhos tenham sido vítimas fatais de crimes violentos</w:t>
      </w:r>
      <w:r>
        <w:t>; e</w:t>
      </w:r>
    </w:p>
    <w:p w14:paraId="24652099" w14:textId="77777777" w:rsidR="00545B6B" w:rsidRDefault="00545B6B" w:rsidP="00545B6B">
      <w:pPr>
        <w:autoSpaceDE w:val="0"/>
        <w:ind w:firstLine="1418"/>
        <w:jc w:val="both"/>
      </w:pPr>
    </w:p>
    <w:p w14:paraId="56A05CDB" w14:textId="16AE698B" w:rsidR="00545B6B" w:rsidRDefault="00545B6B" w:rsidP="00545B6B">
      <w:pPr>
        <w:autoSpaceDE w:val="0"/>
        <w:ind w:firstLine="1418"/>
        <w:jc w:val="both"/>
      </w:pPr>
      <w:r>
        <w:t xml:space="preserve">II – </w:t>
      </w:r>
      <w:proofErr w:type="gramStart"/>
      <w:r>
        <w:t>capacitação</w:t>
      </w:r>
      <w:proofErr w:type="gramEnd"/>
      <w:r>
        <w:t xml:space="preserve"> dos agentes da rede pública</w:t>
      </w:r>
      <w:r w:rsidR="002D234E">
        <w:t xml:space="preserve"> </w:t>
      </w:r>
      <w:r w:rsidR="0064362A">
        <w:t xml:space="preserve">municipal </w:t>
      </w:r>
      <w:r w:rsidR="002D234E">
        <w:t>de atendimento em saúde mental para a</w:t>
      </w:r>
      <w:r w:rsidR="00C86095">
        <w:t xml:space="preserve"> adequada</w:t>
      </w:r>
      <w:r w:rsidR="002D234E">
        <w:t xml:space="preserve"> </w:t>
      </w:r>
      <w:r w:rsidR="00C86095">
        <w:t>realização do acompanhamento psicológico de que trata esta Lei</w:t>
      </w:r>
      <w:r>
        <w:t>.</w:t>
      </w:r>
    </w:p>
    <w:p w14:paraId="61171E24" w14:textId="77777777" w:rsidR="00545B6B" w:rsidRDefault="00545B6B" w:rsidP="00545B6B">
      <w:pPr>
        <w:autoSpaceDE w:val="0"/>
        <w:ind w:firstLine="1418"/>
        <w:jc w:val="both"/>
      </w:pPr>
    </w:p>
    <w:p w14:paraId="54B067B3" w14:textId="7E4AA6DD" w:rsidR="005E256C" w:rsidRDefault="00545B6B" w:rsidP="00545B6B">
      <w:pPr>
        <w:autoSpaceDE w:val="0"/>
        <w:ind w:firstLine="1418"/>
        <w:jc w:val="both"/>
      </w:pPr>
      <w:r w:rsidRPr="00545B6B">
        <w:rPr>
          <w:b/>
          <w:bCs/>
        </w:rPr>
        <w:t>Art. 4</w:t>
      </w:r>
      <w:proofErr w:type="gramStart"/>
      <w:r w:rsidRPr="00545B6B">
        <w:rPr>
          <w:b/>
          <w:bCs/>
        </w:rPr>
        <w:t>º</w:t>
      </w:r>
      <w:r>
        <w:t xml:space="preserve">  As</w:t>
      </w:r>
      <w:proofErr w:type="gramEnd"/>
      <w:r>
        <w:t xml:space="preserve"> despesas decorrentes da execução desta </w:t>
      </w:r>
      <w:r w:rsidR="00C86095">
        <w:t xml:space="preserve">Lei </w:t>
      </w:r>
      <w:r>
        <w:t>correrão por conta de dotações orçamentárias próprias</w:t>
      </w:r>
      <w:r w:rsidR="00C86095">
        <w:t xml:space="preserve">, </w:t>
      </w:r>
      <w:r>
        <w:t>suplementadas se necessári</w:t>
      </w:r>
      <w:r w:rsidR="00C86095">
        <w:t>o</w:t>
      </w:r>
      <w:r>
        <w:t>.</w:t>
      </w:r>
    </w:p>
    <w:p w14:paraId="7FCE92D6" w14:textId="77777777" w:rsidR="00545B6B" w:rsidRDefault="00545B6B" w:rsidP="00545B6B">
      <w:pPr>
        <w:autoSpaceDE w:val="0"/>
        <w:ind w:firstLine="1418"/>
        <w:jc w:val="both"/>
      </w:pPr>
    </w:p>
    <w:p w14:paraId="125B0591" w14:textId="0BD7C766" w:rsidR="008B6BF2" w:rsidRDefault="005E256C" w:rsidP="00C86095">
      <w:pPr>
        <w:autoSpaceDE w:val="0"/>
        <w:ind w:firstLine="1418"/>
        <w:jc w:val="both"/>
      </w:pPr>
      <w:r w:rsidRPr="00466C62">
        <w:rPr>
          <w:b/>
          <w:bCs/>
        </w:rPr>
        <w:t xml:space="preserve">Art. </w:t>
      </w:r>
      <w:r w:rsidR="00545B6B">
        <w:rPr>
          <w:b/>
          <w:bCs/>
        </w:rPr>
        <w:t>5</w:t>
      </w:r>
      <w:proofErr w:type="gramStart"/>
      <w:r w:rsidRPr="00466C62">
        <w:rPr>
          <w:b/>
          <w:bCs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5D0B" w14:textId="77777777" w:rsidR="003E1453" w:rsidRDefault="003E1453">
      <w:r>
        <w:separator/>
      </w:r>
    </w:p>
  </w:endnote>
  <w:endnote w:type="continuationSeparator" w:id="0">
    <w:p w14:paraId="64C11F20" w14:textId="77777777" w:rsidR="003E1453" w:rsidRDefault="003E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257A" w14:textId="77777777" w:rsidR="003E1453" w:rsidRDefault="003E1453">
      <w:r>
        <w:separator/>
      </w:r>
    </w:p>
  </w:footnote>
  <w:footnote w:type="continuationSeparator" w:id="0">
    <w:p w14:paraId="7CE24BEB" w14:textId="77777777" w:rsidR="003E1453" w:rsidRDefault="003E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20029C4B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B2202F">
      <w:rPr>
        <w:b/>
        <w:bCs/>
      </w:rPr>
      <w:t>0</w:t>
    </w:r>
    <w:r w:rsidR="00AB6DDF">
      <w:rPr>
        <w:b/>
        <w:bCs/>
      </w:rPr>
      <w:t>46</w:t>
    </w:r>
    <w:r w:rsidR="00545B6B">
      <w:rPr>
        <w:b/>
        <w:bCs/>
      </w:rPr>
      <w:t>1</w:t>
    </w:r>
    <w:r>
      <w:rPr>
        <w:b/>
        <w:bCs/>
      </w:rPr>
      <w:t>/2</w:t>
    </w:r>
    <w:r w:rsidR="00AB6DDF">
      <w:rPr>
        <w:b/>
        <w:bCs/>
      </w:rPr>
      <w:t>3</w:t>
    </w:r>
  </w:p>
  <w:p w14:paraId="5FC7BBF2" w14:textId="3BA1D5CC" w:rsidR="008B6BF2" w:rsidRDefault="008B6BF2">
    <w:pPr>
      <w:pStyle w:val="Cabealho"/>
      <w:jc w:val="right"/>
    </w:pPr>
    <w:r>
      <w:rPr>
        <w:b/>
        <w:bCs/>
      </w:rPr>
      <w:t>PLL</w:t>
    </w:r>
    <w:r w:rsidR="00373264">
      <w:rPr>
        <w:b/>
        <w:bCs/>
      </w:rPr>
      <w:t xml:space="preserve"> </w:t>
    </w:r>
    <w:r w:rsidR="002A77EF">
      <w:rPr>
        <w:b/>
        <w:bCs/>
      </w:rPr>
      <w:t xml:space="preserve">  </w:t>
    </w:r>
    <w:r>
      <w:rPr>
        <w:b/>
        <w:bCs/>
      </w:rPr>
      <w:t xml:space="preserve">  Nº     </w:t>
    </w:r>
    <w:r w:rsidR="00AB6DDF">
      <w:rPr>
        <w:b/>
        <w:bCs/>
      </w:rPr>
      <w:t>25</w:t>
    </w:r>
    <w:r w:rsidR="00545B6B">
      <w:rPr>
        <w:b/>
        <w:bCs/>
      </w:rPr>
      <w:t>2</w:t>
    </w:r>
    <w:r>
      <w:rPr>
        <w:b/>
        <w:bCs/>
      </w:rPr>
      <w:t>/2</w:t>
    </w:r>
    <w:r w:rsidR="00AB6DDF">
      <w:rPr>
        <w:b/>
        <w:bCs/>
      </w:rPr>
      <w:t>3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21F15"/>
    <w:rsid w:val="00034465"/>
    <w:rsid w:val="0004721C"/>
    <w:rsid w:val="00047E1D"/>
    <w:rsid w:val="00054001"/>
    <w:rsid w:val="00054833"/>
    <w:rsid w:val="00065DEB"/>
    <w:rsid w:val="00090194"/>
    <w:rsid w:val="00093F2B"/>
    <w:rsid w:val="00094748"/>
    <w:rsid w:val="00097F32"/>
    <w:rsid w:val="000A04A9"/>
    <w:rsid w:val="000C561D"/>
    <w:rsid w:val="000D063D"/>
    <w:rsid w:val="000D13EE"/>
    <w:rsid w:val="000E0038"/>
    <w:rsid w:val="000E2EDD"/>
    <w:rsid w:val="000F1033"/>
    <w:rsid w:val="00123051"/>
    <w:rsid w:val="00145FAB"/>
    <w:rsid w:val="00150981"/>
    <w:rsid w:val="0016779A"/>
    <w:rsid w:val="00180280"/>
    <w:rsid w:val="001A3CC7"/>
    <w:rsid w:val="001B4133"/>
    <w:rsid w:val="001B41B5"/>
    <w:rsid w:val="001C5A7F"/>
    <w:rsid w:val="001D30EC"/>
    <w:rsid w:val="001D656A"/>
    <w:rsid w:val="001F30E4"/>
    <w:rsid w:val="001F6066"/>
    <w:rsid w:val="00203031"/>
    <w:rsid w:val="00205053"/>
    <w:rsid w:val="00212700"/>
    <w:rsid w:val="00212D1D"/>
    <w:rsid w:val="00225E66"/>
    <w:rsid w:val="0023163C"/>
    <w:rsid w:val="00232284"/>
    <w:rsid w:val="002323F3"/>
    <w:rsid w:val="00243728"/>
    <w:rsid w:val="00243B63"/>
    <w:rsid w:val="002521C2"/>
    <w:rsid w:val="00256F1B"/>
    <w:rsid w:val="00265EE4"/>
    <w:rsid w:val="00270B2A"/>
    <w:rsid w:val="00273049"/>
    <w:rsid w:val="00276FC0"/>
    <w:rsid w:val="00280D56"/>
    <w:rsid w:val="00282C3B"/>
    <w:rsid w:val="00287CF0"/>
    <w:rsid w:val="002A4377"/>
    <w:rsid w:val="002A77EF"/>
    <w:rsid w:val="002B67B1"/>
    <w:rsid w:val="002C1E44"/>
    <w:rsid w:val="002D234E"/>
    <w:rsid w:val="002E1E47"/>
    <w:rsid w:val="002E2D60"/>
    <w:rsid w:val="00303CE4"/>
    <w:rsid w:val="003079B0"/>
    <w:rsid w:val="00313188"/>
    <w:rsid w:val="00313F85"/>
    <w:rsid w:val="0031768B"/>
    <w:rsid w:val="00324D8A"/>
    <w:rsid w:val="003267FA"/>
    <w:rsid w:val="00332886"/>
    <w:rsid w:val="0035168D"/>
    <w:rsid w:val="00360633"/>
    <w:rsid w:val="00363FE0"/>
    <w:rsid w:val="00364D55"/>
    <w:rsid w:val="00373264"/>
    <w:rsid w:val="003826B5"/>
    <w:rsid w:val="003A246C"/>
    <w:rsid w:val="003C3313"/>
    <w:rsid w:val="003C419F"/>
    <w:rsid w:val="003C5322"/>
    <w:rsid w:val="003D0F88"/>
    <w:rsid w:val="003D26DF"/>
    <w:rsid w:val="003E0CF7"/>
    <w:rsid w:val="003E1453"/>
    <w:rsid w:val="003E65CA"/>
    <w:rsid w:val="003F05F9"/>
    <w:rsid w:val="00415E18"/>
    <w:rsid w:val="00416611"/>
    <w:rsid w:val="00426DAE"/>
    <w:rsid w:val="00435FC3"/>
    <w:rsid w:val="0043746A"/>
    <w:rsid w:val="004477A8"/>
    <w:rsid w:val="00447EDE"/>
    <w:rsid w:val="00466C62"/>
    <w:rsid w:val="00470A38"/>
    <w:rsid w:val="00476EF8"/>
    <w:rsid w:val="00494F29"/>
    <w:rsid w:val="004B02DF"/>
    <w:rsid w:val="004B3C78"/>
    <w:rsid w:val="004B63F6"/>
    <w:rsid w:val="004D1F11"/>
    <w:rsid w:val="004D44B4"/>
    <w:rsid w:val="004D5053"/>
    <w:rsid w:val="00500F63"/>
    <w:rsid w:val="00515ADF"/>
    <w:rsid w:val="00531BC0"/>
    <w:rsid w:val="00540B95"/>
    <w:rsid w:val="00545204"/>
    <w:rsid w:val="00545B6B"/>
    <w:rsid w:val="00560BCB"/>
    <w:rsid w:val="005951C1"/>
    <w:rsid w:val="005A7809"/>
    <w:rsid w:val="005D028B"/>
    <w:rsid w:val="005D6F14"/>
    <w:rsid w:val="005E256C"/>
    <w:rsid w:val="005E553B"/>
    <w:rsid w:val="005F3423"/>
    <w:rsid w:val="005F3901"/>
    <w:rsid w:val="005F6105"/>
    <w:rsid w:val="0060373E"/>
    <w:rsid w:val="00623027"/>
    <w:rsid w:val="006233A8"/>
    <w:rsid w:val="00626032"/>
    <w:rsid w:val="00631AC3"/>
    <w:rsid w:val="0063535F"/>
    <w:rsid w:val="0064362A"/>
    <w:rsid w:val="0065211C"/>
    <w:rsid w:val="0067058B"/>
    <w:rsid w:val="006746D8"/>
    <w:rsid w:val="006814A4"/>
    <w:rsid w:val="00686B8E"/>
    <w:rsid w:val="00686F2B"/>
    <w:rsid w:val="00690CA6"/>
    <w:rsid w:val="006925AD"/>
    <w:rsid w:val="00697DAF"/>
    <w:rsid w:val="006C0AD2"/>
    <w:rsid w:val="006C3276"/>
    <w:rsid w:val="006D0AA9"/>
    <w:rsid w:val="006E11F6"/>
    <w:rsid w:val="006E2A6A"/>
    <w:rsid w:val="006E520A"/>
    <w:rsid w:val="006E6F24"/>
    <w:rsid w:val="006F396E"/>
    <w:rsid w:val="006F52A4"/>
    <w:rsid w:val="00700051"/>
    <w:rsid w:val="00707C94"/>
    <w:rsid w:val="00712CDF"/>
    <w:rsid w:val="007130D4"/>
    <w:rsid w:val="0072611E"/>
    <w:rsid w:val="007270D4"/>
    <w:rsid w:val="0073005C"/>
    <w:rsid w:val="00731850"/>
    <w:rsid w:val="00735D3C"/>
    <w:rsid w:val="00754AB7"/>
    <w:rsid w:val="0075795F"/>
    <w:rsid w:val="00762E6B"/>
    <w:rsid w:val="007647DF"/>
    <w:rsid w:val="00774923"/>
    <w:rsid w:val="00781B63"/>
    <w:rsid w:val="007B0B60"/>
    <w:rsid w:val="007B38EB"/>
    <w:rsid w:val="007C1986"/>
    <w:rsid w:val="007D160F"/>
    <w:rsid w:val="007D206C"/>
    <w:rsid w:val="007D61BD"/>
    <w:rsid w:val="007D6786"/>
    <w:rsid w:val="007E34F7"/>
    <w:rsid w:val="007E3A20"/>
    <w:rsid w:val="007E530F"/>
    <w:rsid w:val="007F1410"/>
    <w:rsid w:val="00805FFD"/>
    <w:rsid w:val="00815E75"/>
    <w:rsid w:val="00821B56"/>
    <w:rsid w:val="0083085B"/>
    <w:rsid w:val="00833DCE"/>
    <w:rsid w:val="00843FDC"/>
    <w:rsid w:val="00857864"/>
    <w:rsid w:val="00860B7C"/>
    <w:rsid w:val="0087751F"/>
    <w:rsid w:val="008805EB"/>
    <w:rsid w:val="00884955"/>
    <w:rsid w:val="0089729E"/>
    <w:rsid w:val="008A24E4"/>
    <w:rsid w:val="008A4CAF"/>
    <w:rsid w:val="008B36C4"/>
    <w:rsid w:val="008B6BF2"/>
    <w:rsid w:val="008D3C9D"/>
    <w:rsid w:val="008E51ED"/>
    <w:rsid w:val="008E741A"/>
    <w:rsid w:val="008F7ECF"/>
    <w:rsid w:val="009020F4"/>
    <w:rsid w:val="00902AC8"/>
    <w:rsid w:val="00903C4D"/>
    <w:rsid w:val="00912198"/>
    <w:rsid w:val="00912602"/>
    <w:rsid w:val="00915E1C"/>
    <w:rsid w:val="009224F7"/>
    <w:rsid w:val="00924B59"/>
    <w:rsid w:val="00933AE8"/>
    <w:rsid w:val="00952324"/>
    <w:rsid w:val="00961094"/>
    <w:rsid w:val="0096122C"/>
    <w:rsid w:val="0096353F"/>
    <w:rsid w:val="009640A6"/>
    <w:rsid w:val="00970B6E"/>
    <w:rsid w:val="009742D0"/>
    <w:rsid w:val="00975525"/>
    <w:rsid w:val="009756F6"/>
    <w:rsid w:val="00976013"/>
    <w:rsid w:val="009800AE"/>
    <w:rsid w:val="009840DC"/>
    <w:rsid w:val="009842B9"/>
    <w:rsid w:val="009851AD"/>
    <w:rsid w:val="009A1C17"/>
    <w:rsid w:val="009A44AF"/>
    <w:rsid w:val="009A513D"/>
    <w:rsid w:val="009A723B"/>
    <w:rsid w:val="009B3C49"/>
    <w:rsid w:val="009D136A"/>
    <w:rsid w:val="009D7F4F"/>
    <w:rsid w:val="009F57BD"/>
    <w:rsid w:val="009F606C"/>
    <w:rsid w:val="00A05517"/>
    <w:rsid w:val="00A065DA"/>
    <w:rsid w:val="00A14E06"/>
    <w:rsid w:val="00A17012"/>
    <w:rsid w:val="00A24331"/>
    <w:rsid w:val="00A24ED2"/>
    <w:rsid w:val="00A46B25"/>
    <w:rsid w:val="00A55075"/>
    <w:rsid w:val="00A552CE"/>
    <w:rsid w:val="00A76CC1"/>
    <w:rsid w:val="00A77509"/>
    <w:rsid w:val="00A77C70"/>
    <w:rsid w:val="00A86A25"/>
    <w:rsid w:val="00A97732"/>
    <w:rsid w:val="00AA1A6C"/>
    <w:rsid w:val="00AA35F4"/>
    <w:rsid w:val="00AB07FD"/>
    <w:rsid w:val="00AB5ED0"/>
    <w:rsid w:val="00AB630A"/>
    <w:rsid w:val="00AB6DDF"/>
    <w:rsid w:val="00AC5571"/>
    <w:rsid w:val="00AC7520"/>
    <w:rsid w:val="00AE4BA8"/>
    <w:rsid w:val="00B01173"/>
    <w:rsid w:val="00B03B5F"/>
    <w:rsid w:val="00B04DCE"/>
    <w:rsid w:val="00B15139"/>
    <w:rsid w:val="00B2202F"/>
    <w:rsid w:val="00B26B97"/>
    <w:rsid w:val="00B63C54"/>
    <w:rsid w:val="00B74BF6"/>
    <w:rsid w:val="00B90DE4"/>
    <w:rsid w:val="00BA295F"/>
    <w:rsid w:val="00BB1A0B"/>
    <w:rsid w:val="00BC1B1B"/>
    <w:rsid w:val="00BC24D3"/>
    <w:rsid w:val="00C00365"/>
    <w:rsid w:val="00C22F86"/>
    <w:rsid w:val="00C30A2B"/>
    <w:rsid w:val="00C32535"/>
    <w:rsid w:val="00C41B02"/>
    <w:rsid w:val="00C745DF"/>
    <w:rsid w:val="00C74CDE"/>
    <w:rsid w:val="00C852D4"/>
    <w:rsid w:val="00C86095"/>
    <w:rsid w:val="00CB230E"/>
    <w:rsid w:val="00CC008C"/>
    <w:rsid w:val="00CC6A8D"/>
    <w:rsid w:val="00CD3FDE"/>
    <w:rsid w:val="00D00F79"/>
    <w:rsid w:val="00D068E4"/>
    <w:rsid w:val="00D07427"/>
    <w:rsid w:val="00D26FEE"/>
    <w:rsid w:val="00D4066B"/>
    <w:rsid w:val="00D412E6"/>
    <w:rsid w:val="00D438E6"/>
    <w:rsid w:val="00D50B3C"/>
    <w:rsid w:val="00D6002A"/>
    <w:rsid w:val="00D61E79"/>
    <w:rsid w:val="00D7112D"/>
    <w:rsid w:val="00D7232F"/>
    <w:rsid w:val="00D72B34"/>
    <w:rsid w:val="00D76309"/>
    <w:rsid w:val="00D96277"/>
    <w:rsid w:val="00DA3E29"/>
    <w:rsid w:val="00DA522B"/>
    <w:rsid w:val="00DB034E"/>
    <w:rsid w:val="00DC2497"/>
    <w:rsid w:val="00DC24C2"/>
    <w:rsid w:val="00DC5C0B"/>
    <w:rsid w:val="00DC6A4C"/>
    <w:rsid w:val="00DD15B8"/>
    <w:rsid w:val="00DD370C"/>
    <w:rsid w:val="00DE0CB0"/>
    <w:rsid w:val="00DE2B14"/>
    <w:rsid w:val="00DF1CD8"/>
    <w:rsid w:val="00DF596C"/>
    <w:rsid w:val="00E0724D"/>
    <w:rsid w:val="00E12575"/>
    <w:rsid w:val="00E13CAA"/>
    <w:rsid w:val="00E22CF2"/>
    <w:rsid w:val="00E26902"/>
    <w:rsid w:val="00E44034"/>
    <w:rsid w:val="00E539D2"/>
    <w:rsid w:val="00E6141E"/>
    <w:rsid w:val="00E645BC"/>
    <w:rsid w:val="00E65750"/>
    <w:rsid w:val="00E752FA"/>
    <w:rsid w:val="00E813EA"/>
    <w:rsid w:val="00E862F2"/>
    <w:rsid w:val="00E87D8E"/>
    <w:rsid w:val="00E91C24"/>
    <w:rsid w:val="00EA23A4"/>
    <w:rsid w:val="00EB1114"/>
    <w:rsid w:val="00EB58C7"/>
    <w:rsid w:val="00EB66DC"/>
    <w:rsid w:val="00EC6352"/>
    <w:rsid w:val="00ED3CC6"/>
    <w:rsid w:val="00EF17EE"/>
    <w:rsid w:val="00EF5C5E"/>
    <w:rsid w:val="00EF7E22"/>
    <w:rsid w:val="00F03B10"/>
    <w:rsid w:val="00F127A2"/>
    <w:rsid w:val="00F23244"/>
    <w:rsid w:val="00F36DB2"/>
    <w:rsid w:val="00F473A0"/>
    <w:rsid w:val="00F7141D"/>
    <w:rsid w:val="00F92BE5"/>
    <w:rsid w:val="00F94C6F"/>
    <w:rsid w:val="00FB27D0"/>
    <w:rsid w:val="00FC35E6"/>
    <w:rsid w:val="00FC49E4"/>
    <w:rsid w:val="00FD73AF"/>
    <w:rsid w:val="00FD7C10"/>
    <w:rsid w:val="00FE12EE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2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1138-CA6B-455C-A019-4B0CEB98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1305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cp:keywords/>
  <cp:lastModifiedBy>Tiago Pires Fidelis da Luz</cp:lastModifiedBy>
  <cp:revision>8</cp:revision>
  <cp:lastPrinted>1995-11-21T19:41:00Z</cp:lastPrinted>
  <dcterms:created xsi:type="dcterms:W3CDTF">2023-06-12T17:45:00Z</dcterms:created>
  <dcterms:modified xsi:type="dcterms:W3CDTF">2023-06-28T14:25:00Z</dcterms:modified>
</cp:coreProperties>
</file>