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45BB71CD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309AAB3" w14:textId="77777777" w:rsidR="008C441D" w:rsidRPr="00C03878" w:rsidRDefault="008C441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6CE957" w14:textId="77777777" w:rsidR="0075068F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 xml:space="preserve">Em Porto Alegre, as plataformas tecnológicas tais como Uber, </w:t>
      </w:r>
      <w:proofErr w:type="spellStart"/>
      <w:r w:rsidRPr="00101B7D">
        <w:rPr>
          <w:lang w:eastAsia="ar-SA"/>
        </w:rPr>
        <w:t>Cabify</w:t>
      </w:r>
      <w:proofErr w:type="spellEnd"/>
      <w:r w:rsidRPr="00101B7D">
        <w:rPr>
          <w:lang w:eastAsia="ar-SA"/>
        </w:rPr>
        <w:t xml:space="preserve"> e 99, lançaram a modalidade de transporte por motocicleta, de mercadorias e passageiros, tendo razoável adesão na cidade, tanto por parte de cidadãos na qualidade de motorista cadastrado, quanto na qualidade de usuários.</w:t>
      </w:r>
    </w:p>
    <w:p w14:paraId="6B412DC6" w14:textId="77777777" w:rsidR="008C441D" w:rsidRDefault="008C441D" w:rsidP="008C441D">
      <w:pPr>
        <w:ind w:firstLine="1418"/>
        <w:jc w:val="both"/>
        <w:rPr>
          <w:lang w:eastAsia="ar-SA"/>
        </w:rPr>
      </w:pPr>
    </w:p>
    <w:p w14:paraId="6BCDAE70" w14:textId="6AF440E6" w:rsidR="0075068F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>Ocorre que, o Município de Porto Alegre, por meio do seu órgão de trânsito competente, vem autuando e realizando a apreensão de motociclistas que exercem a atividade de motorista cadastrado em transporte individual remunerado de passageiros.</w:t>
      </w:r>
    </w:p>
    <w:p w14:paraId="23878C12" w14:textId="77777777" w:rsidR="008C441D" w:rsidRDefault="008C441D" w:rsidP="008C441D">
      <w:pPr>
        <w:ind w:firstLine="1418"/>
        <w:jc w:val="both"/>
        <w:rPr>
          <w:lang w:eastAsia="ar-SA"/>
        </w:rPr>
      </w:pPr>
    </w:p>
    <w:p w14:paraId="2D7C86FE" w14:textId="51BFF9E4" w:rsidR="0075068F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>As autuações e apreensões são</w:t>
      </w:r>
      <w:r w:rsidR="00EB66E2">
        <w:rPr>
          <w:lang w:eastAsia="ar-SA"/>
        </w:rPr>
        <w:t xml:space="preserve"> realizadas</w:t>
      </w:r>
      <w:r w:rsidRPr="00101B7D">
        <w:rPr>
          <w:lang w:eastAsia="ar-SA"/>
        </w:rPr>
        <w:t xml:space="preserve"> com base no art. 231, inciso VIII, da Lei Federal nº 9.503/97</w:t>
      </w:r>
      <w:r w:rsidR="00FA3409">
        <w:rPr>
          <w:lang w:eastAsia="ar-SA"/>
        </w:rPr>
        <w:t xml:space="preserve"> – </w:t>
      </w:r>
      <w:r w:rsidRPr="00101B7D">
        <w:rPr>
          <w:lang w:eastAsia="ar-SA"/>
        </w:rPr>
        <w:t>que institui o Código de Trânsito Brasileiro</w:t>
      </w:r>
      <w:r w:rsidR="00FA3409">
        <w:rPr>
          <w:lang w:eastAsia="ar-SA"/>
        </w:rPr>
        <w:t xml:space="preserve"> </w:t>
      </w:r>
      <w:proofErr w:type="gramStart"/>
      <w:r w:rsidR="00FA3409">
        <w:rPr>
          <w:lang w:eastAsia="ar-SA"/>
        </w:rPr>
        <w:t xml:space="preserve">– </w:t>
      </w:r>
      <w:r w:rsidRPr="00101B7D">
        <w:rPr>
          <w:lang w:eastAsia="ar-SA"/>
        </w:rPr>
        <w:t>,</w:t>
      </w:r>
      <w:proofErr w:type="gramEnd"/>
      <w:r w:rsidRPr="00101B7D">
        <w:rPr>
          <w:lang w:eastAsia="ar-SA"/>
        </w:rPr>
        <w:t xml:space="preserve"> ao argumento de transporte clandestino de passageiros ou bens.</w:t>
      </w:r>
    </w:p>
    <w:p w14:paraId="7DF8A523" w14:textId="77777777" w:rsidR="008C441D" w:rsidRDefault="008C441D" w:rsidP="008C441D">
      <w:pPr>
        <w:ind w:firstLine="1418"/>
        <w:jc w:val="both"/>
        <w:rPr>
          <w:lang w:eastAsia="ar-SA"/>
        </w:rPr>
      </w:pPr>
    </w:p>
    <w:p w14:paraId="285620DC" w14:textId="28C11704" w:rsidR="0075068F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>Os motoristas motociclistas exercem sua atividade nestas plataformas tecnológicas em razão do regime da livre iniciativa, garantia constitucional como cláusula pétrea.</w:t>
      </w:r>
    </w:p>
    <w:p w14:paraId="3A0C1812" w14:textId="77777777" w:rsidR="008C441D" w:rsidRDefault="008C441D" w:rsidP="008C441D">
      <w:pPr>
        <w:ind w:firstLine="1418"/>
        <w:jc w:val="both"/>
        <w:rPr>
          <w:lang w:eastAsia="ar-SA"/>
        </w:rPr>
      </w:pPr>
    </w:p>
    <w:p w14:paraId="65E69C1C" w14:textId="7A560EE5" w:rsidR="0075068F" w:rsidRDefault="00EB66E2" w:rsidP="00453A52">
      <w:pPr>
        <w:ind w:firstLine="1418"/>
        <w:jc w:val="both"/>
        <w:rPr>
          <w:lang w:eastAsia="ar-SA"/>
        </w:rPr>
      </w:pPr>
      <w:r>
        <w:rPr>
          <w:lang w:eastAsia="ar-SA"/>
        </w:rPr>
        <w:t>P</w:t>
      </w:r>
      <w:r w:rsidR="00101B7D" w:rsidRPr="00101B7D">
        <w:rPr>
          <w:lang w:eastAsia="ar-SA"/>
        </w:rPr>
        <w:t>ercebe-se,</w:t>
      </w:r>
      <w:r>
        <w:rPr>
          <w:lang w:eastAsia="ar-SA"/>
        </w:rPr>
        <w:t xml:space="preserve"> todavia,</w:t>
      </w:r>
      <w:r w:rsidR="00101B7D" w:rsidRPr="00101B7D">
        <w:rPr>
          <w:lang w:eastAsia="ar-SA"/>
        </w:rPr>
        <w:t xml:space="preserve"> que há falta de uma norma regulamentadora no Município que permita </w:t>
      </w:r>
      <w:r w:rsidR="00FA3409">
        <w:rPr>
          <w:lang w:eastAsia="ar-SA"/>
        </w:rPr>
        <w:t>a operação d</w:t>
      </w:r>
      <w:r w:rsidR="00101B7D" w:rsidRPr="00101B7D">
        <w:rPr>
          <w:lang w:eastAsia="ar-SA"/>
        </w:rPr>
        <w:t>este modal, o que coloca restrição ao exercício de um direito constitucionalmente assegurado.</w:t>
      </w:r>
    </w:p>
    <w:p w14:paraId="73D39E44" w14:textId="77777777" w:rsidR="008C441D" w:rsidRDefault="008C441D" w:rsidP="008C441D">
      <w:pPr>
        <w:ind w:firstLine="1418"/>
        <w:jc w:val="both"/>
        <w:rPr>
          <w:lang w:eastAsia="ar-SA"/>
        </w:rPr>
      </w:pPr>
    </w:p>
    <w:p w14:paraId="350B5672" w14:textId="43902110" w:rsidR="00101B7D" w:rsidRPr="00101B7D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 xml:space="preserve">Por essa razão, </w:t>
      </w:r>
      <w:r w:rsidR="00FA3409">
        <w:rPr>
          <w:lang w:eastAsia="ar-SA"/>
        </w:rPr>
        <w:t>proponho</w:t>
      </w:r>
      <w:r w:rsidR="00FA3409" w:rsidRPr="00101B7D">
        <w:rPr>
          <w:lang w:eastAsia="ar-SA"/>
        </w:rPr>
        <w:t xml:space="preserve"> </w:t>
      </w:r>
      <w:r w:rsidR="00FA3409">
        <w:rPr>
          <w:lang w:eastAsia="ar-SA"/>
        </w:rPr>
        <w:t xml:space="preserve">este Projeto de Lei, </w:t>
      </w:r>
      <w:r w:rsidRPr="00101B7D">
        <w:rPr>
          <w:lang w:eastAsia="ar-SA"/>
        </w:rPr>
        <w:t>a fim de sanar essa questão.</w:t>
      </w:r>
    </w:p>
    <w:p w14:paraId="0F001714" w14:textId="77777777" w:rsidR="00101B7D" w:rsidRPr="00101B7D" w:rsidRDefault="00101B7D" w:rsidP="00453A52">
      <w:pPr>
        <w:ind w:firstLine="1418"/>
        <w:jc w:val="both"/>
        <w:rPr>
          <w:lang w:eastAsia="ar-SA"/>
        </w:rPr>
      </w:pPr>
      <w:r w:rsidRPr="00101B7D">
        <w:rPr>
          <w:lang w:eastAsia="ar-SA"/>
        </w:rPr>
        <w:t> </w:t>
      </w:r>
    </w:p>
    <w:p w14:paraId="11820E92" w14:textId="0B513E01" w:rsidR="00101B7D" w:rsidRDefault="00101B7D" w:rsidP="00453A52">
      <w:pPr>
        <w:ind w:firstLine="1418"/>
        <w:rPr>
          <w:lang w:eastAsia="ar-SA"/>
        </w:rPr>
      </w:pPr>
      <w:r w:rsidRPr="00101B7D">
        <w:rPr>
          <w:lang w:eastAsia="ar-SA"/>
        </w:rPr>
        <w:t>Sala d</w:t>
      </w:r>
      <w:r w:rsidR="0075068F">
        <w:rPr>
          <w:lang w:eastAsia="ar-SA"/>
        </w:rPr>
        <w:t>as</w:t>
      </w:r>
      <w:r w:rsidRPr="00101B7D">
        <w:rPr>
          <w:lang w:eastAsia="ar-SA"/>
        </w:rPr>
        <w:t xml:space="preserve"> Sess</w:t>
      </w:r>
      <w:r w:rsidR="0075068F">
        <w:rPr>
          <w:lang w:eastAsia="ar-SA"/>
        </w:rPr>
        <w:t>ões</w:t>
      </w:r>
      <w:r w:rsidRPr="00101B7D">
        <w:rPr>
          <w:lang w:eastAsia="ar-SA"/>
        </w:rPr>
        <w:t>,</w:t>
      </w:r>
      <w:r w:rsidR="0075068F">
        <w:rPr>
          <w:lang w:eastAsia="ar-SA"/>
        </w:rPr>
        <w:t xml:space="preserve"> 15 de junho de 2023.</w:t>
      </w:r>
    </w:p>
    <w:p w14:paraId="01CC4941" w14:textId="77777777" w:rsidR="0075068F" w:rsidRPr="00101B7D" w:rsidRDefault="0075068F" w:rsidP="00453A52">
      <w:pPr>
        <w:ind w:firstLine="1418"/>
        <w:rPr>
          <w:lang w:eastAsia="ar-SA"/>
        </w:rPr>
      </w:pPr>
    </w:p>
    <w:p w14:paraId="4575A246" w14:textId="77777777" w:rsidR="00101B7D" w:rsidRPr="00101B7D" w:rsidRDefault="00101B7D" w:rsidP="00101B7D">
      <w:pPr>
        <w:rPr>
          <w:lang w:eastAsia="ar-SA"/>
        </w:rPr>
      </w:pPr>
      <w:r w:rsidRPr="00101B7D">
        <w:rPr>
          <w:lang w:eastAsia="ar-SA"/>
        </w:rPr>
        <w:t> </w:t>
      </w:r>
    </w:p>
    <w:p w14:paraId="0A308B16" w14:textId="5699AA11" w:rsidR="00101B7D" w:rsidRDefault="0075068F" w:rsidP="0075068F">
      <w:pPr>
        <w:ind w:left="2124" w:firstLine="708"/>
        <w:rPr>
          <w:lang w:eastAsia="ar-SA"/>
        </w:rPr>
      </w:pPr>
      <w:r>
        <w:rPr>
          <w:lang w:eastAsia="ar-SA"/>
        </w:rPr>
        <w:t>VEREADOR JESSÉ SANGALLI</w:t>
      </w:r>
    </w:p>
    <w:p w14:paraId="5E3C33F8" w14:textId="46A28AA3" w:rsidR="00101B7D" w:rsidRDefault="00101B7D" w:rsidP="00101B7D">
      <w:pPr>
        <w:rPr>
          <w:lang w:eastAsia="ar-SA"/>
        </w:rPr>
      </w:pPr>
    </w:p>
    <w:p w14:paraId="64AD5C04" w14:textId="69AFE642" w:rsidR="00101B7D" w:rsidRDefault="00101B7D" w:rsidP="00101B7D">
      <w:pPr>
        <w:rPr>
          <w:lang w:eastAsia="ar-SA"/>
        </w:rPr>
      </w:pPr>
    </w:p>
    <w:p w14:paraId="1C2165E5" w14:textId="484EB598" w:rsidR="00101B7D" w:rsidRDefault="00101B7D" w:rsidP="00101B7D">
      <w:pPr>
        <w:rPr>
          <w:lang w:eastAsia="ar-SA"/>
        </w:rPr>
      </w:pPr>
    </w:p>
    <w:p w14:paraId="0E9952ED" w14:textId="2B0F053F" w:rsidR="00101B7D" w:rsidRDefault="00101B7D" w:rsidP="00101B7D">
      <w:pPr>
        <w:rPr>
          <w:lang w:eastAsia="ar-SA"/>
        </w:rPr>
      </w:pPr>
    </w:p>
    <w:p w14:paraId="7A490FBC" w14:textId="5FED94EF" w:rsidR="00101B7D" w:rsidRDefault="00101B7D" w:rsidP="00101B7D">
      <w:pPr>
        <w:rPr>
          <w:lang w:eastAsia="ar-SA"/>
        </w:rPr>
      </w:pPr>
    </w:p>
    <w:p w14:paraId="3877758F" w14:textId="59E5B588" w:rsidR="00101B7D" w:rsidRDefault="00101B7D" w:rsidP="00101B7D">
      <w:pPr>
        <w:rPr>
          <w:lang w:eastAsia="ar-SA"/>
        </w:rPr>
      </w:pPr>
    </w:p>
    <w:p w14:paraId="5C72004A" w14:textId="1C820794" w:rsidR="00101B7D" w:rsidRDefault="00101B7D" w:rsidP="00101B7D">
      <w:pPr>
        <w:rPr>
          <w:lang w:eastAsia="ar-SA"/>
        </w:rPr>
      </w:pPr>
    </w:p>
    <w:p w14:paraId="4369736F" w14:textId="3F7E4BC8" w:rsidR="00101B7D" w:rsidRDefault="00101B7D" w:rsidP="00101B7D">
      <w:pPr>
        <w:rPr>
          <w:lang w:eastAsia="ar-SA"/>
        </w:rPr>
      </w:pPr>
    </w:p>
    <w:p w14:paraId="6B2E050E" w14:textId="5F84DC46" w:rsidR="00101B7D" w:rsidRDefault="00101B7D" w:rsidP="00101B7D">
      <w:pPr>
        <w:rPr>
          <w:lang w:eastAsia="ar-SA"/>
        </w:rPr>
      </w:pPr>
    </w:p>
    <w:p w14:paraId="070362BE" w14:textId="27EFC96C" w:rsidR="00101B7D" w:rsidRDefault="00101B7D" w:rsidP="00101B7D">
      <w:pPr>
        <w:rPr>
          <w:lang w:eastAsia="ar-SA"/>
        </w:rPr>
      </w:pPr>
    </w:p>
    <w:p w14:paraId="350F0921" w14:textId="1CDE091D" w:rsidR="00101B7D" w:rsidRDefault="00101B7D" w:rsidP="00101B7D">
      <w:pPr>
        <w:rPr>
          <w:lang w:eastAsia="ar-SA"/>
        </w:rPr>
      </w:pPr>
    </w:p>
    <w:p w14:paraId="0D105403" w14:textId="4673AC97" w:rsidR="00101B7D" w:rsidRDefault="00101B7D" w:rsidP="00101B7D">
      <w:pPr>
        <w:rPr>
          <w:lang w:eastAsia="ar-SA"/>
        </w:rPr>
      </w:pPr>
    </w:p>
    <w:p w14:paraId="5EB0EADB" w14:textId="442EB0C5" w:rsidR="00101B7D" w:rsidRDefault="00101B7D" w:rsidP="00101B7D">
      <w:pPr>
        <w:rPr>
          <w:lang w:eastAsia="ar-SA"/>
        </w:rPr>
      </w:pPr>
    </w:p>
    <w:p w14:paraId="6A0A67B7" w14:textId="2C39C494" w:rsidR="00101B7D" w:rsidRDefault="00101B7D" w:rsidP="00101B7D">
      <w:pPr>
        <w:rPr>
          <w:lang w:eastAsia="ar-SA"/>
        </w:rPr>
      </w:pPr>
    </w:p>
    <w:p w14:paraId="3F372739" w14:textId="41E89E28" w:rsidR="00101B7D" w:rsidRDefault="00101B7D" w:rsidP="00101B7D">
      <w:pPr>
        <w:rPr>
          <w:lang w:eastAsia="ar-SA"/>
        </w:rPr>
      </w:pPr>
    </w:p>
    <w:p w14:paraId="14084651" w14:textId="1C7E467A" w:rsidR="00101B7D" w:rsidRDefault="00101B7D" w:rsidP="00101B7D">
      <w:pPr>
        <w:rPr>
          <w:lang w:eastAsia="ar-SA"/>
        </w:rPr>
      </w:pPr>
    </w:p>
    <w:p w14:paraId="336280E0" w14:textId="64F6E0F2" w:rsidR="00101B7D" w:rsidRDefault="00101B7D" w:rsidP="00101B7D">
      <w:pPr>
        <w:rPr>
          <w:lang w:eastAsia="ar-SA"/>
        </w:rPr>
      </w:pPr>
    </w:p>
    <w:p w14:paraId="6E20A05E" w14:textId="74B52B09" w:rsidR="00101B7D" w:rsidRDefault="00101B7D" w:rsidP="00101B7D">
      <w:pPr>
        <w:rPr>
          <w:lang w:eastAsia="ar-SA"/>
        </w:rPr>
      </w:pPr>
    </w:p>
    <w:p w14:paraId="6540DFE5" w14:textId="04DA3620" w:rsidR="00101B7D" w:rsidRDefault="00101B7D" w:rsidP="00101B7D">
      <w:pPr>
        <w:rPr>
          <w:lang w:eastAsia="ar-SA"/>
        </w:rPr>
      </w:pP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071F6D6F" w14:textId="12466E17" w:rsidR="005C4AEC" w:rsidRPr="005725BF" w:rsidRDefault="00B9681A" w:rsidP="007A1DA4">
      <w:pPr>
        <w:ind w:left="4253"/>
        <w:jc w:val="both"/>
        <w:rPr>
          <w:b/>
          <w:bCs/>
        </w:rPr>
      </w:pPr>
      <w:r w:rsidRPr="00B9681A">
        <w:rPr>
          <w:b/>
          <w:bCs/>
          <w:color w:val="000000"/>
        </w:rPr>
        <w:t>Altera o</w:t>
      </w:r>
      <w:r w:rsidR="00374020">
        <w:rPr>
          <w:b/>
          <w:bCs/>
          <w:color w:val="000000"/>
        </w:rPr>
        <w:t xml:space="preserve"> parágrafo único do art. 1º </w:t>
      </w:r>
      <w:r w:rsidRPr="00B9681A">
        <w:rPr>
          <w:b/>
          <w:bCs/>
          <w:color w:val="000000"/>
        </w:rPr>
        <w:t xml:space="preserve">da </w:t>
      </w:r>
      <w:r w:rsidR="00374020">
        <w:rPr>
          <w:b/>
          <w:bCs/>
          <w:color w:val="000000"/>
        </w:rPr>
        <w:t>L</w:t>
      </w:r>
      <w:r w:rsidRPr="00B9681A">
        <w:rPr>
          <w:b/>
          <w:bCs/>
          <w:color w:val="000000"/>
        </w:rPr>
        <w:t>ei</w:t>
      </w:r>
      <w:r w:rsidR="00374020">
        <w:rPr>
          <w:b/>
          <w:bCs/>
          <w:color w:val="000000"/>
        </w:rPr>
        <w:t xml:space="preserve"> n</w:t>
      </w:r>
      <w:r w:rsidRPr="00B9681A">
        <w:rPr>
          <w:b/>
          <w:bCs/>
          <w:color w:val="000000"/>
        </w:rPr>
        <w:t>º 1</w:t>
      </w:r>
      <w:r w:rsidR="00374020">
        <w:rPr>
          <w:b/>
          <w:bCs/>
          <w:color w:val="000000"/>
        </w:rPr>
        <w:t>2</w:t>
      </w:r>
      <w:r w:rsidRPr="00B9681A">
        <w:rPr>
          <w:b/>
          <w:bCs/>
          <w:color w:val="000000"/>
        </w:rPr>
        <w:t>.</w:t>
      </w:r>
      <w:r w:rsidR="00374020">
        <w:rPr>
          <w:b/>
          <w:bCs/>
          <w:color w:val="000000"/>
        </w:rPr>
        <w:t>162</w:t>
      </w:r>
      <w:r w:rsidRPr="00B9681A">
        <w:rPr>
          <w:b/>
          <w:bCs/>
          <w:color w:val="000000"/>
        </w:rPr>
        <w:t xml:space="preserve">, de </w:t>
      </w:r>
      <w:r w:rsidR="00374020">
        <w:rPr>
          <w:b/>
          <w:bCs/>
          <w:color w:val="000000"/>
        </w:rPr>
        <w:t>9</w:t>
      </w:r>
      <w:r w:rsidRPr="00B9681A">
        <w:rPr>
          <w:b/>
          <w:bCs/>
          <w:color w:val="000000"/>
        </w:rPr>
        <w:t xml:space="preserve"> de </w:t>
      </w:r>
      <w:r w:rsidR="00374020">
        <w:rPr>
          <w:b/>
          <w:bCs/>
          <w:color w:val="000000"/>
        </w:rPr>
        <w:t>dezembro</w:t>
      </w:r>
      <w:r w:rsidRPr="00B9681A">
        <w:rPr>
          <w:b/>
          <w:bCs/>
          <w:color w:val="000000"/>
        </w:rPr>
        <w:t xml:space="preserve"> de 201</w:t>
      </w:r>
      <w:r w:rsidR="00374020">
        <w:rPr>
          <w:b/>
          <w:bCs/>
          <w:color w:val="000000"/>
        </w:rPr>
        <w:t>6</w:t>
      </w:r>
      <w:r w:rsidRPr="00B9681A">
        <w:rPr>
          <w:b/>
          <w:bCs/>
          <w:color w:val="000000"/>
        </w:rPr>
        <w:t>,</w:t>
      </w:r>
      <w:r w:rsidR="00374020">
        <w:rPr>
          <w:b/>
          <w:bCs/>
          <w:color w:val="000000"/>
        </w:rPr>
        <w:t xml:space="preserve"> </w:t>
      </w:r>
      <w:r w:rsidR="005725BF">
        <w:rPr>
          <w:b/>
          <w:bCs/>
          <w:color w:val="000000"/>
        </w:rPr>
        <w:t>e alterações posteriores</w:t>
      </w:r>
      <w:r w:rsidR="005725BF" w:rsidRPr="005725BF">
        <w:rPr>
          <w:b/>
          <w:bCs/>
          <w:color w:val="000000"/>
        </w:rPr>
        <w:t>,</w:t>
      </w:r>
      <w:r w:rsidRPr="005725BF">
        <w:rPr>
          <w:b/>
          <w:bCs/>
          <w:color w:val="000000"/>
        </w:rPr>
        <w:t xml:space="preserve"> que </w:t>
      </w:r>
      <w:r w:rsidR="005725BF" w:rsidRPr="005725BF">
        <w:rPr>
          <w:b/>
          <w:bCs/>
          <w:color w:val="000000"/>
        </w:rPr>
        <w:t>dispõe sobre o serviço de transporte motorizado privado e remunerado de passageiros na categoria Aplicações de Internet,</w:t>
      </w:r>
      <w:r w:rsidR="005725BF">
        <w:rPr>
          <w:b/>
          <w:bCs/>
          <w:color w:val="000000"/>
        </w:rPr>
        <w:t xml:space="preserve"> para incluir </w:t>
      </w:r>
      <w:r w:rsidR="00981EBB">
        <w:rPr>
          <w:b/>
          <w:bCs/>
          <w:color w:val="000000"/>
        </w:rPr>
        <w:t>motocicleta e motoneta como veículo de transporte</w:t>
      </w:r>
      <w:r w:rsidR="00363E2E">
        <w:rPr>
          <w:b/>
          <w:bCs/>
          <w:color w:val="000000"/>
        </w:rPr>
        <w:t xml:space="preserve"> de interesse público</w:t>
      </w:r>
      <w:r w:rsidR="00981EBB">
        <w:rPr>
          <w:b/>
          <w:bCs/>
          <w:color w:val="000000"/>
        </w:rPr>
        <w:t>.</w:t>
      </w:r>
    </w:p>
    <w:p w14:paraId="73628122" w14:textId="77777777" w:rsidR="00307805" w:rsidRPr="00B9681A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6144D518" w14:textId="62B6772F" w:rsidR="005C4AEC" w:rsidRPr="00B9681A" w:rsidRDefault="00666179" w:rsidP="00666179">
      <w:pPr>
        <w:shd w:val="clear" w:color="auto" w:fill="FFFFFF"/>
        <w:ind w:firstLine="1418"/>
        <w:jc w:val="both"/>
      </w:pPr>
      <w:r w:rsidRPr="00B9681A">
        <w:rPr>
          <w:b/>
          <w:bCs/>
        </w:rPr>
        <w:t>Art. 1</w:t>
      </w:r>
      <w:proofErr w:type="gramStart"/>
      <w:r w:rsidRPr="00B9681A">
        <w:rPr>
          <w:b/>
          <w:bCs/>
        </w:rPr>
        <w:t>º</w:t>
      </w:r>
      <w:r w:rsidRPr="00B9681A">
        <w:t xml:space="preserve">  </w:t>
      </w:r>
      <w:r w:rsidR="00B9681A" w:rsidRPr="00B9681A">
        <w:t>Altera</w:t>
      </w:r>
      <w:proofErr w:type="gramEnd"/>
      <w:r w:rsidR="00B9681A" w:rsidRPr="00B9681A">
        <w:t xml:space="preserve"> o </w:t>
      </w:r>
      <w:r w:rsidR="00981EBB">
        <w:t>parágrafo único do a</w:t>
      </w:r>
      <w:r w:rsidR="00B9681A" w:rsidRPr="00B9681A">
        <w:t>rt</w:t>
      </w:r>
      <w:r w:rsidR="00981EBB">
        <w:t>.</w:t>
      </w:r>
      <w:r w:rsidR="00B9681A" w:rsidRPr="00B9681A">
        <w:t xml:space="preserve"> 1º da Lei</w:t>
      </w:r>
      <w:r w:rsidR="00981EBB">
        <w:t xml:space="preserve"> nº 12.162, de 9 de dezembro de 2016,</w:t>
      </w:r>
      <w:r w:rsidR="00533F7A">
        <w:t xml:space="preserve"> e alterações posteriores,</w:t>
      </w:r>
      <w:r w:rsidR="00981EBB">
        <w:t xml:space="preserve"> conforme segue</w:t>
      </w:r>
      <w:r w:rsidR="005C4AEC" w:rsidRPr="00B9681A">
        <w:t>:</w:t>
      </w:r>
    </w:p>
    <w:p w14:paraId="7FF17CF9" w14:textId="77777777" w:rsidR="005C4AEC" w:rsidRPr="00B9681A" w:rsidRDefault="005C4AEC" w:rsidP="00666179">
      <w:pPr>
        <w:shd w:val="clear" w:color="auto" w:fill="FFFFFF"/>
        <w:ind w:firstLine="1418"/>
        <w:jc w:val="both"/>
      </w:pPr>
    </w:p>
    <w:p w14:paraId="30B69E89" w14:textId="7B3C2170" w:rsidR="005C4AEC" w:rsidRDefault="005C4AEC" w:rsidP="00B9681A">
      <w:pPr>
        <w:shd w:val="clear" w:color="auto" w:fill="FFFFFF"/>
        <w:ind w:firstLine="1418"/>
        <w:jc w:val="both"/>
      </w:pPr>
      <w:r w:rsidRPr="00B9681A">
        <w:t>“</w:t>
      </w:r>
      <w:r w:rsidR="00B9681A" w:rsidRPr="00B9681A">
        <w:t>Art. 1</w:t>
      </w:r>
      <w:proofErr w:type="gramStart"/>
      <w:r w:rsidR="00B9681A" w:rsidRPr="00B9681A">
        <w:t xml:space="preserve">º  </w:t>
      </w:r>
      <w:r w:rsidR="008C441D">
        <w:t>......................................................................................................................</w:t>
      </w:r>
      <w:proofErr w:type="gramEnd"/>
    </w:p>
    <w:p w14:paraId="41696066" w14:textId="7629277A" w:rsidR="006301C1" w:rsidRDefault="006301C1" w:rsidP="00B9681A">
      <w:pPr>
        <w:shd w:val="clear" w:color="auto" w:fill="FFFFFF"/>
        <w:ind w:firstLine="1418"/>
        <w:jc w:val="both"/>
      </w:pPr>
    </w:p>
    <w:p w14:paraId="23DC7C71" w14:textId="62CEFB1D" w:rsidR="006301C1" w:rsidRDefault="006301C1" w:rsidP="00B9681A">
      <w:pPr>
        <w:shd w:val="clear" w:color="auto" w:fill="FFFFFF"/>
        <w:ind w:firstLine="1418"/>
        <w:jc w:val="both"/>
      </w:pPr>
      <w:r>
        <w:t xml:space="preserve">Parágrafo </w:t>
      </w:r>
      <w:r w:rsidR="008C441D">
        <w:t>ú</w:t>
      </w:r>
      <w:r>
        <w:t xml:space="preserve">nico. </w:t>
      </w:r>
      <w:r w:rsidR="008C441D">
        <w:t xml:space="preserve"> </w:t>
      </w:r>
      <w:r w:rsidRPr="006301C1">
        <w:t xml:space="preserve">Constitui atividade classificada como transporte de interesse público e inserida na categoria Aplicações de Internet do modal transporte motorizado privado e remunerado de passageiros a realização de viagem individualizada, por automóvel </w:t>
      </w:r>
      <w:r w:rsidR="00E03E9D">
        <w:t xml:space="preserve">particular </w:t>
      </w:r>
      <w:r w:rsidRPr="006301C1">
        <w:t>com capacidade para até 6 (seis) pessoas, exclusive o condutor</w:t>
      </w:r>
      <w:r w:rsidR="00084C08">
        <w:t>,</w:t>
      </w:r>
      <w:r w:rsidR="007A1DA4">
        <w:t xml:space="preserve"> e</w:t>
      </w:r>
      <w:r w:rsidRPr="006301C1">
        <w:t xml:space="preserve"> motocicleta ou motoneta solicitad</w:t>
      </w:r>
      <w:r w:rsidR="00533F7A">
        <w:t>a</w:t>
      </w:r>
      <w:r w:rsidRPr="006301C1">
        <w:t xml:space="preserve"> exclusivamente por meio de aplicações de internet.</w:t>
      </w:r>
      <w:r w:rsidR="008C441D">
        <w:t>”</w:t>
      </w:r>
      <w:r w:rsidRPr="006301C1">
        <w:t xml:space="preserve"> (NR)</w:t>
      </w:r>
    </w:p>
    <w:p w14:paraId="1B9D2D85" w14:textId="240FB076" w:rsidR="006301C1" w:rsidRDefault="006301C1" w:rsidP="00B9681A">
      <w:pPr>
        <w:shd w:val="clear" w:color="auto" w:fill="FFFFFF"/>
        <w:ind w:firstLine="1418"/>
        <w:jc w:val="both"/>
      </w:pPr>
    </w:p>
    <w:p w14:paraId="06E9465D" w14:textId="77777777" w:rsidR="006301C1" w:rsidRPr="003F39AE" w:rsidRDefault="006301C1" w:rsidP="006301C1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184341">
        <w:rPr>
          <w:b/>
          <w:bCs/>
        </w:rPr>
        <w:t xml:space="preserve">º </w:t>
      </w:r>
      <w:r>
        <w:t xml:space="preserve"> </w:t>
      </w:r>
      <w:r w:rsidRPr="003F39AE">
        <w:t>Esta</w:t>
      </w:r>
      <w:proofErr w:type="gramEnd"/>
      <w:r w:rsidRPr="003F39AE">
        <w:t xml:space="preserve"> Lei entra em vigor </w:t>
      </w:r>
      <w:r>
        <w:t xml:space="preserve">na </w:t>
      </w:r>
      <w:r w:rsidRPr="003F39AE">
        <w:t>data de sua publicação.</w:t>
      </w:r>
    </w:p>
    <w:bookmarkEnd w:id="0"/>
    <w:p w14:paraId="08F163BB" w14:textId="77777777" w:rsidR="006301C1" w:rsidRPr="00B9681A" w:rsidRDefault="006301C1" w:rsidP="00B9681A">
      <w:pPr>
        <w:shd w:val="clear" w:color="auto" w:fill="FFFFFF"/>
        <w:ind w:firstLine="1418"/>
        <w:jc w:val="both"/>
      </w:pPr>
    </w:p>
    <w:sectPr w:rsidR="006301C1" w:rsidRPr="00B9681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C3DC" w14:textId="77777777" w:rsidR="007A16F8" w:rsidRDefault="007A16F8">
      <w:r>
        <w:separator/>
      </w:r>
    </w:p>
  </w:endnote>
  <w:endnote w:type="continuationSeparator" w:id="0">
    <w:p w14:paraId="060EC8E4" w14:textId="77777777" w:rsidR="007A16F8" w:rsidRDefault="007A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79C0" w14:textId="77777777" w:rsidR="007A16F8" w:rsidRDefault="007A16F8">
      <w:r>
        <w:separator/>
      </w:r>
    </w:p>
  </w:footnote>
  <w:footnote w:type="continuationSeparator" w:id="0">
    <w:p w14:paraId="2ED95ACC" w14:textId="77777777" w:rsidR="007A16F8" w:rsidRDefault="007A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ECD600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03187C">
      <w:rPr>
        <w:b/>
        <w:bCs/>
      </w:rPr>
      <w:t>602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6C4917C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03187C">
      <w:rPr>
        <w:b/>
        <w:bCs/>
      </w:rPr>
      <w:t>347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13273"/>
    <w:rsid w:val="00022DB8"/>
    <w:rsid w:val="00026618"/>
    <w:rsid w:val="00031361"/>
    <w:rsid w:val="000314D0"/>
    <w:rsid w:val="0003187C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84C08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1B7D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29C5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4498E"/>
    <w:rsid w:val="003544AE"/>
    <w:rsid w:val="003544CB"/>
    <w:rsid w:val="0035596F"/>
    <w:rsid w:val="00355C54"/>
    <w:rsid w:val="00355C75"/>
    <w:rsid w:val="00363E2E"/>
    <w:rsid w:val="00366707"/>
    <w:rsid w:val="0036703E"/>
    <w:rsid w:val="00371741"/>
    <w:rsid w:val="00374020"/>
    <w:rsid w:val="00381F87"/>
    <w:rsid w:val="00385DBD"/>
    <w:rsid w:val="00395E10"/>
    <w:rsid w:val="00397744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A52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D60BC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3F7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5BF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0080"/>
    <w:rsid w:val="00621B7F"/>
    <w:rsid w:val="00621C1A"/>
    <w:rsid w:val="0062645A"/>
    <w:rsid w:val="00627F2A"/>
    <w:rsid w:val="006301C1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068F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16F8"/>
    <w:rsid w:val="007A1DA4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C441D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1EBB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03E9D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58F"/>
    <w:rsid w:val="00E82958"/>
    <w:rsid w:val="00E8628A"/>
    <w:rsid w:val="00EA1192"/>
    <w:rsid w:val="00EB2F63"/>
    <w:rsid w:val="00EB66E2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A3409"/>
    <w:rsid w:val="00FA6EAC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27</cp:revision>
  <cp:lastPrinted>2019-04-23T17:05:00Z</cp:lastPrinted>
  <dcterms:created xsi:type="dcterms:W3CDTF">2023-03-08T16:40:00Z</dcterms:created>
  <dcterms:modified xsi:type="dcterms:W3CDTF">2023-07-19T13:14:00Z</dcterms:modified>
</cp:coreProperties>
</file>