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6ED303E2" w14:textId="2028BBE0" w:rsidR="00C90DE4" w:rsidRPr="00C90DE4" w:rsidRDefault="00C90DE4" w:rsidP="00C90DE4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90DE4">
        <w:rPr>
          <w:rFonts w:eastAsiaTheme="minorEastAsia"/>
          <w:color w:val="000000"/>
          <w:szCs w:val="22"/>
        </w:rPr>
        <w:t xml:space="preserve">A Mesa Diretora da Câmara Municipal de Porto Alegre, no exercício de competência privativa que lhe é atribuída por meio do art. 15, inc. I, al. </w:t>
      </w:r>
      <w:r w:rsidRPr="00D26918">
        <w:rPr>
          <w:rFonts w:eastAsiaTheme="minorEastAsia"/>
          <w:i/>
          <w:iCs/>
          <w:color w:val="000000"/>
          <w:szCs w:val="22"/>
        </w:rPr>
        <w:t>a</w:t>
      </w:r>
      <w:r w:rsidRPr="00C90DE4">
        <w:rPr>
          <w:rFonts w:eastAsiaTheme="minorEastAsia"/>
          <w:color w:val="000000"/>
          <w:szCs w:val="22"/>
        </w:rPr>
        <w:t>, item 1, do Regimento deste Legislativo, e tendo em vista atribuição institucional exclusiva do Parlamento Municipal estabelecida pelo art. 51, inc. IV e art. 52, inc. XIII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 Resolução, com o objetivo de aperfeiçoar o texto da Lei nº 5</w:t>
      </w:r>
      <w:r w:rsidR="002B106C">
        <w:rPr>
          <w:rFonts w:eastAsiaTheme="minorEastAsia"/>
          <w:color w:val="000000"/>
          <w:szCs w:val="22"/>
        </w:rPr>
        <w:t>.</w:t>
      </w:r>
      <w:r w:rsidRPr="00C90DE4">
        <w:rPr>
          <w:rFonts w:eastAsiaTheme="minorEastAsia"/>
          <w:color w:val="000000"/>
          <w:szCs w:val="22"/>
        </w:rPr>
        <w:t>811, de 8 de dezembro de 1986, quanto às descrições sintética e analítica das atribuições do cargo de Eletrotécnico.</w:t>
      </w:r>
    </w:p>
    <w:p w14:paraId="3048F096" w14:textId="7F8B2BF5" w:rsidR="00C90DE4" w:rsidRPr="00C90DE4" w:rsidRDefault="00C90DE4" w:rsidP="00C90DE4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90DE4">
        <w:rPr>
          <w:rFonts w:eastAsiaTheme="minorEastAsia"/>
          <w:color w:val="000000"/>
          <w:szCs w:val="22"/>
        </w:rPr>
        <w:t>Esta proposta serve para atualizar as atribuições do cargo de Eletrotécnico à realidade fática e às necessidades de serviço deste Legislativo, delimitando quais atribuições são desenvolvidas pelos servidores de carreira que atuam nesta área, de forma clara e objetiva.</w:t>
      </w:r>
    </w:p>
    <w:p w14:paraId="25B37FF5" w14:textId="0CE195DC" w:rsidR="00A35D0D" w:rsidRPr="00A35D0D" w:rsidRDefault="00C90DE4" w:rsidP="00C90DE4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90DE4">
        <w:rPr>
          <w:rFonts w:eastAsiaTheme="minorEastAsia"/>
          <w:color w:val="000000"/>
          <w:szCs w:val="22"/>
        </w:rPr>
        <w:t>Diante do exposto, esta Mesa Diretora espera dos nobres pares a integral acolhida do presente Projeto de Resolução</w:t>
      </w:r>
      <w:r>
        <w:rPr>
          <w:rFonts w:eastAsiaTheme="minorEastAsia"/>
          <w:color w:val="000000"/>
          <w:szCs w:val="22"/>
        </w:rPr>
        <w:t>.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4CE4A5A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0D0D1A">
        <w:rPr>
          <w:rFonts w:eastAsia="Calibri"/>
          <w:lang w:eastAsia="en-US"/>
        </w:rPr>
        <w:t>1</w:t>
      </w:r>
      <w:r w:rsidR="00C90DE4">
        <w:rPr>
          <w:rFonts w:eastAsia="Calibri"/>
          <w:lang w:eastAsia="en-US"/>
        </w:rPr>
        <w:t>0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A35D0D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C90DE4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AF250C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567DE120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7D05DF">
              <w:rPr>
                <w:lang w:eastAsia="ar-SA"/>
              </w:rPr>
              <w:t>HAMILTON SOSSMEIER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229D06E3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7D05DF">
              <w:rPr>
                <w:lang w:eastAsia="ar-SA"/>
              </w:rPr>
              <w:t>MOISÉS MALUCO DO BEM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2BA4FB92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proofErr w:type="spellStart"/>
            <w:r w:rsidR="008A01F9">
              <w:rPr>
                <w:lang w:eastAsia="ar-SA"/>
              </w:rPr>
              <w:t>VERª</w:t>
            </w:r>
            <w:r w:rsidR="007D05DF">
              <w:rPr>
                <w:lang w:eastAsia="ar-SA"/>
              </w:rPr>
              <w:t>.</w:t>
            </w:r>
            <w:proofErr w:type="spellEnd"/>
            <w:r w:rsidR="00530671" w:rsidRPr="00672E32">
              <w:rPr>
                <w:lang w:eastAsia="ar-SA"/>
              </w:rPr>
              <w:t xml:space="preserve"> </w:t>
            </w:r>
            <w:r w:rsidR="007D05DF">
              <w:t>CLÁUDIA ARAÚJO</w:t>
            </w:r>
            <w:r w:rsidR="00584635">
              <w:t xml:space="preserve">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0F5077BE" w:rsidR="00530671" w:rsidRDefault="00530671" w:rsidP="00104059">
            <w:pPr>
              <w:jc w:val="both"/>
            </w:pPr>
            <w:r>
              <w:t xml:space="preserve">VER. </w:t>
            </w:r>
            <w:r w:rsidR="007D05DF">
              <w:t>ALVONI MEDINA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1C9EFA79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</w:t>
            </w:r>
            <w:r w:rsidR="007D05DF">
              <w:t>.</w:t>
            </w:r>
            <w:r>
              <w:t xml:space="preserve"> </w:t>
            </w:r>
            <w:r w:rsidR="007D05DF">
              <w:t>AIRTO FERRONATO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0C142B2F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proofErr w:type="spellStart"/>
            <w:r>
              <w:t>VER</w:t>
            </w:r>
            <w:r w:rsidR="007D05DF">
              <w:t>ª</w:t>
            </w:r>
            <w:r w:rsidR="009C091A">
              <w:t>.</w:t>
            </w:r>
            <w:proofErr w:type="spellEnd"/>
            <w:r w:rsidR="009C091A">
              <w:t xml:space="preserve"> </w:t>
            </w:r>
            <w:r w:rsidR="007D05DF">
              <w:t>LOURDES SPRENGER</w:t>
            </w:r>
            <w:r w:rsidR="009C091A">
              <w:t xml:space="preserve">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6F23E691" w:rsidR="00104059" w:rsidRDefault="00104059" w:rsidP="00104059">
            <w:pPr>
              <w:jc w:val="center"/>
            </w:pPr>
            <w:r>
              <w:t xml:space="preserve">VER. </w:t>
            </w:r>
            <w:r w:rsidR="007D05DF">
              <w:t>ALDACIR OLIBONI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</w:tbl>
    <w:p w14:paraId="2937FA48" w14:textId="77777777" w:rsidR="00013D6A" w:rsidRDefault="00013D6A" w:rsidP="00CA35A6">
      <w:pPr>
        <w:jc w:val="center"/>
        <w:rPr>
          <w:b/>
          <w:bCs/>
        </w:rPr>
      </w:pPr>
    </w:p>
    <w:p w14:paraId="288C8B53" w14:textId="77777777" w:rsidR="00013D6A" w:rsidRDefault="00013D6A">
      <w:pPr>
        <w:rPr>
          <w:b/>
          <w:bCs/>
        </w:rPr>
      </w:pPr>
      <w:r>
        <w:rPr>
          <w:b/>
          <w:bCs/>
        </w:rPr>
        <w:br w:type="page"/>
      </w:r>
    </w:p>
    <w:p w14:paraId="41ACD47C" w14:textId="6389624A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595BB477" w:rsidR="009B3F18" w:rsidRPr="00B51F4D" w:rsidRDefault="00A35D0D" w:rsidP="009B3F18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Altera o Anexo I da </w:t>
      </w:r>
      <w:r w:rsidR="00104130" w:rsidRPr="00104130">
        <w:rPr>
          <w:b/>
          <w:bCs/>
        </w:rPr>
        <w:t xml:space="preserve">Lei nº 5.811, de 8 de dezembro de 1986 – que estabelece o Sistema de Classificação de Cargos e Funções da Câmara Municipal de Porto Alegre e dá outras providências –, e alterações posteriores, </w:t>
      </w:r>
      <w:r>
        <w:rPr>
          <w:b/>
          <w:bCs/>
        </w:rPr>
        <w:t>modificando</w:t>
      </w:r>
      <w:r w:rsidR="00412D0A">
        <w:rPr>
          <w:b/>
          <w:bCs/>
        </w:rPr>
        <w:t xml:space="preserve"> </w:t>
      </w:r>
      <w:r w:rsidR="00412D0A" w:rsidRPr="00412D0A">
        <w:rPr>
          <w:b/>
          <w:bCs/>
        </w:rPr>
        <w:t>as descrições sintética e analítica das atribuições do cargo de Eletrotécnico</w:t>
      </w:r>
      <w:r w:rsidR="00104130" w:rsidRPr="00B51F4D">
        <w:rPr>
          <w:b/>
          <w:bCs/>
        </w:rPr>
        <w:t>.</w:t>
      </w:r>
    </w:p>
    <w:p w14:paraId="6204432E" w14:textId="25CC12E0" w:rsidR="00ED60D2" w:rsidRPr="00B51F4D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D26918">
      <w:pPr>
        <w:autoSpaceDE w:val="0"/>
        <w:autoSpaceDN w:val="0"/>
        <w:adjustRightInd w:val="0"/>
        <w:ind w:firstLine="1418"/>
        <w:jc w:val="center"/>
      </w:pPr>
    </w:p>
    <w:p w14:paraId="5460191F" w14:textId="00DCA34B" w:rsidR="00527C58" w:rsidRDefault="000B734C" w:rsidP="00D26918">
      <w:pPr>
        <w:ind w:firstLine="1418"/>
        <w:jc w:val="both"/>
      </w:pPr>
      <w:r w:rsidRPr="000B734C">
        <w:rPr>
          <w:b/>
          <w:bCs/>
        </w:rPr>
        <w:t>Art. 1º</w:t>
      </w:r>
      <w:r w:rsidRPr="000B734C">
        <w:t> </w:t>
      </w:r>
      <w:r w:rsidR="00E54CE9">
        <w:t xml:space="preserve"> Fica </w:t>
      </w:r>
      <w:r w:rsidR="00CA35A6">
        <w:t xml:space="preserve">alterado </w:t>
      </w:r>
      <w:r w:rsidR="00A35D0D">
        <w:t>o Anexo I d</w:t>
      </w:r>
      <w:r w:rsidR="00527C58">
        <w:t xml:space="preserve">a Lei nº 5.811, de 8 de dezembro de 1986, e alterações posteriores, conforme </w:t>
      </w:r>
      <w:r w:rsidR="00A35D0D">
        <w:t xml:space="preserve">o Anexo desta </w:t>
      </w:r>
      <w:r w:rsidR="005D3FF6">
        <w:t>Resolução</w:t>
      </w:r>
      <w:r w:rsidR="00A35D0D">
        <w:t>.</w:t>
      </w:r>
    </w:p>
    <w:p w14:paraId="543CD8DF" w14:textId="77777777" w:rsidR="00E83DF6" w:rsidRDefault="00E83DF6" w:rsidP="00D26918">
      <w:pPr>
        <w:ind w:firstLine="1418"/>
        <w:jc w:val="both"/>
      </w:pPr>
    </w:p>
    <w:p w14:paraId="27DF8F6C" w14:textId="29DDD1C8" w:rsidR="000B734C" w:rsidRDefault="000B734C" w:rsidP="000724EF">
      <w:pPr>
        <w:shd w:val="clear" w:color="auto" w:fill="FFFFFF"/>
        <w:ind w:firstLine="1418"/>
        <w:jc w:val="both"/>
      </w:pPr>
      <w:r w:rsidRPr="000B734C">
        <w:rPr>
          <w:b/>
          <w:bCs/>
        </w:rPr>
        <w:t xml:space="preserve">Art. </w:t>
      </w:r>
      <w:r w:rsidR="00505859">
        <w:rPr>
          <w:b/>
          <w:bCs/>
        </w:rPr>
        <w:t>2</w:t>
      </w:r>
      <w:r w:rsidRPr="000B734C">
        <w:rPr>
          <w:b/>
          <w:bCs/>
        </w:rPr>
        <w:t>º</w:t>
      </w:r>
      <w:r w:rsidRPr="000B734C">
        <w:t>  Esta</w:t>
      </w:r>
      <w:r w:rsidR="00F07A5D">
        <w:t xml:space="preserve"> Resolução</w:t>
      </w:r>
      <w:r w:rsidR="00C30E7D">
        <w:t xml:space="preserve"> </w:t>
      </w:r>
      <w:r w:rsidR="00F7390B">
        <w:t>entra em vigor na data de</w:t>
      </w:r>
      <w:r w:rsidRPr="000B734C">
        <w:t xml:space="preserve"> sua publicação.</w:t>
      </w:r>
    </w:p>
    <w:p w14:paraId="621880C0" w14:textId="61102DC0" w:rsidR="00A35D0D" w:rsidRDefault="00A35D0D">
      <w:r>
        <w:br w:type="page"/>
      </w:r>
    </w:p>
    <w:p w14:paraId="44B7FD16" w14:textId="2F150843" w:rsidR="00A35D0D" w:rsidRPr="00C90DE4" w:rsidRDefault="00A35D0D" w:rsidP="00A35D0D">
      <w:pPr>
        <w:shd w:val="clear" w:color="auto" w:fill="FFFFFF"/>
        <w:jc w:val="center"/>
        <w:rPr>
          <w:b/>
          <w:bCs/>
        </w:rPr>
      </w:pPr>
      <w:r w:rsidRPr="00C90DE4">
        <w:rPr>
          <w:b/>
          <w:bCs/>
        </w:rPr>
        <w:lastRenderedPageBreak/>
        <w:t>ANEXO</w:t>
      </w:r>
    </w:p>
    <w:p w14:paraId="54EAB22E" w14:textId="77777777" w:rsidR="00A35D0D" w:rsidRPr="00C90DE4" w:rsidRDefault="00A35D0D" w:rsidP="00A35D0D">
      <w:pPr>
        <w:shd w:val="clear" w:color="auto" w:fill="FFFFFF"/>
        <w:jc w:val="center"/>
      </w:pPr>
    </w:p>
    <w:p w14:paraId="50D5FCAB" w14:textId="1DFD8EF6" w:rsidR="00A35D0D" w:rsidRPr="00C90DE4" w:rsidRDefault="00A35D0D" w:rsidP="00743F47">
      <w:pPr>
        <w:shd w:val="clear" w:color="auto" w:fill="FFFFFF"/>
        <w:jc w:val="center"/>
      </w:pPr>
      <w:r w:rsidRPr="00C90DE4">
        <w:t>“ANEXO I</w:t>
      </w:r>
    </w:p>
    <w:p w14:paraId="411DBBB4" w14:textId="77777777" w:rsidR="00E54CE9" w:rsidRPr="00C90DE4" w:rsidRDefault="00E54CE9" w:rsidP="00743F47">
      <w:pPr>
        <w:shd w:val="clear" w:color="auto" w:fill="FFFFFF"/>
        <w:jc w:val="center"/>
      </w:pPr>
    </w:p>
    <w:p w14:paraId="12E3B14F" w14:textId="143782A2" w:rsidR="005C6C6D" w:rsidRPr="00743F47" w:rsidRDefault="005C6C6D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..............</w:t>
      </w:r>
      <w:r w:rsidR="00743F47">
        <w:rPr>
          <w:color w:val="000000"/>
        </w:rPr>
        <w:t>.....................</w:t>
      </w:r>
      <w:r w:rsidRPr="00743F47">
        <w:rPr>
          <w:color w:val="000000"/>
        </w:rPr>
        <w:t>........................................................................................................................</w:t>
      </w:r>
    </w:p>
    <w:p w14:paraId="484FEFE8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C08416E" w14:textId="5F4DD778" w:rsidR="005C6C6D" w:rsidRPr="00743F47" w:rsidRDefault="005C6C6D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ESPECIFICAÇÕES DE CARGOS</w:t>
      </w:r>
    </w:p>
    <w:p w14:paraId="2AFE61CB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3C2F966" w14:textId="3DB384E7" w:rsidR="005C6C6D" w:rsidRPr="00743F47" w:rsidRDefault="005C6C6D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QUADRO: DOS CARGOS EFETIVOS</w:t>
      </w:r>
    </w:p>
    <w:p w14:paraId="524E5EBC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DBD45FB" w14:textId="77777777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..............</w:t>
      </w:r>
      <w:r>
        <w:rPr>
          <w:color w:val="000000"/>
        </w:rPr>
        <w:t>.....................</w:t>
      </w:r>
      <w:r w:rsidRPr="00743F47">
        <w:rPr>
          <w:color w:val="000000"/>
        </w:rPr>
        <w:t>........................................................................................................................</w:t>
      </w:r>
    </w:p>
    <w:p w14:paraId="2F157201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2251D56" w14:textId="23953B6C" w:rsidR="005C6C6D" w:rsidRPr="00743F47" w:rsidRDefault="005C6C6D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CLASSE: ELETROTÉCNICO</w:t>
      </w:r>
    </w:p>
    <w:p w14:paraId="383B59A6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1328193" w14:textId="77777777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..............</w:t>
      </w:r>
      <w:r>
        <w:rPr>
          <w:color w:val="000000"/>
        </w:rPr>
        <w:t>.....................</w:t>
      </w:r>
      <w:r w:rsidRPr="00743F47">
        <w:rPr>
          <w:color w:val="000000"/>
        </w:rPr>
        <w:t>........................................................................................................................</w:t>
      </w:r>
    </w:p>
    <w:p w14:paraId="6F26D651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074A262" w14:textId="57EB0B8C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DESCRIÇÃO SINTÉTICA DAS ATRIBUIÇÕES: exercer atividades relacionadas com serviços de avaliação, elaboração, conhecimento, acompanhamento, manutenção de equipamentos e redes elétricas e de telecomunicações em geral.</w:t>
      </w:r>
    </w:p>
    <w:p w14:paraId="4AC965AA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5868C5A" w14:textId="19224D4B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>DESCRIÇÃO ANALÍTICA DAS ATRIBUIÇÕES:</w:t>
      </w:r>
    </w:p>
    <w:p w14:paraId="6C5804A3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C3312F" w14:textId="3DFF379B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 xml:space="preserve">a) </w:t>
      </w:r>
      <w:r w:rsidR="002D7C12" w:rsidRPr="00743F47">
        <w:rPr>
          <w:color w:val="000000"/>
        </w:rPr>
        <w:t xml:space="preserve">na área de </w:t>
      </w:r>
      <w:r w:rsidRPr="00743F47">
        <w:rPr>
          <w:color w:val="000000"/>
        </w:rPr>
        <w:t>eletricidade: realizar a instalação de distribuição de energia elétrica em baixa tensão; supervisionar a montagem e reparação de instalações elétricas, telefônicas e equipamentos auxiliares; planejar e instalar a iluminação de cenários, palcos e eventos; fazer verificações em transformadores; supervisionar o funcionamento de equipamentos, instrumentos e disjuntores; manter, em bom funcionamento, o quadro geral e os circuitos da instalação elétrica dos prédios da Câmara Municipal de Porto Alegre; efetuar a manutenção dos sistemas de gerador, luz de emergência e para-raios; manter e supervisionar os equipamentos de sonorização; orientar a utilização de máquinas e de equipamentos elétricos; e executar outras tarefas correlatas; e</w:t>
      </w:r>
    </w:p>
    <w:p w14:paraId="0D1541A8" w14:textId="77777777" w:rsid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C42C5C5" w14:textId="12E925D5" w:rsidR="00743F47" w:rsidRPr="00743F47" w:rsidRDefault="00743F47" w:rsidP="00743F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43F47">
        <w:rPr>
          <w:color w:val="000000"/>
        </w:rPr>
        <w:t xml:space="preserve">b) </w:t>
      </w:r>
      <w:r w:rsidR="002D7C12" w:rsidRPr="00743F47">
        <w:rPr>
          <w:color w:val="000000"/>
        </w:rPr>
        <w:t xml:space="preserve">na área de </w:t>
      </w:r>
      <w:r w:rsidRPr="00743F47">
        <w:rPr>
          <w:color w:val="000000"/>
        </w:rPr>
        <w:t>telefonia: acompanhar e supervisionar a instalação e reparação de linhas e aparelhos de telecomunicações, equipamentos de telefonia, de transmissão de telefonia e de energia em telefonia; controlar resultados de funcionamento de linhas, aparelhos, redes de cabos e equipamentos instalados, testando, analisando indicadores de desempenho e registrando informações técnicas e operacionais das atividades realizadas; manter as redes telefônicas; programar e manter os diversos tipos de centrais telefônicas existentes; e executar outras tarefas correlatas.</w:t>
      </w:r>
    </w:p>
    <w:p w14:paraId="0AA4EEDD" w14:textId="77777777" w:rsidR="00743F47" w:rsidRDefault="00743F47" w:rsidP="00743F47">
      <w:pPr>
        <w:shd w:val="clear" w:color="auto" w:fill="FFFFFF"/>
        <w:jc w:val="both"/>
      </w:pPr>
    </w:p>
    <w:p w14:paraId="4CE7BF42" w14:textId="03846F0D" w:rsidR="00A35D0D" w:rsidRPr="00743F47" w:rsidRDefault="00A35D0D" w:rsidP="00743F47">
      <w:pPr>
        <w:shd w:val="clear" w:color="auto" w:fill="FFFFFF"/>
        <w:jc w:val="both"/>
      </w:pPr>
      <w:r w:rsidRPr="00743F47">
        <w:t>..........................................................................................................................</w:t>
      </w:r>
      <w:r w:rsidR="00E54CE9" w:rsidRPr="00743F47">
        <w:t>......................</w:t>
      </w:r>
      <w:r w:rsidR="00E54CE9" w:rsidRPr="00743F47">
        <w:rPr>
          <w:rFonts w:eastAsiaTheme="minorEastAsia"/>
          <w:color w:val="000000"/>
        </w:rPr>
        <w:t>” (NR)</w:t>
      </w:r>
    </w:p>
    <w:sectPr w:rsidR="00A35D0D" w:rsidRPr="00743F47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3EF1E1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D0D1A">
      <w:rPr>
        <w:b/>
        <w:bCs/>
      </w:rPr>
      <w:t>08</w:t>
    </w:r>
    <w:r w:rsidR="00722985">
      <w:rPr>
        <w:b/>
        <w:bCs/>
      </w:rPr>
      <w:t>6</w:t>
    </w:r>
    <w:r w:rsidR="000D0D1A">
      <w:rPr>
        <w:b/>
        <w:bCs/>
      </w:rPr>
      <w:t>5</w:t>
    </w:r>
    <w:r w:rsidR="00F75943">
      <w:rPr>
        <w:b/>
        <w:bCs/>
      </w:rPr>
      <w:t>/</w:t>
    </w:r>
    <w:r w:rsidR="00ED4CC9">
      <w:rPr>
        <w:b/>
        <w:bCs/>
      </w:rPr>
      <w:t>2</w:t>
    </w:r>
    <w:r w:rsidR="00722985">
      <w:rPr>
        <w:b/>
        <w:bCs/>
      </w:rPr>
      <w:t>3</w:t>
    </w:r>
  </w:p>
  <w:p w14:paraId="45CE9E93" w14:textId="7538E677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 xml:space="preserve">R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0D0D1A">
      <w:rPr>
        <w:b/>
        <w:bCs/>
      </w:rPr>
      <w:t>0</w:t>
    </w:r>
    <w:r w:rsidR="00722985">
      <w:rPr>
        <w:b/>
        <w:bCs/>
      </w:rPr>
      <w:t>66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2985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520"/>
    <w:rsid w:val="00012870"/>
    <w:rsid w:val="00013D6A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724EF"/>
    <w:rsid w:val="00086918"/>
    <w:rsid w:val="00086A76"/>
    <w:rsid w:val="000962D6"/>
    <w:rsid w:val="000A618A"/>
    <w:rsid w:val="000B5093"/>
    <w:rsid w:val="000B734C"/>
    <w:rsid w:val="000C34D7"/>
    <w:rsid w:val="000C5A64"/>
    <w:rsid w:val="000D0D1A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3FBE"/>
    <w:rsid w:val="001A5E41"/>
    <w:rsid w:val="001B459E"/>
    <w:rsid w:val="001D54AC"/>
    <w:rsid w:val="001D6044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1FAC"/>
    <w:rsid w:val="00226E05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0788"/>
    <w:rsid w:val="00291447"/>
    <w:rsid w:val="002927B5"/>
    <w:rsid w:val="0029493F"/>
    <w:rsid w:val="002A1720"/>
    <w:rsid w:val="002A562E"/>
    <w:rsid w:val="002B106C"/>
    <w:rsid w:val="002B2556"/>
    <w:rsid w:val="002B2CAE"/>
    <w:rsid w:val="002C055B"/>
    <w:rsid w:val="002C2775"/>
    <w:rsid w:val="002D2E66"/>
    <w:rsid w:val="002D36F1"/>
    <w:rsid w:val="002D7C12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703E"/>
    <w:rsid w:val="00371741"/>
    <w:rsid w:val="00373565"/>
    <w:rsid w:val="00381F87"/>
    <w:rsid w:val="00385DBD"/>
    <w:rsid w:val="00395E10"/>
    <w:rsid w:val="0039795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42D"/>
    <w:rsid w:val="00400C9E"/>
    <w:rsid w:val="004031D6"/>
    <w:rsid w:val="00412D0A"/>
    <w:rsid w:val="00414169"/>
    <w:rsid w:val="004155C8"/>
    <w:rsid w:val="0041566D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40C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A55D9"/>
    <w:rsid w:val="005C52DE"/>
    <w:rsid w:val="005C6754"/>
    <w:rsid w:val="005C6C6D"/>
    <w:rsid w:val="005C71FF"/>
    <w:rsid w:val="005C7C99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3C9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2985"/>
    <w:rsid w:val="0072352F"/>
    <w:rsid w:val="007252F7"/>
    <w:rsid w:val="00727A7E"/>
    <w:rsid w:val="0073178A"/>
    <w:rsid w:val="0073329C"/>
    <w:rsid w:val="007343D1"/>
    <w:rsid w:val="0074274A"/>
    <w:rsid w:val="00743F47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05DF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8F793B"/>
    <w:rsid w:val="0090632B"/>
    <w:rsid w:val="00906E7D"/>
    <w:rsid w:val="00912F08"/>
    <w:rsid w:val="009152FD"/>
    <w:rsid w:val="00915E15"/>
    <w:rsid w:val="00915F48"/>
    <w:rsid w:val="0092166E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B3F18"/>
    <w:rsid w:val="009B46F7"/>
    <w:rsid w:val="009B5889"/>
    <w:rsid w:val="009C04EC"/>
    <w:rsid w:val="009C091A"/>
    <w:rsid w:val="009C5180"/>
    <w:rsid w:val="009E6C94"/>
    <w:rsid w:val="009F1965"/>
    <w:rsid w:val="009F3640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50C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30101"/>
    <w:rsid w:val="00C30E7D"/>
    <w:rsid w:val="00C34D0E"/>
    <w:rsid w:val="00C43AFF"/>
    <w:rsid w:val="00C46066"/>
    <w:rsid w:val="00C62399"/>
    <w:rsid w:val="00C72428"/>
    <w:rsid w:val="00C76747"/>
    <w:rsid w:val="00C76E92"/>
    <w:rsid w:val="00C77333"/>
    <w:rsid w:val="00C81563"/>
    <w:rsid w:val="00C82088"/>
    <w:rsid w:val="00C85E6C"/>
    <w:rsid w:val="00C90DE4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E48F9"/>
    <w:rsid w:val="00CF18DE"/>
    <w:rsid w:val="00CF6F26"/>
    <w:rsid w:val="00D00992"/>
    <w:rsid w:val="00D015D0"/>
    <w:rsid w:val="00D03911"/>
    <w:rsid w:val="00D04870"/>
    <w:rsid w:val="00D12CA2"/>
    <w:rsid w:val="00D26918"/>
    <w:rsid w:val="00D306F5"/>
    <w:rsid w:val="00D32EB4"/>
    <w:rsid w:val="00D36768"/>
    <w:rsid w:val="00D41052"/>
    <w:rsid w:val="00D4364B"/>
    <w:rsid w:val="00D43DD3"/>
    <w:rsid w:val="00D44ED8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E62D8"/>
    <w:rsid w:val="00DF2339"/>
    <w:rsid w:val="00DF348F"/>
    <w:rsid w:val="00DF3E53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2430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431A"/>
    <w:rsid w:val="00E778CF"/>
    <w:rsid w:val="00E80169"/>
    <w:rsid w:val="00E83DF6"/>
    <w:rsid w:val="00E8628A"/>
    <w:rsid w:val="00EA1192"/>
    <w:rsid w:val="00EA2EC5"/>
    <w:rsid w:val="00EB4B8E"/>
    <w:rsid w:val="00EC0C7A"/>
    <w:rsid w:val="00ED4CC9"/>
    <w:rsid w:val="00ED60D2"/>
    <w:rsid w:val="00ED6D0E"/>
    <w:rsid w:val="00EE04B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07A5D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A6B3-C8D5-457B-8705-88E66182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</TotalTime>
  <Pages>3</Pages>
  <Words>547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15</cp:revision>
  <cp:lastPrinted>2019-04-23T17:05:00Z</cp:lastPrinted>
  <dcterms:created xsi:type="dcterms:W3CDTF">2023-08-10T16:53:00Z</dcterms:created>
  <dcterms:modified xsi:type="dcterms:W3CDTF">2023-08-11T17:21:00Z</dcterms:modified>
</cp:coreProperties>
</file>