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64E2A284" w14:textId="3974A3B0" w:rsidR="005E1518" w:rsidRPr="005E1518" w:rsidRDefault="005E1518" w:rsidP="00761C01">
      <w:pPr>
        <w:ind w:firstLine="1418"/>
        <w:jc w:val="both"/>
        <w:rPr>
          <w:rFonts w:eastAsia="Calibri"/>
          <w:lang w:eastAsia="en-US"/>
        </w:rPr>
      </w:pPr>
      <w:r w:rsidRPr="005E1518">
        <w:rPr>
          <w:rFonts w:eastAsia="Calibri"/>
          <w:lang w:eastAsia="en-US"/>
        </w:rPr>
        <w:t xml:space="preserve">O presente Projeto de Lei visa criar, no âmbito da Câmara Municipal de Porto Alegre, a função gratificada de Assessor de Planejamento de Contratações, que será responsável pelo Plano de Contratações Anual da CMPA e será inserido no Serviço de Planejamento e </w:t>
      </w:r>
      <w:r w:rsidR="00D10C9E">
        <w:rPr>
          <w:rFonts w:eastAsia="Calibri"/>
          <w:lang w:eastAsia="en-US"/>
        </w:rPr>
        <w:t xml:space="preserve"> A</w:t>
      </w:r>
      <w:r w:rsidRPr="005E1518">
        <w:rPr>
          <w:rFonts w:eastAsia="Calibri"/>
          <w:lang w:eastAsia="en-US"/>
        </w:rPr>
        <w:t xml:space="preserve">companhamento de Contratações da nova estrutura definida para a Diretoria de Patrimônio e Finanças em atenção ao advento da Lei </w:t>
      </w:r>
      <w:r w:rsidR="000F098D">
        <w:rPr>
          <w:rFonts w:eastAsia="Calibri"/>
          <w:lang w:eastAsia="en-US"/>
        </w:rPr>
        <w:t xml:space="preserve">Federal nº </w:t>
      </w:r>
      <w:r w:rsidRPr="005E1518">
        <w:rPr>
          <w:rFonts w:eastAsia="Calibri"/>
          <w:lang w:eastAsia="en-US"/>
        </w:rPr>
        <w:t>14.133/2021, que revog</w:t>
      </w:r>
      <w:r w:rsidR="000F098D">
        <w:rPr>
          <w:rFonts w:eastAsia="Calibri"/>
          <w:lang w:eastAsia="en-US"/>
        </w:rPr>
        <w:t>ou</w:t>
      </w:r>
      <w:r w:rsidRPr="005E1518">
        <w:rPr>
          <w:rFonts w:eastAsia="Calibri"/>
          <w:lang w:eastAsia="en-US"/>
        </w:rPr>
        <w:t xml:space="preserve"> a </w:t>
      </w:r>
      <w:r w:rsidR="00D10C9E">
        <w:rPr>
          <w:rFonts w:eastAsia="Calibri"/>
          <w:lang w:eastAsia="en-US"/>
        </w:rPr>
        <w:t>L</w:t>
      </w:r>
      <w:r w:rsidRPr="005E1518">
        <w:rPr>
          <w:rFonts w:eastAsia="Calibri"/>
          <w:lang w:eastAsia="en-US"/>
        </w:rPr>
        <w:t xml:space="preserve">ei </w:t>
      </w:r>
      <w:r w:rsidR="00D10C9E">
        <w:rPr>
          <w:rFonts w:eastAsia="Calibri"/>
          <w:lang w:eastAsia="en-US"/>
        </w:rPr>
        <w:t xml:space="preserve">Federal nº </w:t>
      </w:r>
      <w:r w:rsidRPr="005E1518">
        <w:rPr>
          <w:rFonts w:eastAsia="Calibri"/>
          <w:lang w:eastAsia="en-US"/>
        </w:rPr>
        <w:t>8.666/93</w:t>
      </w:r>
      <w:r w:rsidR="000F098D">
        <w:rPr>
          <w:rFonts w:eastAsia="Calibri"/>
          <w:lang w:eastAsia="en-US"/>
        </w:rPr>
        <w:t>,</w:t>
      </w:r>
      <w:r w:rsidRPr="005E1518">
        <w:rPr>
          <w:rFonts w:eastAsia="Calibri"/>
          <w:lang w:eastAsia="en-US"/>
        </w:rPr>
        <w:t xml:space="preserve"> a contar de abril de 2023, na qual foram agregados os princípios da eficiência, do interesse público, do planejamento, da transparência, da eficácia, da segregação de funções, da motivação, da segurança jurídica, da razoabilidade, da competitividade, da proporcionalidade, da celeridade, da economicidade, assim como disposições do Decreto-Lei nº 4.657, de 4 de setembro de 1942 (Lei de Introdução às Normas do Direito Brasileiro).</w:t>
      </w:r>
    </w:p>
    <w:p w14:paraId="33C1A90E" w14:textId="479D0FD4" w:rsidR="005E1518" w:rsidRPr="005E1518" w:rsidRDefault="005E1518" w:rsidP="005E1518">
      <w:pPr>
        <w:ind w:firstLine="1418"/>
        <w:jc w:val="both"/>
        <w:rPr>
          <w:rFonts w:eastAsia="Calibri"/>
          <w:lang w:eastAsia="en-US"/>
        </w:rPr>
      </w:pPr>
      <w:r w:rsidRPr="005E1518">
        <w:rPr>
          <w:rFonts w:eastAsia="Calibri"/>
          <w:lang w:eastAsia="en-US"/>
        </w:rPr>
        <w:t xml:space="preserve">Além disso, a presente </w:t>
      </w:r>
      <w:r w:rsidR="000F098D">
        <w:rPr>
          <w:rFonts w:eastAsia="Calibri"/>
          <w:lang w:eastAsia="en-US"/>
        </w:rPr>
        <w:t>P</w:t>
      </w:r>
      <w:r w:rsidRPr="005E1518">
        <w:rPr>
          <w:rFonts w:eastAsia="Calibri"/>
          <w:lang w:eastAsia="en-US"/>
        </w:rPr>
        <w:t>roposição objetiva ajustar o art. 50-I da Lei nº 5.811, de 8 de dezembro de 1986, bem como o texto da</w:t>
      </w:r>
      <w:r w:rsidR="00B978A4">
        <w:rPr>
          <w:rFonts w:eastAsia="Calibri"/>
          <w:lang w:eastAsia="en-US"/>
        </w:rPr>
        <w:t xml:space="preserve"> </w:t>
      </w:r>
      <w:r w:rsidRPr="005E1518">
        <w:rPr>
          <w:rFonts w:eastAsia="Calibri"/>
          <w:lang w:eastAsia="en-US"/>
        </w:rPr>
        <w:t>Resolução 2.193, de 24 de agosto de 2010, substituindo a denominação anterior das unidades administrativas pelas nomenclaturas atuais. É importante esclarecer que tal alteração, especificamente, não importa em aumento de despesa.</w:t>
      </w:r>
    </w:p>
    <w:p w14:paraId="5C7C63D6" w14:textId="77777777" w:rsidR="005E1518" w:rsidRPr="005E1518" w:rsidRDefault="005E1518" w:rsidP="005E1518">
      <w:pPr>
        <w:ind w:firstLine="1418"/>
        <w:jc w:val="both"/>
        <w:rPr>
          <w:rFonts w:eastAsia="Calibri"/>
          <w:lang w:eastAsia="en-US"/>
        </w:rPr>
      </w:pPr>
      <w:r w:rsidRPr="005E1518">
        <w:rPr>
          <w:rFonts w:eastAsia="Calibri"/>
          <w:lang w:eastAsia="en-US"/>
        </w:rPr>
        <w:t>Cabe observar que a partir da entrada em vigor da Lei nº 13.501, de 14 de junho de 2023, editada com o objetivo de equalizar as denominadas gratificações setoriais, todas as unidades que integravam a Diretoria de Patrimônio e Finanças foram contempladas com a aludida vantagem – e, por consequência, todos os servidores nelas lotados.</w:t>
      </w:r>
    </w:p>
    <w:p w14:paraId="76816F81" w14:textId="6F750CAF" w:rsidR="005E1518" w:rsidRPr="005E1518" w:rsidRDefault="005E1518" w:rsidP="005E1518">
      <w:pPr>
        <w:ind w:firstLine="1418"/>
        <w:jc w:val="both"/>
        <w:rPr>
          <w:rFonts w:eastAsia="Calibri"/>
          <w:lang w:eastAsia="en-US"/>
        </w:rPr>
      </w:pPr>
      <w:r w:rsidRPr="005E1518">
        <w:rPr>
          <w:rFonts w:eastAsia="Calibri"/>
          <w:lang w:eastAsia="en-US"/>
        </w:rPr>
        <w:t xml:space="preserve">Ocorre que, com o advento da Resolução nº 2.745, de 28 de junho de 2023, que promoveu a reestruturação daquela </w:t>
      </w:r>
      <w:r w:rsidR="00B978A4">
        <w:rPr>
          <w:rFonts w:eastAsia="Calibri"/>
          <w:lang w:eastAsia="en-US"/>
        </w:rPr>
        <w:t>D</w:t>
      </w:r>
      <w:r w:rsidRPr="005E1518">
        <w:rPr>
          <w:rFonts w:eastAsia="Calibri"/>
          <w:lang w:eastAsia="en-US"/>
        </w:rPr>
        <w:t xml:space="preserve">iretoria, diversas unidades subordinadas foram </w:t>
      </w:r>
      <w:proofErr w:type="spellStart"/>
      <w:r w:rsidRPr="005E1518">
        <w:rPr>
          <w:rFonts w:eastAsia="Calibri"/>
          <w:lang w:eastAsia="en-US"/>
        </w:rPr>
        <w:t>redenominadas</w:t>
      </w:r>
      <w:proofErr w:type="spellEnd"/>
      <w:r w:rsidRPr="005E1518">
        <w:rPr>
          <w:rFonts w:eastAsia="Calibri"/>
          <w:lang w:eastAsia="en-US"/>
        </w:rPr>
        <w:t>, circunstância que acarretou um descompasso entre a hipótese legal das gratificações e as novas nomenclaturas organizacionais.</w:t>
      </w:r>
    </w:p>
    <w:p w14:paraId="2ADA8A23" w14:textId="77777777" w:rsidR="005E1518" w:rsidRPr="005E1518" w:rsidRDefault="005E1518" w:rsidP="005E1518">
      <w:pPr>
        <w:ind w:firstLine="1418"/>
        <w:jc w:val="both"/>
        <w:rPr>
          <w:rFonts w:eastAsia="Calibri"/>
          <w:lang w:eastAsia="en-US"/>
        </w:rPr>
      </w:pPr>
      <w:r w:rsidRPr="005E1518">
        <w:rPr>
          <w:rFonts w:eastAsia="Calibri"/>
          <w:lang w:eastAsia="en-US"/>
        </w:rPr>
        <w:t xml:space="preserve">Apesar das alterações denominativas, a situação jurídico-funcional dos servidores permaneceu inalterada, o que justifica a inserção de comedida cláusula de retroação a fim de resguardar a garantia constitucional da irredutibilidade </w:t>
      </w:r>
      <w:proofErr w:type="spellStart"/>
      <w:r w:rsidRPr="005E1518">
        <w:rPr>
          <w:rFonts w:eastAsia="Calibri"/>
          <w:lang w:eastAsia="en-US"/>
        </w:rPr>
        <w:t>vencimental</w:t>
      </w:r>
      <w:proofErr w:type="spellEnd"/>
      <w:r w:rsidRPr="005E1518">
        <w:rPr>
          <w:rFonts w:eastAsia="Calibri"/>
          <w:lang w:eastAsia="en-US"/>
        </w:rPr>
        <w:t xml:space="preserve"> (art. 37, </w:t>
      </w:r>
      <w:r w:rsidRPr="00761C01">
        <w:rPr>
          <w:rFonts w:eastAsia="Calibri"/>
          <w:i/>
          <w:iCs/>
          <w:lang w:eastAsia="en-US"/>
        </w:rPr>
        <w:t>caput</w:t>
      </w:r>
      <w:r w:rsidRPr="005E1518">
        <w:rPr>
          <w:rFonts w:eastAsia="Calibri"/>
          <w:lang w:eastAsia="en-US"/>
        </w:rPr>
        <w:t>, inc. XV, da CF).</w:t>
      </w:r>
    </w:p>
    <w:p w14:paraId="0F6A7D0D" w14:textId="77777777" w:rsidR="005E1518" w:rsidRPr="005E1518" w:rsidRDefault="005E1518" w:rsidP="005E1518">
      <w:pPr>
        <w:ind w:firstLine="1418"/>
        <w:jc w:val="both"/>
        <w:rPr>
          <w:rFonts w:eastAsia="Calibri"/>
          <w:lang w:eastAsia="en-US"/>
        </w:rPr>
      </w:pPr>
      <w:r w:rsidRPr="005E1518">
        <w:rPr>
          <w:rFonts w:eastAsia="Calibri"/>
          <w:lang w:eastAsia="en-US"/>
        </w:rPr>
        <w:t>Pelo exposto, solicitamos aos nobres vereadores a acolhida da presente Proposição.</w:t>
      </w:r>
    </w:p>
    <w:p w14:paraId="19ECB250" w14:textId="78747927" w:rsidR="005E1518" w:rsidRPr="005E1518" w:rsidRDefault="005E1518" w:rsidP="005E1518">
      <w:pPr>
        <w:ind w:firstLine="1418"/>
        <w:jc w:val="both"/>
        <w:rPr>
          <w:rFonts w:eastAsia="Calibri"/>
          <w:lang w:eastAsia="en-US"/>
        </w:rPr>
      </w:pPr>
      <w:r w:rsidRPr="005E1518">
        <w:rPr>
          <w:rFonts w:eastAsia="Calibri"/>
          <w:lang w:eastAsia="en-US"/>
        </w:rPr>
        <w:t>Sala de Reuniões, 2</w:t>
      </w:r>
      <w:r w:rsidR="00B978A4">
        <w:rPr>
          <w:rFonts w:eastAsia="Calibri"/>
          <w:lang w:eastAsia="en-US"/>
        </w:rPr>
        <w:t>2</w:t>
      </w:r>
      <w:r w:rsidRPr="005E1518">
        <w:rPr>
          <w:rFonts w:eastAsia="Calibri"/>
          <w:lang w:eastAsia="en-US"/>
        </w:rPr>
        <w:t xml:space="preserve"> de agosto de 2023.</w:t>
      </w:r>
    </w:p>
    <w:p w14:paraId="573AD016" w14:textId="600FAECF" w:rsidR="00504671" w:rsidRDefault="00504671" w:rsidP="005E1518">
      <w:pPr>
        <w:ind w:firstLine="1418"/>
        <w:jc w:val="both"/>
        <w:rPr>
          <w:rFonts w:eastAsia="Calibri"/>
          <w:lang w:eastAsia="en-US"/>
        </w:rPr>
      </w:pPr>
    </w:p>
    <w:p w14:paraId="54B2224D" w14:textId="77777777" w:rsidR="005E1518" w:rsidRPr="00504671" w:rsidRDefault="005E1518" w:rsidP="005E1518">
      <w:pPr>
        <w:ind w:firstLine="1418"/>
        <w:jc w:val="both"/>
        <w:rPr>
          <w:rFonts w:eastAsia="Calibri"/>
          <w:lang w:eastAsia="en-US"/>
        </w:rPr>
      </w:pPr>
    </w:p>
    <w:tbl>
      <w:tblPr>
        <w:tblW w:w="10276" w:type="dxa"/>
        <w:jc w:val="center"/>
        <w:tblLook w:val="04A0" w:firstRow="1" w:lastRow="0" w:firstColumn="1" w:lastColumn="0" w:noHBand="0" w:noVBand="1"/>
      </w:tblPr>
      <w:tblGrid>
        <w:gridCol w:w="3534"/>
        <w:gridCol w:w="205"/>
        <w:gridCol w:w="1167"/>
        <w:gridCol w:w="1526"/>
        <w:gridCol w:w="284"/>
        <w:gridCol w:w="127"/>
        <w:gridCol w:w="3433"/>
      </w:tblGrid>
      <w:tr w:rsidR="00530671" w:rsidRPr="00672E32" w14:paraId="47749A0B" w14:textId="77777777" w:rsidTr="00B73362">
        <w:trPr>
          <w:trHeight w:val="610"/>
          <w:jc w:val="center"/>
        </w:trPr>
        <w:tc>
          <w:tcPr>
            <w:tcW w:w="10276" w:type="dxa"/>
            <w:gridSpan w:val="7"/>
            <w:hideMark/>
          </w:tcPr>
          <w:p w14:paraId="74A812C0" w14:textId="4B5A69C3" w:rsidR="00530671" w:rsidRPr="00672E32" w:rsidRDefault="00530671" w:rsidP="005A50B0">
            <w:pPr>
              <w:jc w:val="center"/>
              <w:rPr>
                <w:rFonts w:eastAsia="Calibri"/>
                <w:lang w:eastAsia="ar-SA"/>
              </w:rPr>
            </w:pPr>
            <w:r w:rsidRPr="00672E32">
              <w:rPr>
                <w:lang w:eastAsia="ar-SA"/>
              </w:rPr>
              <w:t>VER</w:t>
            </w:r>
            <w:r>
              <w:rPr>
                <w:lang w:eastAsia="ar-SA"/>
              </w:rPr>
              <w:t xml:space="preserve">. </w:t>
            </w:r>
            <w:r w:rsidR="00C552D0">
              <w:rPr>
                <w:lang w:eastAsia="ar-SA"/>
              </w:rPr>
              <w:t>HAMILTON SOSSMEIER</w:t>
            </w:r>
          </w:p>
          <w:p w14:paraId="6EE44D41" w14:textId="77777777" w:rsidR="00530671" w:rsidRPr="00672E32" w:rsidRDefault="00530671" w:rsidP="005A50B0">
            <w:pPr>
              <w:jc w:val="center"/>
              <w:rPr>
                <w:rFonts w:eastAsia="Calibri"/>
                <w:lang w:eastAsia="ar-SA"/>
              </w:rPr>
            </w:pPr>
            <w:r w:rsidRPr="00672E32">
              <w:rPr>
                <w:lang w:eastAsia="ar-SA"/>
              </w:rPr>
              <w:t>Presidente</w:t>
            </w:r>
          </w:p>
        </w:tc>
      </w:tr>
      <w:tr w:rsidR="00530671" w:rsidRPr="00672E32" w14:paraId="2A9DBA41" w14:textId="77777777" w:rsidTr="00B73362">
        <w:trPr>
          <w:trHeight w:val="907"/>
          <w:jc w:val="center"/>
        </w:trPr>
        <w:tc>
          <w:tcPr>
            <w:tcW w:w="3534" w:type="dxa"/>
          </w:tcPr>
          <w:p w14:paraId="5F467355" w14:textId="77777777" w:rsidR="00530671" w:rsidRPr="00672E32" w:rsidRDefault="00530671" w:rsidP="005A50B0">
            <w:pPr>
              <w:jc w:val="center"/>
              <w:rPr>
                <w:rFonts w:eastAsia="Calibri"/>
                <w:lang w:eastAsia="ar-SA"/>
              </w:rPr>
            </w:pPr>
          </w:p>
        </w:tc>
        <w:tc>
          <w:tcPr>
            <w:tcW w:w="3309" w:type="dxa"/>
            <w:gridSpan w:val="5"/>
          </w:tcPr>
          <w:p w14:paraId="2CC36DD4" w14:textId="77777777" w:rsidR="00530671" w:rsidRDefault="00530671" w:rsidP="005A50B0">
            <w:pPr>
              <w:jc w:val="center"/>
              <w:rPr>
                <w:rFonts w:eastAsia="Calibri"/>
                <w:lang w:eastAsia="ar-SA"/>
              </w:rPr>
            </w:pPr>
          </w:p>
          <w:p w14:paraId="605931B5" w14:textId="77777777" w:rsidR="00530671" w:rsidRDefault="00530671" w:rsidP="005A50B0">
            <w:pPr>
              <w:jc w:val="center"/>
              <w:rPr>
                <w:rFonts w:eastAsia="Calibri"/>
                <w:lang w:eastAsia="ar-SA"/>
              </w:rPr>
            </w:pPr>
          </w:p>
          <w:p w14:paraId="58D4E8D5" w14:textId="77777777" w:rsidR="00530671" w:rsidRPr="00672E32" w:rsidRDefault="00530671" w:rsidP="005A50B0">
            <w:pPr>
              <w:jc w:val="center"/>
              <w:rPr>
                <w:rFonts w:eastAsia="Calibri"/>
                <w:lang w:eastAsia="ar-SA"/>
              </w:rPr>
            </w:pPr>
          </w:p>
        </w:tc>
        <w:tc>
          <w:tcPr>
            <w:tcW w:w="3433" w:type="dxa"/>
            <w:vAlign w:val="center"/>
            <w:hideMark/>
          </w:tcPr>
          <w:p w14:paraId="7AF52BC9" w14:textId="77777777" w:rsidR="00530671" w:rsidRPr="00672E32" w:rsidRDefault="00530671" w:rsidP="005A50B0"/>
        </w:tc>
      </w:tr>
      <w:tr w:rsidR="00530671" w:rsidRPr="00672E32" w14:paraId="597A741F" w14:textId="77777777" w:rsidTr="00B73362">
        <w:trPr>
          <w:trHeight w:val="610"/>
          <w:jc w:val="center"/>
        </w:trPr>
        <w:tc>
          <w:tcPr>
            <w:tcW w:w="4906" w:type="dxa"/>
            <w:gridSpan w:val="3"/>
            <w:hideMark/>
          </w:tcPr>
          <w:p w14:paraId="06AFE3DE" w14:textId="6B48E0E3" w:rsidR="00584635" w:rsidRDefault="00530671" w:rsidP="00584635">
            <w:pPr>
              <w:rPr>
                <w:lang w:eastAsia="ar-SA"/>
              </w:rPr>
            </w:pPr>
            <w:r w:rsidRPr="00672E32">
              <w:rPr>
                <w:lang w:eastAsia="ar-SA"/>
              </w:rPr>
              <w:t>VER</w:t>
            </w:r>
            <w:r w:rsidR="008A01F9">
              <w:rPr>
                <w:lang w:eastAsia="ar-SA"/>
              </w:rPr>
              <w:t xml:space="preserve">. </w:t>
            </w:r>
            <w:r w:rsidR="00B73362">
              <w:rPr>
                <w:lang w:eastAsia="ar-SA"/>
              </w:rPr>
              <w:t>MOISÉS MALUCO DO BEM</w:t>
            </w:r>
          </w:p>
          <w:p w14:paraId="7617D029" w14:textId="3D1AA409" w:rsidR="00530671" w:rsidRPr="00672E32" w:rsidRDefault="00584635" w:rsidP="00584635">
            <w:pPr>
              <w:rPr>
                <w:rFonts w:eastAsia="Calibri"/>
                <w:lang w:eastAsia="ar-SA"/>
              </w:rPr>
            </w:pPr>
            <w:r>
              <w:rPr>
                <w:lang w:eastAsia="ar-SA"/>
              </w:rPr>
              <w:t xml:space="preserve">    </w:t>
            </w:r>
            <w:r w:rsidR="00530671" w:rsidRPr="00672E32">
              <w:rPr>
                <w:lang w:eastAsia="ar-SA"/>
              </w:rPr>
              <w:t>1</w:t>
            </w:r>
            <w:r w:rsidR="008A01F9">
              <w:rPr>
                <w:lang w:eastAsia="ar-SA"/>
              </w:rPr>
              <w:t>º</w:t>
            </w:r>
            <w:r w:rsidR="00530671" w:rsidRPr="00672E32">
              <w:rPr>
                <w:lang w:eastAsia="ar-SA"/>
              </w:rPr>
              <w:t xml:space="preserve"> Vice-Presidente</w:t>
            </w:r>
          </w:p>
        </w:tc>
        <w:tc>
          <w:tcPr>
            <w:tcW w:w="5370" w:type="dxa"/>
            <w:gridSpan w:val="4"/>
            <w:hideMark/>
          </w:tcPr>
          <w:p w14:paraId="0A99B3E7" w14:textId="49A34200" w:rsidR="00530671" w:rsidRPr="00672E32" w:rsidRDefault="003337F7" w:rsidP="00104059">
            <w:pPr>
              <w:jc w:val="center"/>
              <w:rPr>
                <w:rFonts w:eastAsia="Calibri"/>
                <w:lang w:eastAsia="ar-SA"/>
              </w:rPr>
            </w:pPr>
            <w:r>
              <w:rPr>
                <w:lang w:eastAsia="ar-SA"/>
              </w:rPr>
              <w:t xml:space="preserve">      </w:t>
            </w:r>
            <w:r w:rsidR="00010520">
              <w:rPr>
                <w:lang w:eastAsia="ar-SA"/>
              </w:rPr>
              <w:t xml:space="preserve">           </w:t>
            </w:r>
            <w:r>
              <w:rPr>
                <w:lang w:eastAsia="ar-SA"/>
              </w:rPr>
              <w:t xml:space="preserve"> </w:t>
            </w:r>
            <w:r w:rsidR="00B73362">
              <w:rPr>
                <w:lang w:eastAsia="ar-SA"/>
              </w:rPr>
              <w:t xml:space="preserve">          </w:t>
            </w:r>
            <w:proofErr w:type="spellStart"/>
            <w:r w:rsidR="008A01F9">
              <w:rPr>
                <w:lang w:eastAsia="ar-SA"/>
              </w:rPr>
              <w:t>VERª</w:t>
            </w:r>
            <w:r w:rsidR="00B73362">
              <w:rPr>
                <w:lang w:eastAsia="ar-SA"/>
              </w:rPr>
              <w:t>.</w:t>
            </w:r>
            <w:proofErr w:type="spellEnd"/>
            <w:r w:rsidR="00530671" w:rsidRPr="00672E32">
              <w:rPr>
                <w:lang w:eastAsia="ar-SA"/>
              </w:rPr>
              <w:t xml:space="preserve"> </w:t>
            </w:r>
            <w:r w:rsidR="00B73362">
              <w:t>CLÁUDIA ARAÚJO</w:t>
            </w:r>
            <w:r w:rsidR="00584635">
              <w:t xml:space="preserve"> </w:t>
            </w:r>
            <w:r w:rsidR="00010520">
              <w:t xml:space="preserve">  </w:t>
            </w:r>
          </w:p>
          <w:p w14:paraId="459753E6" w14:textId="47D23ADA" w:rsidR="00530671" w:rsidRPr="00672E32" w:rsidRDefault="00010520" w:rsidP="00104059">
            <w:pPr>
              <w:jc w:val="center"/>
              <w:rPr>
                <w:rFonts w:eastAsia="Calibri"/>
                <w:lang w:eastAsia="ar-SA"/>
              </w:rPr>
            </w:pPr>
            <w:r>
              <w:rPr>
                <w:lang w:eastAsia="ar-SA"/>
              </w:rPr>
              <w:t xml:space="preserve">                   </w:t>
            </w:r>
            <w:r w:rsidR="00B73362">
              <w:rPr>
                <w:lang w:eastAsia="ar-SA"/>
              </w:rPr>
              <w:t xml:space="preserve">            </w:t>
            </w:r>
            <w:r w:rsidR="008A01F9">
              <w:rPr>
                <w:lang w:eastAsia="ar-SA"/>
              </w:rPr>
              <w:t>2ª</w:t>
            </w:r>
            <w:r w:rsidR="00530671" w:rsidRPr="00672E32">
              <w:rPr>
                <w:lang w:eastAsia="ar-SA"/>
              </w:rPr>
              <w:t xml:space="preserve"> Vice-Presidente</w:t>
            </w:r>
          </w:p>
        </w:tc>
      </w:tr>
      <w:tr w:rsidR="00530671" w:rsidRPr="00672E32" w14:paraId="0B7AD10D" w14:textId="77777777" w:rsidTr="00B73362">
        <w:trPr>
          <w:trHeight w:val="645"/>
          <w:jc w:val="center"/>
        </w:trPr>
        <w:tc>
          <w:tcPr>
            <w:tcW w:w="3739" w:type="dxa"/>
            <w:gridSpan w:val="2"/>
          </w:tcPr>
          <w:p w14:paraId="49C5B3BC" w14:textId="77777777" w:rsidR="00530671" w:rsidRPr="00672E32" w:rsidRDefault="00530671" w:rsidP="00104059">
            <w:pPr>
              <w:jc w:val="center"/>
              <w:rPr>
                <w:rFonts w:eastAsia="Calibri"/>
                <w:lang w:eastAsia="ar-SA"/>
              </w:rPr>
            </w:pPr>
          </w:p>
        </w:tc>
        <w:tc>
          <w:tcPr>
            <w:tcW w:w="2693" w:type="dxa"/>
            <w:gridSpan w:val="2"/>
          </w:tcPr>
          <w:p w14:paraId="408D1168" w14:textId="77777777" w:rsidR="00530671" w:rsidRDefault="00530671" w:rsidP="00104059">
            <w:pPr>
              <w:jc w:val="center"/>
              <w:rPr>
                <w:rFonts w:eastAsia="Calibri"/>
                <w:lang w:eastAsia="ar-SA"/>
              </w:rPr>
            </w:pPr>
          </w:p>
          <w:p w14:paraId="7EE1A203" w14:textId="77777777" w:rsidR="00530671" w:rsidRDefault="00530671" w:rsidP="00104059">
            <w:pPr>
              <w:jc w:val="center"/>
              <w:rPr>
                <w:rFonts w:eastAsia="Calibri"/>
                <w:lang w:eastAsia="ar-SA"/>
              </w:rPr>
            </w:pPr>
          </w:p>
          <w:p w14:paraId="31114820" w14:textId="77777777" w:rsidR="00530671" w:rsidRPr="00672E32" w:rsidRDefault="00530671" w:rsidP="00104059">
            <w:pPr>
              <w:jc w:val="center"/>
              <w:rPr>
                <w:rFonts w:eastAsia="Calibri"/>
                <w:lang w:eastAsia="ar-SA"/>
              </w:rPr>
            </w:pPr>
          </w:p>
        </w:tc>
        <w:tc>
          <w:tcPr>
            <w:tcW w:w="3844" w:type="dxa"/>
            <w:gridSpan w:val="3"/>
          </w:tcPr>
          <w:p w14:paraId="7F08B0FD" w14:textId="77777777" w:rsidR="00530671" w:rsidRPr="00672E32" w:rsidRDefault="00530671" w:rsidP="00104059">
            <w:pPr>
              <w:jc w:val="center"/>
              <w:rPr>
                <w:rFonts w:eastAsia="Calibri"/>
                <w:lang w:eastAsia="ar-SA"/>
              </w:rPr>
            </w:pPr>
          </w:p>
        </w:tc>
      </w:tr>
      <w:tr w:rsidR="00530671" w:rsidRPr="00672E32" w14:paraId="465E618A" w14:textId="77777777" w:rsidTr="00B73362">
        <w:trPr>
          <w:trHeight w:val="610"/>
          <w:jc w:val="center"/>
        </w:trPr>
        <w:tc>
          <w:tcPr>
            <w:tcW w:w="3739" w:type="dxa"/>
            <w:gridSpan w:val="2"/>
            <w:hideMark/>
          </w:tcPr>
          <w:p w14:paraId="01B28C02" w14:textId="40E14092" w:rsidR="00530671" w:rsidRDefault="00530671" w:rsidP="00104059">
            <w:pPr>
              <w:jc w:val="both"/>
            </w:pPr>
            <w:r>
              <w:t xml:space="preserve">VER. </w:t>
            </w:r>
            <w:r w:rsidR="00B73362">
              <w:t>ALVONI MEDINA</w:t>
            </w:r>
          </w:p>
          <w:p w14:paraId="39B1E99D" w14:textId="1A9D65C2" w:rsidR="00530671" w:rsidRPr="00672E32" w:rsidRDefault="009C091A" w:rsidP="009C091A">
            <w:pPr>
              <w:rPr>
                <w:rFonts w:eastAsia="Calibri"/>
                <w:lang w:eastAsia="ar-SA"/>
              </w:rPr>
            </w:pPr>
            <w:r>
              <w:rPr>
                <w:lang w:eastAsia="ar-SA"/>
              </w:rPr>
              <w:t xml:space="preserve">     </w:t>
            </w:r>
            <w:r w:rsidR="00530671" w:rsidRPr="00672E32">
              <w:rPr>
                <w:lang w:eastAsia="ar-SA"/>
              </w:rPr>
              <w:t>1</w:t>
            </w:r>
            <w:r w:rsidR="00010520">
              <w:rPr>
                <w:lang w:eastAsia="ar-SA"/>
              </w:rPr>
              <w:t>ª</w:t>
            </w:r>
            <w:r w:rsidR="00530671" w:rsidRPr="00672E32">
              <w:rPr>
                <w:lang w:eastAsia="ar-SA"/>
              </w:rPr>
              <w:t xml:space="preserve"> Secretári</w:t>
            </w:r>
            <w:r w:rsidR="00B73362">
              <w:rPr>
                <w:lang w:eastAsia="ar-SA"/>
              </w:rPr>
              <w:t>o</w:t>
            </w:r>
          </w:p>
        </w:tc>
        <w:tc>
          <w:tcPr>
            <w:tcW w:w="2977" w:type="dxa"/>
            <w:gridSpan w:val="3"/>
            <w:hideMark/>
          </w:tcPr>
          <w:p w14:paraId="5C14F722" w14:textId="7C8B8512" w:rsidR="00530671" w:rsidRPr="00672E32" w:rsidRDefault="00530671" w:rsidP="00104059">
            <w:pPr>
              <w:jc w:val="center"/>
              <w:rPr>
                <w:rFonts w:eastAsia="Calibri"/>
                <w:lang w:eastAsia="ar-SA"/>
              </w:rPr>
            </w:pPr>
          </w:p>
        </w:tc>
        <w:tc>
          <w:tcPr>
            <w:tcW w:w="3560" w:type="dxa"/>
            <w:gridSpan w:val="2"/>
            <w:hideMark/>
          </w:tcPr>
          <w:p w14:paraId="0F7CFE5A" w14:textId="4E7CB22E" w:rsidR="00104059" w:rsidRPr="00672E32" w:rsidRDefault="00B73362" w:rsidP="00104059">
            <w:pPr>
              <w:jc w:val="center"/>
              <w:rPr>
                <w:rFonts w:eastAsia="Calibri"/>
                <w:lang w:eastAsia="ar-SA"/>
              </w:rPr>
            </w:pPr>
            <w:r>
              <w:t xml:space="preserve"> </w:t>
            </w:r>
            <w:r w:rsidR="00104059">
              <w:t>VER</w:t>
            </w:r>
            <w:r>
              <w:t>.</w:t>
            </w:r>
            <w:r w:rsidR="00104059">
              <w:t xml:space="preserve"> </w:t>
            </w:r>
            <w:r>
              <w:t xml:space="preserve">AIRTO FERRONATO    </w:t>
            </w:r>
          </w:p>
          <w:p w14:paraId="2B8C7482" w14:textId="2419D9C6" w:rsidR="00530671" w:rsidRPr="00672E32" w:rsidRDefault="00104059" w:rsidP="00104059">
            <w:pPr>
              <w:jc w:val="center"/>
              <w:rPr>
                <w:rFonts w:eastAsia="Calibri"/>
                <w:lang w:eastAsia="ar-SA"/>
              </w:rPr>
            </w:pPr>
            <w:r>
              <w:rPr>
                <w:lang w:eastAsia="ar-SA"/>
              </w:rPr>
              <w:t>2ª</w:t>
            </w:r>
            <w:r w:rsidRPr="00672E32">
              <w:rPr>
                <w:lang w:eastAsia="ar-SA"/>
              </w:rPr>
              <w:t xml:space="preserve"> Secretári</w:t>
            </w:r>
            <w:r w:rsidR="00B73362">
              <w:rPr>
                <w:lang w:eastAsia="ar-SA"/>
              </w:rPr>
              <w:t>o</w:t>
            </w:r>
          </w:p>
        </w:tc>
      </w:tr>
      <w:tr w:rsidR="00104059" w:rsidRPr="00672E32" w14:paraId="0445EE9E" w14:textId="77777777" w:rsidTr="00B73362">
        <w:trPr>
          <w:trHeight w:val="610"/>
          <w:jc w:val="center"/>
        </w:trPr>
        <w:tc>
          <w:tcPr>
            <w:tcW w:w="3739" w:type="dxa"/>
            <w:gridSpan w:val="2"/>
          </w:tcPr>
          <w:p w14:paraId="2165F89B" w14:textId="77777777" w:rsidR="00104059" w:rsidRDefault="00104059" w:rsidP="00104059">
            <w:pPr>
              <w:jc w:val="center"/>
            </w:pPr>
          </w:p>
        </w:tc>
        <w:tc>
          <w:tcPr>
            <w:tcW w:w="2977" w:type="dxa"/>
            <w:gridSpan w:val="3"/>
          </w:tcPr>
          <w:p w14:paraId="5FFF281A" w14:textId="77777777" w:rsidR="00104059" w:rsidRDefault="00104059" w:rsidP="00104059">
            <w:pPr>
              <w:jc w:val="center"/>
            </w:pPr>
          </w:p>
        </w:tc>
        <w:tc>
          <w:tcPr>
            <w:tcW w:w="3560" w:type="dxa"/>
            <w:gridSpan w:val="2"/>
          </w:tcPr>
          <w:p w14:paraId="5AB24675" w14:textId="77777777" w:rsidR="00104059" w:rsidRDefault="00104059" w:rsidP="00104059">
            <w:pPr>
              <w:jc w:val="center"/>
            </w:pPr>
          </w:p>
        </w:tc>
      </w:tr>
      <w:tr w:rsidR="00104059" w:rsidRPr="00672E32" w14:paraId="20FAAF9E" w14:textId="77777777" w:rsidTr="00B73362">
        <w:trPr>
          <w:trHeight w:val="610"/>
          <w:jc w:val="center"/>
        </w:trPr>
        <w:tc>
          <w:tcPr>
            <w:tcW w:w="3739" w:type="dxa"/>
            <w:gridSpan w:val="2"/>
          </w:tcPr>
          <w:p w14:paraId="39EE50D0" w14:textId="625DF595" w:rsidR="00104059" w:rsidRPr="00672E32" w:rsidRDefault="00104059" w:rsidP="00010520">
            <w:pPr>
              <w:rPr>
                <w:rFonts w:eastAsia="Calibri"/>
                <w:lang w:eastAsia="ar-SA"/>
              </w:rPr>
            </w:pPr>
            <w:proofErr w:type="spellStart"/>
            <w:r>
              <w:lastRenderedPageBreak/>
              <w:t>VER</w:t>
            </w:r>
            <w:r w:rsidR="00B73362">
              <w:t>ª.</w:t>
            </w:r>
            <w:proofErr w:type="spellEnd"/>
            <w:r w:rsidR="009C091A">
              <w:t xml:space="preserve"> </w:t>
            </w:r>
            <w:r w:rsidR="00B73362">
              <w:t>LOURDES SPRENGER</w:t>
            </w:r>
            <w:r w:rsidR="009C091A">
              <w:t xml:space="preserve"> </w:t>
            </w:r>
          </w:p>
          <w:p w14:paraId="09DFDD66" w14:textId="785FDFD9" w:rsidR="00104059" w:rsidRDefault="00010520" w:rsidP="00010520">
            <w:r>
              <w:rPr>
                <w:lang w:eastAsia="ar-SA"/>
              </w:rPr>
              <w:t xml:space="preserve">      </w:t>
            </w:r>
            <w:r w:rsidR="00104059">
              <w:rPr>
                <w:lang w:eastAsia="ar-SA"/>
              </w:rPr>
              <w:t>3</w:t>
            </w:r>
            <w:r w:rsidR="00B73362">
              <w:rPr>
                <w:lang w:eastAsia="ar-SA"/>
              </w:rPr>
              <w:t>ª</w:t>
            </w:r>
            <w:r w:rsidR="00104059" w:rsidRPr="00672E32">
              <w:rPr>
                <w:lang w:eastAsia="ar-SA"/>
              </w:rPr>
              <w:t xml:space="preserve"> Secretári</w:t>
            </w:r>
            <w:r w:rsidR="00B73362">
              <w:rPr>
                <w:lang w:eastAsia="ar-SA"/>
              </w:rPr>
              <w:t>a</w:t>
            </w:r>
          </w:p>
        </w:tc>
        <w:tc>
          <w:tcPr>
            <w:tcW w:w="2977" w:type="dxa"/>
            <w:gridSpan w:val="3"/>
          </w:tcPr>
          <w:p w14:paraId="6C3D35CB" w14:textId="77777777" w:rsidR="00104059" w:rsidRDefault="00104059" w:rsidP="00104059">
            <w:pPr>
              <w:jc w:val="center"/>
            </w:pPr>
          </w:p>
        </w:tc>
        <w:tc>
          <w:tcPr>
            <w:tcW w:w="3560" w:type="dxa"/>
            <w:gridSpan w:val="2"/>
          </w:tcPr>
          <w:p w14:paraId="4B08EE91" w14:textId="62C17965" w:rsidR="00104059" w:rsidRDefault="00104059" w:rsidP="00104059">
            <w:pPr>
              <w:jc w:val="center"/>
            </w:pPr>
            <w:r>
              <w:t xml:space="preserve">VER. </w:t>
            </w:r>
            <w:r w:rsidR="00B73362">
              <w:t>ALDACIR OLIBONI</w:t>
            </w:r>
          </w:p>
          <w:p w14:paraId="03459F3E" w14:textId="2D91EDEB" w:rsidR="00104059" w:rsidRDefault="00104059" w:rsidP="00104059">
            <w:pPr>
              <w:jc w:val="center"/>
            </w:pPr>
            <w:r>
              <w:t>4º Secretário</w:t>
            </w:r>
          </w:p>
        </w:tc>
      </w:tr>
    </w:tbl>
    <w:p w14:paraId="51CB92CB" w14:textId="77777777" w:rsidR="007F7886" w:rsidRDefault="007F7886">
      <w:pPr>
        <w:rPr>
          <w:b/>
          <w:bCs/>
        </w:rPr>
      </w:pPr>
      <w:r>
        <w:rPr>
          <w:b/>
          <w:bCs/>
        </w:rPr>
        <w:br w:type="page"/>
      </w:r>
    </w:p>
    <w:p w14:paraId="41ACD47C" w14:textId="1F671CE0" w:rsidR="00847E49" w:rsidRPr="00847E49" w:rsidRDefault="00D47FD5" w:rsidP="009654CD">
      <w:pPr>
        <w:jc w:val="center"/>
        <w:rPr>
          <w:b/>
          <w:bCs/>
        </w:rPr>
      </w:pPr>
      <w:r>
        <w:rPr>
          <w:b/>
          <w:bCs/>
        </w:rPr>
        <w:lastRenderedPageBreak/>
        <w:t xml:space="preserve">PROJETO DE </w:t>
      </w:r>
      <w:r w:rsidR="00575D87">
        <w:rPr>
          <w:b/>
          <w:bCs/>
        </w:rPr>
        <w:t>LEI</w:t>
      </w:r>
    </w:p>
    <w:p w14:paraId="1E60791B" w14:textId="77777777" w:rsidR="00847E49" w:rsidRPr="00C03878" w:rsidRDefault="00847E49" w:rsidP="00C03878">
      <w:pPr>
        <w:pStyle w:val="Default"/>
        <w:jc w:val="center"/>
        <w:rPr>
          <w:bCs/>
        </w:rPr>
      </w:pPr>
    </w:p>
    <w:p w14:paraId="7612D566" w14:textId="5AAFB5CB" w:rsidR="0046365B" w:rsidRDefault="0046365B" w:rsidP="00C03878">
      <w:pPr>
        <w:pStyle w:val="Default"/>
        <w:jc w:val="center"/>
        <w:rPr>
          <w:bCs/>
        </w:rPr>
      </w:pPr>
    </w:p>
    <w:p w14:paraId="21DE14F9" w14:textId="77777777" w:rsidR="00567E2D" w:rsidRPr="00C03878" w:rsidRDefault="00567E2D" w:rsidP="00C03878">
      <w:pPr>
        <w:pStyle w:val="Default"/>
        <w:jc w:val="center"/>
        <w:rPr>
          <w:bCs/>
        </w:rPr>
      </w:pPr>
    </w:p>
    <w:p w14:paraId="3C5CB1DE" w14:textId="6826E66F" w:rsidR="00707C21" w:rsidRPr="00761C01" w:rsidRDefault="005E1518" w:rsidP="005E1518">
      <w:pPr>
        <w:autoSpaceDE w:val="0"/>
        <w:autoSpaceDN w:val="0"/>
        <w:adjustRightInd w:val="0"/>
        <w:ind w:left="4253"/>
        <w:jc w:val="both"/>
        <w:rPr>
          <w:b/>
          <w:bCs/>
        </w:rPr>
      </w:pPr>
      <w:r w:rsidRPr="005E1518">
        <w:rPr>
          <w:b/>
          <w:bCs/>
        </w:rPr>
        <w:t xml:space="preserve">Cria 1 (uma) função gratificada de Assessor de Planejamento de Contratações </w:t>
      </w:r>
      <w:r w:rsidR="000E4788">
        <w:rPr>
          <w:b/>
          <w:bCs/>
        </w:rPr>
        <w:t xml:space="preserve">no </w:t>
      </w:r>
      <w:r w:rsidRPr="005E1518">
        <w:rPr>
          <w:b/>
          <w:bCs/>
        </w:rPr>
        <w:t xml:space="preserve">Quadro </w:t>
      </w:r>
      <w:r w:rsidR="000E4788">
        <w:rPr>
          <w:b/>
          <w:bCs/>
        </w:rPr>
        <w:t xml:space="preserve">de </w:t>
      </w:r>
      <w:r w:rsidRPr="005E1518">
        <w:rPr>
          <w:b/>
          <w:bCs/>
        </w:rPr>
        <w:t>Funções Gratificadas</w:t>
      </w:r>
      <w:r w:rsidR="00697110">
        <w:rPr>
          <w:b/>
          <w:bCs/>
        </w:rPr>
        <w:t>,</w:t>
      </w:r>
      <w:r w:rsidRPr="005E1518">
        <w:rPr>
          <w:b/>
          <w:bCs/>
        </w:rPr>
        <w:t xml:space="preserve"> altera o </w:t>
      </w:r>
      <w:r w:rsidRPr="00761C01">
        <w:rPr>
          <w:b/>
          <w:bCs/>
          <w:i/>
          <w:iCs/>
        </w:rPr>
        <w:t>caput</w:t>
      </w:r>
      <w:r w:rsidRPr="005E1518">
        <w:rPr>
          <w:b/>
          <w:bCs/>
        </w:rPr>
        <w:t xml:space="preserve"> e </w:t>
      </w:r>
      <w:r w:rsidR="000E4788">
        <w:rPr>
          <w:b/>
          <w:bCs/>
        </w:rPr>
        <w:t xml:space="preserve">inclui </w:t>
      </w:r>
      <w:r w:rsidRPr="005E1518">
        <w:rPr>
          <w:b/>
          <w:bCs/>
        </w:rPr>
        <w:t>inc. V</w:t>
      </w:r>
      <w:r w:rsidR="000E4788">
        <w:rPr>
          <w:b/>
          <w:bCs/>
        </w:rPr>
        <w:t>III</w:t>
      </w:r>
      <w:r w:rsidRPr="005E1518">
        <w:rPr>
          <w:b/>
          <w:bCs/>
        </w:rPr>
        <w:t xml:space="preserve"> </w:t>
      </w:r>
      <w:r w:rsidR="000E4788">
        <w:rPr>
          <w:b/>
          <w:bCs/>
        </w:rPr>
        <w:t>n</w:t>
      </w:r>
      <w:r w:rsidRPr="005E1518">
        <w:rPr>
          <w:b/>
          <w:bCs/>
        </w:rPr>
        <w:t>o § 1</w:t>
      </w:r>
      <w:r w:rsidR="000E4788">
        <w:rPr>
          <w:b/>
          <w:bCs/>
        </w:rPr>
        <w:t>º do</w:t>
      </w:r>
      <w:r w:rsidRPr="005E1518">
        <w:rPr>
          <w:b/>
          <w:bCs/>
        </w:rPr>
        <w:t xml:space="preserve"> art. 50-I, todos na Lei nº 5.811, de 8 de dezembro de 1986 – que estabelece o Sistema de Classificação de Cargos e Funções da Câmara Municipal de Porto Alegre e dá outras providências –, e alterações posteriores</w:t>
      </w:r>
      <w:r w:rsidR="000E4788">
        <w:rPr>
          <w:b/>
          <w:bCs/>
        </w:rPr>
        <w:t>;</w:t>
      </w:r>
      <w:r w:rsidRPr="005E1518">
        <w:rPr>
          <w:b/>
          <w:bCs/>
        </w:rPr>
        <w:t xml:space="preserve"> altera o § 4</w:t>
      </w:r>
      <w:r w:rsidR="00907984">
        <w:rPr>
          <w:b/>
          <w:bCs/>
        </w:rPr>
        <w:t>º</w:t>
      </w:r>
      <w:r w:rsidRPr="005E1518">
        <w:rPr>
          <w:b/>
          <w:bCs/>
        </w:rPr>
        <w:t xml:space="preserve"> do art. 1</w:t>
      </w:r>
      <w:r w:rsidR="000E4788">
        <w:rPr>
          <w:b/>
          <w:bCs/>
        </w:rPr>
        <w:t>º</w:t>
      </w:r>
      <w:r w:rsidRPr="005E1518">
        <w:rPr>
          <w:b/>
          <w:bCs/>
        </w:rPr>
        <w:t>, o § 3</w:t>
      </w:r>
      <w:r w:rsidR="000E4788">
        <w:rPr>
          <w:b/>
          <w:bCs/>
        </w:rPr>
        <w:t>º</w:t>
      </w:r>
      <w:r w:rsidRPr="005E1518">
        <w:rPr>
          <w:b/>
          <w:bCs/>
        </w:rPr>
        <w:t xml:space="preserve"> do art. 2</w:t>
      </w:r>
      <w:r w:rsidR="000E4788">
        <w:rPr>
          <w:b/>
          <w:bCs/>
        </w:rPr>
        <w:t>º</w:t>
      </w:r>
      <w:r w:rsidRPr="005E1518">
        <w:rPr>
          <w:b/>
          <w:bCs/>
        </w:rPr>
        <w:t>, o art. 4</w:t>
      </w:r>
      <w:r w:rsidR="000E4788">
        <w:rPr>
          <w:b/>
          <w:bCs/>
        </w:rPr>
        <w:t>º</w:t>
      </w:r>
      <w:r w:rsidRPr="005E1518">
        <w:rPr>
          <w:b/>
          <w:bCs/>
        </w:rPr>
        <w:t xml:space="preserve">, o </w:t>
      </w:r>
      <w:r w:rsidRPr="00761C01">
        <w:rPr>
          <w:b/>
          <w:bCs/>
          <w:i/>
          <w:iCs/>
        </w:rPr>
        <w:t>caput</w:t>
      </w:r>
      <w:r w:rsidRPr="005E1518">
        <w:rPr>
          <w:b/>
          <w:bCs/>
        </w:rPr>
        <w:t xml:space="preserve"> do art. 5</w:t>
      </w:r>
      <w:r w:rsidR="000E4788">
        <w:rPr>
          <w:b/>
          <w:bCs/>
        </w:rPr>
        <w:t>º</w:t>
      </w:r>
      <w:r w:rsidRPr="005E1518">
        <w:rPr>
          <w:b/>
          <w:bCs/>
        </w:rPr>
        <w:t xml:space="preserve"> </w:t>
      </w:r>
      <w:r w:rsidRPr="000E4788">
        <w:rPr>
          <w:b/>
          <w:bCs/>
        </w:rPr>
        <w:t>e o art. 8</w:t>
      </w:r>
      <w:r w:rsidR="000E4788">
        <w:rPr>
          <w:b/>
          <w:bCs/>
        </w:rPr>
        <w:t>º</w:t>
      </w:r>
      <w:r w:rsidR="000E4788" w:rsidRPr="000E4788">
        <w:rPr>
          <w:b/>
          <w:bCs/>
        </w:rPr>
        <w:t xml:space="preserve">; e revoga </w:t>
      </w:r>
      <w:r w:rsidR="000E4788" w:rsidRPr="00761C01">
        <w:rPr>
          <w:b/>
          <w:bCs/>
        </w:rPr>
        <w:t xml:space="preserve">os </w:t>
      </w:r>
      <w:proofErr w:type="spellStart"/>
      <w:r w:rsidR="000E4788" w:rsidRPr="00761C01">
        <w:rPr>
          <w:b/>
          <w:bCs/>
        </w:rPr>
        <w:t>incs</w:t>
      </w:r>
      <w:proofErr w:type="spellEnd"/>
      <w:r w:rsidR="000E4788" w:rsidRPr="00761C01">
        <w:rPr>
          <w:b/>
          <w:bCs/>
        </w:rPr>
        <w:t>. I e II do § 4º do art. 1º</w:t>
      </w:r>
      <w:r w:rsidRPr="000E4788">
        <w:rPr>
          <w:b/>
          <w:bCs/>
        </w:rPr>
        <w:t>,</w:t>
      </w:r>
      <w:r w:rsidR="000E4788" w:rsidRPr="000E4788">
        <w:rPr>
          <w:b/>
          <w:bCs/>
        </w:rPr>
        <w:t xml:space="preserve"> </w:t>
      </w:r>
      <w:r w:rsidRPr="000E4788">
        <w:rPr>
          <w:b/>
          <w:bCs/>
        </w:rPr>
        <w:t>todos da Resolução</w:t>
      </w:r>
      <w:r w:rsidR="000E4788">
        <w:rPr>
          <w:b/>
          <w:bCs/>
        </w:rPr>
        <w:t xml:space="preserve"> nº</w:t>
      </w:r>
      <w:r w:rsidRPr="000E4788">
        <w:rPr>
          <w:b/>
          <w:bCs/>
        </w:rPr>
        <w:t xml:space="preserve"> 2.193, de 24 de agosto de 2010.</w:t>
      </w:r>
    </w:p>
    <w:p w14:paraId="0F8F33C3" w14:textId="38B03E5F" w:rsidR="007F7886" w:rsidRDefault="007F7886" w:rsidP="00707C21">
      <w:pPr>
        <w:autoSpaceDE w:val="0"/>
        <w:autoSpaceDN w:val="0"/>
        <w:adjustRightInd w:val="0"/>
        <w:jc w:val="center"/>
      </w:pPr>
    </w:p>
    <w:p w14:paraId="5C5588DE" w14:textId="77777777" w:rsidR="005E1518" w:rsidRPr="009D19A4" w:rsidRDefault="005E1518" w:rsidP="00707C21">
      <w:pPr>
        <w:autoSpaceDE w:val="0"/>
        <w:autoSpaceDN w:val="0"/>
        <w:adjustRightInd w:val="0"/>
        <w:jc w:val="center"/>
      </w:pPr>
    </w:p>
    <w:p w14:paraId="27A4C19B" w14:textId="7B27076D" w:rsidR="005E1518" w:rsidRPr="005E1518" w:rsidRDefault="000B734C" w:rsidP="00761C01">
      <w:pPr>
        <w:ind w:firstLine="1418"/>
        <w:jc w:val="both"/>
      </w:pPr>
      <w:r w:rsidRPr="009D19A4">
        <w:rPr>
          <w:b/>
          <w:bCs/>
        </w:rPr>
        <w:t>Art. 1º</w:t>
      </w:r>
      <w:r w:rsidRPr="009D19A4">
        <w:t xml:space="preserve">  </w:t>
      </w:r>
      <w:r w:rsidR="005E1518" w:rsidRPr="005E1518">
        <w:t xml:space="preserve">Fica criada 1 (uma) função gratificada de Assessor de Planejamento de Contratações, código 2.2.2.4, no item Função Específica do Quadro </w:t>
      </w:r>
      <w:r w:rsidR="000E4788">
        <w:t xml:space="preserve">de </w:t>
      </w:r>
      <w:r w:rsidR="005E1518" w:rsidRPr="005E1518">
        <w:t xml:space="preserve">Funções Gratificadas </w:t>
      </w:r>
      <w:r w:rsidR="000E4788">
        <w:t xml:space="preserve"> </w:t>
      </w:r>
      <w:r w:rsidR="005E1518" w:rsidRPr="005E1518">
        <w:t>constante do art. 20 da Lei nº 5.811, de 8 de dezembro de 1986, e alterações posteriores.</w:t>
      </w:r>
    </w:p>
    <w:p w14:paraId="76A416EB" w14:textId="77777777" w:rsidR="005E1518" w:rsidRPr="005E1518" w:rsidRDefault="005E1518" w:rsidP="001C1291">
      <w:pPr>
        <w:ind w:firstLine="1418"/>
        <w:jc w:val="both"/>
      </w:pPr>
      <w:r w:rsidRPr="005E1518">
        <w:t> </w:t>
      </w:r>
    </w:p>
    <w:p w14:paraId="10103DBE" w14:textId="1B55E75A" w:rsidR="005E1518" w:rsidRPr="005E1518" w:rsidRDefault="005E1518" w:rsidP="005E1518">
      <w:pPr>
        <w:ind w:firstLine="1418"/>
        <w:jc w:val="both"/>
      </w:pPr>
      <w:r w:rsidRPr="005E1518">
        <w:rPr>
          <w:b/>
          <w:bCs/>
        </w:rPr>
        <w:t>Parágrafo único.</w:t>
      </w:r>
      <w:r w:rsidR="009F490A">
        <w:rPr>
          <w:b/>
          <w:bCs/>
        </w:rPr>
        <w:t xml:space="preserve">  </w:t>
      </w:r>
      <w:r w:rsidRPr="005E1518">
        <w:t xml:space="preserve">As especificações da função gratificada criada neste artigo ficam incluídas no Anexo </w:t>
      </w:r>
      <w:r w:rsidR="000E4788">
        <w:t xml:space="preserve">I da </w:t>
      </w:r>
      <w:r w:rsidRPr="005E1518">
        <w:t xml:space="preserve">Lei nº 5.811, de 1986, e alterações posteriores, conforme </w:t>
      </w:r>
      <w:r w:rsidR="000E4788">
        <w:t xml:space="preserve">o </w:t>
      </w:r>
      <w:r w:rsidRPr="005E1518">
        <w:t>Anexo desta Lei.</w:t>
      </w:r>
    </w:p>
    <w:p w14:paraId="5A1D6BFA" w14:textId="77777777" w:rsidR="005E1518" w:rsidRPr="005E1518" w:rsidRDefault="005E1518" w:rsidP="005E1518">
      <w:pPr>
        <w:ind w:firstLine="1418"/>
        <w:jc w:val="both"/>
      </w:pPr>
      <w:r w:rsidRPr="005E1518">
        <w:t> </w:t>
      </w:r>
    </w:p>
    <w:p w14:paraId="35C43A60" w14:textId="2E54FCAC" w:rsidR="005E1518" w:rsidRPr="005E1518" w:rsidRDefault="005E1518" w:rsidP="005E1518">
      <w:pPr>
        <w:ind w:firstLine="1418"/>
        <w:jc w:val="both"/>
      </w:pPr>
      <w:r w:rsidRPr="005E1518">
        <w:rPr>
          <w:b/>
          <w:bCs/>
        </w:rPr>
        <w:t>Art. 2º</w:t>
      </w:r>
      <w:r w:rsidRPr="005E1518">
        <w:t> </w:t>
      </w:r>
      <w:r w:rsidR="007A39B0">
        <w:t xml:space="preserve"> </w:t>
      </w:r>
      <w:r w:rsidR="00AA3528">
        <w:t xml:space="preserve">No art. 50-I da </w:t>
      </w:r>
      <w:r w:rsidRPr="005E1518">
        <w:t xml:space="preserve">Lei nº 5.811, de 1986, e alterações posteriores, </w:t>
      </w:r>
      <w:r w:rsidR="00AA3528">
        <w:t xml:space="preserve">fica alterado o </w:t>
      </w:r>
      <w:r w:rsidR="00AA3528" w:rsidRPr="00761C01">
        <w:rPr>
          <w:i/>
          <w:iCs/>
        </w:rPr>
        <w:t>caput</w:t>
      </w:r>
      <w:r w:rsidR="00AA3528">
        <w:t xml:space="preserve"> e fica incluído inc. VIII</w:t>
      </w:r>
      <w:r w:rsidR="000E4788">
        <w:t xml:space="preserve"> no </w:t>
      </w:r>
      <w:r w:rsidR="003561CB">
        <w:t>§ 1º</w:t>
      </w:r>
      <w:r w:rsidR="00AA3528">
        <w:t xml:space="preserve">, </w:t>
      </w:r>
      <w:r w:rsidRPr="005E1518">
        <w:t>conforme segue:</w:t>
      </w:r>
    </w:p>
    <w:p w14:paraId="44004593" w14:textId="77777777" w:rsidR="005E1518" w:rsidRPr="005E1518" w:rsidRDefault="005E1518" w:rsidP="005E1518">
      <w:pPr>
        <w:ind w:firstLine="1418"/>
        <w:jc w:val="both"/>
      </w:pPr>
      <w:r w:rsidRPr="005E1518">
        <w:t> </w:t>
      </w:r>
    </w:p>
    <w:p w14:paraId="5979E3EE" w14:textId="75DCCAC8" w:rsidR="005E1518" w:rsidRPr="00873020" w:rsidRDefault="005E1518" w:rsidP="005E1518">
      <w:pPr>
        <w:ind w:firstLine="1418"/>
        <w:jc w:val="both"/>
      </w:pPr>
      <w:r w:rsidRPr="005E1518">
        <w:t xml:space="preserve">“Art. 50-I. </w:t>
      </w:r>
      <w:r w:rsidR="009F490A">
        <w:t xml:space="preserve"> </w:t>
      </w:r>
      <w:r w:rsidRPr="005E1518">
        <w:t xml:space="preserve">Fica instituída Gratificação Especial pelo exercício de atividades de preparo e </w:t>
      </w:r>
      <w:r w:rsidRPr="00873020">
        <w:t xml:space="preserve">execução de pagamentos diversos, no valor correspondente ao da função gratificada de nível 4 (quatro), destinada aos servidores efetivos </w:t>
      </w:r>
      <w:r w:rsidR="007E7251" w:rsidRPr="00873020">
        <w:t xml:space="preserve">da CMPA </w:t>
      </w:r>
      <w:r w:rsidRPr="00873020">
        <w:t xml:space="preserve">lotados no Serviço de Recursos Humanos, na Seção de Ingressos e Registros Históricos, no Setor de Ingressos e Acompanhamento, no Setor de Registros Históricos, no Setor de Vantagens e Aposentadoria, no Setor de Convênios e Estágios, na Seção de Despesas e Finanças, no Serviço de Planejamento e Acompanhamento de Contratações, na Seção de Instrumentalização e Pesquisa, na Seção de Acompanhamento de Contratos, no Setor de Pesquisa de Preços, </w:t>
      </w:r>
      <w:r w:rsidR="003E5B7D" w:rsidRPr="00761C01">
        <w:t xml:space="preserve">no </w:t>
      </w:r>
      <w:r w:rsidRPr="00873020">
        <w:t xml:space="preserve">Setor de Instrução de Aquisições, no Setor de Fiscalização de Contratos, no Setor de Patrimônio, </w:t>
      </w:r>
      <w:r w:rsidR="003E5B7D" w:rsidRPr="00761C01">
        <w:t xml:space="preserve">no </w:t>
      </w:r>
      <w:r w:rsidRPr="00873020">
        <w:t xml:space="preserve">Setor de Aquisição Direta de Materiais </w:t>
      </w:r>
      <w:r w:rsidR="003E5B7D" w:rsidRPr="00761C01">
        <w:t>ou</w:t>
      </w:r>
      <w:r w:rsidRPr="00873020">
        <w:t xml:space="preserve"> no Setor de Processamento da Despesa.</w:t>
      </w:r>
    </w:p>
    <w:p w14:paraId="3429FEE6" w14:textId="77777777" w:rsidR="005E1518" w:rsidRPr="00873020" w:rsidRDefault="005E1518" w:rsidP="005E1518">
      <w:pPr>
        <w:ind w:firstLine="1418"/>
        <w:jc w:val="both"/>
      </w:pPr>
      <w:r w:rsidRPr="00873020">
        <w:t> </w:t>
      </w:r>
    </w:p>
    <w:p w14:paraId="6B48B2CD" w14:textId="08080217" w:rsidR="005E1518" w:rsidRPr="00873020" w:rsidRDefault="0047332B">
      <w:pPr>
        <w:ind w:firstLine="1418"/>
        <w:jc w:val="both"/>
      </w:pPr>
      <w:r w:rsidRPr="00873020">
        <w:t xml:space="preserve">§ 1º  </w:t>
      </w:r>
      <w:r w:rsidRPr="00761C01">
        <w:t>....</w:t>
      </w:r>
      <w:r w:rsidRPr="00873020">
        <w:t>........................................................................................................................</w:t>
      </w:r>
    </w:p>
    <w:p w14:paraId="4B0E5543" w14:textId="77777777" w:rsidR="0047332B" w:rsidRPr="00873020" w:rsidRDefault="005E1518">
      <w:pPr>
        <w:ind w:firstLine="1418"/>
        <w:jc w:val="both"/>
      </w:pPr>
      <w:r w:rsidRPr="00873020">
        <w:t> </w:t>
      </w:r>
    </w:p>
    <w:p w14:paraId="56058714" w14:textId="7A5BDE46" w:rsidR="0047332B" w:rsidRPr="00873020" w:rsidRDefault="0047332B">
      <w:pPr>
        <w:ind w:firstLine="1418"/>
        <w:jc w:val="both"/>
      </w:pPr>
      <w:r w:rsidRPr="00873020">
        <w:t>....................................................................................................................................</w:t>
      </w:r>
    </w:p>
    <w:p w14:paraId="218C372C" w14:textId="77777777" w:rsidR="0047332B" w:rsidRPr="00873020" w:rsidRDefault="0047332B">
      <w:pPr>
        <w:ind w:firstLine="1418"/>
        <w:jc w:val="both"/>
      </w:pPr>
    </w:p>
    <w:p w14:paraId="27D17254" w14:textId="67D067FA" w:rsidR="005E1518" w:rsidRPr="005E1518" w:rsidRDefault="0047332B" w:rsidP="005E1518">
      <w:pPr>
        <w:ind w:firstLine="1418"/>
        <w:jc w:val="both"/>
      </w:pPr>
      <w:r w:rsidRPr="00873020">
        <w:t>VIII</w:t>
      </w:r>
      <w:r w:rsidR="005E1518" w:rsidRPr="00873020">
        <w:t xml:space="preserve"> – </w:t>
      </w:r>
      <w:r w:rsidR="00FE2713" w:rsidRPr="00873020">
        <w:t xml:space="preserve">a elaboração de </w:t>
      </w:r>
      <w:r w:rsidR="005E1518" w:rsidRPr="00873020">
        <w:t>atos preparatórios de pagamento em processos de aquisição direta</w:t>
      </w:r>
      <w:r w:rsidR="00FE2713" w:rsidRPr="00873020">
        <w:t>,</w:t>
      </w:r>
      <w:r w:rsidR="00BE7D0F" w:rsidRPr="00873020">
        <w:t xml:space="preserve"> </w:t>
      </w:r>
      <w:r w:rsidR="00FE2713" w:rsidRPr="00873020">
        <w:t xml:space="preserve">a </w:t>
      </w:r>
      <w:r w:rsidR="005E1518" w:rsidRPr="00873020">
        <w:t>contratação de atas de registro de preços da Prefeitura Municipal de Porto Alegre</w:t>
      </w:r>
      <w:r w:rsidR="00FE2713" w:rsidRPr="00873020">
        <w:t xml:space="preserve"> e o planejamento e a coordenação do Plano de Contratações Anual da CMPA</w:t>
      </w:r>
      <w:r w:rsidR="005E1518" w:rsidRPr="00873020">
        <w:t>.”</w:t>
      </w:r>
      <w:r w:rsidR="00E1063A" w:rsidRPr="00873020">
        <w:t xml:space="preserve"> (NR)</w:t>
      </w:r>
    </w:p>
    <w:p w14:paraId="291BDA95" w14:textId="77777777" w:rsidR="005E1518" w:rsidRPr="005E1518" w:rsidRDefault="005E1518" w:rsidP="005E1518">
      <w:pPr>
        <w:ind w:firstLine="1418"/>
        <w:jc w:val="both"/>
      </w:pPr>
      <w:r w:rsidRPr="005E1518">
        <w:t> </w:t>
      </w:r>
    </w:p>
    <w:p w14:paraId="2C9D4658" w14:textId="5C7258F6" w:rsidR="005E1518" w:rsidRPr="005E1518" w:rsidRDefault="005E1518" w:rsidP="005E1518">
      <w:pPr>
        <w:ind w:firstLine="1418"/>
        <w:jc w:val="both"/>
      </w:pPr>
      <w:r w:rsidRPr="005E1518">
        <w:rPr>
          <w:b/>
          <w:bCs/>
        </w:rPr>
        <w:lastRenderedPageBreak/>
        <w:t xml:space="preserve">Art. </w:t>
      </w:r>
      <w:r w:rsidR="0022399D">
        <w:rPr>
          <w:b/>
          <w:bCs/>
        </w:rPr>
        <w:t>3</w:t>
      </w:r>
      <w:r w:rsidRPr="005E1518">
        <w:rPr>
          <w:b/>
          <w:bCs/>
        </w:rPr>
        <w:t>º</w:t>
      </w:r>
      <w:r w:rsidR="009F490A">
        <w:t xml:space="preserve">  </w:t>
      </w:r>
      <w:r w:rsidRPr="005E1518">
        <w:t>Fica alterado o § 4</w:t>
      </w:r>
      <w:r w:rsidR="009F490A">
        <w:t>º</w:t>
      </w:r>
      <w:r w:rsidRPr="005E1518">
        <w:t xml:space="preserve"> do art. 1</w:t>
      </w:r>
      <w:r w:rsidR="009F490A">
        <w:t>º</w:t>
      </w:r>
      <w:r w:rsidRPr="005E1518">
        <w:t xml:space="preserve"> da Resolução 2.193, de 24 de agosto de 2010, conforme segue:</w:t>
      </w:r>
    </w:p>
    <w:p w14:paraId="28A06AFF" w14:textId="77777777" w:rsidR="005E1518" w:rsidRPr="005E1518" w:rsidRDefault="005E1518" w:rsidP="005E1518">
      <w:pPr>
        <w:ind w:firstLine="1418"/>
        <w:jc w:val="both"/>
      </w:pPr>
      <w:r w:rsidRPr="005E1518">
        <w:t> </w:t>
      </w:r>
    </w:p>
    <w:p w14:paraId="2D3587FD" w14:textId="29CBB580" w:rsidR="005E1518" w:rsidRPr="005E1518" w:rsidRDefault="005E1518" w:rsidP="005E1518">
      <w:pPr>
        <w:ind w:firstLine="1418"/>
        <w:jc w:val="both"/>
      </w:pPr>
      <w:r w:rsidRPr="005E1518">
        <w:t>“Art. 1º</w:t>
      </w:r>
      <w:r w:rsidR="009F490A">
        <w:rPr>
          <w:b/>
          <w:bCs/>
        </w:rPr>
        <w:t xml:space="preserve">  </w:t>
      </w:r>
      <w:r w:rsidRPr="005E1518">
        <w:t>.</w:t>
      </w:r>
      <w:r w:rsidR="009F490A">
        <w:t>...........</w:t>
      </w:r>
      <w:r w:rsidRPr="005E1518">
        <w:t>..........................................................................................................</w:t>
      </w:r>
    </w:p>
    <w:p w14:paraId="79AEB618" w14:textId="77777777" w:rsidR="005E1518" w:rsidRPr="005E1518" w:rsidRDefault="005E1518" w:rsidP="005E1518">
      <w:pPr>
        <w:ind w:firstLine="1418"/>
        <w:jc w:val="both"/>
      </w:pPr>
      <w:r w:rsidRPr="005E1518">
        <w:t> </w:t>
      </w:r>
    </w:p>
    <w:p w14:paraId="3E8CB7F8" w14:textId="55A36835" w:rsidR="005E1518" w:rsidRPr="005E1518" w:rsidRDefault="005E1518" w:rsidP="005E1518">
      <w:pPr>
        <w:ind w:firstLine="1418"/>
        <w:jc w:val="both"/>
      </w:pPr>
      <w:r w:rsidRPr="005E1518">
        <w:t>..........................</w:t>
      </w:r>
      <w:r w:rsidR="009F490A">
        <w:t>.........</w:t>
      </w:r>
      <w:r w:rsidRPr="005E1518">
        <w:t>.................................................................................................</w:t>
      </w:r>
    </w:p>
    <w:p w14:paraId="377A8BAC" w14:textId="77777777" w:rsidR="005E1518" w:rsidRPr="005E1518" w:rsidRDefault="005E1518" w:rsidP="005E1518">
      <w:pPr>
        <w:ind w:firstLine="1418"/>
        <w:jc w:val="both"/>
      </w:pPr>
      <w:r w:rsidRPr="005E1518">
        <w:t> </w:t>
      </w:r>
    </w:p>
    <w:p w14:paraId="734D1282" w14:textId="41C260AB" w:rsidR="005E1518" w:rsidRPr="005E1518" w:rsidRDefault="005E1518" w:rsidP="005E1518">
      <w:pPr>
        <w:ind w:firstLine="1418"/>
        <w:jc w:val="both"/>
      </w:pPr>
      <w:r w:rsidRPr="00761C01">
        <w:t>§ 4º</w:t>
      </w:r>
      <w:r w:rsidR="009F490A">
        <w:rPr>
          <w:b/>
          <w:bCs/>
        </w:rPr>
        <w:t xml:space="preserve">  </w:t>
      </w:r>
      <w:r w:rsidRPr="005E1518">
        <w:t>A requisição de adiantamento destinada a despesas com serviços ou a despesas de consumo será dirigida a até 3 (três) servidores lotados em uma das áreas subordinadas à Diretoria de Patrimônio e Finanças.” (NR)</w:t>
      </w:r>
    </w:p>
    <w:p w14:paraId="6ECBFAF0" w14:textId="77777777" w:rsidR="005E1518" w:rsidRPr="005E1518" w:rsidRDefault="005E1518" w:rsidP="005E1518">
      <w:pPr>
        <w:ind w:firstLine="1418"/>
        <w:jc w:val="both"/>
      </w:pPr>
      <w:r w:rsidRPr="005E1518">
        <w:t> </w:t>
      </w:r>
    </w:p>
    <w:p w14:paraId="2266B0D1" w14:textId="646A4165" w:rsidR="005E1518" w:rsidRPr="005E1518" w:rsidRDefault="005E1518" w:rsidP="005E1518">
      <w:pPr>
        <w:ind w:firstLine="1418"/>
        <w:jc w:val="both"/>
      </w:pPr>
      <w:r w:rsidRPr="005E1518">
        <w:rPr>
          <w:b/>
          <w:bCs/>
        </w:rPr>
        <w:t xml:space="preserve">Art. </w:t>
      </w:r>
      <w:r w:rsidR="0022399D">
        <w:rPr>
          <w:b/>
          <w:bCs/>
        </w:rPr>
        <w:t>4</w:t>
      </w:r>
      <w:r w:rsidRPr="005E1518">
        <w:rPr>
          <w:b/>
          <w:bCs/>
        </w:rPr>
        <w:t>º</w:t>
      </w:r>
      <w:r w:rsidRPr="005E1518">
        <w:t> Fica alterado o § 3</w:t>
      </w:r>
      <w:r w:rsidR="009F490A">
        <w:t>º</w:t>
      </w:r>
      <w:r w:rsidRPr="005E1518">
        <w:t xml:space="preserve"> do art. 2</w:t>
      </w:r>
      <w:r w:rsidR="009F490A">
        <w:t>º</w:t>
      </w:r>
      <w:r w:rsidRPr="005E1518">
        <w:t xml:space="preserve"> da Resolução 2.193, de 2010, conforme segue:</w:t>
      </w:r>
    </w:p>
    <w:p w14:paraId="5899FD7E" w14:textId="77777777" w:rsidR="005E1518" w:rsidRPr="005E1518" w:rsidRDefault="005E1518" w:rsidP="005E1518">
      <w:pPr>
        <w:ind w:firstLine="1418"/>
        <w:jc w:val="both"/>
      </w:pPr>
      <w:r w:rsidRPr="005E1518">
        <w:t> </w:t>
      </w:r>
    </w:p>
    <w:p w14:paraId="269EB420" w14:textId="5B5BA55E" w:rsidR="005E1518" w:rsidRPr="005E1518" w:rsidRDefault="005E1518" w:rsidP="005E1518">
      <w:pPr>
        <w:ind w:firstLine="1418"/>
        <w:jc w:val="both"/>
      </w:pPr>
      <w:r w:rsidRPr="005E1518">
        <w:t>“Art. 2º</w:t>
      </w:r>
      <w:r w:rsidR="009F490A">
        <w:rPr>
          <w:b/>
          <w:bCs/>
        </w:rPr>
        <w:t xml:space="preserve">  </w:t>
      </w:r>
      <w:r w:rsidRPr="005E1518">
        <w:t>.</w:t>
      </w:r>
      <w:r w:rsidR="009F490A">
        <w:t>...........</w:t>
      </w:r>
      <w:r w:rsidRPr="005E1518">
        <w:t>..........................................................................................................</w:t>
      </w:r>
    </w:p>
    <w:p w14:paraId="3170F1F0" w14:textId="77777777" w:rsidR="005E1518" w:rsidRPr="005E1518" w:rsidRDefault="005E1518" w:rsidP="005E1518">
      <w:pPr>
        <w:ind w:firstLine="1418"/>
        <w:jc w:val="both"/>
      </w:pPr>
      <w:r w:rsidRPr="005E1518">
        <w:t> </w:t>
      </w:r>
    </w:p>
    <w:p w14:paraId="54FE5482" w14:textId="753ACF49" w:rsidR="005E1518" w:rsidRPr="005E1518" w:rsidRDefault="005E1518" w:rsidP="005E1518">
      <w:pPr>
        <w:ind w:firstLine="1418"/>
        <w:jc w:val="both"/>
      </w:pPr>
      <w:r w:rsidRPr="005E1518">
        <w:t>..........................</w:t>
      </w:r>
      <w:r w:rsidR="009F490A">
        <w:t>.........</w:t>
      </w:r>
      <w:r w:rsidRPr="005E1518">
        <w:t>.................................................................................................</w:t>
      </w:r>
    </w:p>
    <w:p w14:paraId="3BFCF4A4" w14:textId="77777777" w:rsidR="005E1518" w:rsidRPr="009F490A" w:rsidRDefault="005E1518" w:rsidP="005E1518">
      <w:pPr>
        <w:ind w:firstLine="1418"/>
        <w:jc w:val="both"/>
      </w:pPr>
      <w:r w:rsidRPr="009F490A">
        <w:t> </w:t>
      </w:r>
    </w:p>
    <w:p w14:paraId="72420341" w14:textId="7506DB60" w:rsidR="005E1518" w:rsidRPr="005E1518" w:rsidRDefault="005E1518" w:rsidP="005E1518">
      <w:pPr>
        <w:ind w:firstLine="1418"/>
        <w:jc w:val="both"/>
      </w:pPr>
      <w:r w:rsidRPr="00761C01">
        <w:t>§ 3º</w:t>
      </w:r>
      <w:r w:rsidR="009F490A">
        <w:rPr>
          <w:b/>
          <w:bCs/>
        </w:rPr>
        <w:t xml:space="preserve">  </w:t>
      </w:r>
      <w:r w:rsidRPr="005E1518">
        <w:t>Cada servidor poderá ficar responsável por, no máximo, 2 (dois) adiantamentos simultâneos, desde que atendido o disposto no art. 31 da Lei Complementar nº 133, de 31 de dezembro de 1985, e alterações posteriores.</w:t>
      </w:r>
    </w:p>
    <w:p w14:paraId="6983BFFC" w14:textId="77777777" w:rsidR="005E1518" w:rsidRPr="005E1518" w:rsidRDefault="005E1518" w:rsidP="005E1518">
      <w:pPr>
        <w:ind w:firstLine="1418"/>
        <w:jc w:val="both"/>
      </w:pPr>
      <w:r w:rsidRPr="005E1518">
        <w:t> </w:t>
      </w:r>
    </w:p>
    <w:p w14:paraId="7E690B9F" w14:textId="231AFB4C" w:rsidR="005E1518" w:rsidRPr="005E1518" w:rsidRDefault="005E1518" w:rsidP="005E1518">
      <w:pPr>
        <w:ind w:firstLine="1418"/>
        <w:jc w:val="both"/>
      </w:pPr>
      <w:r w:rsidRPr="005E1518">
        <w:t>.........................................................................................................................”</w:t>
      </w:r>
      <w:r w:rsidR="009F490A">
        <w:t xml:space="preserve"> (NR)</w:t>
      </w:r>
    </w:p>
    <w:p w14:paraId="1EEFD43D" w14:textId="77777777" w:rsidR="005E1518" w:rsidRPr="005E1518" w:rsidRDefault="005E1518" w:rsidP="005E1518">
      <w:pPr>
        <w:ind w:firstLine="1418"/>
        <w:jc w:val="both"/>
      </w:pPr>
      <w:r w:rsidRPr="005E1518">
        <w:t> </w:t>
      </w:r>
    </w:p>
    <w:p w14:paraId="71ADFD33" w14:textId="7B86F2B6" w:rsidR="005E1518" w:rsidRPr="005E1518" w:rsidRDefault="005E1518" w:rsidP="005E1518">
      <w:pPr>
        <w:ind w:firstLine="1418"/>
        <w:jc w:val="both"/>
      </w:pPr>
      <w:r w:rsidRPr="005E1518">
        <w:rPr>
          <w:b/>
          <w:bCs/>
        </w:rPr>
        <w:t xml:space="preserve">Art. </w:t>
      </w:r>
      <w:r w:rsidR="0022399D">
        <w:rPr>
          <w:b/>
          <w:bCs/>
        </w:rPr>
        <w:t>5</w:t>
      </w:r>
      <w:r w:rsidRPr="005E1518">
        <w:rPr>
          <w:b/>
          <w:bCs/>
        </w:rPr>
        <w:t>º</w:t>
      </w:r>
      <w:r w:rsidR="009F490A">
        <w:t xml:space="preserve">  </w:t>
      </w:r>
      <w:r w:rsidRPr="005E1518">
        <w:t>Fica alterado o art. 4</w:t>
      </w:r>
      <w:r w:rsidR="009F490A">
        <w:t>º</w:t>
      </w:r>
      <w:r w:rsidRPr="005E1518">
        <w:t xml:space="preserve"> da Resolução 2.193, de 2010, conforme segue:</w:t>
      </w:r>
    </w:p>
    <w:p w14:paraId="3AD793F3" w14:textId="77777777" w:rsidR="005E1518" w:rsidRPr="005E1518" w:rsidRDefault="005E1518" w:rsidP="005E1518">
      <w:pPr>
        <w:ind w:firstLine="1418"/>
        <w:jc w:val="both"/>
      </w:pPr>
      <w:r w:rsidRPr="005E1518">
        <w:t> </w:t>
      </w:r>
    </w:p>
    <w:p w14:paraId="7B53A605" w14:textId="031A17D2" w:rsidR="005E1518" w:rsidRPr="005E1518" w:rsidRDefault="005E1518" w:rsidP="005E1518">
      <w:pPr>
        <w:ind w:firstLine="1418"/>
        <w:jc w:val="both"/>
      </w:pPr>
      <w:r w:rsidRPr="005E1518">
        <w:t>“Art. 4º</w:t>
      </w:r>
      <w:r w:rsidR="009F490A">
        <w:rPr>
          <w:b/>
          <w:bCs/>
        </w:rPr>
        <w:t xml:space="preserve">  </w:t>
      </w:r>
      <w:r w:rsidRPr="005E1518">
        <w:t>A prestação de contas e o recolhimento do saldo são competências exclusivas do responsável pelo adiantamento, salvo quando esse, por fato imprevisto ou motivo de força maior, devidamente justificados, não puder fazê-los, caso em que essas atribuições serão competências do Diretor de Patrimônio e Finanças.” (NR)</w:t>
      </w:r>
    </w:p>
    <w:p w14:paraId="5314F85D" w14:textId="77777777" w:rsidR="005E1518" w:rsidRPr="005E1518" w:rsidRDefault="005E1518" w:rsidP="005E1518">
      <w:pPr>
        <w:ind w:firstLine="1418"/>
        <w:jc w:val="both"/>
      </w:pPr>
      <w:r w:rsidRPr="005E1518">
        <w:t> </w:t>
      </w:r>
    </w:p>
    <w:p w14:paraId="6688ED03" w14:textId="21661E48" w:rsidR="005E1518" w:rsidRPr="005E1518" w:rsidRDefault="005E1518" w:rsidP="005E1518">
      <w:pPr>
        <w:ind w:firstLine="1418"/>
        <w:jc w:val="both"/>
      </w:pPr>
      <w:r w:rsidRPr="005E1518">
        <w:rPr>
          <w:b/>
          <w:bCs/>
        </w:rPr>
        <w:t xml:space="preserve">Art. </w:t>
      </w:r>
      <w:r w:rsidR="0022399D">
        <w:rPr>
          <w:b/>
          <w:bCs/>
        </w:rPr>
        <w:t>6</w:t>
      </w:r>
      <w:r w:rsidRPr="005E1518">
        <w:rPr>
          <w:b/>
          <w:bCs/>
        </w:rPr>
        <w:t>º</w:t>
      </w:r>
      <w:r w:rsidRPr="005E1518">
        <w:t> </w:t>
      </w:r>
      <w:r w:rsidR="00B01FC0">
        <w:t xml:space="preserve"> </w:t>
      </w:r>
      <w:r w:rsidRPr="005E1518">
        <w:t>Fica alterado o</w:t>
      </w:r>
      <w:r w:rsidR="009F490A">
        <w:t xml:space="preserve"> </w:t>
      </w:r>
      <w:r w:rsidRPr="005E1518">
        <w:rPr>
          <w:i/>
          <w:iCs/>
        </w:rPr>
        <w:t>caput</w:t>
      </w:r>
      <w:r w:rsidR="009F490A">
        <w:t xml:space="preserve"> </w:t>
      </w:r>
      <w:r w:rsidRPr="005E1518">
        <w:t>do art. 5</w:t>
      </w:r>
      <w:r w:rsidR="009F490A">
        <w:t>º</w:t>
      </w:r>
      <w:r w:rsidRPr="005E1518">
        <w:t xml:space="preserve"> da Resolução 2.193, de 2010, conforme segue:</w:t>
      </w:r>
    </w:p>
    <w:p w14:paraId="2DF97524" w14:textId="77777777" w:rsidR="005E1518" w:rsidRPr="005E1518" w:rsidRDefault="005E1518" w:rsidP="005E1518">
      <w:pPr>
        <w:ind w:firstLine="1418"/>
        <w:jc w:val="both"/>
      </w:pPr>
      <w:r w:rsidRPr="005E1518">
        <w:t> </w:t>
      </w:r>
    </w:p>
    <w:p w14:paraId="560FB2E1" w14:textId="65A46EF2" w:rsidR="005E1518" w:rsidRPr="005E1518" w:rsidRDefault="005E1518" w:rsidP="005E1518">
      <w:pPr>
        <w:ind w:firstLine="1418"/>
        <w:jc w:val="both"/>
      </w:pPr>
      <w:r w:rsidRPr="005E1518">
        <w:t>“Art. 5º</w:t>
      </w:r>
      <w:r w:rsidRPr="005E1518">
        <w:rPr>
          <w:b/>
          <w:bCs/>
        </w:rPr>
        <w:t> </w:t>
      </w:r>
      <w:r w:rsidR="00EE475F">
        <w:rPr>
          <w:b/>
          <w:bCs/>
        </w:rPr>
        <w:t xml:space="preserve"> </w:t>
      </w:r>
      <w:r w:rsidRPr="005E1518">
        <w:t>A prestação de contas deverá ser apresentada diretamente à Seção de Despesas e Finanças, no prazo de 40 (quarenta) dias, contados da data do depósito do numerário, e, no máximo, até 15 de janeiro do exercício financeiro seguinte, contendo a seguinte documentação:</w:t>
      </w:r>
    </w:p>
    <w:p w14:paraId="334E428C" w14:textId="77777777" w:rsidR="005E1518" w:rsidRPr="005E1518" w:rsidRDefault="005E1518" w:rsidP="005E1518">
      <w:pPr>
        <w:ind w:firstLine="1418"/>
        <w:jc w:val="both"/>
      </w:pPr>
      <w:r w:rsidRPr="005E1518">
        <w:t> </w:t>
      </w:r>
    </w:p>
    <w:p w14:paraId="5C5BC269" w14:textId="70411BFE" w:rsidR="005E1518" w:rsidRPr="005E1518" w:rsidRDefault="005E1518" w:rsidP="005E1518">
      <w:pPr>
        <w:ind w:firstLine="1418"/>
        <w:jc w:val="both"/>
      </w:pPr>
      <w:r w:rsidRPr="005E1518">
        <w:t>.........................................................................................................................”</w:t>
      </w:r>
      <w:r w:rsidR="009F490A">
        <w:t xml:space="preserve"> (NR)</w:t>
      </w:r>
    </w:p>
    <w:p w14:paraId="473E0FE9" w14:textId="77777777" w:rsidR="005E1518" w:rsidRPr="005E1518" w:rsidRDefault="005E1518" w:rsidP="005E1518">
      <w:pPr>
        <w:ind w:firstLine="1418"/>
        <w:jc w:val="both"/>
      </w:pPr>
      <w:r w:rsidRPr="005E1518">
        <w:t> </w:t>
      </w:r>
    </w:p>
    <w:p w14:paraId="32F52859" w14:textId="68C30C61" w:rsidR="005E1518" w:rsidRPr="005E1518" w:rsidRDefault="005E1518" w:rsidP="005E1518">
      <w:pPr>
        <w:ind w:firstLine="1418"/>
        <w:jc w:val="both"/>
      </w:pPr>
      <w:r w:rsidRPr="005E1518">
        <w:rPr>
          <w:b/>
          <w:bCs/>
        </w:rPr>
        <w:t xml:space="preserve">Art. </w:t>
      </w:r>
      <w:r w:rsidR="0022399D">
        <w:rPr>
          <w:b/>
          <w:bCs/>
        </w:rPr>
        <w:t>7</w:t>
      </w:r>
      <w:r w:rsidRPr="005E1518">
        <w:rPr>
          <w:b/>
          <w:bCs/>
        </w:rPr>
        <w:t>º</w:t>
      </w:r>
      <w:r w:rsidRPr="005E1518">
        <w:t> </w:t>
      </w:r>
      <w:r w:rsidR="00D4355A">
        <w:t xml:space="preserve"> </w:t>
      </w:r>
      <w:r w:rsidRPr="005E1518">
        <w:t>Fica alterado o art. 8</w:t>
      </w:r>
      <w:r w:rsidR="009F490A">
        <w:t>º</w:t>
      </w:r>
      <w:r w:rsidRPr="005E1518">
        <w:t xml:space="preserve"> da Resolução 2.193, de 2010, conforme segue:</w:t>
      </w:r>
    </w:p>
    <w:p w14:paraId="0219BBD9" w14:textId="77777777" w:rsidR="005E1518" w:rsidRPr="005E1518" w:rsidRDefault="005E1518" w:rsidP="005E1518">
      <w:pPr>
        <w:ind w:firstLine="1418"/>
        <w:jc w:val="both"/>
      </w:pPr>
      <w:r w:rsidRPr="005E1518">
        <w:t> </w:t>
      </w:r>
    </w:p>
    <w:p w14:paraId="30481B52" w14:textId="1DBEDCAD" w:rsidR="005E1518" w:rsidRPr="005E1518" w:rsidRDefault="005E1518" w:rsidP="005E1518">
      <w:pPr>
        <w:ind w:firstLine="1418"/>
        <w:jc w:val="both"/>
      </w:pPr>
      <w:r w:rsidRPr="005E1518">
        <w:t>“Art. 8º</w:t>
      </w:r>
      <w:r w:rsidR="00825120">
        <w:t xml:space="preserve"> </w:t>
      </w:r>
      <w:r w:rsidRPr="005E1518">
        <w:t xml:space="preserve"> A</w:t>
      </w:r>
      <w:r w:rsidR="009F490A">
        <w:t xml:space="preserve"> </w:t>
      </w:r>
      <w:r w:rsidRPr="005E1518">
        <w:t>Seção de Despesas e Finanças exercerá o controle do adiantamento de numerário de que trata esta Resolução, por meio de registro individualizado de todos os responsáveis por adiantamentos.” (NR)</w:t>
      </w:r>
    </w:p>
    <w:p w14:paraId="594CE810" w14:textId="77777777" w:rsidR="005E1518" w:rsidRPr="005E1518" w:rsidRDefault="005E1518" w:rsidP="005E1518">
      <w:pPr>
        <w:ind w:firstLine="1418"/>
        <w:jc w:val="both"/>
      </w:pPr>
      <w:r w:rsidRPr="005E1518">
        <w:t> </w:t>
      </w:r>
    </w:p>
    <w:p w14:paraId="766FA565" w14:textId="24A6C6B7" w:rsidR="005E1518" w:rsidRPr="005E1518" w:rsidRDefault="005E1518" w:rsidP="005E1518">
      <w:pPr>
        <w:ind w:firstLine="1418"/>
        <w:jc w:val="both"/>
      </w:pPr>
      <w:r w:rsidRPr="005E1518">
        <w:rPr>
          <w:b/>
          <w:bCs/>
        </w:rPr>
        <w:t xml:space="preserve">Art. </w:t>
      </w:r>
      <w:r w:rsidR="0022399D">
        <w:rPr>
          <w:b/>
          <w:bCs/>
        </w:rPr>
        <w:t>8</w:t>
      </w:r>
      <w:r w:rsidRPr="005E1518">
        <w:rPr>
          <w:b/>
          <w:bCs/>
        </w:rPr>
        <w:t>º</w:t>
      </w:r>
      <w:r w:rsidR="009F490A">
        <w:t xml:space="preserve">  </w:t>
      </w:r>
      <w:r w:rsidRPr="005E1518">
        <w:t xml:space="preserve">Os servidores em Licença Aguardando Aposentadoria (LAA) lotados nas unidades subordinadas à Diretoria de Patrimônio e Finanças que foram </w:t>
      </w:r>
      <w:proofErr w:type="spellStart"/>
      <w:r w:rsidRPr="005E1518">
        <w:t>redenominadas</w:t>
      </w:r>
      <w:proofErr w:type="spellEnd"/>
      <w:r w:rsidRPr="005E1518">
        <w:t xml:space="preserve"> por meio da Resolução nº 2.745, de 28 de junho de 2023, </w:t>
      </w:r>
      <w:r w:rsidR="000F6465">
        <w:t xml:space="preserve">e que percebiam a Gratificação Especial disposta no art. 50-I </w:t>
      </w:r>
      <w:r w:rsidR="000F6465" w:rsidRPr="005E1518">
        <w:t>da Lei nº 5.811, de 1986, e alterações posteriores</w:t>
      </w:r>
      <w:r w:rsidR="000F6465">
        <w:t>, quando da entrada em LAA,</w:t>
      </w:r>
      <w:r w:rsidR="000F6465" w:rsidRPr="005E1518">
        <w:t xml:space="preserve"> </w:t>
      </w:r>
      <w:r w:rsidRPr="005E1518">
        <w:t xml:space="preserve">serão </w:t>
      </w:r>
      <w:proofErr w:type="spellStart"/>
      <w:r w:rsidRPr="005E1518">
        <w:t>relotados</w:t>
      </w:r>
      <w:proofErr w:type="spellEnd"/>
      <w:r w:rsidRPr="005E1518">
        <w:t xml:space="preserve"> nas respectivas unidades com as novas nomenclaturas organizacionais, sem prejuízo </w:t>
      </w:r>
      <w:r w:rsidR="000F6465">
        <w:t>d</w:t>
      </w:r>
      <w:r w:rsidRPr="005E1518">
        <w:t xml:space="preserve">a percepção da </w:t>
      </w:r>
      <w:r w:rsidR="000F6465">
        <w:t xml:space="preserve">referida </w:t>
      </w:r>
      <w:r w:rsidRPr="005E1518">
        <w:t>Gratificação Especial.</w:t>
      </w:r>
    </w:p>
    <w:p w14:paraId="34291000" w14:textId="77777777" w:rsidR="005E1518" w:rsidRPr="005E1518" w:rsidRDefault="005E1518" w:rsidP="005E1518">
      <w:pPr>
        <w:ind w:firstLine="1418"/>
        <w:jc w:val="both"/>
      </w:pPr>
      <w:r w:rsidRPr="005E1518">
        <w:t> </w:t>
      </w:r>
    </w:p>
    <w:p w14:paraId="265790AA" w14:textId="0762F734" w:rsidR="005E1518" w:rsidRPr="005E1518" w:rsidRDefault="005E1518" w:rsidP="005E1518">
      <w:pPr>
        <w:ind w:firstLine="1418"/>
        <w:jc w:val="both"/>
      </w:pPr>
      <w:r w:rsidRPr="005E1518">
        <w:rPr>
          <w:b/>
          <w:bCs/>
        </w:rPr>
        <w:t xml:space="preserve">Art. </w:t>
      </w:r>
      <w:r w:rsidR="0022399D">
        <w:rPr>
          <w:b/>
          <w:bCs/>
        </w:rPr>
        <w:t>9º</w:t>
      </w:r>
      <w:r w:rsidR="009F490A">
        <w:t xml:space="preserve">  </w:t>
      </w:r>
      <w:r w:rsidRPr="005E1518">
        <w:t>Esta Lei entra em vigor na data de sua publicação, produzindo efeitos para o art. 1</w:t>
      </w:r>
      <w:r w:rsidR="00F1595E">
        <w:t>º</w:t>
      </w:r>
      <w:r w:rsidRPr="005E1518">
        <w:t xml:space="preserve"> a partir de 1</w:t>
      </w:r>
      <w:r w:rsidR="00F1595E">
        <w:t>º</w:t>
      </w:r>
      <w:r w:rsidRPr="005E1518">
        <w:t xml:space="preserve"> de janeiro de 2024 e retroagindo os efeitos dos </w:t>
      </w:r>
      <w:proofErr w:type="spellStart"/>
      <w:r w:rsidRPr="005E1518">
        <w:t>arts</w:t>
      </w:r>
      <w:proofErr w:type="spellEnd"/>
      <w:r w:rsidRPr="005E1518">
        <w:t>. 2</w:t>
      </w:r>
      <w:r w:rsidR="00F1595E">
        <w:t>º</w:t>
      </w:r>
      <w:r w:rsidRPr="005E1518">
        <w:t xml:space="preserve"> a </w:t>
      </w:r>
      <w:r w:rsidR="00591330">
        <w:t>7</w:t>
      </w:r>
      <w:r w:rsidR="00F1595E">
        <w:t>º</w:t>
      </w:r>
      <w:r w:rsidRPr="005E1518">
        <w:t xml:space="preserve"> a 3 de julho de 2023.</w:t>
      </w:r>
    </w:p>
    <w:p w14:paraId="3AB20DF9" w14:textId="55F0ABD2" w:rsidR="00753260" w:rsidRDefault="00753260" w:rsidP="005E1518">
      <w:pPr>
        <w:ind w:firstLine="1418"/>
        <w:jc w:val="both"/>
      </w:pPr>
    </w:p>
    <w:p w14:paraId="0CFC8058" w14:textId="56D18174" w:rsidR="003561CB" w:rsidRDefault="003561CB" w:rsidP="005E1518">
      <w:pPr>
        <w:ind w:firstLine="1418"/>
        <w:jc w:val="both"/>
      </w:pPr>
      <w:r w:rsidRPr="00761C01">
        <w:rPr>
          <w:b/>
          <w:bCs/>
        </w:rPr>
        <w:t>Art. 1</w:t>
      </w:r>
      <w:r w:rsidR="0022399D">
        <w:rPr>
          <w:b/>
          <w:bCs/>
        </w:rPr>
        <w:t>0</w:t>
      </w:r>
      <w:r w:rsidRPr="00761C01">
        <w:rPr>
          <w:b/>
          <w:bCs/>
        </w:rPr>
        <w:t>.</w:t>
      </w:r>
      <w:r>
        <w:t xml:space="preserve">  Ficam revogados os </w:t>
      </w:r>
      <w:proofErr w:type="spellStart"/>
      <w:r>
        <w:t>incs</w:t>
      </w:r>
      <w:proofErr w:type="spellEnd"/>
      <w:r>
        <w:t xml:space="preserve">. I e II do § 4º do art. 1º da </w:t>
      </w:r>
      <w:r w:rsidRPr="005E1518">
        <w:t>Resolução 2.193, de 24 de agosto de 2010</w:t>
      </w:r>
      <w:r w:rsidR="00F1595E">
        <w:t>.</w:t>
      </w:r>
    </w:p>
    <w:p w14:paraId="1E78EA82" w14:textId="1FC94CE1" w:rsidR="005E1518" w:rsidRDefault="005E1518">
      <w:r>
        <w:br w:type="page"/>
      </w:r>
    </w:p>
    <w:p w14:paraId="08970A71" w14:textId="0A15DCF6" w:rsidR="005E1518" w:rsidRDefault="005E1518" w:rsidP="00761C01">
      <w:pPr>
        <w:jc w:val="center"/>
      </w:pPr>
      <w:r>
        <w:t>ANEXO</w:t>
      </w:r>
    </w:p>
    <w:p w14:paraId="56901E43" w14:textId="71E5D112" w:rsidR="003133DB" w:rsidRDefault="003133DB" w:rsidP="00761C01">
      <w:pPr>
        <w:jc w:val="center"/>
      </w:pPr>
    </w:p>
    <w:p w14:paraId="18928C7D" w14:textId="3C47EFC8" w:rsidR="003133DB" w:rsidRDefault="003133DB" w:rsidP="003133DB">
      <w:pPr>
        <w:jc w:val="center"/>
      </w:pPr>
      <w:r>
        <w:t>“ANEXO I</w:t>
      </w:r>
    </w:p>
    <w:p w14:paraId="6D48A034" w14:textId="1636E6C0" w:rsidR="003133DB" w:rsidRDefault="003133DB" w:rsidP="003133DB"/>
    <w:p w14:paraId="48EEEE4E" w14:textId="77777777" w:rsidR="003133DB" w:rsidRDefault="003133DB" w:rsidP="003133DB">
      <w:pPr>
        <w:ind w:firstLine="1418"/>
      </w:pPr>
      <w:r>
        <w:t>....................................................................................................................................</w:t>
      </w:r>
    </w:p>
    <w:p w14:paraId="533F10F7" w14:textId="77777777" w:rsidR="003133DB" w:rsidRDefault="003133DB" w:rsidP="00761C01"/>
    <w:p w14:paraId="63B49EBD" w14:textId="41E246FF" w:rsidR="003133DB" w:rsidRDefault="003133DB" w:rsidP="00761C01">
      <w:pPr>
        <w:ind w:firstLine="1418"/>
        <w:jc w:val="both"/>
      </w:pPr>
      <w:r>
        <w:t>ESPECIFICAÇÕES DE FUNÇÃO GRATIFICADA</w:t>
      </w:r>
    </w:p>
    <w:p w14:paraId="1C79B908" w14:textId="04BC2294" w:rsidR="003133DB" w:rsidRDefault="003133DB" w:rsidP="00761C01">
      <w:pPr>
        <w:ind w:firstLine="1418"/>
        <w:jc w:val="both"/>
      </w:pPr>
    </w:p>
    <w:p w14:paraId="408743DC" w14:textId="72CF8D6C" w:rsidR="003133DB" w:rsidRDefault="003133DB" w:rsidP="00761C01">
      <w:pPr>
        <w:ind w:firstLine="1418"/>
        <w:jc w:val="both"/>
      </w:pPr>
      <w:r>
        <w:t>....................................................................................................................................</w:t>
      </w:r>
    </w:p>
    <w:p w14:paraId="2FAFC99D" w14:textId="05D64F66" w:rsidR="005E1518" w:rsidRDefault="005E1518">
      <w:pPr>
        <w:ind w:firstLine="1418"/>
        <w:jc w:val="both"/>
      </w:pPr>
    </w:p>
    <w:p w14:paraId="2C98878E" w14:textId="7AB23B89" w:rsidR="005E1518" w:rsidRPr="005E1518" w:rsidRDefault="005E1518">
      <w:pPr>
        <w:ind w:firstLine="1418"/>
        <w:jc w:val="both"/>
      </w:pPr>
      <w:r w:rsidRPr="005E1518">
        <w:t>QUADRO: DE CARGOS EM COMISSÃO E FUNÇÕES GRATIFICADAS</w:t>
      </w:r>
    </w:p>
    <w:p w14:paraId="72950E87" w14:textId="77777777" w:rsidR="005E1518" w:rsidRPr="005E1518" w:rsidRDefault="005E1518">
      <w:pPr>
        <w:ind w:firstLine="1418"/>
        <w:jc w:val="both"/>
      </w:pPr>
      <w:r w:rsidRPr="005E1518">
        <w:t>FUNÇÃO GRATIFICADA DE: ASSESSOR DE PLANEJAMENTO DE CONTRATAÇÕES</w:t>
      </w:r>
    </w:p>
    <w:p w14:paraId="5B5B36DF" w14:textId="77777777" w:rsidR="005E1518" w:rsidRPr="005E1518" w:rsidRDefault="005E1518">
      <w:pPr>
        <w:ind w:firstLine="1418"/>
        <w:jc w:val="both"/>
      </w:pPr>
      <w:r w:rsidRPr="005E1518">
        <w:t>FUNÇÃO: ESPECÍFICA</w:t>
      </w:r>
    </w:p>
    <w:p w14:paraId="5554DD28" w14:textId="77777777" w:rsidR="005E1518" w:rsidRPr="005E1518" w:rsidRDefault="005E1518">
      <w:pPr>
        <w:ind w:firstLine="1418"/>
        <w:jc w:val="both"/>
      </w:pPr>
      <w:r w:rsidRPr="005E1518">
        <w:t>CÓDIGO: 2.2.2.4</w:t>
      </w:r>
    </w:p>
    <w:p w14:paraId="33B520B2" w14:textId="77777777" w:rsidR="005E1518" w:rsidRPr="005E1518" w:rsidRDefault="005E1518" w:rsidP="005E1518">
      <w:pPr>
        <w:ind w:firstLine="1418"/>
        <w:jc w:val="both"/>
      </w:pPr>
      <w:r w:rsidRPr="005E1518">
        <w:t> </w:t>
      </w:r>
    </w:p>
    <w:p w14:paraId="46B42C59" w14:textId="77777777" w:rsidR="005E1518" w:rsidRPr="005E1518" w:rsidRDefault="005E1518" w:rsidP="005E1518">
      <w:pPr>
        <w:ind w:firstLine="1418"/>
        <w:jc w:val="both"/>
      </w:pPr>
      <w:r w:rsidRPr="005E1518">
        <w:t>DESCRIÇÃO SINTÉTICA DAS ATRIBUIÇÕES: cumprir e fazer cumprir as disposições referentes ao Serviço de Planejamento e Acompanhamento de Contratações, desempenhando as atribuições que lhe são conferidas; supervi</w:t>
      </w:r>
      <w:r w:rsidRPr="005E1518">
        <w:softHyphen/>
        <w:t>sionar os trabalhos do Plano de Contratações Anual da CMPA, dirigindo e coordenando as atividades desenvolvidas; assessorar o desenvolvimento dos devidos controles sobre a eficiência dos aspectos operacionais relativos à execução das tarefas e à eficácia dos resultados do trabalho geral do Serviço, tendo em vista a consecução de seus objetivos.</w:t>
      </w:r>
    </w:p>
    <w:p w14:paraId="09162A74" w14:textId="77777777" w:rsidR="005E1518" w:rsidRPr="005E1518" w:rsidRDefault="005E1518" w:rsidP="005E1518">
      <w:pPr>
        <w:ind w:firstLine="1418"/>
        <w:jc w:val="both"/>
      </w:pPr>
      <w:r w:rsidRPr="005E1518">
        <w:t> </w:t>
      </w:r>
    </w:p>
    <w:p w14:paraId="326748A2" w14:textId="77777777" w:rsidR="005E1518" w:rsidRPr="005E1518" w:rsidRDefault="005E1518" w:rsidP="005E1518">
      <w:pPr>
        <w:ind w:firstLine="1418"/>
        <w:jc w:val="both"/>
      </w:pPr>
      <w:r w:rsidRPr="005E1518">
        <w:t>DESCRIÇÃO ANALÍTICA DAS ATRIBUIÇÕES: cumprir e fazer cumprir as determinações superiores e as disposições referentes ao Serviço de Planejamento e Acompanhamento de Contratações; prestar assessoramento às chefias hierarquicamente superiores, quando solicitado; assessorar a administração dos trabalhos do Serviço, por meio de procedimentos de controle, a eficiência de aspectos operacionais relativos à execução de tarefas e à eficácia de seus resultados gerais; planejar e coordenar o Plano de Contratações Anual da CMPA; comunicar a ocorrência de anormalidades no serviço; e executar outras atividades correlatas.</w:t>
      </w:r>
    </w:p>
    <w:p w14:paraId="3F5A33F0" w14:textId="77777777" w:rsidR="005E1518" w:rsidRPr="005E1518" w:rsidRDefault="005E1518" w:rsidP="005E1518">
      <w:pPr>
        <w:ind w:firstLine="1418"/>
        <w:jc w:val="both"/>
      </w:pPr>
      <w:r w:rsidRPr="005E1518">
        <w:t> </w:t>
      </w:r>
    </w:p>
    <w:p w14:paraId="028743CD" w14:textId="77777777" w:rsidR="005E1518" w:rsidRPr="005E1518" w:rsidRDefault="005E1518" w:rsidP="005E1518">
      <w:pPr>
        <w:ind w:firstLine="1418"/>
        <w:jc w:val="both"/>
      </w:pPr>
      <w:r w:rsidRPr="005E1518">
        <w:t>REQUISITOS PARA O PROVIMENTO: ser servidor da Câmara Municipal de Porto Alegre.</w:t>
      </w:r>
    </w:p>
    <w:p w14:paraId="1A40B923" w14:textId="77777777" w:rsidR="005E1518" w:rsidRPr="005E1518" w:rsidRDefault="005E1518" w:rsidP="005E1518">
      <w:pPr>
        <w:ind w:firstLine="1418"/>
        <w:jc w:val="both"/>
      </w:pPr>
      <w:r w:rsidRPr="005E1518">
        <w:t> </w:t>
      </w:r>
    </w:p>
    <w:p w14:paraId="15DE236A" w14:textId="77777777" w:rsidR="003133DB" w:rsidRDefault="005E1518" w:rsidP="005E1518">
      <w:pPr>
        <w:ind w:firstLine="1418"/>
        <w:jc w:val="both"/>
      </w:pPr>
      <w:r w:rsidRPr="005E1518">
        <w:t>FORMA DE RECRUTAMENTO: designação do presidente da Câmara Municipal de Porto Alegre, a partir de indicação do diretor da área respectiva, dentre os funcionários que preencham os requisitos para o provimento.</w:t>
      </w:r>
    </w:p>
    <w:p w14:paraId="7C6040CA" w14:textId="77777777" w:rsidR="003133DB" w:rsidRDefault="003133DB" w:rsidP="005E1518">
      <w:pPr>
        <w:ind w:firstLine="1418"/>
        <w:jc w:val="both"/>
      </w:pPr>
    </w:p>
    <w:p w14:paraId="400B26E5" w14:textId="5A33EBF5" w:rsidR="005E1518" w:rsidRPr="005E1518" w:rsidRDefault="003133DB" w:rsidP="005E1518">
      <w:pPr>
        <w:ind w:firstLine="1418"/>
        <w:jc w:val="both"/>
      </w:pPr>
      <w:r>
        <w:t>.........................................................................................................................</w:t>
      </w:r>
      <w:r w:rsidR="005E1518" w:rsidRPr="005E1518">
        <w:t>”</w:t>
      </w:r>
      <w:r>
        <w:t xml:space="preserve"> (NR)</w:t>
      </w:r>
    </w:p>
    <w:p w14:paraId="09B0BAD9" w14:textId="77777777" w:rsidR="005E1518" w:rsidRPr="000B734C" w:rsidRDefault="005E1518" w:rsidP="005E1518">
      <w:pPr>
        <w:ind w:firstLine="1418"/>
        <w:jc w:val="both"/>
      </w:pPr>
    </w:p>
    <w:sectPr w:rsidR="005E1518" w:rsidRPr="000B734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E385" w14:textId="77777777" w:rsidR="00583588" w:rsidRDefault="00583588">
      <w:r>
        <w:separator/>
      </w:r>
    </w:p>
  </w:endnote>
  <w:endnote w:type="continuationSeparator" w:id="0">
    <w:p w14:paraId="3E14C1B0" w14:textId="77777777" w:rsidR="00583588" w:rsidRDefault="0058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E745" w14:textId="77777777" w:rsidR="00583588" w:rsidRDefault="00583588">
      <w:r>
        <w:separator/>
      </w:r>
    </w:p>
  </w:footnote>
  <w:footnote w:type="continuationSeparator" w:id="0">
    <w:p w14:paraId="1211D2DA" w14:textId="77777777" w:rsidR="00583588" w:rsidRDefault="0058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1CCF" w14:textId="77777777" w:rsidR="00074546" w:rsidRDefault="00074546" w:rsidP="00244AC2">
    <w:pPr>
      <w:pStyle w:val="Cabealho"/>
      <w:jc w:val="right"/>
      <w:rPr>
        <w:b/>
        <w:bCs/>
      </w:rPr>
    </w:pPr>
  </w:p>
  <w:p w14:paraId="52DB656B" w14:textId="6E011651" w:rsidR="00244AC2" w:rsidRDefault="00322580" w:rsidP="00244AC2">
    <w:pPr>
      <w:pStyle w:val="Cabealho"/>
      <w:jc w:val="right"/>
      <w:rPr>
        <w:b/>
        <w:bCs/>
      </w:rPr>
    </w:pPr>
    <w:r>
      <w:rPr>
        <w:b/>
        <w:bCs/>
      </w:rPr>
      <w:t xml:space="preserve">PROC. Nº   </w:t>
    </w:r>
    <w:r w:rsidR="005E1518">
      <w:rPr>
        <w:b/>
        <w:bCs/>
      </w:rPr>
      <w:t>0923</w:t>
    </w:r>
    <w:r w:rsidR="00F75943">
      <w:rPr>
        <w:b/>
        <w:bCs/>
      </w:rPr>
      <w:t>/</w:t>
    </w:r>
    <w:r w:rsidR="00ED4CC9">
      <w:rPr>
        <w:b/>
        <w:bCs/>
      </w:rPr>
      <w:t>2</w:t>
    </w:r>
    <w:r w:rsidR="003D1233">
      <w:rPr>
        <w:b/>
        <w:bCs/>
      </w:rPr>
      <w:t>3</w:t>
    </w:r>
  </w:p>
  <w:p w14:paraId="45CE9E93" w14:textId="051E9DF1" w:rsidR="00244AC2" w:rsidRDefault="00244AC2" w:rsidP="00244AC2">
    <w:pPr>
      <w:pStyle w:val="Cabealho"/>
      <w:jc w:val="right"/>
      <w:rPr>
        <w:b/>
        <w:bCs/>
      </w:rPr>
    </w:pPr>
    <w:r>
      <w:rPr>
        <w:b/>
        <w:bCs/>
      </w:rPr>
      <w:t>P</w:t>
    </w:r>
    <w:r w:rsidR="000F6789">
      <w:rPr>
        <w:b/>
        <w:bCs/>
      </w:rPr>
      <w:t>LL</w:t>
    </w:r>
    <w:r w:rsidR="00322580">
      <w:rPr>
        <w:b/>
        <w:bCs/>
      </w:rPr>
      <w:t xml:space="preserve"> </w:t>
    </w:r>
    <w:r>
      <w:rPr>
        <w:b/>
        <w:bCs/>
      </w:rPr>
      <w:t xml:space="preserve"> </w:t>
    </w:r>
    <w:r w:rsidR="00D6216F">
      <w:rPr>
        <w:b/>
        <w:bCs/>
      </w:rPr>
      <w:t xml:space="preserve">  </w:t>
    </w:r>
    <w:r>
      <w:rPr>
        <w:b/>
        <w:bCs/>
      </w:rPr>
      <w:t xml:space="preserve"> Nº </w:t>
    </w:r>
    <w:r w:rsidR="00D6216F">
      <w:rPr>
        <w:b/>
        <w:bCs/>
      </w:rPr>
      <w:t xml:space="preserve"> </w:t>
    </w:r>
    <w:r>
      <w:rPr>
        <w:b/>
        <w:bCs/>
      </w:rPr>
      <w:t xml:space="preserve">   </w:t>
    </w:r>
    <w:r w:rsidR="005E1518">
      <w:rPr>
        <w:b/>
        <w:bCs/>
      </w:rPr>
      <w:t>549</w:t>
    </w:r>
    <w:r w:rsidR="000C5A64">
      <w:rPr>
        <w:b/>
        <w:bCs/>
      </w:rPr>
      <w:t>/</w:t>
    </w:r>
    <w:r w:rsidR="004F54BE">
      <w:rPr>
        <w:b/>
        <w:bCs/>
      </w:rPr>
      <w:t>2</w:t>
    </w:r>
    <w:r w:rsidR="003D1233">
      <w:rPr>
        <w:b/>
        <w:bCs/>
      </w:rPr>
      <w:t>3</w:t>
    </w:r>
  </w:p>
  <w:p w14:paraId="22A64C0A" w14:textId="77777777" w:rsidR="00244AC2" w:rsidRDefault="00244AC2" w:rsidP="00244AC2">
    <w:pPr>
      <w:pStyle w:val="Cabealho"/>
      <w:jc w:val="right"/>
      <w:rPr>
        <w:b/>
        <w:bCs/>
      </w:rPr>
    </w:pPr>
  </w:p>
  <w:p w14:paraId="2C4F2495" w14:textId="77777777" w:rsidR="00711156" w:rsidRDefault="00711156"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8FD61EE"/>
    <w:multiLevelType w:val="multilevel"/>
    <w:tmpl w:val="4BE4D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B6B6B90"/>
    <w:multiLevelType w:val="multilevel"/>
    <w:tmpl w:val="7C32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15" w15:restartNumberingAfterBreak="0">
    <w:nsid w:val="7F4A103A"/>
    <w:multiLevelType w:val="multilevel"/>
    <w:tmpl w:val="63AA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DE2"/>
    <w:rsid w:val="00010520"/>
    <w:rsid w:val="00012870"/>
    <w:rsid w:val="00013AF3"/>
    <w:rsid w:val="00015BC5"/>
    <w:rsid w:val="00024645"/>
    <w:rsid w:val="00026618"/>
    <w:rsid w:val="000310AA"/>
    <w:rsid w:val="00031361"/>
    <w:rsid w:val="000314D0"/>
    <w:rsid w:val="0003441C"/>
    <w:rsid w:val="00035746"/>
    <w:rsid w:val="00045A61"/>
    <w:rsid w:val="000463E6"/>
    <w:rsid w:val="00053663"/>
    <w:rsid w:val="00055A3C"/>
    <w:rsid w:val="00057BD9"/>
    <w:rsid w:val="00061129"/>
    <w:rsid w:val="0006507F"/>
    <w:rsid w:val="000721E6"/>
    <w:rsid w:val="00073E42"/>
    <w:rsid w:val="00074546"/>
    <w:rsid w:val="00086A76"/>
    <w:rsid w:val="00091779"/>
    <w:rsid w:val="00093196"/>
    <w:rsid w:val="00094D0F"/>
    <w:rsid w:val="000962D6"/>
    <w:rsid w:val="000A618A"/>
    <w:rsid w:val="000B5093"/>
    <w:rsid w:val="000B734C"/>
    <w:rsid w:val="000C2927"/>
    <w:rsid w:val="000C34D7"/>
    <w:rsid w:val="000C5A64"/>
    <w:rsid w:val="000E02BF"/>
    <w:rsid w:val="000E282F"/>
    <w:rsid w:val="000E287D"/>
    <w:rsid w:val="000E4788"/>
    <w:rsid w:val="000F098D"/>
    <w:rsid w:val="000F535A"/>
    <w:rsid w:val="000F6465"/>
    <w:rsid w:val="000F6789"/>
    <w:rsid w:val="00104059"/>
    <w:rsid w:val="00113660"/>
    <w:rsid w:val="00120BA6"/>
    <w:rsid w:val="00121B1B"/>
    <w:rsid w:val="001258A3"/>
    <w:rsid w:val="00130E41"/>
    <w:rsid w:val="00134096"/>
    <w:rsid w:val="00134657"/>
    <w:rsid w:val="00136C3A"/>
    <w:rsid w:val="0014010F"/>
    <w:rsid w:val="0015472C"/>
    <w:rsid w:val="00161336"/>
    <w:rsid w:val="00164D1A"/>
    <w:rsid w:val="0017042C"/>
    <w:rsid w:val="001707AC"/>
    <w:rsid w:val="0017245E"/>
    <w:rsid w:val="001758FB"/>
    <w:rsid w:val="00176493"/>
    <w:rsid w:val="00182789"/>
    <w:rsid w:val="001834CD"/>
    <w:rsid w:val="00185931"/>
    <w:rsid w:val="00192984"/>
    <w:rsid w:val="001A0DB8"/>
    <w:rsid w:val="001A2DB3"/>
    <w:rsid w:val="001A5E41"/>
    <w:rsid w:val="001B2E6F"/>
    <w:rsid w:val="001B459E"/>
    <w:rsid w:val="001C1291"/>
    <w:rsid w:val="001D48E0"/>
    <w:rsid w:val="001D54AC"/>
    <w:rsid w:val="001D6044"/>
    <w:rsid w:val="001E23C4"/>
    <w:rsid w:val="001E2831"/>
    <w:rsid w:val="001E2A3A"/>
    <w:rsid w:val="001E3D3B"/>
    <w:rsid w:val="001F1F73"/>
    <w:rsid w:val="001F53FE"/>
    <w:rsid w:val="0020384D"/>
    <w:rsid w:val="002038C6"/>
    <w:rsid w:val="00204B85"/>
    <w:rsid w:val="002109A2"/>
    <w:rsid w:val="00211FAC"/>
    <w:rsid w:val="00223249"/>
    <w:rsid w:val="0022399D"/>
    <w:rsid w:val="00226E05"/>
    <w:rsid w:val="00232475"/>
    <w:rsid w:val="002444B3"/>
    <w:rsid w:val="00244AC2"/>
    <w:rsid w:val="002478CF"/>
    <w:rsid w:val="00250284"/>
    <w:rsid w:val="00254F83"/>
    <w:rsid w:val="002622E2"/>
    <w:rsid w:val="00265500"/>
    <w:rsid w:val="00267385"/>
    <w:rsid w:val="002717C5"/>
    <w:rsid w:val="00281135"/>
    <w:rsid w:val="00284F01"/>
    <w:rsid w:val="00291447"/>
    <w:rsid w:val="002927B5"/>
    <w:rsid w:val="00297698"/>
    <w:rsid w:val="002A1720"/>
    <w:rsid w:val="002A562E"/>
    <w:rsid w:val="002B0013"/>
    <w:rsid w:val="002B2CAE"/>
    <w:rsid w:val="002B47D9"/>
    <w:rsid w:val="002C055B"/>
    <w:rsid w:val="002C2775"/>
    <w:rsid w:val="002D2E66"/>
    <w:rsid w:val="002D36F1"/>
    <w:rsid w:val="002E7135"/>
    <w:rsid w:val="002E756C"/>
    <w:rsid w:val="002F2E4F"/>
    <w:rsid w:val="002F39CF"/>
    <w:rsid w:val="002F7AB9"/>
    <w:rsid w:val="00301D8E"/>
    <w:rsid w:val="00304EE6"/>
    <w:rsid w:val="00310F37"/>
    <w:rsid w:val="00310FFC"/>
    <w:rsid w:val="003133DB"/>
    <w:rsid w:val="00315241"/>
    <w:rsid w:val="00315948"/>
    <w:rsid w:val="003200D3"/>
    <w:rsid w:val="0032174A"/>
    <w:rsid w:val="00322580"/>
    <w:rsid w:val="00327291"/>
    <w:rsid w:val="003274F8"/>
    <w:rsid w:val="00332FA4"/>
    <w:rsid w:val="003337F7"/>
    <w:rsid w:val="003363CE"/>
    <w:rsid w:val="00340935"/>
    <w:rsid w:val="00340B15"/>
    <w:rsid w:val="003412CC"/>
    <w:rsid w:val="0034191D"/>
    <w:rsid w:val="003437D2"/>
    <w:rsid w:val="00344677"/>
    <w:rsid w:val="00351698"/>
    <w:rsid w:val="003544CB"/>
    <w:rsid w:val="003561CB"/>
    <w:rsid w:val="003603FE"/>
    <w:rsid w:val="00363409"/>
    <w:rsid w:val="0036703E"/>
    <w:rsid w:val="00371741"/>
    <w:rsid w:val="00381F87"/>
    <w:rsid w:val="00385DBD"/>
    <w:rsid w:val="00390270"/>
    <w:rsid w:val="00393545"/>
    <w:rsid w:val="003935AE"/>
    <w:rsid w:val="00393F6B"/>
    <w:rsid w:val="00395E10"/>
    <w:rsid w:val="0039795E"/>
    <w:rsid w:val="003B60F3"/>
    <w:rsid w:val="003B69C1"/>
    <w:rsid w:val="003C00F3"/>
    <w:rsid w:val="003C0D52"/>
    <w:rsid w:val="003C4B8B"/>
    <w:rsid w:val="003C7ED0"/>
    <w:rsid w:val="003D1233"/>
    <w:rsid w:val="003D35A4"/>
    <w:rsid w:val="003E3231"/>
    <w:rsid w:val="003E36FC"/>
    <w:rsid w:val="003E4786"/>
    <w:rsid w:val="003E5B7D"/>
    <w:rsid w:val="003E6100"/>
    <w:rsid w:val="003F2C33"/>
    <w:rsid w:val="004031D6"/>
    <w:rsid w:val="00414169"/>
    <w:rsid w:val="004155C8"/>
    <w:rsid w:val="00417995"/>
    <w:rsid w:val="00422320"/>
    <w:rsid w:val="0042580E"/>
    <w:rsid w:val="00426189"/>
    <w:rsid w:val="00426579"/>
    <w:rsid w:val="004338F1"/>
    <w:rsid w:val="00446F25"/>
    <w:rsid w:val="00453B81"/>
    <w:rsid w:val="004601A0"/>
    <w:rsid w:val="004607EB"/>
    <w:rsid w:val="0046365B"/>
    <w:rsid w:val="00471319"/>
    <w:rsid w:val="0047250B"/>
    <w:rsid w:val="0047332B"/>
    <w:rsid w:val="00475D57"/>
    <w:rsid w:val="0047795B"/>
    <w:rsid w:val="0048052C"/>
    <w:rsid w:val="00483EF6"/>
    <w:rsid w:val="00484022"/>
    <w:rsid w:val="004860DD"/>
    <w:rsid w:val="00487D8A"/>
    <w:rsid w:val="00491A4F"/>
    <w:rsid w:val="00494E1D"/>
    <w:rsid w:val="004962FA"/>
    <w:rsid w:val="00496F4D"/>
    <w:rsid w:val="004A0EFC"/>
    <w:rsid w:val="004A10F3"/>
    <w:rsid w:val="004A1636"/>
    <w:rsid w:val="004A5493"/>
    <w:rsid w:val="004A67F7"/>
    <w:rsid w:val="004B45BA"/>
    <w:rsid w:val="004B5EC5"/>
    <w:rsid w:val="004B61FA"/>
    <w:rsid w:val="004B6A9E"/>
    <w:rsid w:val="004C1E11"/>
    <w:rsid w:val="004C292F"/>
    <w:rsid w:val="004C35A2"/>
    <w:rsid w:val="004C665B"/>
    <w:rsid w:val="004D0D9A"/>
    <w:rsid w:val="004D2C22"/>
    <w:rsid w:val="004D30A1"/>
    <w:rsid w:val="004D60A0"/>
    <w:rsid w:val="004E4320"/>
    <w:rsid w:val="004E5262"/>
    <w:rsid w:val="004F273F"/>
    <w:rsid w:val="004F3875"/>
    <w:rsid w:val="004F396A"/>
    <w:rsid w:val="004F54BE"/>
    <w:rsid w:val="004F74BA"/>
    <w:rsid w:val="00500373"/>
    <w:rsid w:val="00502F5C"/>
    <w:rsid w:val="00504671"/>
    <w:rsid w:val="00505859"/>
    <w:rsid w:val="0050660B"/>
    <w:rsid w:val="00517715"/>
    <w:rsid w:val="00520A30"/>
    <w:rsid w:val="005221C0"/>
    <w:rsid w:val="00526935"/>
    <w:rsid w:val="0052757D"/>
    <w:rsid w:val="00530671"/>
    <w:rsid w:val="005310AD"/>
    <w:rsid w:val="0053189B"/>
    <w:rsid w:val="00531CC9"/>
    <w:rsid w:val="005322FE"/>
    <w:rsid w:val="005335BA"/>
    <w:rsid w:val="005514DC"/>
    <w:rsid w:val="005530F5"/>
    <w:rsid w:val="00555551"/>
    <w:rsid w:val="00556572"/>
    <w:rsid w:val="00566A9E"/>
    <w:rsid w:val="00567246"/>
    <w:rsid w:val="00567E2D"/>
    <w:rsid w:val="0057229D"/>
    <w:rsid w:val="00573B0C"/>
    <w:rsid w:val="00574186"/>
    <w:rsid w:val="00575008"/>
    <w:rsid w:val="00575D87"/>
    <w:rsid w:val="00575E70"/>
    <w:rsid w:val="0057650B"/>
    <w:rsid w:val="005808FF"/>
    <w:rsid w:val="005827D0"/>
    <w:rsid w:val="00583588"/>
    <w:rsid w:val="00584108"/>
    <w:rsid w:val="00584635"/>
    <w:rsid w:val="0058586E"/>
    <w:rsid w:val="0058744E"/>
    <w:rsid w:val="00591330"/>
    <w:rsid w:val="00593765"/>
    <w:rsid w:val="00597952"/>
    <w:rsid w:val="005A55D9"/>
    <w:rsid w:val="005B3D27"/>
    <w:rsid w:val="005C52DE"/>
    <w:rsid w:val="005C5AD0"/>
    <w:rsid w:val="005C6754"/>
    <w:rsid w:val="005C71FF"/>
    <w:rsid w:val="005C7C99"/>
    <w:rsid w:val="005D0D58"/>
    <w:rsid w:val="005D6176"/>
    <w:rsid w:val="005E1518"/>
    <w:rsid w:val="005E3AD4"/>
    <w:rsid w:val="005E4724"/>
    <w:rsid w:val="005E5F91"/>
    <w:rsid w:val="005E63AE"/>
    <w:rsid w:val="005E6868"/>
    <w:rsid w:val="005F052E"/>
    <w:rsid w:val="0060275A"/>
    <w:rsid w:val="006051AF"/>
    <w:rsid w:val="006122AE"/>
    <w:rsid w:val="0061369D"/>
    <w:rsid w:val="00613B5C"/>
    <w:rsid w:val="00626464"/>
    <w:rsid w:val="00627F2A"/>
    <w:rsid w:val="00630EB2"/>
    <w:rsid w:val="00637774"/>
    <w:rsid w:val="00644A48"/>
    <w:rsid w:val="00651BD3"/>
    <w:rsid w:val="00651EFA"/>
    <w:rsid w:val="006536A6"/>
    <w:rsid w:val="00665150"/>
    <w:rsid w:val="00665549"/>
    <w:rsid w:val="0067377F"/>
    <w:rsid w:val="00675051"/>
    <w:rsid w:val="00675750"/>
    <w:rsid w:val="0068755A"/>
    <w:rsid w:val="00687E80"/>
    <w:rsid w:val="006900F3"/>
    <w:rsid w:val="0069234D"/>
    <w:rsid w:val="00693006"/>
    <w:rsid w:val="006938C5"/>
    <w:rsid w:val="006949A9"/>
    <w:rsid w:val="006951FF"/>
    <w:rsid w:val="00697110"/>
    <w:rsid w:val="006B2649"/>
    <w:rsid w:val="006B2FE1"/>
    <w:rsid w:val="006B6B34"/>
    <w:rsid w:val="006B6C66"/>
    <w:rsid w:val="006C4C06"/>
    <w:rsid w:val="006C5FCC"/>
    <w:rsid w:val="006C7A12"/>
    <w:rsid w:val="006D262D"/>
    <w:rsid w:val="006E0579"/>
    <w:rsid w:val="006E12DF"/>
    <w:rsid w:val="006E282F"/>
    <w:rsid w:val="006E34C5"/>
    <w:rsid w:val="006F2699"/>
    <w:rsid w:val="006F3E90"/>
    <w:rsid w:val="006F5788"/>
    <w:rsid w:val="006F67D4"/>
    <w:rsid w:val="006F6B3B"/>
    <w:rsid w:val="00700ED3"/>
    <w:rsid w:val="00704DAF"/>
    <w:rsid w:val="00707C21"/>
    <w:rsid w:val="00711156"/>
    <w:rsid w:val="007132D0"/>
    <w:rsid w:val="00713FC8"/>
    <w:rsid w:val="00714811"/>
    <w:rsid w:val="00720201"/>
    <w:rsid w:val="00721FE1"/>
    <w:rsid w:val="0072352F"/>
    <w:rsid w:val="0073178A"/>
    <w:rsid w:val="0073329C"/>
    <w:rsid w:val="007343D1"/>
    <w:rsid w:val="0074274A"/>
    <w:rsid w:val="00743671"/>
    <w:rsid w:val="00745738"/>
    <w:rsid w:val="00746F56"/>
    <w:rsid w:val="00747922"/>
    <w:rsid w:val="00750658"/>
    <w:rsid w:val="0075225B"/>
    <w:rsid w:val="00752FB8"/>
    <w:rsid w:val="00753260"/>
    <w:rsid w:val="00755010"/>
    <w:rsid w:val="0075775E"/>
    <w:rsid w:val="00761C01"/>
    <w:rsid w:val="00762264"/>
    <w:rsid w:val="00762DBA"/>
    <w:rsid w:val="007656E1"/>
    <w:rsid w:val="00767A7F"/>
    <w:rsid w:val="00772B09"/>
    <w:rsid w:val="00777536"/>
    <w:rsid w:val="007846FD"/>
    <w:rsid w:val="00794F30"/>
    <w:rsid w:val="007950B4"/>
    <w:rsid w:val="007953F9"/>
    <w:rsid w:val="007959A3"/>
    <w:rsid w:val="007960AA"/>
    <w:rsid w:val="007A1336"/>
    <w:rsid w:val="007A3921"/>
    <w:rsid w:val="007A39B0"/>
    <w:rsid w:val="007A7CA7"/>
    <w:rsid w:val="007B1BBC"/>
    <w:rsid w:val="007B2053"/>
    <w:rsid w:val="007B2418"/>
    <w:rsid w:val="007B4054"/>
    <w:rsid w:val="007B5E27"/>
    <w:rsid w:val="007C0AC8"/>
    <w:rsid w:val="007C10F3"/>
    <w:rsid w:val="007C292B"/>
    <w:rsid w:val="007D2DB3"/>
    <w:rsid w:val="007D37BF"/>
    <w:rsid w:val="007E7251"/>
    <w:rsid w:val="007E75D7"/>
    <w:rsid w:val="007E7FD5"/>
    <w:rsid w:val="007F4D14"/>
    <w:rsid w:val="007F5959"/>
    <w:rsid w:val="007F7886"/>
    <w:rsid w:val="007F7F1E"/>
    <w:rsid w:val="00802AFD"/>
    <w:rsid w:val="008045B3"/>
    <w:rsid w:val="008078A2"/>
    <w:rsid w:val="008078D8"/>
    <w:rsid w:val="008107BE"/>
    <w:rsid w:val="00825120"/>
    <w:rsid w:val="00831400"/>
    <w:rsid w:val="00837E3C"/>
    <w:rsid w:val="00840203"/>
    <w:rsid w:val="008421D8"/>
    <w:rsid w:val="0084724F"/>
    <w:rsid w:val="00847E49"/>
    <w:rsid w:val="00855B81"/>
    <w:rsid w:val="008605FE"/>
    <w:rsid w:val="0086216C"/>
    <w:rsid w:val="00873020"/>
    <w:rsid w:val="00877BF1"/>
    <w:rsid w:val="008851A6"/>
    <w:rsid w:val="00891310"/>
    <w:rsid w:val="0089741A"/>
    <w:rsid w:val="008A01F9"/>
    <w:rsid w:val="008A0858"/>
    <w:rsid w:val="008A5BE2"/>
    <w:rsid w:val="008A7C83"/>
    <w:rsid w:val="008B36A5"/>
    <w:rsid w:val="008B414C"/>
    <w:rsid w:val="008B67F3"/>
    <w:rsid w:val="008C3A1B"/>
    <w:rsid w:val="008D4E19"/>
    <w:rsid w:val="008D56A6"/>
    <w:rsid w:val="008D6798"/>
    <w:rsid w:val="008E039C"/>
    <w:rsid w:val="008F52A8"/>
    <w:rsid w:val="0090011C"/>
    <w:rsid w:val="0090598E"/>
    <w:rsid w:val="0090632B"/>
    <w:rsid w:val="00906E7D"/>
    <w:rsid w:val="00907984"/>
    <w:rsid w:val="00912F08"/>
    <w:rsid w:val="009152FD"/>
    <w:rsid w:val="00915E15"/>
    <w:rsid w:val="0092166E"/>
    <w:rsid w:val="00932A38"/>
    <w:rsid w:val="00933613"/>
    <w:rsid w:val="009339B1"/>
    <w:rsid w:val="00935B13"/>
    <w:rsid w:val="0093642B"/>
    <w:rsid w:val="009408C0"/>
    <w:rsid w:val="00943437"/>
    <w:rsid w:val="009479C2"/>
    <w:rsid w:val="00952E5F"/>
    <w:rsid w:val="009576C8"/>
    <w:rsid w:val="0096049E"/>
    <w:rsid w:val="00961FA4"/>
    <w:rsid w:val="009654CD"/>
    <w:rsid w:val="009666BA"/>
    <w:rsid w:val="009672C6"/>
    <w:rsid w:val="009706E2"/>
    <w:rsid w:val="00972D64"/>
    <w:rsid w:val="00976BAF"/>
    <w:rsid w:val="009862B4"/>
    <w:rsid w:val="0098688D"/>
    <w:rsid w:val="009874FB"/>
    <w:rsid w:val="00987893"/>
    <w:rsid w:val="009A17A0"/>
    <w:rsid w:val="009A3E7C"/>
    <w:rsid w:val="009B3F18"/>
    <w:rsid w:val="009B46F7"/>
    <w:rsid w:val="009B5889"/>
    <w:rsid w:val="009B72CB"/>
    <w:rsid w:val="009C04EC"/>
    <w:rsid w:val="009C091A"/>
    <w:rsid w:val="009C5180"/>
    <w:rsid w:val="009C7F83"/>
    <w:rsid w:val="009D0D23"/>
    <w:rsid w:val="009D19A4"/>
    <w:rsid w:val="009E48F8"/>
    <w:rsid w:val="009E6073"/>
    <w:rsid w:val="009E6C94"/>
    <w:rsid w:val="009F490A"/>
    <w:rsid w:val="009F4D3F"/>
    <w:rsid w:val="009F53DD"/>
    <w:rsid w:val="009F56C2"/>
    <w:rsid w:val="009F6C1C"/>
    <w:rsid w:val="009F6E02"/>
    <w:rsid w:val="00A02D6D"/>
    <w:rsid w:val="00A0571F"/>
    <w:rsid w:val="00A05C69"/>
    <w:rsid w:val="00A11B7F"/>
    <w:rsid w:val="00A1398D"/>
    <w:rsid w:val="00A13E86"/>
    <w:rsid w:val="00A17507"/>
    <w:rsid w:val="00A17C9D"/>
    <w:rsid w:val="00A2388C"/>
    <w:rsid w:val="00A23C1D"/>
    <w:rsid w:val="00A24091"/>
    <w:rsid w:val="00A30FBB"/>
    <w:rsid w:val="00A321FB"/>
    <w:rsid w:val="00A34249"/>
    <w:rsid w:val="00A34652"/>
    <w:rsid w:val="00A416B0"/>
    <w:rsid w:val="00A462BB"/>
    <w:rsid w:val="00A46503"/>
    <w:rsid w:val="00A518F6"/>
    <w:rsid w:val="00A52102"/>
    <w:rsid w:val="00A5310B"/>
    <w:rsid w:val="00A54EFC"/>
    <w:rsid w:val="00A606DE"/>
    <w:rsid w:val="00A62CED"/>
    <w:rsid w:val="00A63B36"/>
    <w:rsid w:val="00A65CE6"/>
    <w:rsid w:val="00A66DB8"/>
    <w:rsid w:val="00A66E56"/>
    <w:rsid w:val="00A702AD"/>
    <w:rsid w:val="00A74362"/>
    <w:rsid w:val="00A753D4"/>
    <w:rsid w:val="00A774E3"/>
    <w:rsid w:val="00A80971"/>
    <w:rsid w:val="00A810BB"/>
    <w:rsid w:val="00A81118"/>
    <w:rsid w:val="00A921EE"/>
    <w:rsid w:val="00A938C0"/>
    <w:rsid w:val="00A9534A"/>
    <w:rsid w:val="00A95C4F"/>
    <w:rsid w:val="00A97D6B"/>
    <w:rsid w:val="00AA3528"/>
    <w:rsid w:val="00AA4ADB"/>
    <w:rsid w:val="00AB1F15"/>
    <w:rsid w:val="00AB6328"/>
    <w:rsid w:val="00AC0D41"/>
    <w:rsid w:val="00AC1728"/>
    <w:rsid w:val="00AC2218"/>
    <w:rsid w:val="00AD009D"/>
    <w:rsid w:val="00AD3162"/>
    <w:rsid w:val="00AD5234"/>
    <w:rsid w:val="00AE250A"/>
    <w:rsid w:val="00AE51E0"/>
    <w:rsid w:val="00AF1962"/>
    <w:rsid w:val="00AF2DBC"/>
    <w:rsid w:val="00B01FC0"/>
    <w:rsid w:val="00B03454"/>
    <w:rsid w:val="00B129E9"/>
    <w:rsid w:val="00B15B17"/>
    <w:rsid w:val="00B203DA"/>
    <w:rsid w:val="00B206C9"/>
    <w:rsid w:val="00B22F0B"/>
    <w:rsid w:val="00B26FDA"/>
    <w:rsid w:val="00B2791D"/>
    <w:rsid w:val="00B308CD"/>
    <w:rsid w:val="00B33343"/>
    <w:rsid w:val="00B34670"/>
    <w:rsid w:val="00B377BD"/>
    <w:rsid w:val="00B37A29"/>
    <w:rsid w:val="00B40877"/>
    <w:rsid w:val="00B4214A"/>
    <w:rsid w:val="00B54882"/>
    <w:rsid w:val="00B61E8C"/>
    <w:rsid w:val="00B61FE7"/>
    <w:rsid w:val="00B628E7"/>
    <w:rsid w:val="00B67064"/>
    <w:rsid w:val="00B70313"/>
    <w:rsid w:val="00B73362"/>
    <w:rsid w:val="00B749E0"/>
    <w:rsid w:val="00B817FC"/>
    <w:rsid w:val="00B82433"/>
    <w:rsid w:val="00B93804"/>
    <w:rsid w:val="00B93FF9"/>
    <w:rsid w:val="00B96C8B"/>
    <w:rsid w:val="00B978A4"/>
    <w:rsid w:val="00BA3E0D"/>
    <w:rsid w:val="00BC2FA6"/>
    <w:rsid w:val="00BE065D"/>
    <w:rsid w:val="00BE558E"/>
    <w:rsid w:val="00BE7D0F"/>
    <w:rsid w:val="00BF3903"/>
    <w:rsid w:val="00C03878"/>
    <w:rsid w:val="00C100A5"/>
    <w:rsid w:val="00C17534"/>
    <w:rsid w:val="00C20ACC"/>
    <w:rsid w:val="00C24D1A"/>
    <w:rsid w:val="00C263F9"/>
    <w:rsid w:val="00C30101"/>
    <w:rsid w:val="00C324D8"/>
    <w:rsid w:val="00C34D0E"/>
    <w:rsid w:val="00C3584F"/>
    <w:rsid w:val="00C41F83"/>
    <w:rsid w:val="00C43AFF"/>
    <w:rsid w:val="00C46066"/>
    <w:rsid w:val="00C54307"/>
    <w:rsid w:val="00C552D0"/>
    <w:rsid w:val="00C57C10"/>
    <w:rsid w:val="00C66908"/>
    <w:rsid w:val="00C72428"/>
    <w:rsid w:val="00C76747"/>
    <w:rsid w:val="00C76E92"/>
    <w:rsid w:val="00C77333"/>
    <w:rsid w:val="00C81563"/>
    <w:rsid w:val="00C82088"/>
    <w:rsid w:val="00C822DA"/>
    <w:rsid w:val="00C85E6C"/>
    <w:rsid w:val="00C87EC1"/>
    <w:rsid w:val="00C9183C"/>
    <w:rsid w:val="00C93B20"/>
    <w:rsid w:val="00C95268"/>
    <w:rsid w:val="00C95E87"/>
    <w:rsid w:val="00CA0680"/>
    <w:rsid w:val="00CA2B39"/>
    <w:rsid w:val="00CA3072"/>
    <w:rsid w:val="00CA5C69"/>
    <w:rsid w:val="00CA6F82"/>
    <w:rsid w:val="00CB02AD"/>
    <w:rsid w:val="00CB4EF9"/>
    <w:rsid w:val="00CC21D6"/>
    <w:rsid w:val="00CC4AA5"/>
    <w:rsid w:val="00CC6D47"/>
    <w:rsid w:val="00CD087B"/>
    <w:rsid w:val="00CD19E6"/>
    <w:rsid w:val="00CD1D91"/>
    <w:rsid w:val="00CD62A7"/>
    <w:rsid w:val="00CD7A70"/>
    <w:rsid w:val="00CE000C"/>
    <w:rsid w:val="00CE0E88"/>
    <w:rsid w:val="00CF6F26"/>
    <w:rsid w:val="00D00992"/>
    <w:rsid w:val="00D015D0"/>
    <w:rsid w:val="00D03911"/>
    <w:rsid w:val="00D04870"/>
    <w:rsid w:val="00D10C9E"/>
    <w:rsid w:val="00D12CA2"/>
    <w:rsid w:val="00D164F1"/>
    <w:rsid w:val="00D306F5"/>
    <w:rsid w:val="00D32EB4"/>
    <w:rsid w:val="00D36020"/>
    <w:rsid w:val="00D36768"/>
    <w:rsid w:val="00D400A8"/>
    <w:rsid w:val="00D40599"/>
    <w:rsid w:val="00D42081"/>
    <w:rsid w:val="00D4355A"/>
    <w:rsid w:val="00D4364B"/>
    <w:rsid w:val="00D44ED8"/>
    <w:rsid w:val="00D473B5"/>
    <w:rsid w:val="00D47542"/>
    <w:rsid w:val="00D47B77"/>
    <w:rsid w:val="00D47FD5"/>
    <w:rsid w:val="00D51757"/>
    <w:rsid w:val="00D51E0A"/>
    <w:rsid w:val="00D54E97"/>
    <w:rsid w:val="00D56B2A"/>
    <w:rsid w:val="00D6216F"/>
    <w:rsid w:val="00D63064"/>
    <w:rsid w:val="00D64483"/>
    <w:rsid w:val="00D6660F"/>
    <w:rsid w:val="00D71299"/>
    <w:rsid w:val="00D77F67"/>
    <w:rsid w:val="00D834C8"/>
    <w:rsid w:val="00D84060"/>
    <w:rsid w:val="00D903DD"/>
    <w:rsid w:val="00D942D6"/>
    <w:rsid w:val="00DA2432"/>
    <w:rsid w:val="00DB010B"/>
    <w:rsid w:val="00DB42DD"/>
    <w:rsid w:val="00DB5816"/>
    <w:rsid w:val="00DC660A"/>
    <w:rsid w:val="00DD69B4"/>
    <w:rsid w:val="00DE1E4C"/>
    <w:rsid w:val="00DE3B0C"/>
    <w:rsid w:val="00DE419F"/>
    <w:rsid w:val="00DF16DD"/>
    <w:rsid w:val="00DF2339"/>
    <w:rsid w:val="00DF348F"/>
    <w:rsid w:val="00DF6913"/>
    <w:rsid w:val="00E003FE"/>
    <w:rsid w:val="00E00B36"/>
    <w:rsid w:val="00E01084"/>
    <w:rsid w:val="00E01F24"/>
    <w:rsid w:val="00E03B97"/>
    <w:rsid w:val="00E1063A"/>
    <w:rsid w:val="00E11A48"/>
    <w:rsid w:val="00E17B94"/>
    <w:rsid w:val="00E207C1"/>
    <w:rsid w:val="00E27C78"/>
    <w:rsid w:val="00E31D59"/>
    <w:rsid w:val="00E357B3"/>
    <w:rsid w:val="00E35A27"/>
    <w:rsid w:val="00E37226"/>
    <w:rsid w:val="00E41D9F"/>
    <w:rsid w:val="00E434FD"/>
    <w:rsid w:val="00E43581"/>
    <w:rsid w:val="00E44AA2"/>
    <w:rsid w:val="00E47057"/>
    <w:rsid w:val="00E53CFA"/>
    <w:rsid w:val="00E54993"/>
    <w:rsid w:val="00E603C9"/>
    <w:rsid w:val="00E61A3E"/>
    <w:rsid w:val="00E703C2"/>
    <w:rsid w:val="00E7431A"/>
    <w:rsid w:val="00E778CF"/>
    <w:rsid w:val="00E80169"/>
    <w:rsid w:val="00E8628A"/>
    <w:rsid w:val="00EA1192"/>
    <w:rsid w:val="00EA191C"/>
    <w:rsid w:val="00EB4B8E"/>
    <w:rsid w:val="00EB68D3"/>
    <w:rsid w:val="00EC0C7A"/>
    <w:rsid w:val="00EC70F0"/>
    <w:rsid w:val="00ED4CC9"/>
    <w:rsid w:val="00ED60D2"/>
    <w:rsid w:val="00EE04BE"/>
    <w:rsid w:val="00EE1B10"/>
    <w:rsid w:val="00EE2B10"/>
    <w:rsid w:val="00EE3E86"/>
    <w:rsid w:val="00EE3F11"/>
    <w:rsid w:val="00EE44AA"/>
    <w:rsid w:val="00EE475F"/>
    <w:rsid w:val="00EE53C9"/>
    <w:rsid w:val="00EF3D40"/>
    <w:rsid w:val="00EF5B7F"/>
    <w:rsid w:val="00F00D14"/>
    <w:rsid w:val="00F030A3"/>
    <w:rsid w:val="00F0472D"/>
    <w:rsid w:val="00F05832"/>
    <w:rsid w:val="00F07E0B"/>
    <w:rsid w:val="00F100F0"/>
    <w:rsid w:val="00F1595E"/>
    <w:rsid w:val="00F177A4"/>
    <w:rsid w:val="00F2393A"/>
    <w:rsid w:val="00F242E4"/>
    <w:rsid w:val="00F25865"/>
    <w:rsid w:val="00F32651"/>
    <w:rsid w:val="00F3427A"/>
    <w:rsid w:val="00F402AA"/>
    <w:rsid w:val="00F432AC"/>
    <w:rsid w:val="00F43748"/>
    <w:rsid w:val="00F45C0F"/>
    <w:rsid w:val="00F536BF"/>
    <w:rsid w:val="00F64CDE"/>
    <w:rsid w:val="00F71C76"/>
    <w:rsid w:val="00F75943"/>
    <w:rsid w:val="00F75FCF"/>
    <w:rsid w:val="00F91FB6"/>
    <w:rsid w:val="00F94E39"/>
    <w:rsid w:val="00F96BB8"/>
    <w:rsid w:val="00FB00D5"/>
    <w:rsid w:val="00FC43CC"/>
    <w:rsid w:val="00FD45FE"/>
    <w:rsid w:val="00FD691A"/>
    <w:rsid w:val="00FE00ED"/>
    <w:rsid w:val="00FE2713"/>
    <w:rsid w:val="00FE2B3A"/>
    <w:rsid w:val="00FE723B"/>
    <w:rsid w:val="00FF143C"/>
    <w:rsid w:val="00FF1939"/>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905">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4946229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60340007">
      <w:bodyDiv w:val="1"/>
      <w:marLeft w:val="0"/>
      <w:marRight w:val="0"/>
      <w:marTop w:val="0"/>
      <w:marBottom w:val="0"/>
      <w:divBdr>
        <w:top w:val="none" w:sz="0" w:space="0" w:color="auto"/>
        <w:left w:val="none" w:sz="0" w:space="0" w:color="auto"/>
        <w:bottom w:val="none" w:sz="0" w:space="0" w:color="auto"/>
        <w:right w:val="none" w:sz="0" w:space="0" w:color="auto"/>
      </w:divBdr>
      <w:divsChild>
        <w:div w:id="221259045">
          <w:marLeft w:val="0"/>
          <w:marRight w:val="0"/>
          <w:marTop w:val="0"/>
          <w:marBottom w:val="0"/>
          <w:divBdr>
            <w:top w:val="none" w:sz="0" w:space="0" w:color="auto"/>
            <w:left w:val="none" w:sz="0" w:space="0" w:color="auto"/>
            <w:bottom w:val="none" w:sz="0" w:space="0" w:color="auto"/>
            <w:right w:val="none" w:sz="0" w:space="0" w:color="auto"/>
          </w:divBdr>
        </w:div>
      </w:divsChild>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78028296">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12177672">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99630337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50840646">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21367191">
      <w:bodyDiv w:val="1"/>
      <w:marLeft w:val="0"/>
      <w:marRight w:val="0"/>
      <w:marTop w:val="0"/>
      <w:marBottom w:val="0"/>
      <w:divBdr>
        <w:top w:val="none" w:sz="0" w:space="0" w:color="auto"/>
        <w:left w:val="none" w:sz="0" w:space="0" w:color="auto"/>
        <w:bottom w:val="none" w:sz="0" w:space="0" w:color="auto"/>
        <w:right w:val="none" w:sz="0" w:space="0" w:color="auto"/>
      </w:divBdr>
    </w:div>
    <w:div w:id="1421560518">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523781379">
      <w:bodyDiv w:val="1"/>
      <w:marLeft w:val="0"/>
      <w:marRight w:val="0"/>
      <w:marTop w:val="0"/>
      <w:marBottom w:val="0"/>
      <w:divBdr>
        <w:top w:val="none" w:sz="0" w:space="0" w:color="auto"/>
        <w:left w:val="none" w:sz="0" w:space="0" w:color="auto"/>
        <w:bottom w:val="none" w:sz="0" w:space="0" w:color="auto"/>
        <w:right w:val="none" w:sz="0" w:space="0" w:color="auto"/>
      </w:divBdr>
    </w:div>
    <w:div w:id="1553230410">
      <w:bodyDiv w:val="1"/>
      <w:marLeft w:val="0"/>
      <w:marRight w:val="0"/>
      <w:marTop w:val="0"/>
      <w:marBottom w:val="0"/>
      <w:divBdr>
        <w:top w:val="none" w:sz="0" w:space="0" w:color="auto"/>
        <w:left w:val="none" w:sz="0" w:space="0" w:color="auto"/>
        <w:bottom w:val="none" w:sz="0" w:space="0" w:color="auto"/>
        <w:right w:val="none" w:sz="0" w:space="0" w:color="auto"/>
      </w:divBdr>
      <w:divsChild>
        <w:div w:id="1886410477">
          <w:marLeft w:val="0"/>
          <w:marRight w:val="0"/>
          <w:marTop w:val="0"/>
          <w:marBottom w:val="0"/>
          <w:divBdr>
            <w:top w:val="none" w:sz="0" w:space="0" w:color="auto"/>
            <w:left w:val="none" w:sz="0" w:space="0" w:color="auto"/>
            <w:bottom w:val="none" w:sz="0" w:space="0" w:color="auto"/>
            <w:right w:val="none" w:sz="0" w:space="0" w:color="auto"/>
          </w:divBdr>
        </w:div>
      </w:divsChild>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87632908">
      <w:bodyDiv w:val="1"/>
      <w:marLeft w:val="0"/>
      <w:marRight w:val="0"/>
      <w:marTop w:val="0"/>
      <w:marBottom w:val="0"/>
      <w:divBdr>
        <w:top w:val="none" w:sz="0" w:space="0" w:color="auto"/>
        <w:left w:val="none" w:sz="0" w:space="0" w:color="auto"/>
        <w:bottom w:val="none" w:sz="0" w:space="0" w:color="auto"/>
        <w:right w:val="none" w:sz="0" w:space="0" w:color="auto"/>
      </w:divBdr>
    </w:div>
    <w:div w:id="1825319148">
      <w:bodyDiv w:val="1"/>
      <w:marLeft w:val="0"/>
      <w:marRight w:val="0"/>
      <w:marTop w:val="0"/>
      <w:marBottom w:val="0"/>
      <w:divBdr>
        <w:top w:val="none" w:sz="0" w:space="0" w:color="auto"/>
        <w:left w:val="none" w:sz="0" w:space="0" w:color="auto"/>
        <w:bottom w:val="none" w:sz="0" w:space="0" w:color="auto"/>
        <w:right w:val="none" w:sz="0" w:space="0" w:color="auto"/>
      </w:divBdr>
    </w:div>
    <w:div w:id="21396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E95E-44E3-4180-85E9-4EE84C5B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94</TotalTime>
  <Pages>6</Pages>
  <Words>1440</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Aguiar de Moraes</cp:lastModifiedBy>
  <cp:revision>37</cp:revision>
  <cp:lastPrinted>2023-08-23T14:27:00Z</cp:lastPrinted>
  <dcterms:created xsi:type="dcterms:W3CDTF">2023-08-23T12:12:00Z</dcterms:created>
  <dcterms:modified xsi:type="dcterms:W3CDTF">2023-08-23T15:00:00Z</dcterms:modified>
</cp:coreProperties>
</file>